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683" w:rsidRDefault="00A14683"/>
    <w:p w:rsidR="00A14683" w:rsidRDefault="00A14683">
      <w:r>
        <w:t>Příloha č. 1 ke smlouvě č.</w:t>
      </w:r>
      <w:r w:rsidR="00BB5326">
        <w:t xml:space="preserve"> </w:t>
      </w:r>
      <w:r w:rsidR="007D13FF">
        <w:t>94150</w:t>
      </w:r>
      <w:r w:rsidR="000B5ADD">
        <w:t>4332</w:t>
      </w:r>
    </w:p>
    <w:p w:rsidR="000B5ADD" w:rsidRDefault="000B5ADD" w:rsidP="000B5ADD">
      <w:r>
        <w:t>K T-kus PE100 SDR17 315</w:t>
      </w:r>
    </w:p>
    <w:p w:rsidR="000B5ADD" w:rsidRDefault="000B5ADD" w:rsidP="000B5ADD">
      <w:r>
        <w:t>K T-kus red.PE100 SDR17 315/225</w:t>
      </w:r>
    </w:p>
    <w:p w:rsidR="000B5ADD" w:rsidRDefault="000B5ADD" w:rsidP="000B5ADD">
      <w:r>
        <w:t>K T-kus přípoj.navrt.PE ET  50-25 612702</w:t>
      </w:r>
    </w:p>
    <w:p w:rsidR="000B5ADD" w:rsidRDefault="000B5ADD" w:rsidP="000B5ADD">
      <w:r>
        <w:t>K T-kus přípoj.navrt.PE ET  63-25 612633</w:t>
      </w:r>
    </w:p>
    <w:p w:rsidR="000B5ADD" w:rsidRDefault="000B5ADD" w:rsidP="000B5ADD">
      <w:r>
        <w:t>K redukce PE100 SDR17 315/225</w:t>
      </w:r>
    </w:p>
    <w:p w:rsidR="000B5ADD" w:rsidRDefault="000B5ADD" w:rsidP="000B5ADD">
      <w:r>
        <w:t xml:space="preserve">K </w:t>
      </w:r>
      <w:proofErr w:type="gramStart"/>
      <w:r>
        <w:t>záslepka</w:t>
      </w:r>
      <w:proofErr w:type="gramEnd"/>
      <w:r>
        <w:t xml:space="preserve"> PE100 SDR17 225</w:t>
      </w:r>
    </w:p>
    <w:p w:rsidR="000B5ADD" w:rsidRDefault="000B5ADD" w:rsidP="000B5ADD">
      <w:r>
        <w:t xml:space="preserve">K </w:t>
      </w:r>
      <w:proofErr w:type="gramStart"/>
      <w:r>
        <w:t>objímka</w:t>
      </w:r>
      <w:proofErr w:type="gramEnd"/>
      <w:r>
        <w:t xml:space="preserve"> PE ET  40 SDR11   612683</w:t>
      </w:r>
    </w:p>
    <w:p w:rsidR="000B5ADD" w:rsidRDefault="000B5ADD" w:rsidP="000B5ADD">
      <w:r>
        <w:t xml:space="preserve">K </w:t>
      </w:r>
      <w:proofErr w:type="gramStart"/>
      <w:r>
        <w:t>objímka</w:t>
      </w:r>
      <w:proofErr w:type="gramEnd"/>
      <w:r>
        <w:t xml:space="preserve"> PE ET  63 SDR11   612685</w:t>
      </w:r>
    </w:p>
    <w:p w:rsidR="000B5ADD" w:rsidRDefault="000B5ADD" w:rsidP="000B5ADD">
      <w:r>
        <w:t xml:space="preserve">K </w:t>
      </w:r>
      <w:proofErr w:type="gramStart"/>
      <w:r>
        <w:t>objímka</w:t>
      </w:r>
      <w:proofErr w:type="gramEnd"/>
      <w:r>
        <w:t xml:space="preserve"> PE ET  25 SDR11   612681</w:t>
      </w:r>
    </w:p>
    <w:p w:rsidR="000B5ADD" w:rsidRDefault="000B5ADD" w:rsidP="000B5ADD">
      <w:r>
        <w:t xml:space="preserve">K </w:t>
      </w:r>
      <w:proofErr w:type="gramStart"/>
      <w:r>
        <w:t>redukce</w:t>
      </w:r>
      <w:proofErr w:type="gramEnd"/>
      <w:r>
        <w:t xml:space="preserve"> PE ET  32-25</w:t>
      </w:r>
    </w:p>
    <w:p w:rsidR="00DC72A2" w:rsidRDefault="000B5ADD" w:rsidP="000B5ADD">
      <w:r>
        <w:t xml:space="preserve">K </w:t>
      </w:r>
      <w:proofErr w:type="gramStart"/>
      <w:r>
        <w:t>redukce</w:t>
      </w:r>
      <w:proofErr w:type="gramEnd"/>
      <w:r>
        <w:t xml:space="preserve"> PE ET  40-32</w:t>
      </w:r>
      <w:bookmarkStart w:id="0" w:name="_GoBack"/>
      <w:bookmarkEnd w:id="0"/>
    </w:p>
    <w:sectPr w:rsidR="00DC72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326"/>
    <w:rsid w:val="000B5ADD"/>
    <w:rsid w:val="0010757C"/>
    <w:rsid w:val="001F5BA7"/>
    <w:rsid w:val="00210433"/>
    <w:rsid w:val="00250092"/>
    <w:rsid w:val="002503FA"/>
    <w:rsid w:val="00291C2C"/>
    <w:rsid w:val="002D51DC"/>
    <w:rsid w:val="00316A5F"/>
    <w:rsid w:val="00352C9A"/>
    <w:rsid w:val="003542F1"/>
    <w:rsid w:val="003D68EB"/>
    <w:rsid w:val="004635E8"/>
    <w:rsid w:val="004A1731"/>
    <w:rsid w:val="00605B8D"/>
    <w:rsid w:val="00607AF8"/>
    <w:rsid w:val="00667EE8"/>
    <w:rsid w:val="007D13FF"/>
    <w:rsid w:val="007E1122"/>
    <w:rsid w:val="008876F2"/>
    <w:rsid w:val="008A7C90"/>
    <w:rsid w:val="008D5147"/>
    <w:rsid w:val="0091753C"/>
    <w:rsid w:val="009515B7"/>
    <w:rsid w:val="009B3642"/>
    <w:rsid w:val="00A142D2"/>
    <w:rsid w:val="00A14683"/>
    <w:rsid w:val="00A212B8"/>
    <w:rsid w:val="00A4754E"/>
    <w:rsid w:val="00AD0F59"/>
    <w:rsid w:val="00BB5326"/>
    <w:rsid w:val="00D83946"/>
    <w:rsid w:val="00DC72A2"/>
    <w:rsid w:val="00ED3BF2"/>
    <w:rsid w:val="00F34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50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03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50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03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6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pdata\PPSD\org_03__&#218;MPS\34_OOL\LOGISTIKA%20A%20SKLADY\Logistika\Kupn&#237;%20smlouvy%20sklad\&#352;ablona%20P&#345;&#237;loha%20&#269;.%201%20ke%20smlouv&#283;%20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 Příloha č. 1 ke smlouvě </Template>
  <TotalTime>1</TotalTime>
  <Pages>1</Pages>
  <Words>55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PP a.s.</Company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Suchánek Petr</dc:creator>
  <cp:lastModifiedBy>Čadková Klára</cp:lastModifiedBy>
  <cp:revision>2</cp:revision>
  <cp:lastPrinted>2017-07-11T07:56:00Z</cp:lastPrinted>
  <dcterms:created xsi:type="dcterms:W3CDTF">2017-07-31T08:38:00Z</dcterms:created>
  <dcterms:modified xsi:type="dcterms:W3CDTF">2017-07-31T08:38:00Z</dcterms:modified>
</cp:coreProperties>
</file>