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607AF8">
        <w:t>4330</w:t>
      </w:r>
    </w:p>
    <w:p w:rsidR="00607AF8" w:rsidRDefault="00607AF8" w:rsidP="00607AF8">
      <w:r>
        <w:t>přechodka PE100-oc. SDR17 315</w:t>
      </w:r>
    </w:p>
    <w:p w:rsidR="00607AF8" w:rsidRDefault="00607AF8" w:rsidP="00607AF8">
      <w:r>
        <w:t>přechodka PE100-oc. SDR17 225</w:t>
      </w:r>
    </w:p>
    <w:p w:rsidR="00607AF8" w:rsidRDefault="00607AF8" w:rsidP="00607AF8">
      <w:r>
        <w:t>přechodka PE100-oc. SDR17 110</w:t>
      </w:r>
    </w:p>
    <w:p w:rsidR="00607AF8" w:rsidRDefault="00607AF8" w:rsidP="00607AF8">
      <w:r>
        <w:t>přechodka PE100-oc. SDR17  90</w:t>
      </w:r>
    </w:p>
    <w:p w:rsidR="00DC72A2" w:rsidRDefault="00607AF8" w:rsidP="00607AF8">
      <w:r>
        <w:t>přechodka PE100-oc. S</w:t>
      </w:r>
      <w:bookmarkStart w:id="0" w:name="_GoBack"/>
      <w:bookmarkEnd w:id="0"/>
      <w:r>
        <w:t>DR11  32</w:t>
      </w:r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10757C"/>
    <w:rsid w:val="001F5BA7"/>
    <w:rsid w:val="00210433"/>
    <w:rsid w:val="00250092"/>
    <w:rsid w:val="002503FA"/>
    <w:rsid w:val="00291C2C"/>
    <w:rsid w:val="002D51DC"/>
    <w:rsid w:val="00316A5F"/>
    <w:rsid w:val="00352C9A"/>
    <w:rsid w:val="003542F1"/>
    <w:rsid w:val="003D68EB"/>
    <w:rsid w:val="004635E8"/>
    <w:rsid w:val="004A1731"/>
    <w:rsid w:val="00605B8D"/>
    <w:rsid w:val="00607AF8"/>
    <w:rsid w:val="00667EE8"/>
    <w:rsid w:val="007D13FF"/>
    <w:rsid w:val="007E1122"/>
    <w:rsid w:val="008876F2"/>
    <w:rsid w:val="008A7C90"/>
    <w:rsid w:val="008D5147"/>
    <w:rsid w:val="0091753C"/>
    <w:rsid w:val="009515B7"/>
    <w:rsid w:val="009B3642"/>
    <w:rsid w:val="00A142D2"/>
    <w:rsid w:val="00A14683"/>
    <w:rsid w:val="00A212B8"/>
    <w:rsid w:val="00A4754E"/>
    <w:rsid w:val="00AD0F59"/>
    <w:rsid w:val="00BB5326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1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2017-07-31T08:35:00Z</dcterms:created>
  <dcterms:modified xsi:type="dcterms:W3CDTF">2017-07-31T08:35:00Z</dcterms:modified>
</cp:coreProperties>
</file>