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90" w:rsidRDefault="00213490">
      <w:pPr>
        <w:rPr>
          <w:sz w:val="36"/>
          <w:szCs w:val="36"/>
        </w:rPr>
      </w:pPr>
      <w:r w:rsidRPr="001E2766">
        <w:rPr>
          <w:sz w:val="36"/>
          <w:szCs w:val="36"/>
        </w:rPr>
        <w:t>Položkový rozpočet nábytku na fotbalové hřiště Lubina</w:t>
      </w:r>
    </w:p>
    <w:p w:rsidR="00213490" w:rsidRDefault="00213490">
      <w:pPr>
        <w:rPr>
          <w:sz w:val="36"/>
          <w:szCs w:val="36"/>
        </w:rPr>
      </w:pPr>
    </w:p>
    <w:p w:rsidR="00213490" w:rsidRDefault="00213490">
      <w:r>
        <w:t>Č.1 .Skříňka závěsná s dvířky a 2ks polic 72x85x32cm 1ks 3150,-</w:t>
      </w:r>
    </w:p>
    <w:p w:rsidR="00213490" w:rsidRDefault="00213490">
      <w:r>
        <w:t>Č.2 Skříňka závěsná policová 72x60x32cm 1ks 2800,-</w:t>
      </w:r>
    </w:p>
    <w:p w:rsidR="00213490" w:rsidRDefault="00213490" w:rsidP="001E2766">
      <w:r>
        <w:t>Č.3 .Skříňka závěsná s dvířky a 2ks polic 72x85x32cm 1ks 3150,-</w:t>
      </w:r>
    </w:p>
    <w:p w:rsidR="00213490" w:rsidRDefault="00213490" w:rsidP="001E2766">
      <w:r>
        <w:t>Č.4 Skříňka spodní dřezová s policí 83x85x51cm 1ks 3800,-</w:t>
      </w:r>
    </w:p>
    <w:p w:rsidR="00213490" w:rsidRDefault="00213490" w:rsidP="001E2766">
      <w:r>
        <w:t>Č.5 Skříňka se 4 šuplíky 83x60x51cm 1ks 5400,-</w:t>
      </w:r>
    </w:p>
    <w:p w:rsidR="00213490" w:rsidRDefault="00213490" w:rsidP="001E2766">
      <w:r>
        <w:t>Č.6 Skříňka spodní dřezová s policí 83x85x51cm 1ks 3800,-</w:t>
      </w:r>
    </w:p>
    <w:p w:rsidR="00213490" w:rsidRDefault="00213490" w:rsidP="001E2766">
      <w:r>
        <w:t>Č.7 Skříňka spodní policová 83x100x51cm 1ks 3400,-</w:t>
      </w:r>
    </w:p>
    <w:p w:rsidR="00213490" w:rsidRDefault="00213490" w:rsidP="001E2766">
      <w:r>
        <w:t>Č.8 Výdejní pracovní deska 240cm 1ks 2450,-</w:t>
      </w:r>
    </w:p>
    <w:p w:rsidR="00213490" w:rsidRDefault="00213490" w:rsidP="001E2766">
      <w:r>
        <w:t>Č.9 Pracovní deska 235cm 1ks 2450,-</w:t>
      </w:r>
    </w:p>
    <w:p w:rsidR="00213490" w:rsidRDefault="00213490" w:rsidP="001E2766">
      <w:r>
        <w:t>Č.10 Dřez Franke ETN 610 1ks 1150,-</w:t>
      </w:r>
    </w:p>
    <w:p w:rsidR="00213490" w:rsidRDefault="00213490" w:rsidP="001E2766">
      <w:r>
        <w:t>Č.11 Dvojdřez Franke CIN 620 1ks 1975,-</w:t>
      </w:r>
    </w:p>
    <w:p w:rsidR="00213490" w:rsidRDefault="00213490" w:rsidP="001E2766">
      <w:r>
        <w:t>Č.12,13  Závěsná policová skříňka 72x90x30cm 2ks 6200,-</w:t>
      </w:r>
    </w:p>
    <w:p w:rsidR="00213490" w:rsidRDefault="00213490" w:rsidP="001E2766">
      <w:r>
        <w:t>Č.14 Pracovní deska 142cm 1ks 1400,-</w:t>
      </w:r>
    </w:p>
    <w:p w:rsidR="00213490" w:rsidRDefault="00213490" w:rsidP="001E2766">
      <w:r>
        <w:t>Č.15 Dřez Franke ETN 610 1ks 1150,-</w:t>
      </w:r>
    </w:p>
    <w:p w:rsidR="00213490" w:rsidRDefault="00213490" w:rsidP="001E2766">
      <w:r>
        <w:t>Č.16 stolové podpěrné nohy 4ks 776,-</w:t>
      </w:r>
    </w:p>
    <w:p w:rsidR="00213490" w:rsidRDefault="00213490" w:rsidP="001E2766">
      <w:r>
        <w:t>Č.17,18 Spodní policová skříňka 83x75x40cm 2ks 6400,-</w:t>
      </w:r>
    </w:p>
    <w:p w:rsidR="00213490" w:rsidRDefault="00213490" w:rsidP="001E2766">
      <w:r>
        <w:t>Č.19 Pracovní deska 154x43cm 1ks 1500,-</w:t>
      </w:r>
    </w:p>
    <w:p w:rsidR="00213490" w:rsidRDefault="00213490" w:rsidP="001E2766">
      <w:r>
        <w:t>Č.20 Krycí zadní deska 120x154cm 1ks 950,-</w:t>
      </w:r>
    </w:p>
    <w:p w:rsidR="00213490" w:rsidRDefault="00213490" w:rsidP="001E2766">
      <w:r>
        <w:t>Č21 Barová deska 1540x28cm 1ks 890,-</w:t>
      </w:r>
    </w:p>
    <w:p w:rsidR="00213490" w:rsidRDefault="00213490" w:rsidP="001E2766">
      <w:r>
        <w:t>Č.22 Spodní 4 šuplíková skříňka 83x90x41cm 1ks 5800,-</w:t>
      </w:r>
    </w:p>
    <w:p w:rsidR="00213490" w:rsidRDefault="00213490" w:rsidP="001E2766">
      <w:r>
        <w:t>Č.23 Spodní policová skříňka 83x90x41cm 1 ks 3600,-</w:t>
      </w:r>
    </w:p>
    <w:p w:rsidR="00213490" w:rsidRDefault="00213490" w:rsidP="001E2766">
      <w:r>
        <w:t>Č.24 Pracovní deska 180x43cm 1ks 1800,-</w:t>
      </w:r>
    </w:p>
    <w:p w:rsidR="00213490" w:rsidRDefault="00213490" w:rsidP="001E2766">
      <w:r>
        <w:t>Č.25 Krycí zadní deska 120x180cm 1ks 1150,-</w:t>
      </w:r>
    </w:p>
    <w:p w:rsidR="00213490" w:rsidRDefault="00213490" w:rsidP="001E2766">
      <w:r>
        <w:t>Č.26 Barová deska s úkosem 1ks 1585,-</w:t>
      </w:r>
    </w:p>
    <w:p w:rsidR="00213490" w:rsidRDefault="00213490" w:rsidP="001E2766">
      <w:r>
        <w:t>Č.27 Krycí zadní deska 120x42cm 1ks 550,-</w:t>
      </w:r>
    </w:p>
    <w:p w:rsidR="00213490" w:rsidRDefault="00213490" w:rsidP="001E2766"/>
    <w:p w:rsidR="00213490" w:rsidRDefault="00213490" w:rsidP="001E2766">
      <w:r>
        <w:t>Popis:</w:t>
      </w:r>
    </w:p>
    <w:p w:rsidR="00213490" w:rsidRDefault="00213490" w:rsidP="001E2766">
      <w:r>
        <w:t>Korpusy a dveře nábytku budou  vyrobeny z Materiálu EGGER H 3730.Pracovní a barové desky materiál EGGER F148.Pracovní desky budou opatřeny těsnící lištou ve stejném dekoru.</w:t>
      </w:r>
      <w:r w:rsidRPr="00DD1A70">
        <w:t xml:space="preserve"> </w:t>
      </w:r>
      <w:r>
        <w:t>Dřezy Franke ETN 610 2ks a dvoj dřez Franke CIN 620.Pojezdy na šuplících polovýsuvy kolečkové Hettich . Nožky spodních skříněk kovové.</w:t>
      </w:r>
    </w:p>
    <w:p w:rsidR="00213490" w:rsidRDefault="00213490" w:rsidP="001E2766"/>
    <w:p w:rsidR="00213490" w:rsidRDefault="00213490" w:rsidP="001E2766">
      <w:r>
        <w:t>Termín dodání část 12-27 do 10.8.2017 část 1-11 do 17.8.2017</w:t>
      </w:r>
    </w:p>
    <w:p w:rsidR="00213490" w:rsidRDefault="00213490" w:rsidP="001E2766"/>
    <w:p w:rsidR="00213490" w:rsidRDefault="00213490" w:rsidP="001E2766">
      <w:r>
        <w:t>Předem dohodnutá cena 67 276,-kč  vč. 21% DPH</w:t>
      </w:r>
    </w:p>
    <w:p w:rsidR="00213490" w:rsidRDefault="00213490" w:rsidP="001E2766"/>
    <w:p w:rsidR="00213490" w:rsidRDefault="00213490" w:rsidP="001E2766"/>
    <w:p w:rsidR="00213490" w:rsidRDefault="00213490" w:rsidP="001E2766"/>
    <w:p w:rsidR="00213490" w:rsidRPr="001E2766" w:rsidRDefault="00213490"/>
    <w:sectPr w:rsidR="00213490" w:rsidRPr="001E2766" w:rsidSect="00A61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766"/>
    <w:rsid w:val="001E2766"/>
    <w:rsid w:val="00213490"/>
    <w:rsid w:val="002C749E"/>
    <w:rsid w:val="00370F71"/>
    <w:rsid w:val="008F3130"/>
    <w:rsid w:val="00A6144A"/>
    <w:rsid w:val="00AE4180"/>
    <w:rsid w:val="00BC19D2"/>
    <w:rsid w:val="00D91E16"/>
    <w:rsid w:val="00DD1A70"/>
    <w:rsid w:val="00FA2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4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238</Words>
  <Characters>1405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Položkový rozpočet nábytku na fotbalové hřiště Lubina</dc:title>
  <dc:subject/>
  <dc:creator>Zdeněk</dc:creator>
  <cp:keywords/>
  <dc:description/>
  <cp:lastModifiedBy>Milan Gilar</cp:lastModifiedBy>
  <cp:revision>2</cp:revision>
  <dcterms:created xsi:type="dcterms:W3CDTF">2017-07-28T11:06:00Z</dcterms:created>
  <dcterms:modified xsi:type="dcterms:W3CDTF">2017-07-28T11:06:00Z</dcterms:modified>
</cp:coreProperties>
</file>