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2056D6">
        <w:t xml:space="preserve"> 104390791</w:t>
      </w:r>
    </w:p>
    <w:p w:rsidR="003D4000" w:rsidRDefault="003D4000" w:rsidP="003D4000">
      <w:r>
        <w:t>1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18,300</w:t>
      </w:r>
      <w:r>
        <w:tab/>
        <w:t>M</w:t>
      </w:r>
      <w:r>
        <w:tab/>
        <w:t>trubka oc.DN 50 - 2"</w:t>
      </w:r>
    </w:p>
    <w:p w:rsidR="003D4000" w:rsidRDefault="003D4000" w:rsidP="003D4000">
      <w:r>
        <w:t>18,400</w:t>
      </w:r>
      <w:r>
        <w:tab/>
        <w:t>M</w:t>
      </w:r>
      <w:r>
        <w:tab/>
        <w:t>trubka oc.DN 50 - 2" izol.BRALEN</w:t>
      </w:r>
    </w:p>
    <w:p w:rsidR="003D4000" w:rsidRDefault="003D4000" w:rsidP="003D4000">
      <w:r>
        <w:t>200</w:t>
      </w:r>
      <w:r>
        <w:tab/>
        <w:t>M</w:t>
      </w:r>
      <w:r>
        <w:tab/>
        <w:t>vodič CYY  2,5 mm červený</w:t>
      </w:r>
    </w:p>
    <w:p w:rsidR="003D4000" w:rsidRDefault="003D4000" w:rsidP="003D4000">
      <w:r>
        <w:t>4</w:t>
      </w:r>
      <w:r>
        <w:tab/>
        <w:t>KS</w:t>
      </w:r>
      <w:r>
        <w:tab/>
        <w:t>IZ páska  50mm x 15m Serviwrap R30A</w:t>
      </w:r>
    </w:p>
    <w:p w:rsidR="003D4000" w:rsidRDefault="003D4000" w:rsidP="003D4000">
      <w:r>
        <w:t>20</w:t>
      </w:r>
      <w:r>
        <w:tab/>
        <w:t>KS</w:t>
      </w:r>
      <w:r>
        <w:tab/>
        <w:t>oblouk trubkový 90° oc. DN 50 - d  60,3</w:t>
      </w:r>
    </w:p>
    <w:p w:rsidR="003D4000" w:rsidRDefault="003D4000" w:rsidP="003D4000">
      <w:r>
        <w:t>3</w:t>
      </w:r>
      <w:r>
        <w:tab/>
        <w:t>KS</w:t>
      </w:r>
      <w:r>
        <w:tab/>
        <w:t>přechodka PE100-oc. SDR11  63</w:t>
      </w:r>
    </w:p>
    <w:p w:rsidR="003D4000" w:rsidRDefault="003D4000" w:rsidP="003D4000">
      <w:r>
        <w:t>15</w:t>
      </w:r>
      <w:r>
        <w:tab/>
        <w:t>KS</w:t>
      </w:r>
      <w:r>
        <w:tab/>
        <w:t>K koleno 90° PE ET  63</w:t>
      </w:r>
    </w:p>
    <w:p w:rsidR="003D4000" w:rsidRDefault="003D4000" w:rsidP="003D4000">
      <w:r>
        <w:t>60</w:t>
      </w:r>
      <w:r>
        <w:tab/>
        <w:t>M</w:t>
      </w:r>
      <w:r>
        <w:tab/>
        <w:t>trubka PE100RC SDR17 DN110    6m</w:t>
      </w:r>
    </w:p>
    <w:p w:rsidR="003D4000" w:rsidRDefault="003D4000" w:rsidP="003D4000">
      <w:r>
        <w:t>100</w:t>
      </w:r>
      <w:r>
        <w:tab/>
        <w:t>M</w:t>
      </w:r>
      <w:r>
        <w:tab/>
        <w:t>trubka PE100RC SDR11 DN32 100m</w:t>
      </w:r>
    </w:p>
    <w:p w:rsidR="003D4000" w:rsidRDefault="003D4000" w:rsidP="003D4000">
      <w:r>
        <w:t>100</w:t>
      </w:r>
      <w:r>
        <w:tab/>
        <w:t>M</w:t>
      </w:r>
      <w:r>
        <w:tab/>
        <w:t>polynet dutina PP 238 žlutý</w:t>
      </w:r>
    </w:p>
    <w:p w:rsidR="003D4000" w:rsidRDefault="003D4000" w:rsidP="003D4000">
      <w:r>
        <w:t>180</w:t>
      </w:r>
      <w:r>
        <w:tab/>
        <w:t>M</w:t>
      </w:r>
      <w:r>
        <w:tab/>
        <w:t>trubka PE100RC SDR17 DN110    6m</w:t>
      </w:r>
    </w:p>
    <w:p w:rsidR="003D4000" w:rsidRDefault="003D4000" w:rsidP="003D4000">
      <w:r>
        <w:t>6,120</w:t>
      </w:r>
      <w:r>
        <w:tab/>
        <w:t>M</w:t>
      </w:r>
      <w:r>
        <w:tab/>
        <w:t>trubka oc.DN 50 - 2" izol.BRALEN</w:t>
      </w:r>
    </w:p>
    <w:p w:rsidR="003D4000" w:rsidRDefault="003D4000" w:rsidP="003D4000">
      <w:r>
        <w:t>6,040</w:t>
      </w:r>
      <w:r>
        <w:tab/>
        <w:t>M</w:t>
      </w:r>
      <w:r>
        <w:tab/>
        <w:t>trubka oc. bezešvá DN 80 - 89x3,6</w:t>
      </w:r>
    </w:p>
    <w:p w:rsidR="003D4000" w:rsidRDefault="003D4000" w:rsidP="003D4000">
      <w:r>
        <w:t>12,200</w:t>
      </w:r>
      <w:r>
        <w:tab/>
        <w:t>M</w:t>
      </w:r>
      <w:r>
        <w:tab/>
        <w:t>trubka oc.DN 50 - 2"</w:t>
      </w:r>
    </w:p>
    <w:p w:rsidR="003D4000" w:rsidRDefault="003D4000" w:rsidP="003D4000">
      <w:r>
        <w:t>12,200</w:t>
      </w:r>
      <w:r>
        <w:tab/>
        <w:t>M</w:t>
      </w:r>
      <w:r>
        <w:tab/>
        <w:t>trubka oc.DN 50 - 2" izol.BRALEN</w:t>
      </w:r>
    </w:p>
    <w:p w:rsidR="003D4000" w:rsidRDefault="003D4000" w:rsidP="003D4000">
      <w:r>
        <w:t>6</w:t>
      </w:r>
      <w:r>
        <w:tab/>
        <w:t>M</w:t>
      </w:r>
      <w:r>
        <w:tab/>
        <w:t>trubka oc. bezešvá DN 80 - 89x3,6</w:t>
      </w:r>
    </w:p>
    <w:p w:rsidR="003D4000" w:rsidRDefault="003D4000" w:rsidP="003D4000">
      <w:r>
        <w:t>144</w:t>
      </w:r>
      <w:r>
        <w:tab/>
        <w:t>M</w:t>
      </w:r>
      <w:r>
        <w:tab/>
        <w:t>trubka PE100RC SDR17 DN110    6m</w:t>
      </w:r>
    </w:p>
    <w:p w:rsidR="003D4000" w:rsidRDefault="003D4000" w:rsidP="003D4000">
      <w:r>
        <w:t>20</w:t>
      </w:r>
      <w:r>
        <w:tab/>
        <w:t>KS</w:t>
      </w:r>
      <w:r>
        <w:tab/>
        <w:t>K koleno 90° PE ET  32</w:t>
      </w:r>
    </w:p>
    <w:p w:rsidR="003D4000" w:rsidRDefault="003D4000" w:rsidP="003D4000">
      <w:r>
        <w:t>10</w:t>
      </w:r>
      <w:r>
        <w:tab/>
        <w:t>KS</w:t>
      </w:r>
      <w:r>
        <w:tab/>
        <w:t>K redukce PE ET  63-40</w:t>
      </w:r>
    </w:p>
    <w:p w:rsidR="003D4000" w:rsidRDefault="003D4000" w:rsidP="003D4000">
      <w:r>
        <w:t>10</w:t>
      </w:r>
      <w:r>
        <w:tab/>
        <w:t>KS</w:t>
      </w:r>
      <w:r>
        <w:tab/>
        <w:t>K redukce PE ET  32-25</w:t>
      </w:r>
    </w:p>
    <w:p w:rsidR="003D4000" w:rsidRDefault="003D4000" w:rsidP="003D4000">
      <w:r>
        <w:t>10</w:t>
      </w:r>
      <w:r>
        <w:tab/>
        <w:t>KS</w:t>
      </w:r>
      <w:r>
        <w:tab/>
        <w:t>K koleno 90° PE ET  63</w:t>
      </w:r>
    </w:p>
    <w:p w:rsidR="003D4000" w:rsidRDefault="003D4000" w:rsidP="003D4000">
      <w:r>
        <w:t>2</w:t>
      </w:r>
      <w:r>
        <w:tab/>
        <w:t>KS</w:t>
      </w:r>
      <w:r>
        <w:tab/>
        <w:t>K redukce PE100 SDR17  90/ 63</w:t>
      </w:r>
    </w:p>
    <w:p w:rsidR="003D4000" w:rsidRDefault="003D4000" w:rsidP="003D4000">
      <w:r>
        <w:t>5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5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lastRenderedPageBreak/>
        <w:t>5</w:t>
      </w:r>
      <w:r>
        <w:tab/>
        <w:t>KS</w:t>
      </w:r>
      <w:r>
        <w:tab/>
        <w:t>přechodka PE100-oc. SDR11  63</w:t>
      </w:r>
    </w:p>
    <w:p w:rsidR="003D4000" w:rsidRDefault="003D4000" w:rsidP="003D4000">
      <w:r>
        <w:t>10</w:t>
      </w:r>
      <w:r>
        <w:tab/>
        <w:t>KS</w:t>
      </w:r>
      <w:r>
        <w:tab/>
        <w:t>nátrubek kovaný DN20 - 3/4"</w:t>
      </w:r>
    </w:p>
    <w:p w:rsidR="003D4000" w:rsidRDefault="003D4000" w:rsidP="003D4000">
      <w:r>
        <w:t>10</w:t>
      </w:r>
      <w:r>
        <w:tab/>
        <w:t>KS</w:t>
      </w:r>
      <w:r>
        <w:tab/>
        <w:t>zátka čer. DN20 - 3/4" 290 vně.závit</w:t>
      </w:r>
    </w:p>
    <w:p w:rsidR="003D4000" w:rsidRDefault="003D4000" w:rsidP="003D4000">
      <w:r>
        <w:t>36</w:t>
      </w:r>
      <w:r>
        <w:tab/>
        <w:t>M</w:t>
      </w:r>
      <w:r>
        <w:tab/>
        <w:t>trubka PE100RC SDR11 DN63   6m</w:t>
      </w:r>
    </w:p>
    <w:p w:rsidR="003D4000" w:rsidRDefault="003D4000" w:rsidP="003D4000">
      <w:r>
        <w:t>6</w:t>
      </w:r>
      <w:r>
        <w:tab/>
        <w:t>M</w:t>
      </w:r>
      <w:r>
        <w:tab/>
        <w:t>trubka PE100RC SDR11 DN40   6m</w:t>
      </w:r>
    </w:p>
    <w:p w:rsidR="003D4000" w:rsidRDefault="003D4000" w:rsidP="003D4000">
      <w:r>
        <w:t>5</w:t>
      </w:r>
      <w:r>
        <w:tab/>
        <w:t>KS</w:t>
      </w:r>
      <w:r>
        <w:tab/>
        <w:t>IZ páska  50mm x 15m Serviwrap R30A</w:t>
      </w:r>
    </w:p>
    <w:p w:rsidR="003D4000" w:rsidRDefault="003D4000" w:rsidP="003D4000">
      <w:r>
        <w:t>10</w:t>
      </w:r>
      <w:r>
        <w:tab/>
        <w:t>KS</w:t>
      </w:r>
      <w:r>
        <w:tab/>
        <w:t>K T-kus přípoj.navrt.PE ET 110-32 612637</w:t>
      </w:r>
    </w:p>
    <w:p w:rsidR="003D4000" w:rsidRDefault="003D4000" w:rsidP="003D4000">
      <w:r>
        <w:t>1</w:t>
      </w:r>
      <w:r>
        <w:tab/>
        <w:t>KS</w:t>
      </w:r>
      <w:r>
        <w:tab/>
        <w:t>K T-kus přípoj.navrt.PE ET 110-63 612624</w:t>
      </w:r>
    </w:p>
    <w:p w:rsidR="003D4000" w:rsidRDefault="003D4000" w:rsidP="003D4000">
      <w:r>
        <w:t>10</w:t>
      </w:r>
      <w:r>
        <w:tab/>
        <w:t>KS</w:t>
      </w:r>
      <w:r>
        <w:tab/>
        <w:t>K objímka PE ET  32 SDR11   612682</w:t>
      </w:r>
    </w:p>
    <w:p w:rsidR="003D4000" w:rsidRDefault="003D4000" w:rsidP="003D4000">
      <w:r>
        <w:t>1</w:t>
      </w:r>
      <w:r>
        <w:tab/>
        <w:t>KS</w:t>
      </w:r>
      <w:r>
        <w:tab/>
        <w:t>K objímka PE ET  63 SDR11   612685</w:t>
      </w:r>
    </w:p>
    <w:p w:rsidR="003D4000" w:rsidRDefault="003D4000" w:rsidP="003D4000">
      <w:r>
        <w:t>30</w:t>
      </w:r>
      <w:r>
        <w:tab/>
        <w:t>KS</w:t>
      </w:r>
      <w:r>
        <w:tab/>
        <w:t>páska izolační elektro černá</w:t>
      </w:r>
    </w:p>
    <w:p w:rsidR="003D4000" w:rsidRDefault="003D4000" w:rsidP="003D4000">
      <w:r>
        <w:t>8,400</w:t>
      </w:r>
      <w:r>
        <w:tab/>
        <w:t>KG</w:t>
      </w:r>
      <w:r>
        <w:tab/>
        <w:t>elektroda E-B 123  pr.2,50 d.350 svař.</w:t>
      </w:r>
    </w:p>
    <w:p w:rsidR="003D4000" w:rsidRDefault="003D4000" w:rsidP="003D4000">
      <w:r>
        <w:t>5</w:t>
      </w:r>
      <w:r>
        <w:tab/>
        <w:t>KG</w:t>
      </w:r>
      <w:r>
        <w:tab/>
        <w:t>drát svář.pr. 3,15mm G 104 poměď.</w:t>
      </w:r>
    </w:p>
    <w:p w:rsidR="003D4000" w:rsidRDefault="003D4000" w:rsidP="003D4000">
      <w:r>
        <w:t>1</w:t>
      </w:r>
      <w:r>
        <w:tab/>
        <w:t>KS</w:t>
      </w:r>
      <w:r>
        <w:tab/>
        <w:t>K koleno 90° PE ET 110</w:t>
      </w:r>
    </w:p>
    <w:p w:rsidR="003D4000" w:rsidRDefault="003D4000" w:rsidP="003D4000">
      <w:r>
        <w:t>60</w:t>
      </w:r>
      <w:r>
        <w:tab/>
        <w:t>M</w:t>
      </w:r>
      <w:r>
        <w:tab/>
        <w:t>trubka PE100RC SDR17 DN110    6m</w:t>
      </w:r>
    </w:p>
    <w:p w:rsidR="003D4000" w:rsidRDefault="003D4000" w:rsidP="003D4000">
      <w:r>
        <w:t>12</w:t>
      </w:r>
      <w:r>
        <w:tab/>
        <w:t>M</w:t>
      </w:r>
      <w:r>
        <w:tab/>
        <w:t>trubka PE100RC SDR11 DN63   6m</w:t>
      </w:r>
    </w:p>
    <w:p w:rsidR="003D4000" w:rsidRDefault="003D4000" w:rsidP="003D4000">
      <w:r>
        <w:t>50</w:t>
      </w:r>
      <w:r>
        <w:tab/>
        <w:t>M</w:t>
      </w:r>
      <w:r>
        <w:tab/>
        <w:t>trubka FXP 25</w:t>
      </w:r>
    </w:p>
    <w:p w:rsidR="003D4000" w:rsidRDefault="003D4000" w:rsidP="003D4000">
      <w:r>
        <w:t>100</w:t>
      </w:r>
      <w:r>
        <w:tab/>
        <w:t>M</w:t>
      </w:r>
      <w:r>
        <w:tab/>
        <w:t>trubka PE100RC SDR11 DN32 100m</w:t>
      </w:r>
    </w:p>
    <w:p w:rsidR="003D4000" w:rsidRDefault="003D4000" w:rsidP="003D4000">
      <w:r>
        <w:t>1</w:t>
      </w:r>
      <w:r>
        <w:tab/>
        <w:t>KS</w:t>
      </w:r>
      <w:r>
        <w:tab/>
        <w:t>isiflo 32x1" šroubení 2.1.110</w:t>
      </w:r>
    </w:p>
    <w:p w:rsidR="003D4000" w:rsidRDefault="003D4000" w:rsidP="003D4000">
      <w:r>
        <w:t>1</w:t>
      </w:r>
      <w:r>
        <w:tab/>
        <w:t>KS</w:t>
      </w:r>
      <w:r>
        <w:tab/>
        <w:t>zátka čer. DN25 - 1" 290 vně.závit</w:t>
      </w:r>
    </w:p>
    <w:p w:rsidR="003D4000" w:rsidRDefault="003D4000" w:rsidP="003D4000">
      <w:r>
        <w:t>1</w:t>
      </w:r>
      <w:r>
        <w:tab/>
        <w:t>KS</w:t>
      </w:r>
      <w:r>
        <w:tab/>
        <w:t>isiflo 32 vsuvka 2.1.180</w:t>
      </w:r>
    </w:p>
    <w:p w:rsidR="003D4000" w:rsidRDefault="003D4000" w:rsidP="003D4000">
      <w:r>
        <w:t>12</w:t>
      </w:r>
      <w:r>
        <w:tab/>
        <w:t>M</w:t>
      </w:r>
      <w:r>
        <w:tab/>
        <w:t>trubka PE100RC SDR11 DN32   6m</w:t>
      </w:r>
    </w:p>
    <w:p w:rsidR="003D4000" w:rsidRDefault="003D4000" w:rsidP="003D4000">
      <w:r>
        <w:t>1</w:t>
      </w:r>
      <w:r>
        <w:tab/>
        <w:t>KS</w:t>
      </w:r>
      <w:r>
        <w:tab/>
        <w:t>přechodka PE100-oc. SDR11  32</w:t>
      </w:r>
    </w:p>
    <w:p w:rsidR="003D4000" w:rsidRDefault="003D4000" w:rsidP="003D4000">
      <w:r>
        <w:t>1</w:t>
      </w:r>
      <w:r>
        <w:tab/>
        <w:t>KS</w:t>
      </w:r>
      <w:r>
        <w:tab/>
        <w:t>K redukce PE ET  63-32</w:t>
      </w:r>
    </w:p>
    <w:p w:rsidR="003D4000" w:rsidRDefault="003D4000" w:rsidP="003D4000">
      <w:r>
        <w:t>2,200</w:t>
      </w:r>
      <w:r>
        <w:tab/>
        <w:t>M</w:t>
      </w:r>
      <w:r>
        <w:tab/>
        <w:t>trubka oc.DN 25 - 1" izol.BRALEN</w:t>
      </w:r>
    </w:p>
    <w:p w:rsidR="003D4000" w:rsidRDefault="003D4000" w:rsidP="003D4000">
      <w:r>
        <w:t>3</w:t>
      </w:r>
      <w:r>
        <w:tab/>
        <w:t>KS</w:t>
      </w:r>
      <w:r>
        <w:tab/>
        <w:t>oblouk trubkový 90° oc. DN 25 - d  33,7</w:t>
      </w:r>
    </w:p>
    <w:p w:rsidR="003D4000" w:rsidRDefault="003D4000" w:rsidP="003D4000">
      <w:r>
        <w:t>1</w:t>
      </w:r>
      <w:r>
        <w:tab/>
        <w:t>KS</w:t>
      </w:r>
      <w:r>
        <w:tab/>
        <w:t>přechodka PE100-oc. SDR17  90</w:t>
      </w:r>
    </w:p>
    <w:p w:rsidR="003D4000" w:rsidRDefault="003D4000" w:rsidP="003D4000">
      <w:r>
        <w:lastRenderedPageBreak/>
        <w:t>7</w:t>
      </w:r>
      <w:r>
        <w:tab/>
        <w:t>KS</w:t>
      </w:r>
      <w:r>
        <w:tab/>
        <w:t>přechodka PE100-oc. SDR11  63</w:t>
      </w:r>
    </w:p>
    <w:p w:rsidR="003D4000" w:rsidRDefault="003D4000" w:rsidP="003D4000">
      <w:r>
        <w:t>15</w:t>
      </w:r>
      <w:r>
        <w:tab/>
        <w:t>KS</w:t>
      </w:r>
      <w:r>
        <w:tab/>
        <w:t>K koleno 90° PE ET  32</w:t>
      </w:r>
    </w:p>
    <w:p w:rsidR="003D4000" w:rsidRDefault="003D4000" w:rsidP="003D4000">
      <w:r>
        <w:t>8</w:t>
      </w:r>
      <w:r>
        <w:tab/>
        <w:t>KS</w:t>
      </w:r>
      <w:r>
        <w:tab/>
        <w:t>K redukce PE ET  32-25</w:t>
      </w:r>
    </w:p>
    <w:p w:rsidR="003D4000" w:rsidRDefault="003D4000" w:rsidP="003D4000">
      <w:r>
        <w:t>24</w:t>
      </w:r>
      <w:r>
        <w:tab/>
        <w:t>KS</w:t>
      </w:r>
      <w:r>
        <w:tab/>
        <w:t>K koleno 90° PE ET  63</w:t>
      </w:r>
    </w:p>
    <w:p w:rsidR="003D4000" w:rsidRDefault="003D4000" w:rsidP="003D4000">
      <w:r>
        <w:t>10</w:t>
      </w:r>
      <w:r>
        <w:tab/>
        <w:t>KS</w:t>
      </w:r>
      <w:r>
        <w:tab/>
        <w:t>K T-kus přípoj.navrt.PE ET 110-32 612637</w:t>
      </w:r>
    </w:p>
    <w:p w:rsidR="003D4000" w:rsidRDefault="003D4000" w:rsidP="003D4000">
      <w:r>
        <w:t>10</w:t>
      </w:r>
      <w:r>
        <w:tab/>
        <w:t>KS</w:t>
      </w:r>
      <w:r>
        <w:tab/>
        <w:t>K redukce PE ET  63-40</w:t>
      </w:r>
    </w:p>
    <w:p w:rsidR="003D4000" w:rsidRDefault="003D4000" w:rsidP="003D4000">
      <w:r>
        <w:t>8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8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</w:t>
      </w:r>
      <w:r>
        <w:tab/>
        <w:t>KS</w:t>
      </w:r>
      <w:r>
        <w:tab/>
        <w:t>K redukce PE ET  90-63</w:t>
      </w:r>
    </w:p>
    <w:p w:rsidR="003D4000" w:rsidRDefault="003D4000" w:rsidP="003D4000">
      <w:r>
        <w:t>10</w:t>
      </w:r>
      <w:r>
        <w:tab/>
        <w:t>KS</w:t>
      </w:r>
      <w:r>
        <w:tab/>
        <w:t>oblouk trubkový 90° oc. DN 50 - d  60,3</w:t>
      </w:r>
    </w:p>
    <w:p w:rsidR="003D4000" w:rsidRDefault="003D4000" w:rsidP="003D4000">
      <w:r>
        <w:t>12,200</w:t>
      </w:r>
      <w:r>
        <w:tab/>
        <w:t>M</w:t>
      </w:r>
      <w:r>
        <w:tab/>
        <w:t>trubka oc. bezešvá DN 80 - 89x3,6</w:t>
      </w:r>
    </w:p>
    <w:p w:rsidR="003D4000" w:rsidRDefault="003D4000" w:rsidP="003D4000">
      <w:r>
        <w:t>18,400</w:t>
      </w:r>
      <w:r>
        <w:tab/>
        <w:t>M</w:t>
      </w:r>
      <w:r>
        <w:tab/>
        <w:t>trubka oc.DN 50 - 2" izol.BRALEN</w:t>
      </w:r>
    </w:p>
    <w:p w:rsidR="003D4000" w:rsidRDefault="003D4000" w:rsidP="003D4000">
      <w:r>
        <w:t>6,100</w:t>
      </w:r>
      <w:r>
        <w:tab/>
        <w:t>M</w:t>
      </w:r>
      <w:r>
        <w:tab/>
        <w:t>trubka oc.DN 50 - 2"</w:t>
      </w:r>
    </w:p>
    <w:p w:rsidR="003D4000" w:rsidRDefault="003D4000" w:rsidP="003D4000">
      <w:r>
        <w:t>1</w:t>
      </w:r>
      <w:r>
        <w:tab/>
        <w:t>KS</w:t>
      </w:r>
      <w:r>
        <w:tab/>
        <w:t>Regulátor HABR II ME, 48m/hod. komplet</w:t>
      </w:r>
    </w:p>
    <w:p w:rsidR="003D4000" w:rsidRDefault="003D4000" w:rsidP="003D4000">
      <w:r>
        <w:t>3</w:t>
      </w:r>
      <w:r>
        <w:tab/>
        <w:t>KS</w:t>
      </w:r>
      <w:r>
        <w:tab/>
        <w:t>regulátor HABR I,  30m/hod. komplet</w:t>
      </w:r>
    </w:p>
    <w:p w:rsidR="003D4000" w:rsidRDefault="003D4000" w:rsidP="003D4000">
      <w:r>
        <w:t>2</w:t>
      </w:r>
      <w:r>
        <w:tab/>
        <w:t>KS</w:t>
      </w:r>
      <w:r>
        <w:tab/>
        <w:t>K T-kus přípoj.navrt.PE ET 110-32 612637</w:t>
      </w:r>
    </w:p>
    <w:p w:rsidR="003D4000" w:rsidRDefault="003D4000" w:rsidP="003D4000">
      <w:r>
        <w:t>2</w:t>
      </w:r>
      <w:r>
        <w:tab/>
        <w:t>KS</w:t>
      </w:r>
      <w:r>
        <w:tab/>
        <w:t>K redukce PE ET  63-40</w:t>
      </w:r>
    </w:p>
    <w:p w:rsidR="003D4000" w:rsidRDefault="003D4000" w:rsidP="003D4000">
      <w:r>
        <w:t>16</w:t>
      </w:r>
      <w:r>
        <w:tab/>
        <w:t>KS</w:t>
      </w:r>
      <w:r>
        <w:tab/>
        <w:t>K koleno 90° PE ET  63</w:t>
      </w:r>
    </w:p>
    <w:p w:rsidR="003D4000" w:rsidRDefault="003D4000" w:rsidP="003D4000">
      <w:r>
        <w:t>30</w:t>
      </w:r>
      <w:r>
        <w:tab/>
        <w:t>KS</w:t>
      </w:r>
      <w:r>
        <w:tab/>
        <w:t>K koleno 90° PE ET  32</w:t>
      </w:r>
    </w:p>
    <w:p w:rsidR="003D4000" w:rsidRDefault="003D4000" w:rsidP="003D4000">
      <w:r>
        <w:t>15</w:t>
      </w:r>
      <w:r>
        <w:tab/>
        <w:t>KS</w:t>
      </w:r>
      <w:r>
        <w:tab/>
        <w:t>K objímka PE ET  63 SDR11   612685</w:t>
      </w:r>
    </w:p>
    <w:p w:rsidR="003D4000" w:rsidRDefault="003D4000" w:rsidP="003D4000">
      <w:r>
        <w:t>5</w:t>
      </w:r>
      <w:r>
        <w:tab/>
        <w:t>KS</w:t>
      </w:r>
      <w:r>
        <w:tab/>
        <w:t>přechodka PE100-oc. SDR11  63</w:t>
      </w:r>
    </w:p>
    <w:p w:rsidR="003D4000" w:rsidRDefault="003D4000" w:rsidP="003D4000">
      <w:r>
        <w:t>10</w:t>
      </w:r>
      <w:r>
        <w:tab/>
        <w:t>KS</w:t>
      </w:r>
      <w:r>
        <w:tab/>
        <w:t>oblouk trubkový 90° oc. DN 50 - d  60,3</w:t>
      </w:r>
    </w:p>
    <w:p w:rsidR="003D4000" w:rsidRDefault="003D4000" w:rsidP="003D4000">
      <w:r>
        <w:t>4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4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3</w:t>
      </w:r>
      <w:r>
        <w:tab/>
        <w:t>KS</w:t>
      </w:r>
      <w:r>
        <w:tab/>
        <w:t>regulátor HABR I,  30m/hod. komplet</w:t>
      </w:r>
    </w:p>
    <w:p w:rsidR="003D4000" w:rsidRDefault="003D4000" w:rsidP="003D4000">
      <w:r>
        <w:t>2</w:t>
      </w:r>
      <w:r>
        <w:tab/>
        <w:t>KS</w:t>
      </w:r>
      <w:r>
        <w:tab/>
        <w:t>Regulátor HABR II ME, 48m/hod. komplet</w:t>
      </w:r>
    </w:p>
    <w:p w:rsidR="003D4000" w:rsidRDefault="003D4000" w:rsidP="003D4000">
      <w:r>
        <w:t>1</w:t>
      </w:r>
      <w:r>
        <w:tab/>
        <w:t>KS</w:t>
      </w:r>
      <w:r>
        <w:tab/>
        <w:t>Regulátor HABR III ME, 60m/hod. komplet</w:t>
      </w:r>
    </w:p>
    <w:p w:rsidR="003D4000" w:rsidRDefault="003D4000" w:rsidP="003D4000">
      <w:r>
        <w:lastRenderedPageBreak/>
        <w:t>10</w:t>
      </w:r>
      <w:r>
        <w:tab/>
        <w:t>KS</w:t>
      </w:r>
      <w:r>
        <w:tab/>
        <w:t>poklop litinový k regulátoru HABR</w:t>
      </w:r>
    </w:p>
    <w:p w:rsidR="003D4000" w:rsidRDefault="003D4000" w:rsidP="003D4000">
      <w:r>
        <w:t>10</w:t>
      </w:r>
      <w:r>
        <w:tab/>
        <w:t>KS</w:t>
      </w:r>
      <w:r>
        <w:tab/>
        <w:t>poklop litinový čtvercový EURO</w:t>
      </w:r>
    </w:p>
    <w:p w:rsidR="003D4000" w:rsidRDefault="003D4000" w:rsidP="003D4000">
      <w:r>
        <w:t>3</w:t>
      </w:r>
      <w:r>
        <w:tab/>
        <w:t>KS</w:t>
      </w:r>
      <w:r>
        <w:tab/>
        <w:t>poklop šoupátkový plastový plyn</w:t>
      </w:r>
    </w:p>
    <w:p w:rsidR="003D4000" w:rsidRDefault="003D4000" w:rsidP="003D4000">
      <w:r>
        <w:t>1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1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</w:t>
      </w:r>
      <w:r>
        <w:tab/>
        <w:t>KS</w:t>
      </w:r>
      <w:r>
        <w:tab/>
        <w:t>K T-kus PE100 SDR17 110</w:t>
      </w:r>
    </w:p>
    <w:p w:rsidR="003D4000" w:rsidRDefault="003D4000" w:rsidP="003D4000">
      <w:r>
        <w:t>1</w:t>
      </w:r>
      <w:r>
        <w:tab/>
        <w:t>KS</w:t>
      </w:r>
      <w:r>
        <w:tab/>
        <w:t>K T-kus 90° PE ET 110</w:t>
      </w:r>
    </w:p>
    <w:p w:rsidR="003D4000" w:rsidRDefault="003D4000" w:rsidP="003D4000">
      <w:r>
        <w:t>7</w:t>
      </w:r>
      <w:r>
        <w:tab/>
        <w:t>KS</w:t>
      </w:r>
      <w:r>
        <w:tab/>
        <w:t>K koleno 90° PE ET 110</w:t>
      </w:r>
    </w:p>
    <w:p w:rsidR="003D4000" w:rsidRDefault="003D4000" w:rsidP="003D4000">
      <w:r>
        <w:t>3</w:t>
      </w:r>
      <w:r>
        <w:tab/>
        <w:t>KS</w:t>
      </w:r>
      <w:r>
        <w:tab/>
        <w:t>K koleno 90° PE100 SDR17 110</w:t>
      </w:r>
    </w:p>
    <w:p w:rsidR="003D4000" w:rsidRDefault="003D4000" w:rsidP="003D4000">
      <w:r>
        <w:t>10</w:t>
      </w:r>
      <w:r>
        <w:tab/>
        <w:t>KS</w:t>
      </w:r>
      <w:r>
        <w:tab/>
        <w:t>K objímka PE ET 110 SDR11   612688</w:t>
      </w:r>
    </w:p>
    <w:p w:rsidR="003D4000" w:rsidRDefault="003D4000" w:rsidP="003D4000">
      <w:r>
        <w:t>2</w:t>
      </w:r>
      <w:r>
        <w:tab/>
        <w:t>KS</w:t>
      </w:r>
      <w:r>
        <w:tab/>
        <w:t>Regulátor HABR I ME, 30m/hod. komplet</w:t>
      </w:r>
    </w:p>
    <w:p w:rsidR="003D4000" w:rsidRDefault="003D4000" w:rsidP="003D4000">
      <w:r>
        <w:t>2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2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100</w:t>
      </w:r>
      <w:r>
        <w:tab/>
        <w:t>M</w:t>
      </w:r>
      <w:r>
        <w:tab/>
        <w:t>vodič CYY  2,5 mm červený</w:t>
      </w:r>
    </w:p>
    <w:p w:rsidR="003D4000" w:rsidRDefault="003D4000" w:rsidP="003D4000">
      <w:r>
        <w:t>2</w:t>
      </w:r>
      <w:r>
        <w:tab/>
        <w:t>KS</w:t>
      </w:r>
      <w:r>
        <w:tab/>
        <w:t>K redukce PE ET  90-63</w:t>
      </w:r>
    </w:p>
    <w:p w:rsidR="003D4000" w:rsidRDefault="003D4000" w:rsidP="003D4000">
      <w:r>
        <w:t>1,500</w:t>
      </w:r>
      <w:r>
        <w:tab/>
        <w:t>M</w:t>
      </w:r>
      <w:r>
        <w:tab/>
        <w:t>trubka PE100RC SDR17 DN90   6m</w:t>
      </w:r>
    </w:p>
    <w:p w:rsidR="003D4000" w:rsidRDefault="003D4000" w:rsidP="003D4000">
      <w:r>
        <w:t>16</w:t>
      </w:r>
      <w:r>
        <w:tab/>
        <w:t>KS</w:t>
      </w:r>
      <w:r>
        <w:tab/>
        <w:t>K koleno 90° PE ET  63</w:t>
      </w:r>
    </w:p>
    <w:p w:rsidR="003D4000" w:rsidRDefault="003D4000" w:rsidP="003D4000">
      <w:r>
        <w:t>1</w:t>
      </w:r>
      <w:r>
        <w:tab/>
        <w:t>KS</w:t>
      </w:r>
      <w:r>
        <w:tab/>
        <w:t>K odbočka bez vrt. PE ET 110- 90 615411</w:t>
      </w:r>
    </w:p>
    <w:p w:rsidR="003D4000" w:rsidRDefault="003D4000" w:rsidP="003D4000">
      <w:r>
        <w:t>1</w:t>
      </w:r>
      <w:r>
        <w:tab/>
        <w:t>KS</w:t>
      </w:r>
      <w:r>
        <w:tab/>
        <w:t>K kohout kul.PE PN4 d 90</w:t>
      </w:r>
    </w:p>
    <w:p w:rsidR="003D4000" w:rsidRDefault="003D4000" w:rsidP="003D4000">
      <w:r>
        <w:t>1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</w:t>
      </w:r>
      <w:r>
        <w:tab/>
        <w:t>KS</w:t>
      </w:r>
      <w:r>
        <w:tab/>
        <w:t>poklop litinový čtvercový EURO</w:t>
      </w:r>
    </w:p>
    <w:p w:rsidR="003D4000" w:rsidRDefault="003D4000" w:rsidP="003D4000">
      <w:r>
        <w:t>2</w:t>
      </w:r>
      <w:r>
        <w:tab/>
        <w:t>KS</w:t>
      </w:r>
      <w:r>
        <w:tab/>
        <w:t>K objímka PE ET  90 SDR11   612687</w:t>
      </w:r>
    </w:p>
    <w:p w:rsidR="003D4000" w:rsidRDefault="003D4000" w:rsidP="003D4000">
      <w:r>
        <w:t>1</w:t>
      </w:r>
      <w:r>
        <w:tab/>
        <w:t>KS</w:t>
      </w:r>
      <w:r>
        <w:tab/>
        <w:t>K redukce PE ET 110- 90  615693</w:t>
      </w:r>
    </w:p>
    <w:p w:rsidR="003D4000" w:rsidRDefault="003D4000" w:rsidP="003D4000">
      <w:r>
        <w:t>4</w:t>
      </w:r>
      <w:r>
        <w:tab/>
        <w:t>KS</w:t>
      </w:r>
      <w:r>
        <w:tab/>
        <w:t>K objímka PE ET 110 SDR11   612688</w:t>
      </w:r>
    </w:p>
    <w:p w:rsidR="003D4000" w:rsidRDefault="003D4000" w:rsidP="003D4000">
      <w:r>
        <w:t>4</w:t>
      </w:r>
      <w:r>
        <w:tab/>
        <w:t>KS</w:t>
      </w:r>
      <w:r>
        <w:tab/>
        <w:t>K záslepka PE100 SDR17 110</w:t>
      </w:r>
    </w:p>
    <w:p w:rsidR="003D4000" w:rsidRDefault="003D4000" w:rsidP="003D4000">
      <w:r>
        <w:t>2</w:t>
      </w:r>
      <w:r>
        <w:tab/>
        <w:t>KS</w:t>
      </w:r>
      <w:r>
        <w:tab/>
        <w:t>K redukce PE ET  90-63</w:t>
      </w:r>
    </w:p>
    <w:p w:rsidR="003D4000" w:rsidRDefault="003D4000" w:rsidP="003D4000">
      <w:r>
        <w:t>6</w:t>
      </w:r>
      <w:r>
        <w:tab/>
        <w:t>KS</w:t>
      </w:r>
      <w:r>
        <w:tab/>
        <w:t>Regulátor HABR I ME, 30m/hod. komplet</w:t>
      </w:r>
    </w:p>
    <w:p w:rsidR="003D4000" w:rsidRDefault="003D4000" w:rsidP="003D4000">
      <w:r>
        <w:lastRenderedPageBreak/>
        <w:t>1</w:t>
      </w:r>
      <w:r>
        <w:tab/>
        <w:t>KS</w:t>
      </w:r>
      <w:r>
        <w:tab/>
        <w:t>K kohout kul.PE PN4 d 90</w:t>
      </w:r>
    </w:p>
    <w:p w:rsidR="003D4000" w:rsidRDefault="003D4000" w:rsidP="003D4000">
      <w:r>
        <w:t>1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2</w:t>
      </w:r>
      <w:r>
        <w:tab/>
        <w:t>KS</w:t>
      </w:r>
      <w:r>
        <w:tab/>
        <w:t>K koleno 90° PE ET 110</w:t>
      </w:r>
    </w:p>
    <w:p w:rsidR="003D4000" w:rsidRDefault="003D4000" w:rsidP="003D4000">
      <w:r>
        <w:t>6,050</w:t>
      </w:r>
      <w:r>
        <w:tab/>
        <w:t>M</w:t>
      </w:r>
      <w:r>
        <w:tab/>
        <w:t>trubka oc.DN 80 - 3" izol.BRALEN</w:t>
      </w:r>
    </w:p>
    <w:p w:rsidR="003D4000" w:rsidRDefault="003D4000" w:rsidP="003D4000">
      <w:r>
        <w:t>2,350</w:t>
      </w:r>
      <w:r>
        <w:tab/>
        <w:t>M</w:t>
      </w:r>
      <w:r>
        <w:tab/>
        <w:t>trubka oc.DN125 - 133x4,5</w:t>
      </w:r>
    </w:p>
    <w:p w:rsidR="003D4000" w:rsidRDefault="003D4000" w:rsidP="003D4000">
      <w:r>
        <w:t>3</w:t>
      </w:r>
      <w:r>
        <w:tab/>
        <w:t>KS</w:t>
      </w:r>
      <w:r>
        <w:tab/>
        <w:t>přechod trubkový oc. DN80/50</w:t>
      </w:r>
    </w:p>
    <w:p w:rsidR="003D4000" w:rsidRDefault="003D4000" w:rsidP="003D4000">
      <w:r>
        <w:t>6</w:t>
      </w:r>
      <w:r>
        <w:tab/>
        <w:t>KS</w:t>
      </w:r>
      <w:r>
        <w:tab/>
        <w:t>oblouk trubkový 90° oc. DN 80 - d  88,9</w:t>
      </w:r>
    </w:p>
    <w:p w:rsidR="003D4000" w:rsidRDefault="003D4000" w:rsidP="003D4000">
      <w:r>
        <w:t>2</w:t>
      </w:r>
      <w:r>
        <w:tab/>
        <w:t>KS</w:t>
      </w:r>
      <w:r>
        <w:tab/>
        <w:t>Regulátor HABR I ME, 30m/hod. komplet</w:t>
      </w:r>
    </w:p>
    <w:p w:rsidR="003D4000" w:rsidRDefault="003D4000" w:rsidP="003D4000">
      <w:r>
        <w:t>2</w:t>
      </w:r>
      <w:r>
        <w:tab/>
        <w:t>KS</w:t>
      </w:r>
      <w:r>
        <w:tab/>
        <w:t>Regulátor HABR III ME, 60m/hod. komplet</w:t>
      </w:r>
    </w:p>
    <w:p w:rsidR="003D4000" w:rsidRDefault="003D4000" w:rsidP="003D4000">
      <w:r>
        <w:t>1</w:t>
      </w:r>
      <w:r>
        <w:tab/>
        <w:t>KS</w:t>
      </w:r>
      <w:r>
        <w:tab/>
        <w:t>K kohout kul.PE PN4 d 90</w:t>
      </w:r>
    </w:p>
    <w:p w:rsidR="003D4000" w:rsidRDefault="003D4000" w:rsidP="003D4000">
      <w:r>
        <w:t>1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</w:t>
      </w:r>
      <w:r>
        <w:tab/>
        <w:t>KS</w:t>
      </w:r>
      <w:r>
        <w:tab/>
        <w:t>přechodka PE100-oc. SDR17  90</w:t>
      </w:r>
    </w:p>
    <w:p w:rsidR="003D4000" w:rsidRDefault="003D4000" w:rsidP="003D4000">
      <w:r>
        <w:t>4</w:t>
      </w:r>
      <w:r>
        <w:tab/>
        <w:t>KS</w:t>
      </w:r>
      <w:r>
        <w:tab/>
        <w:t>K koleno 90° PE ET  90</w:t>
      </w:r>
    </w:p>
    <w:p w:rsidR="003D4000" w:rsidRDefault="003D4000" w:rsidP="003D4000">
      <w:r>
        <w:t>1</w:t>
      </w:r>
      <w:r>
        <w:tab/>
        <w:t>KS</w:t>
      </w:r>
      <w:r>
        <w:tab/>
        <w:t>Regulátor HABR I ME, 30m/hod. komplet</w:t>
      </w:r>
    </w:p>
    <w:p w:rsidR="003D4000" w:rsidRDefault="003D4000" w:rsidP="003D4000">
      <w:r>
        <w:t>1</w:t>
      </w:r>
      <w:r>
        <w:tab/>
        <w:t>KS</w:t>
      </w:r>
      <w:r>
        <w:tab/>
        <w:t>regulátor HABR II, 48m/hod. komplet</w:t>
      </w:r>
    </w:p>
    <w:p w:rsidR="003D4000" w:rsidRDefault="003D4000" w:rsidP="003D4000">
      <w:r>
        <w:t>5</w:t>
      </w:r>
      <w:r>
        <w:tab/>
        <w:t>KS</w:t>
      </w:r>
      <w:r>
        <w:tab/>
        <w:t>K objímka PE ET 110 SDR11   612688</w:t>
      </w:r>
    </w:p>
    <w:p w:rsidR="003D4000" w:rsidRDefault="003D4000" w:rsidP="003D4000">
      <w:r>
        <w:t>10</w:t>
      </w:r>
      <w:r>
        <w:tab/>
        <w:t>KS</w:t>
      </w:r>
      <w:r>
        <w:tab/>
        <w:t>K objímka PE ET  63 SDR11   612685</w:t>
      </w:r>
    </w:p>
    <w:p w:rsidR="003D4000" w:rsidRDefault="003D4000" w:rsidP="003D4000">
      <w:r>
        <w:t>10</w:t>
      </w:r>
      <w:r>
        <w:tab/>
        <w:t>KS</w:t>
      </w:r>
      <w:r>
        <w:tab/>
        <w:t>K redukce PE ET  32-25</w:t>
      </w:r>
    </w:p>
    <w:p w:rsidR="003D4000" w:rsidRDefault="003D4000" w:rsidP="003D4000">
      <w:r>
        <w:t>5</w:t>
      </w:r>
      <w:r>
        <w:tab/>
        <w:t>KS</w:t>
      </w:r>
      <w:r>
        <w:tab/>
        <w:t>K redukce PE ET  63-40</w:t>
      </w:r>
    </w:p>
    <w:p w:rsidR="003D4000" w:rsidRDefault="003D4000" w:rsidP="003D4000">
      <w:r>
        <w:t>10</w:t>
      </w:r>
      <w:r>
        <w:tab/>
        <w:t>KS</w:t>
      </w:r>
      <w:r>
        <w:tab/>
        <w:t>K koleno 90° PE ET  32</w:t>
      </w:r>
    </w:p>
    <w:p w:rsidR="003D4000" w:rsidRDefault="003D4000" w:rsidP="003D4000">
      <w:r>
        <w:t>3</w:t>
      </w:r>
      <w:r>
        <w:tab/>
        <w:t>KS</w:t>
      </w:r>
      <w:r>
        <w:tab/>
        <w:t>přechodka PE100-oc. SDR11  63</w:t>
      </w:r>
    </w:p>
    <w:p w:rsidR="003D4000" w:rsidRDefault="003D4000" w:rsidP="003D4000">
      <w:r>
        <w:t>1</w:t>
      </w:r>
      <w:r>
        <w:tab/>
        <w:t>KS</w:t>
      </w:r>
      <w:r>
        <w:tab/>
        <w:t>přechodka PE100-oc. SDR17  90</w:t>
      </w:r>
    </w:p>
    <w:p w:rsidR="003D4000" w:rsidRDefault="003D4000" w:rsidP="003D4000">
      <w:r>
        <w:t>200</w:t>
      </w:r>
      <w:r>
        <w:tab/>
        <w:t>M</w:t>
      </w:r>
      <w:r>
        <w:tab/>
        <w:t>vodič CYY  2,5 mm červený</w:t>
      </w:r>
    </w:p>
    <w:p w:rsidR="003D4000" w:rsidRDefault="003D4000" w:rsidP="003D4000">
      <w:r>
        <w:t>2</w:t>
      </w:r>
      <w:r>
        <w:tab/>
        <w:t>KS</w:t>
      </w:r>
      <w:r>
        <w:tab/>
        <w:t>poklop šoupátkový plastový plyn</w:t>
      </w:r>
    </w:p>
    <w:p w:rsidR="003D4000" w:rsidRDefault="003D4000" w:rsidP="003D4000">
      <w:r>
        <w:t>3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3</w:t>
      </w:r>
      <w:r>
        <w:tab/>
        <w:t>KS</w:t>
      </w:r>
      <w:r>
        <w:tab/>
        <w:t>K souprava zem. teles. d32-40, 0,7-1,1m</w:t>
      </w:r>
    </w:p>
    <w:p w:rsidR="003D4000" w:rsidRDefault="003D4000" w:rsidP="003D4000">
      <w:r>
        <w:t>2</w:t>
      </w:r>
      <w:r>
        <w:tab/>
        <w:t>KS</w:t>
      </w:r>
      <w:r>
        <w:tab/>
        <w:t>K objímka PE ET  90 SDR11   612687</w:t>
      </w:r>
    </w:p>
    <w:p w:rsidR="003D4000" w:rsidRDefault="003D4000" w:rsidP="003D4000">
      <w:r>
        <w:lastRenderedPageBreak/>
        <w:t>2</w:t>
      </w:r>
      <w:r>
        <w:tab/>
        <w:t>KS</w:t>
      </w:r>
      <w:r>
        <w:tab/>
        <w:t>regulátor HABR I,  30m/hod. komplet</w:t>
      </w:r>
    </w:p>
    <w:p w:rsidR="003D4000" w:rsidRDefault="003D4000" w:rsidP="003D4000">
      <w:r>
        <w:t>10</w:t>
      </w:r>
      <w:r>
        <w:tab/>
        <w:t>KS</w:t>
      </w:r>
      <w:r>
        <w:tab/>
        <w:t>nátrubek kovaný DN20 - 3/4"</w:t>
      </w:r>
    </w:p>
    <w:p w:rsidR="003D4000" w:rsidRDefault="003D4000" w:rsidP="003D4000">
      <w:r>
        <w:t>10</w:t>
      </w:r>
      <w:r>
        <w:tab/>
        <w:t>KS</w:t>
      </w:r>
      <w:r>
        <w:tab/>
        <w:t>nátrubek kovaný DN20 - 3/4"</w:t>
      </w:r>
    </w:p>
    <w:p w:rsidR="003D4000" w:rsidRDefault="003D4000" w:rsidP="003D4000">
      <w:r>
        <w:t>10</w:t>
      </w:r>
      <w:r>
        <w:tab/>
        <w:t>KS</w:t>
      </w:r>
      <w:r>
        <w:tab/>
        <w:t>zátka čer. DN20 - 3/4" 290 vně.závit</w:t>
      </w:r>
    </w:p>
    <w:p w:rsidR="003D4000" w:rsidRDefault="003D4000" w:rsidP="003D4000">
      <w:r>
        <w:t>10</w:t>
      </w:r>
      <w:r>
        <w:tab/>
        <w:t>KS</w:t>
      </w:r>
      <w:r>
        <w:tab/>
        <w:t>K koleno 90° PE ET  40</w:t>
      </w:r>
    </w:p>
    <w:p w:rsidR="003D4000" w:rsidRDefault="003D4000" w:rsidP="003D4000">
      <w:r>
        <w:t>2</w:t>
      </w:r>
      <w:r>
        <w:tab/>
        <w:t>KS</w:t>
      </w:r>
      <w:r>
        <w:tab/>
        <w:t>K T-kus přípoj.navrt.PE ET 110-32 612637</w:t>
      </w:r>
    </w:p>
    <w:p w:rsidR="003D4000" w:rsidRDefault="003D4000" w:rsidP="003D4000">
      <w:r>
        <w:t>2</w:t>
      </w:r>
      <w:r>
        <w:tab/>
        <w:t>KS</w:t>
      </w:r>
      <w:r>
        <w:tab/>
        <w:t>K objímka PE ET 110 SDR11   612688</w:t>
      </w:r>
    </w:p>
    <w:p w:rsidR="003D4000" w:rsidRDefault="003D4000" w:rsidP="003D4000">
      <w:r>
        <w:t>10</w:t>
      </w:r>
      <w:r>
        <w:tab/>
        <w:t>KS</w:t>
      </w:r>
      <w:r>
        <w:tab/>
        <w:t>poklop litinový čtvercový EURO</w:t>
      </w:r>
    </w:p>
    <w:p w:rsidR="003D4000" w:rsidRDefault="003D4000" w:rsidP="003D4000">
      <w:r>
        <w:t>10</w:t>
      </w:r>
      <w:r>
        <w:tab/>
        <w:t>KS</w:t>
      </w:r>
      <w:r>
        <w:tab/>
        <w:t>poklop litinový k regulátoru HABR</w:t>
      </w:r>
    </w:p>
    <w:p w:rsidR="003D4000" w:rsidRDefault="003D4000" w:rsidP="003D4000">
      <w:r>
        <w:t>1</w:t>
      </w:r>
      <w:r>
        <w:tab/>
        <w:t>KS</w:t>
      </w:r>
      <w:r>
        <w:tab/>
        <w:t>K tvarovka opravárenská dělená PE ET 110</w:t>
      </w:r>
    </w:p>
    <w:p w:rsidR="003D4000" w:rsidRDefault="003D4000" w:rsidP="003D4000">
      <w:r>
        <w:t>20</w:t>
      </w:r>
      <w:r>
        <w:tab/>
        <w:t>KS</w:t>
      </w:r>
      <w:r>
        <w:tab/>
        <w:t>K koleno 90° PE ET  32</w:t>
      </w:r>
    </w:p>
    <w:p w:rsidR="003D4000" w:rsidRDefault="003D4000" w:rsidP="003D4000">
      <w:r>
        <w:t>15</w:t>
      </w:r>
      <w:r>
        <w:tab/>
        <w:t>KS</w:t>
      </w:r>
      <w:r>
        <w:tab/>
        <w:t>K objímka PE ET  63 SDR11   612685</w:t>
      </w:r>
    </w:p>
    <w:p w:rsidR="003D4000" w:rsidRDefault="003D4000" w:rsidP="003D4000">
      <w:r>
        <w:t>1</w:t>
      </w:r>
      <w:r>
        <w:tab/>
        <w:t>KS</w:t>
      </w:r>
      <w:r>
        <w:tab/>
        <w:t>K T-kus přípoj.navrt.PE ET  90-63 612701</w:t>
      </w:r>
    </w:p>
    <w:p w:rsidR="003D4000" w:rsidRDefault="003D4000" w:rsidP="003D4000">
      <w:r>
        <w:t>107</w:t>
      </w:r>
      <w:r>
        <w:tab/>
        <w:t>KS</w:t>
      </w:r>
      <w:r>
        <w:tab/>
        <w:t>K objímka PE ET  63 SDR11   612685</w:t>
      </w:r>
    </w:p>
    <w:p w:rsidR="003D4000" w:rsidRDefault="003D4000" w:rsidP="003D4000">
      <w:r>
        <w:t>3</w:t>
      </w:r>
      <w:r>
        <w:tab/>
        <w:t>KS</w:t>
      </w:r>
      <w:r>
        <w:tab/>
        <w:t>Regulátor HABR I ME, 30m/hod. komplet</w:t>
      </w:r>
    </w:p>
    <w:p w:rsidR="003D4000" w:rsidRDefault="003D4000" w:rsidP="003D4000">
      <w:r>
        <w:t>1</w:t>
      </w:r>
      <w:r>
        <w:tab/>
        <w:t>KS</w:t>
      </w:r>
      <w:r>
        <w:tab/>
        <w:t>regulátor MESURA B25N roh.sfér. 5/4"</w:t>
      </w:r>
    </w:p>
    <w:p w:rsidR="003D4000" w:rsidRDefault="003D4000" w:rsidP="003D4000">
      <w:r>
        <w:t>2</w:t>
      </w:r>
      <w:r>
        <w:tab/>
        <w:t>KS</w:t>
      </w:r>
      <w:r>
        <w:tab/>
        <w:t>K koleno 90° PE ET  50</w:t>
      </w:r>
    </w:p>
    <w:p w:rsidR="003D4000" w:rsidRDefault="003D4000" w:rsidP="003D4000">
      <w:r>
        <w:t>1</w:t>
      </w:r>
      <w:r>
        <w:tab/>
        <w:t>KS</w:t>
      </w:r>
      <w:r>
        <w:tab/>
        <w:t>K objímka PE ET  50 SDR11   612684</w:t>
      </w:r>
    </w:p>
    <w:p w:rsidR="003D4000" w:rsidRDefault="003D4000" w:rsidP="003D4000">
      <w:r>
        <w:t>1</w:t>
      </w:r>
      <w:r>
        <w:tab/>
        <w:t>KS</w:t>
      </w:r>
      <w:r>
        <w:tab/>
        <w:t>K redukce PE ET  50-40</w:t>
      </w:r>
    </w:p>
    <w:p w:rsidR="003D4000" w:rsidRDefault="003D4000" w:rsidP="003D4000">
      <w:r>
        <w:t>3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3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1</w:t>
      </w:r>
      <w:r>
        <w:tab/>
        <w:t>KS</w:t>
      </w:r>
      <w:r>
        <w:tab/>
        <w:t>K redukce PE ET  63-32</w:t>
      </w:r>
    </w:p>
    <w:p w:rsidR="003D4000" w:rsidRDefault="003D4000" w:rsidP="003D4000">
      <w:r>
        <w:t>14</w:t>
      </w:r>
      <w:r>
        <w:tab/>
        <w:t>KS</w:t>
      </w:r>
      <w:r>
        <w:tab/>
        <w:t>K T-kus přípoj.navrt.PE ET 110-32 612637</w:t>
      </w:r>
    </w:p>
    <w:p w:rsidR="003D4000" w:rsidRDefault="003D4000" w:rsidP="003D4000">
      <w:r>
        <w:t>4</w:t>
      </w:r>
      <w:r>
        <w:tab/>
        <w:t>KS</w:t>
      </w:r>
      <w:r>
        <w:tab/>
        <w:t>přechodka PE100-oc. SDR11  63</w:t>
      </w:r>
    </w:p>
    <w:p w:rsidR="003D4000" w:rsidRDefault="003D4000" w:rsidP="003D4000">
      <w:r>
        <w:t>14</w:t>
      </w:r>
      <w:r>
        <w:tab/>
        <w:t>KS</w:t>
      </w:r>
      <w:r>
        <w:tab/>
        <w:t>K objímka PE ET  32 SDR11   612682</w:t>
      </w:r>
    </w:p>
    <w:p w:rsidR="003D4000" w:rsidRDefault="003D4000" w:rsidP="003D4000">
      <w:r>
        <w:t>3</w:t>
      </w:r>
      <w:r>
        <w:tab/>
        <w:t>KS</w:t>
      </w:r>
      <w:r>
        <w:tab/>
        <w:t>poklop litinový k regulátoru HABR</w:t>
      </w:r>
    </w:p>
    <w:p w:rsidR="003D4000" w:rsidRDefault="003D4000" w:rsidP="003D4000">
      <w:r>
        <w:t>8</w:t>
      </w:r>
      <w:r>
        <w:tab/>
        <w:t>KS</w:t>
      </w:r>
      <w:r>
        <w:tab/>
        <w:t>poklop litinový čtvercový EURO</w:t>
      </w:r>
    </w:p>
    <w:p w:rsidR="003D4000" w:rsidRDefault="003D4000" w:rsidP="003D4000">
      <w:r>
        <w:lastRenderedPageBreak/>
        <w:t>10</w:t>
      </w:r>
      <w:r>
        <w:tab/>
        <w:t>KS</w:t>
      </w:r>
      <w:r>
        <w:tab/>
        <w:t>zátka čer. DN50 - 2" 290 vně.závit</w:t>
      </w:r>
    </w:p>
    <w:p w:rsidR="003D4000" w:rsidRDefault="003D4000" w:rsidP="003D4000">
      <w:r>
        <w:t>10</w:t>
      </w:r>
      <w:r>
        <w:tab/>
        <w:t>KS</w:t>
      </w:r>
      <w:r>
        <w:tab/>
        <w:t>nátrubek kovaný DN25 - 1"</w:t>
      </w:r>
    </w:p>
    <w:p w:rsidR="003D4000" w:rsidRDefault="003D4000" w:rsidP="003D4000">
      <w:r>
        <w:t>10</w:t>
      </w:r>
      <w:r>
        <w:tab/>
        <w:t>KS</w:t>
      </w:r>
      <w:r>
        <w:tab/>
        <w:t>zátka čer. DN25 - 1" 290 vně.závit</w:t>
      </w:r>
    </w:p>
    <w:p w:rsidR="003D4000" w:rsidRDefault="003D4000" w:rsidP="003D4000">
      <w:r>
        <w:t>10</w:t>
      </w:r>
      <w:r>
        <w:tab/>
        <w:t>KS</w:t>
      </w:r>
      <w:r>
        <w:tab/>
        <w:t>K objímka PE ET 110 SDR11   612688</w:t>
      </w:r>
    </w:p>
    <w:p w:rsidR="003D4000" w:rsidRDefault="003D4000" w:rsidP="003D4000">
      <w:r>
        <w:t>3</w:t>
      </w:r>
      <w:r>
        <w:tab/>
        <w:t>KS</w:t>
      </w:r>
      <w:r>
        <w:tab/>
        <w:t>K kohout kul.PE PN4 d 63</w:t>
      </w:r>
    </w:p>
    <w:p w:rsidR="003D4000" w:rsidRDefault="003D4000" w:rsidP="003D4000">
      <w:r>
        <w:t>3</w:t>
      </w:r>
      <w:r>
        <w:tab/>
        <w:t>KS</w:t>
      </w:r>
      <w:r>
        <w:tab/>
        <w:t>K souprava zem. teles. d50-225, 0,7-1,1m</w:t>
      </w:r>
    </w:p>
    <w:p w:rsidR="003D4000" w:rsidRDefault="003D4000" w:rsidP="003D4000">
      <w:r>
        <w:t>2</w:t>
      </w:r>
      <w:r>
        <w:tab/>
        <w:t>KS</w:t>
      </w:r>
      <w:r>
        <w:tab/>
        <w:t>K T-kus PE100 SDR17 110</w:t>
      </w:r>
    </w:p>
    <w:p w:rsidR="003D4000" w:rsidRDefault="003D4000" w:rsidP="003D4000">
      <w:r>
        <w:t>1</w:t>
      </w:r>
      <w:r>
        <w:tab/>
        <w:t>KS</w:t>
      </w:r>
      <w:r>
        <w:tab/>
        <w:t>K odbočka bez vrt. PE ET 110- 90 615411</w:t>
      </w:r>
    </w:p>
    <w:p w:rsidR="003D4000" w:rsidRDefault="003D4000" w:rsidP="003D4000">
      <w:r>
        <w:t>1</w:t>
      </w:r>
      <w:r>
        <w:tab/>
        <w:t>KS</w:t>
      </w:r>
      <w:r>
        <w:tab/>
        <w:t>K kohout kul.PE PN4 d 90</w:t>
      </w:r>
    </w:p>
    <w:p w:rsidR="003D4000" w:rsidRDefault="003D4000" w:rsidP="003D4000">
      <w:r>
        <w:t>2</w:t>
      </w:r>
      <w:r>
        <w:tab/>
        <w:t>KS</w:t>
      </w:r>
      <w:r>
        <w:tab/>
        <w:t>K objímka PE ET  90 SDR11   612687</w:t>
      </w:r>
    </w:p>
    <w:p w:rsidR="003D4000" w:rsidRDefault="003D4000" w:rsidP="003D4000">
      <w:r>
        <w:t>1</w:t>
      </w:r>
      <w:r>
        <w:tab/>
        <w:t>KS</w:t>
      </w:r>
      <w:r>
        <w:tab/>
        <w:t>K redukce PE ET 110- 90  615693</w:t>
      </w:r>
    </w:p>
    <w:p w:rsidR="003D4000" w:rsidRDefault="003D4000" w:rsidP="003D4000">
      <w:r>
        <w:t>10</w:t>
      </w:r>
      <w:r>
        <w:tab/>
        <w:t>KS</w:t>
      </w:r>
      <w:r>
        <w:tab/>
        <w:t>nátrubek kovaný DN20 - 3/4"</w:t>
      </w:r>
    </w:p>
    <w:p w:rsidR="003D4000" w:rsidRDefault="003D4000" w:rsidP="003D4000">
      <w:r>
        <w:t>10</w:t>
      </w:r>
      <w:r>
        <w:tab/>
        <w:t>KS</w:t>
      </w:r>
      <w:r>
        <w:tab/>
        <w:t>zátka čer. DN20 - 3/4" 290 vně.závit</w:t>
      </w:r>
    </w:p>
    <w:p w:rsidR="003D4000" w:rsidRDefault="003D4000" w:rsidP="003D4000">
      <w:r>
        <w:t>2</w:t>
      </w:r>
      <w:r>
        <w:tab/>
        <w:t>KS</w:t>
      </w:r>
      <w:r>
        <w:tab/>
        <w:t>K koleno 90° PE ET 110</w:t>
      </w:r>
    </w:p>
    <w:p w:rsidR="003D4000" w:rsidRDefault="003D4000" w:rsidP="003D4000">
      <w:r>
        <w:t>18</w:t>
      </w:r>
      <w:r>
        <w:tab/>
        <w:t>M</w:t>
      </w:r>
      <w:r>
        <w:tab/>
        <w:t>trubka PE100RC SDR11 DN32   6m</w:t>
      </w:r>
    </w:p>
    <w:p w:rsidR="003D4000" w:rsidRDefault="003D4000" w:rsidP="003D4000">
      <w:r>
        <w:t>18</w:t>
      </w:r>
      <w:r>
        <w:tab/>
        <w:t>M</w:t>
      </w:r>
      <w:r>
        <w:tab/>
        <w:t>trubka PE100 Robust Pipe SDR11  32   6m</w:t>
      </w:r>
    </w:p>
    <w:p w:rsidR="003D4000" w:rsidRDefault="003D4000" w:rsidP="003D4000">
      <w:r>
        <w:t>18</w:t>
      </w:r>
      <w:r>
        <w:tab/>
        <w:t>M</w:t>
      </w:r>
      <w:r>
        <w:tab/>
        <w:t>trubka PE100RC SDR11 DN63   6m</w:t>
      </w:r>
    </w:p>
    <w:p w:rsidR="003D4000" w:rsidRDefault="003D4000" w:rsidP="003D4000">
      <w:r>
        <w:t>18</w:t>
      </w:r>
      <w:r>
        <w:tab/>
        <w:t>M</w:t>
      </w:r>
      <w:r>
        <w:tab/>
        <w:t>trubka PE100 Robust Pipe SDR11  63   6m</w:t>
      </w:r>
    </w:p>
    <w:p w:rsidR="003D4000" w:rsidRDefault="003D4000" w:rsidP="003D4000">
      <w:r>
        <w:t>6,100</w:t>
      </w:r>
      <w:r>
        <w:tab/>
        <w:t>M</w:t>
      </w:r>
      <w:r>
        <w:tab/>
        <w:t>trubka oc.DN 50 - 2" izol.BRALEN</w:t>
      </w:r>
    </w:p>
    <w:p w:rsidR="003D4000" w:rsidRDefault="003D4000" w:rsidP="003D4000">
      <w:r>
        <w:t>6,100</w:t>
      </w:r>
      <w:r>
        <w:tab/>
        <w:t>M</w:t>
      </w:r>
      <w:r>
        <w:tab/>
        <w:t>trubka oc.DN 50 - 2"</w:t>
      </w:r>
    </w:p>
    <w:p w:rsidR="001E34F6" w:rsidRDefault="001E34F6" w:rsidP="001E34F6">
      <w:r>
        <w:t>6,050</w:t>
      </w:r>
      <w:r>
        <w:tab/>
        <w:t>M</w:t>
      </w:r>
      <w:r>
        <w:tab/>
        <w:t>trubka oc. bezešvá DN 80 - 89x3,6</w:t>
      </w:r>
    </w:p>
    <w:p w:rsidR="001E34F6" w:rsidRDefault="001E34F6" w:rsidP="001E34F6">
      <w:r>
        <w:t>120</w:t>
      </w:r>
      <w:r>
        <w:tab/>
        <w:t>M</w:t>
      </w:r>
      <w:r>
        <w:tab/>
        <w:t>trubka PE100RC SDR17 DN110    6m</w:t>
      </w:r>
    </w:p>
    <w:p w:rsidR="001E34F6" w:rsidRDefault="001E34F6" w:rsidP="001E34F6">
      <w:r>
        <w:t>3</w:t>
      </w:r>
      <w:r>
        <w:tab/>
        <w:t>KS</w:t>
      </w:r>
      <w:r>
        <w:tab/>
        <w:t>poklop litinový k regulátoru HABR</w:t>
      </w:r>
    </w:p>
    <w:p w:rsidR="001E34F6" w:rsidRDefault="001E34F6" w:rsidP="001E34F6">
      <w:r>
        <w:t>2</w:t>
      </w:r>
      <w:r>
        <w:tab/>
        <w:t>KS</w:t>
      </w:r>
      <w:r>
        <w:tab/>
        <w:t>Regulátor HABR I ME, 30m/hod. komplet</w:t>
      </w:r>
    </w:p>
    <w:p w:rsidR="001E34F6" w:rsidRDefault="001E34F6" w:rsidP="001E34F6">
      <w:r>
        <w:t>1</w:t>
      </w:r>
      <w:r>
        <w:tab/>
        <w:t>KS</w:t>
      </w:r>
      <w:r>
        <w:tab/>
        <w:t>regulátor HABR II, 48m/hod. komplet</w:t>
      </w:r>
    </w:p>
    <w:p w:rsidR="001E34F6" w:rsidRDefault="001E34F6" w:rsidP="001E34F6">
      <w:r>
        <w:t>5</w:t>
      </w:r>
      <w:r>
        <w:tab/>
        <w:t>KS</w:t>
      </w:r>
      <w:r>
        <w:tab/>
        <w:t>K T-kus přípoj.navrt.PE ET 110-32 612637</w:t>
      </w:r>
    </w:p>
    <w:p w:rsidR="001E34F6" w:rsidRDefault="001E34F6" w:rsidP="001E34F6">
      <w:r>
        <w:t>3</w:t>
      </w:r>
      <w:r>
        <w:tab/>
        <w:t>KS</w:t>
      </w:r>
      <w:r>
        <w:tab/>
        <w:t>K záslepka PE100 SDR17 110</w:t>
      </w:r>
    </w:p>
    <w:p w:rsidR="001E34F6" w:rsidRDefault="001E34F6" w:rsidP="001E34F6">
      <w:r>
        <w:lastRenderedPageBreak/>
        <w:t>10</w:t>
      </w:r>
      <w:r>
        <w:tab/>
        <w:t>KS</w:t>
      </w:r>
      <w:r>
        <w:tab/>
        <w:t>K redukce PE ET  32-25</w:t>
      </w:r>
    </w:p>
    <w:p w:rsidR="001E34F6" w:rsidRDefault="001E34F6" w:rsidP="001E34F6">
      <w:r>
        <w:t>10</w:t>
      </w:r>
      <w:r>
        <w:tab/>
        <w:t>KS</w:t>
      </w:r>
      <w:r>
        <w:tab/>
        <w:t>K koleno 90° PE ET  32</w:t>
      </w:r>
    </w:p>
    <w:p w:rsidR="001E34F6" w:rsidRDefault="001E34F6" w:rsidP="001E34F6">
      <w:r>
        <w:t>15</w:t>
      </w:r>
      <w:r>
        <w:tab/>
        <w:t>KS</w:t>
      </w:r>
      <w:r>
        <w:tab/>
        <w:t>K objímka PE ET  32 SDR11   612682</w:t>
      </w:r>
    </w:p>
    <w:p w:rsidR="001E34F6" w:rsidRDefault="001E34F6" w:rsidP="001E34F6">
      <w:r>
        <w:t>10</w:t>
      </w:r>
      <w:r>
        <w:tab/>
        <w:t>KS</w:t>
      </w:r>
      <w:r>
        <w:tab/>
        <w:t>K redukce PE ET  63-40</w:t>
      </w:r>
    </w:p>
    <w:p w:rsidR="001E34F6" w:rsidRDefault="001E34F6" w:rsidP="001E34F6">
      <w:r>
        <w:t>10</w:t>
      </w:r>
      <w:r>
        <w:tab/>
        <w:t>KS</w:t>
      </w:r>
      <w:r>
        <w:tab/>
        <w:t>K koleno 90° PE ET  63</w:t>
      </w:r>
    </w:p>
    <w:p w:rsidR="001E34F6" w:rsidRDefault="001E34F6" w:rsidP="001E34F6">
      <w:r>
        <w:t>10</w:t>
      </w:r>
      <w:r>
        <w:tab/>
        <w:t>KS</w:t>
      </w:r>
      <w:r>
        <w:tab/>
        <w:t>K objímka PE ET  63 SDR11   612685</w:t>
      </w:r>
    </w:p>
    <w:p w:rsidR="001E34F6" w:rsidRDefault="001E34F6" w:rsidP="001E34F6">
      <w:r>
        <w:t>3</w:t>
      </w:r>
      <w:r>
        <w:tab/>
        <w:t>KS</w:t>
      </w:r>
      <w:r>
        <w:tab/>
        <w:t>přechodka PE100-oc. SDR11  63</w:t>
      </w:r>
    </w:p>
    <w:p w:rsidR="003D4000" w:rsidRDefault="001E34F6" w:rsidP="001E34F6">
      <w:r>
        <w:t>10</w:t>
      </w:r>
      <w:r>
        <w:tab/>
        <w:t>KS</w:t>
      </w:r>
      <w:r>
        <w:tab/>
        <w:t>oblouk trubkový 90° oc. DN 50 - d  60,3</w:t>
      </w:r>
    </w:p>
    <w:p w:rsidR="001E34F6" w:rsidRDefault="001E34F6" w:rsidP="001E34F6">
      <w:r>
        <w:t>10</w:t>
      </w:r>
      <w:r>
        <w:tab/>
        <w:t>KS</w:t>
      </w:r>
      <w:r>
        <w:tab/>
        <w:t>nátrubek kovaný DN50 - 2"</w:t>
      </w:r>
    </w:p>
    <w:p w:rsidR="001E34F6" w:rsidRDefault="001E34F6" w:rsidP="001E34F6">
      <w:r>
        <w:t>4</w:t>
      </w:r>
      <w:r>
        <w:tab/>
        <w:t>KS</w:t>
      </w:r>
      <w:r>
        <w:tab/>
        <w:t>regulátor HABR I,  30m/hod. komplet</w:t>
      </w:r>
    </w:p>
    <w:p w:rsidR="001E34F6" w:rsidRDefault="001E34F6" w:rsidP="001E34F6">
      <w:r>
        <w:t>18</w:t>
      </w:r>
      <w:r>
        <w:tab/>
        <w:t>M</w:t>
      </w:r>
      <w:r>
        <w:tab/>
        <w:t>trubka PE100RC SDR11 DN32   6m</w:t>
      </w:r>
    </w:p>
    <w:p w:rsidR="001E34F6" w:rsidRDefault="001E34F6" w:rsidP="001E34F6">
      <w:r>
        <w:t>2</w:t>
      </w:r>
      <w:r>
        <w:tab/>
        <w:t>KS</w:t>
      </w:r>
      <w:r>
        <w:tab/>
        <w:t>K tvarovka balónovací PE ET 160 -mo.nást</w:t>
      </w:r>
    </w:p>
    <w:p w:rsidR="001E34F6" w:rsidRDefault="001E34F6" w:rsidP="001E34F6">
      <w:r>
        <w:t>2</w:t>
      </w:r>
      <w:r>
        <w:tab/>
        <w:t>KS</w:t>
      </w:r>
      <w:r>
        <w:tab/>
        <w:t>K záslepka PE ET 160</w:t>
      </w:r>
    </w:p>
    <w:p w:rsidR="001E34F6" w:rsidRDefault="001E34F6" w:rsidP="001E34F6">
      <w:r>
        <w:t>15</w:t>
      </w:r>
      <w:r>
        <w:tab/>
        <w:t>KS</w:t>
      </w:r>
      <w:r>
        <w:tab/>
        <w:t>poklop litinový čtvercový EURO</w:t>
      </w:r>
    </w:p>
    <w:p w:rsidR="001E34F6" w:rsidRDefault="001E34F6" w:rsidP="001E34F6">
      <w:r>
        <w:t>15</w:t>
      </w:r>
      <w:r>
        <w:tab/>
        <w:t>KS</w:t>
      </w:r>
      <w:r>
        <w:tab/>
        <w:t>poklop litinový k regulátoru HABR</w:t>
      </w:r>
    </w:p>
    <w:p w:rsidR="001E34F6" w:rsidRDefault="001E34F6" w:rsidP="001E34F6">
      <w:r>
        <w:t>5</w:t>
      </w:r>
      <w:r>
        <w:tab/>
        <w:t>KG</w:t>
      </w:r>
      <w:r>
        <w:tab/>
        <w:t>drát svář.pr. 3,15mm G 104 poměď.</w:t>
      </w:r>
    </w:p>
    <w:p w:rsidR="001E34F6" w:rsidRDefault="001E34F6" w:rsidP="001E34F6">
      <w:r>
        <w:t>1</w:t>
      </w:r>
      <w:r>
        <w:tab/>
        <w:t>KS</w:t>
      </w:r>
      <w:r>
        <w:tab/>
        <w:t>K T-kus PE100 SDR17 110</w:t>
      </w:r>
    </w:p>
    <w:p w:rsidR="001E34F6" w:rsidRDefault="001E34F6" w:rsidP="001E34F6">
      <w:r>
        <w:t>3</w:t>
      </w:r>
      <w:r>
        <w:tab/>
        <w:t>KS</w:t>
      </w:r>
      <w:r>
        <w:tab/>
        <w:t>regulátor HABR I,  30m/hod. komplet</w:t>
      </w:r>
    </w:p>
    <w:p w:rsidR="001E34F6" w:rsidRDefault="001E34F6" w:rsidP="001E34F6">
      <w:r>
        <w:t>3</w:t>
      </w:r>
      <w:r>
        <w:tab/>
        <w:t>KS</w:t>
      </w:r>
      <w:r>
        <w:tab/>
        <w:t>regulátor HABR II, 48m/hod. komplet</w:t>
      </w:r>
    </w:p>
    <w:p w:rsidR="001E34F6" w:rsidRDefault="001E34F6" w:rsidP="001E34F6">
      <w:r>
        <w:t>6</w:t>
      </w:r>
      <w:r>
        <w:tab/>
        <w:t>KS</w:t>
      </w:r>
      <w:r>
        <w:tab/>
        <w:t>poklop litinový k regulátoru HABR</w:t>
      </w:r>
    </w:p>
    <w:p w:rsidR="001E34F6" w:rsidRDefault="001E34F6" w:rsidP="001E34F6">
      <w:r>
        <w:t>1</w:t>
      </w:r>
      <w:r>
        <w:tab/>
        <w:t>KS</w:t>
      </w:r>
      <w:r>
        <w:tab/>
        <w:t>poklop litinový k regulátoru HABR</w:t>
      </w:r>
    </w:p>
    <w:p w:rsidR="001E34F6" w:rsidRDefault="001E34F6" w:rsidP="001E34F6">
      <w:r>
        <w:t>3</w:t>
      </w:r>
      <w:r>
        <w:tab/>
        <w:t>KS</w:t>
      </w:r>
      <w:r>
        <w:tab/>
        <w:t>poklop litinový čtvercový EURO</w:t>
      </w:r>
    </w:p>
    <w:p w:rsidR="001E34F6" w:rsidRDefault="001E34F6" w:rsidP="001E34F6">
      <w:r>
        <w:t>1</w:t>
      </w:r>
      <w:r>
        <w:tab/>
        <w:t>KS</w:t>
      </w:r>
      <w:r>
        <w:tab/>
        <w:t>poklop šoupátkový plastový plyn</w:t>
      </w:r>
    </w:p>
    <w:p w:rsidR="001E34F6" w:rsidRDefault="001E34F6" w:rsidP="001E34F6">
      <w:r>
        <w:t>10</w:t>
      </w:r>
      <w:r>
        <w:tab/>
        <w:t>KS</w:t>
      </w:r>
      <w:r>
        <w:tab/>
        <w:t>K koleno 90° PE ET  32</w:t>
      </w:r>
    </w:p>
    <w:p w:rsidR="001E34F6" w:rsidRDefault="001E34F6" w:rsidP="001E34F6">
      <w:r>
        <w:t>144</w:t>
      </w:r>
      <w:r>
        <w:tab/>
        <w:t>M</w:t>
      </w:r>
      <w:r>
        <w:tab/>
        <w:t>trubka PE100RC SDR17 DN110    6m</w:t>
      </w:r>
    </w:p>
    <w:p w:rsidR="001E34F6" w:rsidRDefault="001E34F6" w:rsidP="001E34F6">
      <w:r>
        <w:t>1</w:t>
      </w:r>
      <w:r>
        <w:tab/>
        <w:t>KS</w:t>
      </w:r>
      <w:r>
        <w:tab/>
        <w:t>K redukce PE100 SDR17 225/110</w:t>
      </w:r>
    </w:p>
    <w:p w:rsidR="001E34F6" w:rsidRDefault="001E34F6" w:rsidP="001E34F6">
      <w:r>
        <w:t>1</w:t>
      </w:r>
      <w:r>
        <w:tab/>
        <w:t>KS</w:t>
      </w:r>
      <w:r>
        <w:tab/>
        <w:t>přechodka PE100-oc. SDR17 225</w:t>
      </w:r>
    </w:p>
    <w:p w:rsidR="001E34F6" w:rsidRDefault="001E34F6" w:rsidP="001E34F6">
      <w:r>
        <w:lastRenderedPageBreak/>
        <w:t>1</w:t>
      </w:r>
      <w:r>
        <w:tab/>
        <w:t>KS</w:t>
      </w:r>
      <w:r>
        <w:tab/>
        <w:t>přechodka PE100-oc. SDR17 110</w:t>
      </w:r>
    </w:p>
    <w:p w:rsidR="001E34F6" w:rsidRDefault="001E34F6" w:rsidP="001E34F6">
      <w:r>
        <w:t>1</w:t>
      </w:r>
      <w:r>
        <w:tab/>
        <w:t>KS</w:t>
      </w:r>
      <w:r>
        <w:tab/>
        <w:t>K objímka PE ET 225 SDR11   612674</w:t>
      </w:r>
    </w:p>
    <w:p w:rsidR="001E34F6" w:rsidRDefault="001E34F6" w:rsidP="001E34F6">
      <w:r>
        <w:t>4</w:t>
      </w:r>
      <w:r>
        <w:tab/>
        <w:t>KS</w:t>
      </w:r>
      <w:r>
        <w:tab/>
        <w:t>K objímka PE ET 110 SDR11   612688</w:t>
      </w:r>
    </w:p>
    <w:p w:rsidR="001E34F6" w:rsidRDefault="001E34F6" w:rsidP="001E34F6">
      <w:r>
        <w:t>4</w:t>
      </w:r>
      <w:r>
        <w:tab/>
        <w:t>KS</w:t>
      </w:r>
      <w:r>
        <w:tab/>
        <w:t>K koleno 90° PE ET 110</w:t>
      </w:r>
    </w:p>
    <w:p w:rsidR="001E34F6" w:rsidRDefault="001E34F6" w:rsidP="001E34F6">
      <w:r>
        <w:t>2</w:t>
      </w:r>
      <w:r>
        <w:tab/>
        <w:t>KS</w:t>
      </w:r>
      <w:r>
        <w:tab/>
        <w:t>K koleno 45° PE ET 110</w:t>
      </w:r>
    </w:p>
    <w:p w:rsidR="001E34F6" w:rsidRDefault="001E34F6" w:rsidP="001E34F6">
      <w:r>
        <w:t>1</w:t>
      </w:r>
      <w:r>
        <w:tab/>
        <w:t>KS</w:t>
      </w:r>
      <w:r>
        <w:tab/>
        <w:t>přechod trubkový oc. DN200/100</w:t>
      </w:r>
    </w:p>
    <w:p w:rsidR="001E34F6" w:rsidRDefault="001E34F6" w:rsidP="001E34F6">
      <w:r>
        <w:t>17</w:t>
      </w:r>
      <w:r>
        <w:tab/>
        <w:t>KS</w:t>
      </w:r>
      <w:r>
        <w:tab/>
        <w:t>šroub přesný M 20x70 8.8 DIN931</w:t>
      </w:r>
    </w:p>
    <w:p w:rsidR="001E34F6" w:rsidRDefault="001E34F6" w:rsidP="001E34F6">
      <w:r>
        <w:t>12</w:t>
      </w:r>
      <w:r>
        <w:tab/>
        <w:t>KS</w:t>
      </w:r>
      <w:r>
        <w:tab/>
        <w:t>matice přesná černá M20 DIN934</w:t>
      </w:r>
    </w:p>
    <w:p w:rsidR="001E34F6" w:rsidRDefault="001E34F6" w:rsidP="001E34F6">
      <w:r>
        <w:t>1</w:t>
      </w:r>
      <w:r>
        <w:tab/>
        <w:t>KS</w:t>
      </w:r>
      <w:r>
        <w:tab/>
        <w:t>těsnění gumo-kov.KGS/S NBR DN200 PN10-16</w:t>
      </w:r>
    </w:p>
    <w:p w:rsidR="001E34F6" w:rsidRDefault="001E34F6" w:rsidP="001E34F6">
      <w:r>
        <w:t>5</w:t>
      </w:r>
      <w:r>
        <w:tab/>
        <w:t>KG</w:t>
      </w:r>
      <w:r>
        <w:tab/>
        <w:t>drát svář.pr. 3,15mm G 104 poměď.</w:t>
      </w:r>
    </w:p>
    <w:p w:rsidR="001E34F6" w:rsidRDefault="001E34F6" w:rsidP="001E34F6">
      <w:r>
        <w:t>36</w:t>
      </w:r>
      <w:r>
        <w:tab/>
        <w:t>M</w:t>
      </w:r>
      <w:r>
        <w:tab/>
        <w:t>trubka PE100RC SDR17 DN110    6m</w:t>
      </w:r>
    </w:p>
    <w:p w:rsidR="001E34F6" w:rsidRDefault="001E34F6" w:rsidP="001E34F6">
      <w:r>
        <w:t>5</w:t>
      </w:r>
      <w:r>
        <w:tab/>
        <w:t>KS</w:t>
      </w:r>
      <w:r>
        <w:tab/>
        <w:t>K redukce PE ET  63-40</w:t>
      </w:r>
    </w:p>
    <w:p w:rsidR="001E34F6" w:rsidRDefault="001E34F6" w:rsidP="001E34F6">
      <w:r>
        <w:t>5</w:t>
      </w:r>
      <w:r>
        <w:tab/>
        <w:t>KS</w:t>
      </w:r>
      <w:r>
        <w:tab/>
        <w:t>K redukce PE ET  32-25</w:t>
      </w:r>
    </w:p>
    <w:p w:rsidR="001E34F6" w:rsidRDefault="001E34F6" w:rsidP="001E34F6">
      <w:r>
        <w:t>1</w:t>
      </w:r>
      <w:r>
        <w:tab/>
        <w:t>KS</w:t>
      </w:r>
      <w:r>
        <w:tab/>
        <w:t>K redukce PE100 SDR17 160/110</w:t>
      </w:r>
    </w:p>
    <w:p w:rsidR="001E34F6" w:rsidRDefault="001E34F6" w:rsidP="001E34F6">
      <w:r>
        <w:t>20</w:t>
      </w:r>
      <w:r>
        <w:tab/>
        <w:t>KS</w:t>
      </w:r>
      <w:r>
        <w:tab/>
        <w:t>K koleno 90° PE ET  63</w:t>
      </w:r>
    </w:p>
    <w:p w:rsidR="001E34F6" w:rsidRDefault="001E34F6" w:rsidP="001E34F6">
      <w:r>
        <w:t>15</w:t>
      </w:r>
      <w:r>
        <w:tab/>
        <w:t>KS</w:t>
      </w:r>
      <w:r>
        <w:tab/>
        <w:t>K koleno 90° PE ET  32</w:t>
      </w:r>
    </w:p>
    <w:p w:rsidR="001E34F6" w:rsidRDefault="001E34F6" w:rsidP="001E34F6">
      <w:r>
        <w:t>5</w:t>
      </w:r>
      <w:r>
        <w:tab/>
        <w:t>KS</w:t>
      </w:r>
      <w:r>
        <w:tab/>
        <w:t>K koleno 90° PE ET  40</w:t>
      </w:r>
    </w:p>
    <w:p w:rsidR="001E34F6" w:rsidRDefault="001E34F6" w:rsidP="001E34F6">
      <w:r>
        <w:t>10</w:t>
      </w:r>
      <w:r>
        <w:tab/>
        <w:t>KS</w:t>
      </w:r>
      <w:r>
        <w:tab/>
        <w:t>K objímka PE ET  63 SDR11   612685</w:t>
      </w:r>
    </w:p>
    <w:p w:rsidR="001E34F6" w:rsidRDefault="001E34F6" w:rsidP="001E34F6">
      <w:r>
        <w:t>5</w:t>
      </w:r>
      <w:r>
        <w:tab/>
        <w:t>KS</w:t>
      </w:r>
      <w:r>
        <w:tab/>
        <w:t>K objímka PE ET 110 SDR11   612688</w:t>
      </w:r>
    </w:p>
    <w:p w:rsidR="001E34F6" w:rsidRDefault="001E34F6" w:rsidP="001E34F6">
      <w:r>
        <w:t>10</w:t>
      </w:r>
      <w:r>
        <w:tab/>
        <w:t>KS</w:t>
      </w:r>
      <w:r>
        <w:tab/>
        <w:t>K objímka PE ET  32 SDR11   612682</w:t>
      </w:r>
    </w:p>
    <w:p w:rsidR="001E34F6" w:rsidRDefault="001E34F6" w:rsidP="001E34F6">
      <w:r>
        <w:t>2</w:t>
      </w:r>
      <w:r>
        <w:tab/>
        <w:t>KS</w:t>
      </w:r>
      <w:r>
        <w:tab/>
        <w:t>K objímka PE ET 160 SDR11   612691</w:t>
      </w:r>
    </w:p>
    <w:p w:rsidR="001E34F6" w:rsidRDefault="001E34F6" w:rsidP="001E34F6">
      <w:r>
        <w:t>5</w:t>
      </w:r>
      <w:r>
        <w:tab/>
        <w:t>KS</w:t>
      </w:r>
      <w:r>
        <w:tab/>
        <w:t>K T-kus přípoj.navrt.PE ET 110-32 612637</w:t>
      </w:r>
    </w:p>
    <w:p w:rsidR="001E34F6" w:rsidRDefault="001E34F6" w:rsidP="001E34F6">
      <w:r>
        <w:t>4</w:t>
      </w:r>
      <w:r>
        <w:tab/>
        <w:t>KS</w:t>
      </w:r>
      <w:r>
        <w:tab/>
        <w:t>K kohout kul.PE PN4 d 63</w:t>
      </w:r>
    </w:p>
    <w:p w:rsidR="001E34F6" w:rsidRDefault="001E34F6" w:rsidP="001E34F6">
      <w:r>
        <w:t>4</w:t>
      </w:r>
      <w:r>
        <w:tab/>
        <w:t>KS</w:t>
      </w:r>
      <w:r>
        <w:tab/>
        <w:t>K souprava zem. teles. d50-225, 0,7-1,1m</w:t>
      </w:r>
    </w:p>
    <w:p w:rsidR="001E34F6" w:rsidRDefault="001E34F6" w:rsidP="001E34F6">
      <w:r>
        <w:t>4</w:t>
      </w:r>
      <w:r>
        <w:tab/>
        <w:t>KS</w:t>
      </w:r>
      <w:r>
        <w:tab/>
        <w:t>přechodka PE100-oc. SDR11  63</w:t>
      </w:r>
    </w:p>
    <w:p w:rsidR="001E34F6" w:rsidRDefault="001E34F6" w:rsidP="001E34F6">
      <w:r>
        <w:t>2</w:t>
      </w:r>
      <w:r>
        <w:tab/>
        <w:t>KS</w:t>
      </w:r>
      <w:r>
        <w:tab/>
        <w:t>regulátor HABR I,  30m/hod. komplet</w:t>
      </w:r>
    </w:p>
    <w:p w:rsidR="001E34F6" w:rsidRDefault="001E34F6" w:rsidP="001E34F6">
      <w:r>
        <w:t>1</w:t>
      </w:r>
      <w:r>
        <w:tab/>
        <w:t>KS</w:t>
      </w:r>
      <w:r>
        <w:tab/>
        <w:t>regulátor HABR II, 48m/hod. komplet</w:t>
      </w:r>
    </w:p>
    <w:p w:rsidR="001E34F6" w:rsidRDefault="001E34F6" w:rsidP="001E34F6">
      <w:r>
        <w:lastRenderedPageBreak/>
        <w:t>3</w:t>
      </w:r>
      <w:r>
        <w:tab/>
        <w:t>KS</w:t>
      </w:r>
      <w:r>
        <w:tab/>
        <w:t>K kohout kul.PE PN4 d 63</w:t>
      </w:r>
    </w:p>
    <w:p w:rsidR="001E34F6" w:rsidRDefault="001E34F6" w:rsidP="001E34F6">
      <w:r>
        <w:t>3</w:t>
      </w:r>
      <w:r>
        <w:tab/>
        <w:t>KS</w:t>
      </w:r>
      <w:r>
        <w:tab/>
        <w:t>K souprava zem. teles. d50-225, 0,7-1,1m</w:t>
      </w:r>
    </w:p>
    <w:p w:rsidR="001E34F6" w:rsidRDefault="001E34F6" w:rsidP="001E34F6">
      <w:r>
        <w:t>2</w:t>
      </w:r>
      <w:r>
        <w:tab/>
        <w:t>KS</w:t>
      </w:r>
      <w:r>
        <w:tab/>
        <w:t>K koleno 45° PE ET  63</w:t>
      </w:r>
    </w:p>
    <w:p w:rsidR="001E34F6" w:rsidRDefault="001E34F6" w:rsidP="001E34F6">
      <w:r>
        <w:t>8</w:t>
      </w:r>
      <w:r>
        <w:tab/>
        <w:t>KS</w:t>
      </w:r>
      <w:r>
        <w:tab/>
        <w:t>K koleno 90° PE ET  63</w:t>
      </w:r>
    </w:p>
    <w:p w:rsidR="001E34F6" w:rsidRDefault="001E34F6" w:rsidP="001E34F6">
      <w:r>
        <w:t>1</w:t>
      </w:r>
      <w:r>
        <w:tab/>
        <w:t>KS</w:t>
      </w:r>
      <w:r>
        <w:tab/>
        <w:t>koleno 90° čer. DN50 - 2" 92vně/vni.z.</w:t>
      </w:r>
    </w:p>
    <w:p w:rsidR="001E34F6" w:rsidRDefault="001E34F6" w:rsidP="001E34F6">
      <w:r>
        <w:t>200</w:t>
      </w:r>
      <w:r>
        <w:tab/>
        <w:t>M</w:t>
      </w:r>
      <w:r>
        <w:tab/>
        <w:t>vodič CYY  2,5 mm červený</w:t>
      </w:r>
    </w:p>
    <w:p w:rsidR="001E34F6" w:rsidRDefault="001E34F6" w:rsidP="001E34F6">
      <w:r>
        <w:t>120</w:t>
      </w:r>
      <w:r>
        <w:tab/>
        <w:t>M</w:t>
      </w:r>
      <w:r>
        <w:tab/>
        <w:t>trubka PE100RC SDR17 DN110    6m</w:t>
      </w:r>
    </w:p>
    <w:p w:rsidR="001E34F6" w:rsidRDefault="001E34F6" w:rsidP="001E34F6">
      <w:r>
        <w:t>132</w:t>
      </w:r>
      <w:r>
        <w:tab/>
        <w:t>M</w:t>
      </w:r>
      <w:r>
        <w:tab/>
        <w:t>trubka PE100RC SDR17 DN110    6m</w:t>
      </w:r>
    </w:p>
    <w:p w:rsidR="001E34F6" w:rsidRDefault="001E34F6" w:rsidP="001E34F6">
      <w:r>
        <w:t>100</w:t>
      </w:r>
      <w:r>
        <w:tab/>
        <w:t>M</w:t>
      </w:r>
      <w:r>
        <w:tab/>
        <w:t>trubka PE100 Robust Pipe SDR11  32 100m</w:t>
      </w:r>
    </w:p>
    <w:p w:rsidR="001E34F6" w:rsidRDefault="001E34F6" w:rsidP="001E34F6">
      <w:r>
        <w:t>18</w:t>
      </w:r>
      <w:r>
        <w:tab/>
        <w:t>M</w:t>
      </w:r>
      <w:r>
        <w:tab/>
        <w:t>trubka PE100 Robust Pipe SDR11  63   6m</w:t>
      </w:r>
    </w:p>
    <w:p w:rsidR="001E34F6" w:rsidRDefault="001E34F6" w:rsidP="001E34F6">
      <w:r>
        <w:t>12</w:t>
      </w:r>
      <w:r>
        <w:tab/>
        <w:t>KS</w:t>
      </w:r>
      <w:r>
        <w:tab/>
        <w:t>pěna montážní 750ml</w:t>
      </w:r>
    </w:p>
    <w:p w:rsidR="001E34F6" w:rsidRDefault="001E34F6" w:rsidP="001E34F6">
      <w:r>
        <w:t>6</w:t>
      </w:r>
      <w:r>
        <w:tab/>
        <w:t>KS</w:t>
      </w:r>
      <w:r>
        <w:tab/>
        <w:t>K koleno 45° PE ET  63</w:t>
      </w:r>
    </w:p>
    <w:p w:rsidR="001E34F6" w:rsidRDefault="001E34F6" w:rsidP="001E34F6">
      <w:r>
        <w:t>4</w:t>
      </w:r>
      <w:r>
        <w:tab/>
        <w:t>KS</w:t>
      </w:r>
      <w:r>
        <w:tab/>
        <w:t>K koleno 90° PE ET 110</w:t>
      </w:r>
    </w:p>
    <w:p w:rsidR="001E34F6" w:rsidRDefault="001E34F6" w:rsidP="001E34F6">
      <w:r>
        <w:t>2</w:t>
      </w:r>
      <w:r>
        <w:tab/>
        <w:t>KS</w:t>
      </w:r>
      <w:r>
        <w:tab/>
        <w:t>K koleno 45° PE ET 110</w:t>
      </w:r>
    </w:p>
    <w:p w:rsidR="001E34F6" w:rsidRDefault="001E34F6" w:rsidP="001E34F6">
      <w:r>
        <w:t>2</w:t>
      </w:r>
      <w:r>
        <w:tab/>
        <w:t>KS</w:t>
      </w:r>
      <w:r>
        <w:tab/>
        <w:t>K koleno 30° PE ET 110</w:t>
      </w:r>
    </w:p>
    <w:p w:rsidR="001E34F6" w:rsidRDefault="001E34F6" w:rsidP="001E34F6">
      <w:r>
        <w:t>10</w:t>
      </w:r>
      <w:r>
        <w:tab/>
        <w:t>KS</w:t>
      </w:r>
      <w:r>
        <w:tab/>
        <w:t>K redukce PE ET  63-40</w:t>
      </w:r>
    </w:p>
    <w:p w:rsidR="001E34F6" w:rsidRDefault="001E34F6" w:rsidP="001E34F6">
      <w:r>
        <w:t>10</w:t>
      </w:r>
      <w:r>
        <w:tab/>
        <w:t>KS</w:t>
      </w:r>
      <w:r>
        <w:tab/>
        <w:t>K redukce PE ET  32-25</w:t>
      </w:r>
    </w:p>
    <w:p w:rsidR="001E34F6" w:rsidRDefault="001E34F6" w:rsidP="001E34F6">
      <w:r>
        <w:t>8</w:t>
      </w:r>
      <w:r>
        <w:tab/>
        <w:t>KS</w:t>
      </w:r>
      <w:r>
        <w:tab/>
        <w:t>K koleno 90° PE ET  63</w:t>
      </w:r>
    </w:p>
    <w:p w:rsidR="001E34F6" w:rsidRDefault="001E34F6" w:rsidP="001E34F6">
      <w:r>
        <w:t>5</w:t>
      </w:r>
      <w:r>
        <w:tab/>
        <w:t>KS</w:t>
      </w:r>
      <w:r>
        <w:tab/>
        <w:t>K T-kus přípoj.navrt.PE ET 110-32 612637</w:t>
      </w:r>
    </w:p>
    <w:p w:rsidR="001E34F6" w:rsidRDefault="001E34F6" w:rsidP="001E34F6">
      <w:r>
        <w:t>6</w:t>
      </w:r>
      <w:r>
        <w:tab/>
        <w:t>KS</w:t>
      </w:r>
      <w:r>
        <w:tab/>
        <w:t>přechodka PE100-oc. SDR11  63</w:t>
      </w:r>
    </w:p>
    <w:p w:rsidR="001E34F6" w:rsidRDefault="001E34F6" w:rsidP="001E34F6">
      <w:r>
        <w:t>7</w:t>
      </w:r>
      <w:r>
        <w:tab/>
        <w:t>KS</w:t>
      </w:r>
      <w:r>
        <w:tab/>
        <w:t>K kohout kul.PE PN4 d 63</w:t>
      </w:r>
    </w:p>
    <w:p w:rsidR="001E34F6" w:rsidRDefault="001E34F6" w:rsidP="001E34F6">
      <w:r>
        <w:t>7</w:t>
      </w:r>
      <w:r>
        <w:tab/>
        <w:t>KS</w:t>
      </w:r>
      <w:r>
        <w:tab/>
        <w:t>K souprava zem. teles. d50-225, 0,7-1,1m</w:t>
      </w:r>
    </w:p>
    <w:p w:rsidR="001E34F6" w:rsidRDefault="001E34F6" w:rsidP="001E34F6">
      <w:r>
        <w:t>1</w:t>
      </w:r>
      <w:r>
        <w:tab/>
        <w:t>KS</w:t>
      </w:r>
      <w:r>
        <w:tab/>
        <w:t>Regulátor HABR II ME, 48m/hod. komplet</w:t>
      </w:r>
    </w:p>
    <w:p w:rsidR="001E34F6" w:rsidRDefault="001E34F6" w:rsidP="001E34F6">
      <w:r>
        <w:t>1</w:t>
      </w:r>
      <w:r>
        <w:tab/>
        <w:t>KS</w:t>
      </w:r>
      <w:r>
        <w:tab/>
        <w:t>regulátor HABR II, 48m/hod. komplet</w:t>
      </w:r>
    </w:p>
    <w:p w:rsidR="001E34F6" w:rsidRDefault="001E34F6" w:rsidP="001E34F6">
      <w:r>
        <w:t>1</w:t>
      </w:r>
      <w:r>
        <w:tab/>
        <w:t>KS</w:t>
      </w:r>
      <w:r>
        <w:tab/>
        <w:t>regulátor HABR I,  30m/hod. komplet</w:t>
      </w:r>
    </w:p>
    <w:p w:rsidR="001E34F6" w:rsidRDefault="001E34F6" w:rsidP="001E34F6">
      <w:r>
        <w:t>1</w:t>
      </w:r>
      <w:r>
        <w:tab/>
        <w:t>M</w:t>
      </w:r>
      <w:r>
        <w:tab/>
        <w:t>trubka PE100RC SDR17 DN160    6m</w:t>
      </w:r>
    </w:p>
    <w:p w:rsidR="001E34F6" w:rsidRDefault="001E34F6" w:rsidP="001E34F6">
      <w:r>
        <w:t>1</w:t>
      </w:r>
      <w:r>
        <w:tab/>
        <w:t>KS</w:t>
      </w:r>
      <w:r>
        <w:tab/>
        <w:t>přechodka čer.DN65/50 2 1/2x2"241vně/vni</w:t>
      </w:r>
    </w:p>
    <w:p w:rsidR="003D4000" w:rsidRDefault="003D4000" w:rsidP="003D4000"/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6"/>
    <w:rsid w:val="001E34F6"/>
    <w:rsid w:val="002056D6"/>
    <w:rsid w:val="00352C9A"/>
    <w:rsid w:val="003D4000"/>
    <w:rsid w:val="004A1731"/>
    <w:rsid w:val="0091753C"/>
    <w:rsid w:val="009332F5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11</Pages>
  <Words>1435</Words>
  <Characters>8473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2017-07-28T10:59:00Z</dcterms:created>
  <dcterms:modified xsi:type="dcterms:W3CDTF">2017-07-28T10:59:00Z</dcterms:modified>
</cp:coreProperties>
</file>