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6B" w:rsidRDefault="00C5019D" w:rsidP="00BE206B">
      <w:pPr>
        <w:pStyle w:val="Prosttex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MailOriginal"/>
      <w:r w:rsidR="00BE206B">
        <w:rPr>
          <w:lang w:eastAsia="cs-CZ"/>
        </w:rPr>
        <w:t>-----</w:t>
      </w:r>
      <w:proofErr w:type="spellStart"/>
      <w:r w:rsidR="00BE206B">
        <w:rPr>
          <w:lang w:eastAsia="cs-CZ"/>
        </w:rPr>
        <w:t>Original</w:t>
      </w:r>
      <w:proofErr w:type="spellEnd"/>
      <w:r w:rsidR="00BE206B">
        <w:rPr>
          <w:lang w:eastAsia="cs-CZ"/>
        </w:rPr>
        <w:t xml:space="preserve"> </w:t>
      </w:r>
      <w:proofErr w:type="spellStart"/>
      <w:r w:rsidR="00BE206B">
        <w:rPr>
          <w:lang w:eastAsia="cs-CZ"/>
        </w:rPr>
        <w:t>Message</w:t>
      </w:r>
      <w:proofErr w:type="spellEnd"/>
      <w:r w:rsidR="00BE206B">
        <w:rPr>
          <w:lang w:eastAsia="cs-CZ"/>
        </w:rPr>
        <w:t>-----</w:t>
      </w:r>
      <w:r w:rsidR="00BE206B">
        <w:rPr>
          <w:lang w:eastAsia="cs-CZ"/>
        </w:rPr>
        <w:br/>
      </w:r>
      <w:proofErr w:type="spellStart"/>
      <w:r w:rsidR="00BE206B">
        <w:rPr>
          <w:lang w:eastAsia="cs-CZ"/>
        </w:rPr>
        <w:t>From</w:t>
      </w:r>
      <w:proofErr w:type="spellEnd"/>
      <w:r w:rsidR="00BE206B">
        <w:rPr>
          <w:lang w:eastAsia="cs-CZ"/>
        </w:rPr>
        <w:t xml:space="preserve">: </w:t>
      </w:r>
      <w:r w:rsidR="00BE206B">
        <w:rPr>
          <w:lang w:eastAsia="cs-CZ"/>
        </w:rPr>
        <w:br/>
        <w:t xml:space="preserve">Sent: </w:t>
      </w:r>
      <w:proofErr w:type="spellStart"/>
      <w:r w:rsidR="00BE206B">
        <w:rPr>
          <w:lang w:eastAsia="cs-CZ"/>
        </w:rPr>
        <w:t>Thursday</w:t>
      </w:r>
      <w:proofErr w:type="spellEnd"/>
      <w:r w:rsidR="00BE206B">
        <w:rPr>
          <w:lang w:eastAsia="cs-CZ"/>
        </w:rPr>
        <w:t xml:space="preserve">, </w:t>
      </w:r>
      <w:proofErr w:type="spellStart"/>
      <w:r w:rsidR="00BE206B">
        <w:rPr>
          <w:lang w:eastAsia="cs-CZ"/>
        </w:rPr>
        <w:t>September</w:t>
      </w:r>
      <w:proofErr w:type="spellEnd"/>
      <w:r w:rsidR="00BE206B">
        <w:rPr>
          <w:lang w:eastAsia="cs-CZ"/>
        </w:rPr>
        <w:t xml:space="preserve"> 01, 2016 2:34 PM</w:t>
      </w:r>
      <w:r w:rsidR="00BE206B">
        <w:rPr>
          <w:lang w:eastAsia="cs-CZ"/>
        </w:rPr>
        <w:br/>
        <w:t xml:space="preserve">To: </w:t>
      </w:r>
      <w:r w:rsidR="00BE206B">
        <w:rPr>
          <w:lang w:eastAsia="cs-CZ"/>
        </w:rPr>
        <w:br/>
      </w:r>
      <w:proofErr w:type="spellStart"/>
      <w:r w:rsidR="00BE206B">
        <w:rPr>
          <w:lang w:eastAsia="cs-CZ"/>
        </w:rPr>
        <w:t>Cc</w:t>
      </w:r>
      <w:proofErr w:type="spellEnd"/>
      <w:r w:rsidR="00BE206B">
        <w:rPr>
          <w:lang w:eastAsia="cs-CZ"/>
        </w:rPr>
        <w:t xml:space="preserve">: </w:t>
      </w:r>
      <w:r w:rsidR="00BE206B">
        <w:rPr>
          <w:lang w:eastAsia="cs-CZ"/>
        </w:rPr>
        <w:br/>
      </w:r>
      <w:proofErr w:type="spellStart"/>
      <w:r w:rsidR="00BE206B">
        <w:rPr>
          <w:lang w:eastAsia="cs-CZ"/>
        </w:rPr>
        <w:t>Subject</w:t>
      </w:r>
      <w:proofErr w:type="spellEnd"/>
      <w:r w:rsidR="00BE206B">
        <w:rPr>
          <w:lang w:eastAsia="cs-CZ"/>
        </w:rPr>
        <w:t>: RE: Nové objednávky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>Dobrý den, děkuji za zaslání objednávek, potvrzujeme jejich přijetí.</w:t>
      </w:r>
    </w:p>
    <w:p w:rsidR="00BE206B" w:rsidRDefault="00BE206B" w:rsidP="00BE206B">
      <w:pPr>
        <w:pStyle w:val="Prosttext"/>
      </w:pPr>
      <w:r>
        <w:t>Děkuji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 xml:space="preserve">Business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BE206B" w:rsidRDefault="00BE206B" w:rsidP="00BE206B">
      <w:pPr>
        <w:pStyle w:val="Prosttext"/>
      </w:pPr>
      <w:r>
        <w:t> </w:t>
      </w:r>
    </w:p>
    <w:p w:rsidR="00BE206B" w:rsidRDefault="00BE206B" w:rsidP="00BE206B">
      <w:pPr>
        <w:pStyle w:val="Prosttext"/>
      </w:pPr>
      <w:proofErr w:type="spellStart"/>
      <w:r>
        <w:t>AutoCont</w:t>
      </w:r>
      <w:proofErr w:type="spellEnd"/>
      <w:r>
        <w:t xml:space="preserve"> CZ a.s.</w:t>
      </w:r>
    </w:p>
    <w:p w:rsidR="00BE206B" w:rsidRDefault="00BE206B" w:rsidP="00BE206B">
      <w:pPr>
        <w:pStyle w:val="Prosttext"/>
      </w:pPr>
      <w:r>
        <w:t>Líbalova 1/2348, 149 00 Praha 4 - Chodov</w:t>
      </w:r>
    </w:p>
    <w:p w:rsidR="00BE206B" w:rsidRDefault="00BE206B" w:rsidP="00BE206B">
      <w:pPr>
        <w:pStyle w:val="Prosttext"/>
      </w:pPr>
      <w:r>
        <w:t xml:space="preserve">Tel.: </w:t>
      </w:r>
    </w:p>
    <w:p w:rsidR="00BE206B" w:rsidRDefault="00BE206B" w:rsidP="00BE206B">
      <w:pPr>
        <w:pStyle w:val="Prosttext"/>
      </w:pPr>
      <w:r>
        <w:t>Mobil: +</w:t>
      </w:r>
    </w:p>
    <w:p w:rsidR="00BE206B" w:rsidRDefault="00BE206B" w:rsidP="00BE206B">
      <w:pPr>
        <w:pStyle w:val="Prosttext"/>
      </w:pPr>
      <w:r>
        <w:t xml:space="preserve">e- </w:t>
      </w:r>
    </w:p>
    <w:p w:rsidR="00BE206B" w:rsidRDefault="00BE206B" w:rsidP="00BE206B">
      <w:pPr>
        <w:pStyle w:val="Prosttext"/>
      </w:pPr>
      <w:r>
        <w:t>Internet</w:t>
      </w:r>
      <w:r w:rsidR="00734068">
        <w:t xml:space="preserve"> </w:t>
      </w:r>
    </w:p>
    <w:p w:rsidR="00BE206B" w:rsidRDefault="00BE206B" w:rsidP="00BE206B">
      <w:pPr>
        <w:pStyle w:val="Prosttext"/>
      </w:pPr>
      <w:r>
        <w:t> 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E206B" w:rsidRDefault="00BE206B" w:rsidP="00BE206B">
      <w:pPr>
        <w:pStyle w:val="Prosttext"/>
      </w:pPr>
      <w:proofErr w:type="spellStart"/>
      <w:r>
        <w:t>From</w:t>
      </w:r>
      <w:proofErr w:type="spellEnd"/>
      <w:r>
        <w:t xml:space="preserve">: </w:t>
      </w:r>
    </w:p>
    <w:p w:rsidR="00BE206B" w:rsidRDefault="00BE206B" w:rsidP="00BE206B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01, 2016 2:21 PM</w:t>
      </w:r>
    </w:p>
    <w:p w:rsidR="00BE206B" w:rsidRDefault="00BE206B" w:rsidP="00BE206B">
      <w:pPr>
        <w:pStyle w:val="Prosttext"/>
      </w:pPr>
      <w:r>
        <w:t xml:space="preserve">To: </w:t>
      </w:r>
    </w:p>
    <w:p w:rsidR="00BE206B" w:rsidRDefault="00BE206B" w:rsidP="00BE206B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BE206B" w:rsidRDefault="00BE206B" w:rsidP="00BE206B">
      <w:pPr>
        <w:pStyle w:val="Prosttext"/>
      </w:pPr>
      <w:proofErr w:type="spellStart"/>
      <w:r>
        <w:t>Subject</w:t>
      </w:r>
      <w:proofErr w:type="spellEnd"/>
      <w:r>
        <w:t>: Nové objednávky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>Dobrý den,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>v příloze zasíláme nové objednávky:</w:t>
      </w:r>
    </w:p>
    <w:p w:rsidR="00BE206B" w:rsidRDefault="00BE206B" w:rsidP="00BE206B">
      <w:pPr>
        <w:pStyle w:val="Prosttext"/>
      </w:pPr>
      <w:r>
        <w:t>3610000228AutoCont CZ a.</w:t>
      </w:r>
      <w:proofErr w:type="gramStart"/>
      <w:r>
        <w:t>s.1.508.016,00</w:t>
      </w:r>
      <w:proofErr w:type="gramEnd"/>
    </w:p>
    <w:p w:rsidR="00BE206B" w:rsidRDefault="00BE206B" w:rsidP="00BE206B">
      <w:pPr>
        <w:pStyle w:val="Prosttext"/>
      </w:pPr>
      <w:r>
        <w:t>3610000227AutoCont CZ a.</w:t>
      </w:r>
      <w:proofErr w:type="gramStart"/>
      <w:r>
        <w:t>s.2.686.215,39</w:t>
      </w:r>
      <w:proofErr w:type="gramEnd"/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 xml:space="preserve">Tímto žádáme o jejich potvrzení, více </w:t>
      </w:r>
      <w:proofErr w:type="gramStart"/>
      <w:r>
        <w:t>viz. druhá</w:t>
      </w:r>
      <w:proofErr w:type="gramEnd"/>
      <w:r>
        <w:t xml:space="preserve"> strana objednávky.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>Děkuji.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r>
        <w:t>S přáním krásného dne,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bookmarkStart w:id="1" w:name="_GoBack"/>
      <w:bookmarkEnd w:id="1"/>
      <w:r>
        <w:t xml:space="preserve">této zprávy má výlučně komunikační charakter. Nepředstavuje návrh na uzavření smlouvy či na její změnu ani přijetí případného návrhu. Upozorňujeme, že uzavření smlouvy, stejně jako závazné přijetí </w:t>
      </w:r>
      <w:r>
        <w:lastRenderedPageBreak/>
        <w:t>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:rsidR="00BE206B" w:rsidRDefault="00BE206B" w:rsidP="00BE206B">
      <w:pPr>
        <w:pStyle w:val="Prosttext"/>
      </w:pPr>
    </w:p>
    <w:p w:rsidR="00BE206B" w:rsidRDefault="00BE206B" w:rsidP="00BE206B">
      <w:pPr>
        <w:pStyle w:val="Prost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nor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a </w:t>
      </w:r>
      <w:proofErr w:type="spellStart"/>
      <w:r>
        <w:t>multi-level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addressees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mail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and </w:t>
      </w:r>
      <w:proofErr w:type="spellStart"/>
      <w:r>
        <w:t>enclosures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therewith</w:t>
      </w:r>
      <w:proofErr w:type="spellEnd"/>
      <w:r>
        <w:t xml:space="preserve">,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mail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  <w:bookmarkEnd w:id="0"/>
    </w:p>
    <w:p w:rsidR="00FA46E2" w:rsidRDefault="00FA46E2" w:rsidP="00BE206B">
      <w:pPr>
        <w:autoSpaceDE w:val="0"/>
        <w:autoSpaceDN w:val="0"/>
      </w:pPr>
    </w:p>
    <w:sectPr w:rsidR="00FA46E2" w:rsidSect="00D149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CC" w:rsidRDefault="003962CC" w:rsidP="00E26E3A">
      <w:pPr>
        <w:spacing w:line="240" w:lineRule="auto"/>
      </w:pPr>
      <w:r>
        <w:separator/>
      </w:r>
    </w:p>
  </w:endnote>
  <w:endnote w:type="continuationSeparator" w:id="0">
    <w:p w:rsidR="003962CC" w:rsidRDefault="003962C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BC" w:rsidRDefault="00EE66BC" w:rsidP="00E00A17">
    <w:pPr>
      <w:jc w:val="center"/>
      <w:rPr>
        <w:rStyle w:val="platne"/>
        <w:rFonts w:ascii="Arial" w:hAnsi="Arial" w:cs="Arial"/>
        <w:color w:val="002878"/>
        <w:sz w:val="18"/>
        <w:szCs w:val="18"/>
      </w:rPr>
    </w:pPr>
    <w:r w:rsidRPr="00961A8F">
      <w:rPr>
        <w:rFonts w:ascii="Arial" w:hAnsi="Arial" w:cs="Arial"/>
        <w:color w:val="002878"/>
        <w:sz w:val="18"/>
        <w:szCs w:val="18"/>
      </w:rPr>
      <w:t>Česká p</w:t>
    </w:r>
    <w:r>
      <w:rPr>
        <w:rFonts w:ascii="Arial" w:hAnsi="Arial" w:cs="Arial"/>
        <w:color w:val="002878"/>
        <w:sz w:val="18"/>
        <w:szCs w:val="18"/>
      </w:rPr>
      <w:t xml:space="preserve">ošta, </w:t>
    </w:r>
    <w:proofErr w:type="spellStart"/>
    <w:proofErr w:type="gramStart"/>
    <w:r>
      <w:rPr>
        <w:rFonts w:ascii="Arial" w:hAnsi="Arial" w:cs="Arial"/>
        <w:color w:val="002878"/>
        <w:sz w:val="18"/>
        <w:szCs w:val="18"/>
      </w:rPr>
      <w:t>s.p</w:t>
    </w:r>
    <w:proofErr w:type="spellEnd"/>
    <w:r>
      <w:rPr>
        <w:rFonts w:ascii="Arial" w:hAnsi="Arial" w:cs="Arial"/>
        <w:color w:val="002878"/>
        <w:sz w:val="18"/>
        <w:szCs w:val="18"/>
      </w:rPr>
      <w:t>.</w:t>
    </w:r>
    <w:proofErr w:type="gramEnd"/>
    <w:r>
      <w:rPr>
        <w:rFonts w:ascii="Arial" w:hAnsi="Arial" w:cs="Arial"/>
        <w:color w:val="002878"/>
        <w:sz w:val="18"/>
        <w:szCs w:val="18"/>
      </w:rPr>
      <w:t>, Odštěpný závod ICT s</w:t>
    </w:r>
    <w:r w:rsidRPr="00961A8F">
      <w:rPr>
        <w:rFonts w:ascii="Arial" w:hAnsi="Arial" w:cs="Arial"/>
        <w:color w:val="002878"/>
        <w:sz w:val="18"/>
        <w:szCs w:val="18"/>
      </w:rPr>
      <w:t>lužby, Sídlo: Olšanská</w:t>
    </w:r>
    <w:r>
      <w:rPr>
        <w:rFonts w:ascii="Arial" w:hAnsi="Arial" w:cs="Arial"/>
        <w:color w:val="002878"/>
        <w:sz w:val="18"/>
        <w:szCs w:val="18"/>
      </w:rPr>
      <w:t xml:space="preserve"> 1951/4</w:t>
    </w:r>
    <w:r w:rsidRPr="00961A8F">
      <w:rPr>
        <w:rFonts w:ascii="Arial" w:hAnsi="Arial" w:cs="Arial"/>
        <w:color w:val="002878"/>
        <w:sz w:val="18"/>
        <w:szCs w:val="18"/>
      </w:rPr>
      <w:t xml:space="preserve">, </w:t>
    </w:r>
    <w:r>
      <w:rPr>
        <w:rFonts w:ascii="Arial" w:hAnsi="Arial" w:cs="Arial"/>
        <w:color w:val="002878"/>
        <w:sz w:val="18"/>
        <w:szCs w:val="18"/>
      </w:rPr>
      <w:t xml:space="preserve">130 00 </w:t>
    </w:r>
    <w:r w:rsidRPr="00961A8F">
      <w:rPr>
        <w:rFonts w:ascii="Arial" w:hAnsi="Arial" w:cs="Arial"/>
        <w:color w:val="002878"/>
        <w:sz w:val="18"/>
        <w:szCs w:val="18"/>
      </w:rPr>
      <w:t xml:space="preserve">Praha 3,  IČ: </w:t>
    </w:r>
    <w:r w:rsidRPr="00961A8F">
      <w:rPr>
        <w:rStyle w:val="platne"/>
        <w:rFonts w:ascii="Arial" w:hAnsi="Arial" w:cs="Arial"/>
        <w:color w:val="002878"/>
        <w:sz w:val="18"/>
        <w:szCs w:val="18"/>
      </w:rPr>
      <w:t>47114983,</w:t>
    </w:r>
  </w:p>
  <w:p w:rsidR="00EE66BC" w:rsidRPr="00E95F9B" w:rsidRDefault="00EE66BC" w:rsidP="00E00A17">
    <w:pPr>
      <w:jc w:val="center"/>
      <w:rPr>
        <w:rFonts w:ascii="Arial" w:hAnsi="Arial" w:cs="Arial"/>
        <w:color w:val="002878"/>
        <w:sz w:val="18"/>
        <w:szCs w:val="18"/>
      </w:rPr>
    </w:pPr>
    <w:r>
      <w:rPr>
        <w:rStyle w:val="platne"/>
        <w:rFonts w:ascii="Arial" w:hAnsi="Arial" w:cs="Arial"/>
        <w:color w:val="002878"/>
        <w:sz w:val="18"/>
        <w:szCs w:val="18"/>
      </w:rPr>
      <w:t>z</w:t>
    </w:r>
    <w:r w:rsidRPr="00961A8F">
      <w:rPr>
        <w:rStyle w:val="platne"/>
        <w:rFonts w:ascii="Arial" w:hAnsi="Arial" w:cs="Arial"/>
        <w:color w:val="002878"/>
        <w:sz w:val="18"/>
        <w:szCs w:val="18"/>
      </w:rPr>
      <w:t xml:space="preserve">apsána </w:t>
    </w:r>
    <w:r w:rsidRPr="00961A8F">
      <w:rPr>
        <w:rFonts w:ascii="Arial" w:hAnsi="Arial" w:cs="Arial"/>
        <w:color w:val="002878"/>
        <w:sz w:val="18"/>
        <w:szCs w:val="18"/>
      </w:rPr>
      <w:t>v obchodním rejstříku vedeném Městským soudem v Praze, oddíl A 7565</w:t>
    </w:r>
  </w:p>
  <w:p w:rsidR="00EE66BC" w:rsidRDefault="00EE66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BC" w:rsidRDefault="00EE66BC" w:rsidP="00E73655">
    <w:pPr>
      <w:jc w:val="center"/>
      <w:rPr>
        <w:rStyle w:val="platne"/>
        <w:rFonts w:ascii="Arial" w:hAnsi="Arial" w:cs="Arial"/>
        <w:color w:val="002878"/>
        <w:sz w:val="18"/>
        <w:szCs w:val="18"/>
      </w:rPr>
    </w:pPr>
    <w:r w:rsidRPr="00961A8F">
      <w:rPr>
        <w:rFonts w:ascii="Arial" w:hAnsi="Arial" w:cs="Arial"/>
        <w:color w:val="002878"/>
        <w:sz w:val="18"/>
        <w:szCs w:val="18"/>
      </w:rPr>
      <w:t>Česká p</w:t>
    </w:r>
    <w:r>
      <w:rPr>
        <w:rFonts w:ascii="Arial" w:hAnsi="Arial" w:cs="Arial"/>
        <w:color w:val="002878"/>
        <w:sz w:val="18"/>
        <w:szCs w:val="18"/>
      </w:rPr>
      <w:t xml:space="preserve">ošta, </w:t>
    </w:r>
    <w:proofErr w:type="spellStart"/>
    <w:proofErr w:type="gramStart"/>
    <w:r>
      <w:rPr>
        <w:rFonts w:ascii="Arial" w:hAnsi="Arial" w:cs="Arial"/>
        <w:color w:val="002878"/>
        <w:sz w:val="18"/>
        <w:szCs w:val="18"/>
      </w:rPr>
      <w:t>s.p</w:t>
    </w:r>
    <w:proofErr w:type="spellEnd"/>
    <w:r>
      <w:rPr>
        <w:rFonts w:ascii="Arial" w:hAnsi="Arial" w:cs="Arial"/>
        <w:color w:val="002878"/>
        <w:sz w:val="18"/>
        <w:szCs w:val="18"/>
      </w:rPr>
      <w:t>.</w:t>
    </w:r>
    <w:proofErr w:type="gramEnd"/>
    <w:r>
      <w:rPr>
        <w:rFonts w:ascii="Arial" w:hAnsi="Arial" w:cs="Arial"/>
        <w:color w:val="002878"/>
        <w:sz w:val="18"/>
        <w:szCs w:val="18"/>
      </w:rPr>
      <w:t>, Odštěpný závod ICT s</w:t>
    </w:r>
    <w:r w:rsidRPr="00961A8F">
      <w:rPr>
        <w:rFonts w:ascii="Arial" w:hAnsi="Arial" w:cs="Arial"/>
        <w:color w:val="002878"/>
        <w:sz w:val="18"/>
        <w:szCs w:val="18"/>
      </w:rPr>
      <w:t>lužby, Sídlo: Olšanská</w:t>
    </w:r>
    <w:r>
      <w:rPr>
        <w:rFonts w:ascii="Arial" w:hAnsi="Arial" w:cs="Arial"/>
        <w:color w:val="002878"/>
        <w:sz w:val="18"/>
        <w:szCs w:val="18"/>
      </w:rPr>
      <w:t xml:space="preserve"> 1951/4</w:t>
    </w:r>
    <w:r w:rsidRPr="00961A8F">
      <w:rPr>
        <w:rFonts w:ascii="Arial" w:hAnsi="Arial" w:cs="Arial"/>
        <w:color w:val="002878"/>
        <w:sz w:val="18"/>
        <w:szCs w:val="18"/>
      </w:rPr>
      <w:t xml:space="preserve">, </w:t>
    </w:r>
    <w:r>
      <w:rPr>
        <w:rFonts w:ascii="Arial" w:hAnsi="Arial" w:cs="Arial"/>
        <w:color w:val="002878"/>
        <w:sz w:val="18"/>
        <w:szCs w:val="18"/>
      </w:rPr>
      <w:t xml:space="preserve">130 00 </w:t>
    </w:r>
    <w:r w:rsidRPr="00961A8F">
      <w:rPr>
        <w:rFonts w:ascii="Arial" w:hAnsi="Arial" w:cs="Arial"/>
        <w:color w:val="002878"/>
        <w:sz w:val="18"/>
        <w:szCs w:val="18"/>
      </w:rPr>
      <w:t xml:space="preserve">Praha 3,  IČ: </w:t>
    </w:r>
    <w:r w:rsidRPr="00961A8F">
      <w:rPr>
        <w:rStyle w:val="platne"/>
        <w:rFonts w:ascii="Arial" w:hAnsi="Arial" w:cs="Arial"/>
        <w:color w:val="002878"/>
        <w:sz w:val="18"/>
        <w:szCs w:val="18"/>
      </w:rPr>
      <w:t>47114983,</w:t>
    </w:r>
  </w:p>
  <w:p w:rsidR="00EE66BC" w:rsidRPr="00E95F9B" w:rsidRDefault="00EE66BC" w:rsidP="00E73655">
    <w:pPr>
      <w:jc w:val="center"/>
      <w:rPr>
        <w:rFonts w:ascii="Arial" w:hAnsi="Arial" w:cs="Arial"/>
        <w:color w:val="002878"/>
        <w:sz w:val="18"/>
        <w:szCs w:val="18"/>
      </w:rPr>
    </w:pPr>
    <w:r>
      <w:rPr>
        <w:rStyle w:val="platne"/>
        <w:rFonts w:ascii="Arial" w:hAnsi="Arial" w:cs="Arial"/>
        <w:color w:val="002878"/>
        <w:sz w:val="18"/>
        <w:szCs w:val="18"/>
      </w:rPr>
      <w:t>z</w:t>
    </w:r>
    <w:r w:rsidRPr="00961A8F">
      <w:rPr>
        <w:rStyle w:val="platne"/>
        <w:rFonts w:ascii="Arial" w:hAnsi="Arial" w:cs="Arial"/>
        <w:color w:val="002878"/>
        <w:sz w:val="18"/>
        <w:szCs w:val="18"/>
      </w:rPr>
      <w:t xml:space="preserve">apsána </w:t>
    </w:r>
    <w:r w:rsidRPr="00961A8F">
      <w:rPr>
        <w:rFonts w:ascii="Arial" w:hAnsi="Arial" w:cs="Arial"/>
        <w:color w:val="002878"/>
        <w:sz w:val="18"/>
        <w:szCs w:val="18"/>
      </w:rPr>
      <w:t>v obchodním rejstříku vedeném Městským soudem v Praze, oddíl A 7565</w:t>
    </w:r>
  </w:p>
  <w:p w:rsidR="00EE66BC" w:rsidRDefault="00EE66BC">
    <w:pPr>
      <w:pStyle w:val="Zpat"/>
    </w:pPr>
    <w:r>
      <w:rPr>
        <w:noProof/>
        <w:lang w:eastAsia="cs-CZ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CC" w:rsidRDefault="003962CC" w:rsidP="00E26E3A">
      <w:pPr>
        <w:spacing w:line="240" w:lineRule="auto"/>
      </w:pPr>
      <w:r>
        <w:separator/>
      </w:r>
    </w:p>
  </w:footnote>
  <w:footnote w:type="continuationSeparator" w:id="0">
    <w:p w:rsidR="003962CC" w:rsidRDefault="003962C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BC" w:rsidRPr="00E00A17" w:rsidRDefault="00EE66BC" w:rsidP="00E00A17">
    <w:pPr>
      <w:pStyle w:val="Zhlav"/>
    </w:pPr>
    <w:r>
      <w:rPr>
        <w:rFonts w:cs="Arial"/>
        <w:noProof/>
        <w:lang w:eastAsia="cs-CZ"/>
      </w:rPr>
      <w:drawing>
        <wp:anchor distT="0" distB="0" distL="114300" distR="114300" simplePos="0" relativeHeight="251693056" behindDoc="0" locked="0" layoutInCell="1" allowOverlap="1" wp14:anchorId="145F0D64" wp14:editId="1D917266">
          <wp:simplePos x="0" y="0"/>
          <wp:positionH relativeFrom="margin">
            <wp:posOffset>225425</wp:posOffset>
          </wp:positionH>
          <wp:positionV relativeFrom="margin">
            <wp:posOffset>-652780</wp:posOffset>
          </wp:positionV>
          <wp:extent cx="1609090" cy="37909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Z_IC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BC" w:rsidRPr="00185F15" w:rsidRDefault="00D14943">
    <w:pPr>
      <w:pStyle w:val="Zhlav"/>
      <w:rPr>
        <w:color w:val="auto"/>
        <w:lang w:eastAsia="cs-CZ"/>
      </w:rPr>
    </w:pPr>
    <w:r>
      <w:rPr>
        <w:noProof/>
        <w:color w:val="auto"/>
        <w:lang w:eastAsia="cs-CZ"/>
      </w:rPr>
      <w:drawing>
        <wp:anchor distT="0" distB="0" distL="114300" distR="114300" simplePos="0" relativeHeight="251682816" behindDoc="1" locked="0" layoutInCell="1" allowOverlap="1" wp14:anchorId="75153016" wp14:editId="48E2A531">
          <wp:simplePos x="0" y="0"/>
          <wp:positionH relativeFrom="page">
            <wp:posOffset>4644390</wp:posOffset>
          </wp:positionH>
          <wp:positionV relativeFrom="page">
            <wp:posOffset>946785</wp:posOffset>
          </wp:positionV>
          <wp:extent cx="2251075" cy="1250315"/>
          <wp:effectExtent l="0" t="0" r="0" b="6985"/>
          <wp:wrapNone/>
          <wp:docPr id="11" name="Picture 11" descr="C:\DATA\Personal data\Projects\Libor Sejna\2010-02-16\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ATA\Personal data\Projects\Libor Sejna\2010-02-16\Adre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cs-CZ"/>
      </w:rPr>
      <w:drawing>
        <wp:anchor distT="0" distB="0" distL="114300" distR="114300" simplePos="0" relativeHeight="251688960" behindDoc="0" locked="0" layoutInCell="1" allowOverlap="1" wp14:anchorId="357DDACB" wp14:editId="383F726A">
          <wp:simplePos x="0" y="0"/>
          <wp:positionH relativeFrom="margin">
            <wp:posOffset>73025</wp:posOffset>
          </wp:positionH>
          <wp:positionV relativeFrom="margin">
            <wp:posOffset>-328930</wp:posOffset>
          </wp:positionV>
          <wp:extent cx="1609090" cy="379095"/>
          <wp:effectExtent l="0" t="0" r="0" b="190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Z_ICT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FF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78E53D0" wp14:editId="5A32425B">
              <wp:simplePos x="0" y="0"/>
              <wp:positionH relativeFrom="column">
                <wp:posOffset>-3810</wp:posOffset>
              </wp:positionH>
              <wp:positionV relativeFrom="paragraph">
                <wp:posOffset>870585</wp:posOffset>
              </wp:positionV>
              <wp:extent cx="1604645" cy="664210"/>
              <wp:effectExtent l="0" t="0" r="0" b="254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D22" w:rsidRPr="00101231" w:rsidRDefault="00244D22" w:rsidP="00E7365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Česká pošta, </w:t>
                          </w:r>
                          <w:proofErr w:type="spellStart"/>
                          <w:proofErr w:type="gramStart"/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s.p</w:t>
                          </w:r>
                          <w:proofErr w:type="spellEnd"/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4D22" w:rsidRPr="00101231" w:rsidRDefault="00244D22" w:rsidP="00E7365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Odštěpný závod ICT služby</w:t>
                          </w:r>
                        </w:p>
                        <w:p w:rsidR="00244D22" w:rsidRPr="00101231" w:rsidRDefault="00244D22" w:rsidP="00E7365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Olšanská 1951/4</w:t>
                          </w:r>
                        </w:p>
                        <w:p w:rsidR="00244D22" w:rsidRPr="00101231" w:rsidRDefault="00244D22" w:rsidP="00E7365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130 00  Praha</w:t>
                          </w:r>
                          <w:proofErr w:type="gramEnd"/>
                          <w:r w:rsidRPr="00101231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53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3pt;margin-top:68.55pt;width:126.35pt;height:5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LyhAIAABA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" stroked="f">
              <v:textbox>
                <w:txbxContent>
                  <w:p w:rsidR="00244D22" w:rsidRPr="00101231" w:rsidRDefault="00244D22" w:rsidP="00E73655">
                    <w:pPr>
                      <w:spacing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101231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Česká pošta, s.p. </w:t>
                    </w:r>
                  </w:p>
                  <w:p w:rsidR="00244D22" w:rsidRPr="00101231" w:rsidRDefault="00244D22" w:rsidP="00E73655">
                    <w:pPr>
                      <w:spacing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101231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Odštěpný závod ICT služby</w:t>
                    </w:r>
                  </w:p>
                  <w:p w:rsidR="00244D22" w:rsidRPr="00101231" w:rsidRDefault="00244D22" w:rsidP="00E73655">
                    <w:pPr>
                      <w:spacing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101231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Olšanská 1951/4</w:t>
                    </w:r>
                  </w:p>
                  <w:p w:rsidR="00244D22" w:rsidRPr="00101231" w:rsidRDefault="00244D22" w:rsidP="00E73655">
                    <w:pPr>
                      <w:spacing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101231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130 00  Praha 3</w:t>
                    </w:r>
                  </w:p>
                </w:txbxContent>
              </v:textbox>
            </v:shape>
          </w:pict>
        </mc:Fallback>
      </mc:AlternateContent>
    </w:r>
    <w:r w:rsidR="00EE66BC">
      <w:rPr>
        <w:noProof/>
        <w:color w:val="auto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06C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7E1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A9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AA0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64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3A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42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A56C6E"/>
    <w:multiLevelType w:val="hybridMultilevel"/>
    <w:tmpl w:val="30C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7D65DB"/>
    <w:multiLevelType w:val="hybridMultilevel"/>
    <w:tmpl w:val="1A94F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4F5365"/>
    <w:multiLevelType w:val="hybridMultilevel"/>
    <w:tmpl w:val="DC3809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12"/>
  </w:num>
  <w:num w:numId="22">
    <w:abstractNumId w:val="13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ea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8D"/>
    <w:rsid w:val="00000695"/>
    <w:rsid w:val="0000188E"/>
    <w:rsid w:val="000034AF"/>
    <w:rsid w:val="00004249"/>
    <w:rsid w:val="0002014B"/>
    <w:rsid w:val="000247AE"/>
    <w:rsid w:val="00030C2F"/>
    <w:rsid w:val="000342D9"/>
    <w:rsid w:val="000349A3"/>
    <w:rsid w:val="0004097D"/>
    <w:rsid w:val="00040E78"/>
    <w:rsid w:val="0005768F"/>
    <w:rsid w:val="00063275"/>
    <w:rsid w:val="00063B23"/>
    <w:rsid w:val="0006706A"/>
    <w:rsid w:val="000703B6"/>
    <w:rsid w:val="00073A89"/>
    <w:rsid w:val="000935C9"/>
    <w:rsid w:val="00096033"/>
    <w:rsid w:val="000A0541"/>
    <w:rsid w:val="000B0498"/>
    <w:rsid w:val="000B2E03"/>
    <w:rsid w:val="000B6BD3"/>
    <w:rsid w:val="000C7435"/>
    <w:rsid w:val="000E1C42"/>
    <w:rsid w:val="000F5DA9"/>
    <w:rsid w:val="000F7B52"/>
    <w:rsid w:val="00100C29"/>
    <w:rsid w:val="00101231"/>
    <w:rsid w:val="0010354C"/>
    <w:rsid w:val="00107383"/>
    <w:rsid w:val="00117729"/>
    <w:rsid w:val="001214E3"/>
    <w:rsid w:val="0013779D"/>
    <w:rsid w:val="00143016"/>
    <w:rsid w:val="001502E3"/>
    <w:rsid w:val="00156775"/>
    <w:rsid w:val="00160A8C"/>
    <w:rsid w:val="00171DE6"/>
    <w:rsid w:val="0017428E"/>
    <w:rsid w:val="00180F69"/>
    <w:rsid w:val="00185F15"/>
    <w:rsid w:val="00193DF2"/>
    <w:rsid w:val="001A34D2"/>
    <w:rsid w:val="001C6337"/>
    <w:rsid w:val="001D5F44"/>
    <w:rsid w:val="001D7A41"/>
    <w:rsid w:val="001F4EAD"/>
    <w:rsid w:val="001F55E3"/>
    <w:rsid w:val="001F741B"/>
    <w:rsid w:val="00201159"/>
    <w:rsid w:val="00211595"/>
    <w:rsid w:val="00212034"/>
    <w:rsid w:val="00220599"/>
    <w:rsid w:val="0022161F"/>
    <w:rsid w:val="00223109"/>
    <w:rsid w:val="0022663A"/>
    <w:rsid w:val="0023713B"/>
    <w:rsid w:val="00237F35"/>
    <w:rsid w:val="00242ABC"/>
    <w:rsid w:val="00244D22"/>
    <w:rsid w:val="00260399"/>
    <w:rsid w:val="00261712"/>
    <w:rsid w:val="00261F55"/>
    <w:rsid w:val="00271EEE"/>
    <w:rsid w:val="00273CF9"/>
    <w:rsid w:val="00284F44"/>
    <w:rsid w:val="00297CB5"/>
    <w:rsid w:val="002A0B97"/>
    <w:rsid w:val="002B6024"/>
    <w:rsid w:val="002B7B70"/>
    <w:rsid w:val="002C0BFC"/>
    <w:rsid w:val="002C6A2A"/>
    <w:rsid w:val="002C74FD"/>
    <w:rsid w:val="002D2D8A"/>
    <w:rsid w:val="002F0D5F"/>
    <w:rsid w:val="002F5E86"/>
    <w:rsid w:val="00305802"/>
    <w:rsid w:val="00306AF3"/>
    <w:rsid w:val="00315316"/>
    <w:rsid w:val="00315612"/>
    <w:rsid w:val="00315EBA"/>
    <w:rsid w:val="0032128A"/>
    <w:rsid w:val="0032736C"/>
    <w:rsid w:val="003330A4"/>
    <w:rsid w:val="00344ECE"/>
    <w:rsid w:val="0035104A"/>
    <w:rsid w:val="003756A5"/>
    <w:rsid w:val="00383214"/>
    <w:rsid w:val="00391423"/>
    <w:rsid w:val="003920D7"/>
    <w:rsid w:val="003962CC"/>
    <w:rsid w:val="003A7F14"/>
    <w:rsid w:val="003B1846"/>
    <w:rsid w:val="003B638B"/>
    <w:rsid w:val="003C44B9"/>
    <w:rsid w:val="003D1F1E"/>
    <w:rsid w:val="003F02C7"/>
    <w:rsid w:val="003F04FF"/>
    <w:rsid w:val="00405627"/>
    <w:rsid w:val="00407D66"/>
    <w:rsid w:val="0042536B"/>
    <w:rsid w:val="004254C5"/>
    <w:rsid w:val="00425B2F"/>
    <w:rsid w:val="00431598"/>
    <w:rsid w:val="00445A9E"/>
    <w:rsid w:val="004478AD"/>
    <w:rsid w:val="004515F0"/>
    <w:rsid w:val="0046108C"/>
    <w:rsid w:val="00461961"/>
    <w:rsid w:val="00475252"/>
    <w:rsid w:val="004851B5"/>
    <w:rsid w:val="004A56A7"/>
    <w:rsid w:val="004A6877"/>
    <w:rsid w:val="004B3131"/>
    <w:rsid w:val="004C79F2"/>
    <w:rsid w:val="004C7A3C"/>
    <w:rsid w:val="004D1280"/>
    <w:rsid w:val="004D302E"/>
    <w:rsid w:val="004D36DC"/>
    <w:rsid w:val="004D41BD"/>
    <w:rsid w:val="004D7FEE"/>
    <w:rsid w:val="004E308A"/>
    <w:rsid w:val="004E4B8D"/>
    <w:rsid w:val="004E589F"/>
    <w:rsid w:val="004E6BA4"/>
    <w:rsid w:val="004F226B"/>
    <w:rsid w:val="004F28E4"/>
    <w:rsid w:val="004F2FF8"/>
    <w:rsid w:val="00500F8E"/>
    <w:rsid w:val="00503209"/>
    <w:rsid w:val="00503924"/>
    <w:rsid w:val="00506699"/>
    <w:rsid w:val="00507645"/>
    <w:rsid w:val="005102D4"/>
    <w:rsid w:val="00511E3A"/>
    <w:rsid w:val="00522759"/>
    <w:rsid w:val="0052365D"/>
    <w:rsid w:val="00527E2E"/>
    <w:rsid w:val="00536A78"/>
    <w:rsid w:val="00541C57"/>
    <w:rsid w:val="00546DDD"/>
    <w:rsid w:val="0055678F"/>
    <w:rsid w:val="0056081B"/>
    <w:rsid w:val="00574B78"/>
    <w:rsid w:val="0057521C"/>
    <w:rsid w:val="00581C40"/>
    <w:rsid w:val="00582178"/>
    <w:rsid w:val="00584C5F"/>
    <w:rsid w:val="005B0AEA"/>
    <w:rsid w:val="005B1137"/>
    <w:rsid w:val="005B1149"/>
    <w:rsid w:val="005B69D1"/>
    <w:rsid w:val="005C6509"/>
    <w:rsid w:val="005C6BE1"/>
    <w:rsid w:val="005D3B75"/>
    <w:rsid w:val="005D418C"/>
    <w:rsid w:val="005E4A02"/>
    <w:rsid w:val="005F2A31"/>
    <w:rsid w:val="00606B3C"/>
    <w:rsid w:val="006121FA"/>
    <w:rsid w:val="006123FE"/>
    <w:rsid w:val="00614F9F"/>
    <w:rsid w:val="00617129"/>
    <w:rsid w:val="006245B4"/>
    <w:rsid w:val="00633670"/>
    <w:rsid w:val="00636A50"/>
    <w:rsid w:val="006456C8"/>
    <w:rsid w:val="00645B2F"/>
    <w:rsid w:val="00650404"/>
    <w:rsid w:val="006652CC"/>
    <w:rsid w:val="00675B87"/>
    <w:rsid w:val="00685D16"/>
    <w:rsid w:val="006921EA"/>
    <w:rsid w:val="006A7FC7"/>
    <w:rsid w:val="006B4D43"/>
    <w:rsid w:val="006B6748"/>
    <w:rsid w:val="006C2517"/>
    <w:rsid w:val="006D570F"/>
    <w:rsid w:val="006D7F18"/>
    <w:rsid w:val="006E5096"/>
    <w:rsid w:val="006F0F52"/>
    <w:rsid w:val="006F1B96"/>
    <w:rsid w:val="006F4864"/>
    <w:rsid w:val="006F4EE6"/>
    <w:rsid w:val="006F7F17"/>
    <w:rsid w:val="00704F52"/>
    <w:rsid w:val="00711B4C"/>
    <w:rsid w:val="00734068"/>
    <w:rsid w:val="007340D2"/>
    <w:rsid w:val="007407D8"/>
    <w:rsid w:val="007504A0"/>
    <w:rsid w:val="00751621"/>
    <w:rsid w:val="00762BA9"/>
    <w:rsid w:val="00766A20"/>
    <w:rsid w:val="007670D1"/>
    <w:rsid w:val="00776FEC"/>
    <w:rsid w:val="00783579"/>
    <w:rsid w:val="007836DF"/>
    <w:rsid w:val="007867F2"/>
    <w:rsid w:val="00786B01"/>
    <w:rsid w:val="00786E0F"/>
    <w:rsid w:val="00790616"/>
    <w:rsid w:val="007A01B3"/>
    <w:rsid w:val="007A3E28"/>
    <w:rsid w:val="007A5057"/>
    <w:rsid w:val="007B2CBE"/>
    <w:rsid w:val="007D0DD9"/>
    <w:rsid w:val="007D5024"/>
    <w:rsid w:val="007E2233"/>
    <w:rsid w:val="007E2CA8"/>
    <w:rsid w:val="007E3BBF"/>
    <w:rsid w:val="00802D86"/>
    <w:rsid w:val="00812569"/>
    <w:rsid w:val="00813726"/>
    <w:rsid w:val="00816231"/>
    <w:rsid w:val="00816CE0"/>
    <w:rsid w:val="008309AC"/>
    <w:rsid w:val="00830D97"/>
    <w:rsid w:val="00834F39"/>
    <w:rsid w:val="00842C61"/>
    <w:rsid w:val="008517E0"/>
    <w:rsid w:val="0085573E"/>
    <w:rsid w:val="00862948"/>
    <w:rsid w:val="00867FEE"/>
    <w:rsid w:val="0087122A"/>
    <w:rsid w:val="008768AE"/>
    <w:rsid w:val="00882F70"/>
    <w:rsid w:val="008964F6"/>
    <w:rsid w:val="008A1CDA"/>
    <w:rsid w:val="008A4475"/>
    <w:rsid w:val="008A4B63"/>
    <w:rsid w:val="008A4BA2"/>
    <w:rsid w:val="008A687B"/>
    <w:rsid w:val="008B3038"/>
    <w:rsid w:val="008C40D3"/>
    <w:rsid w:val="008D718A"/>
    <w:rsid w:val="008E70C1"/>
    <w:rsid w:val="008F274F"/>
    <w:rsid w:val="008F6AD3"/>
    <w:rsid w:val="008F6E8D"/>
    <w:rsid w:val="0090351A"/>
    <w:rsid w:val="00907112"/>
    <w:rsid w:val="0091217D"/>
    <w:rsid w:val="009169AF"/>
    <w:rsid w:val="0092519F"/>
    <w:rsid w:val="009336A8"/>
    <w:rsid w:val="00936321"/>
    <w:rsid w:val="009448AC"/>
    <w:rsid w:val="00956EF6"/>
    <w:rsid w:val="0095767D"/>
    <w:rsid w:val="00963C0C"/>
    <w:rsid w:val="00984C3B"/>
    <w:rsid w:val="00994311"/>
    <w:rsid w:val="009A14A3"/>
    <w:rsid w:val="009A7464"/>
    <w:rsid w:val="009B46F5"/>
    <w:rsid w:val="009C6DFA"/>
    <w:rsid w:val="009D473C"/>
    <w:rsid w:val="009E1270"/>
    <w:rsid w:val="009E2E49"/>
    <w:rsid w:val="009E7A0E"/>
    <w:rsid w:val="009F1841"/>
    <w:rsid w:val="009F3F2C"/>
    <w:rsid w:val="00A00E77"/>
    <w:rsid w:val="00A06AE6"/>
    <w:rsid w:val="00A10673"/>
    <w:rsid w:val="00A13DC6"/>
    <w:rsid w:val="00A22605"/>
    <w:rsid w:val="00A23760"/>
    <w:rsid w:val="00A237FF"/>
    <w:rsid w:val="00A250DE"/>
    <w:rsid w:val="00A31A35"/>
    <w:rsid w:val="00A3469C"/>
    <w:rsid w:val="00A3725F"/>
    <w:rsid w:val="00A417B3"/>
    <w:rsid w:val="00A425C5"/>
    <w:rsid w:val="00A43E53"/>
    <w:rsid w:val="00A47E45"/>
    <w:rsid w:val="00A5112F"/>
    <w:rsid w:val="00A52FFD"/>
    <w:rsid w:val="00A54AEF"/>
    <w:rsid w:val="00A5792E"/>
    <w:rsid w:val="00A7087A"/>
    <w:rsid w:val="00A81B1B"/>
    <w:rsid w:val="00A86A2E"/>
    <w:rsid w:val="00A908A6"/>
    <w:rsid w:val="00AA1110"/>
    <w:rsid w:val="00AA3FF6"/>
    <w:rsid w:val="00AA77BC"/>
    <w:rsid w:val="00AB1FBF"/>
    <w:rsid w:val="00AB6413"/>
    <w:rsid w:val="00AC0704"/>
    <w:rsid w:val="00AF57F1"/>
    <w:rsid w:val="00B07810"/>
    <w:rsid w:val="00B13E2A"/>
    <w:rsid w:val="00B228C7"/>
    <w:rsid w:val="00B2389A"/>
    <w:rsid w:val="00B26216"/>
    <w:rsid w:val="00B33105"/>
    <w:rsid w:val="00B35880"/>
    <w:rsid w:val="00B36FB7"/>
    <w:rsid w:val="00B431B0"/>
    <w:rsid w:val="00B50076"/>
    <w:rsid w:val="00B61070"/>
    <w:rsid w:val="00B65F5C"/>
    <w:rsid w:val="00B71EB9"/>
    <w:rsid w:val="00B726A0"/>
    <w:rsid w:val="00B7547B"/>
    <w:rsid w:val="00B75FFD"/>
    <w:rsid w:val="00B81C69"/>
    <w:rsid w:val="00B83476"/>
    <w:rsid w:val="00B85A12"/>
    <w:rsid w:val="00B8697B"/>
    <w:rsid w:val="00B94299"/>
    <w:rsid w:val="00B97216"/>
    <w:rsid w:val="00BA4B21"/>
    <w:rsid w:val="00BA59B7"/>
    <w:rsid w:val="00BB3463"/>
    <w:rsid w:val="00BC2365"/>
    <w:rsid w:val="00BD00A9"/>
    <w:rsid w:val="00BD4399"/>
    <w:rsid w:val="00BE206B"/>
    <w:rsid w:val="00BE674F"/>
    <w:rsid w:val="00C037FF"/>
    <w:rsid w:val="00C224E9"/>
    <w:rsid w:val="00C270C2"/>
    <w:rsid w:val="00C30802"/>
    <w:rsid w:val="00C3488F"/>
    <w:rsid w:val="00C41461"/>
    <w:rsid w:val="00C42429"/>
    <w:rsid w:val="00C4695D"/>
    <w:rsid w:val="00C5019D"/>
    <w:rsid w:val="00C54B75"/>
    <w:rsid w:val="00C54D4F"/>
    <w:rsid w:val="00C5528A"/>
    <w:rsid w:val="00C5691C"/>
    <w:rsid w:val="00C7335B"/>
    <w:rsid w:val="00C74A72"/>
    <w:rsid w:val="00C84F7F"/>
    <w:rsid w:val="00CB1339"/>
    <w:rsid w:val="00CB1ADA"/>
    <w:rsid w:val="00CC15ED"/>
    <w:rsid w:val="00CD240F"/>
    <w:rsid w:val="00CD3D70"/>
    <w:rsid w:val="00CE5DCC"/>
    <w:rsid w:val="00CF1CB2"/>
    <w:rsid w:val="00D00C32"/>
    <w:rsid w:val="00D05033"/>
    <w:rsid w:val="00D13814"/>
    <w:rsid w:val="00D14943"/>
    <w:rsid w:val="00D24F8A"/>
    <w:rsid w:val="00D25607"/>
    <w:rsid w:val="00D35D80"/>
    <w:rsid w:val="00D54CC7"/>
    <w:rsid w:val="00D575A9"/>
    <w:rsid w:val="00D61A25"/>
    <w:rsid w:val="00D66969"/>
    <w:rsid w:val="00D71435"/>
    <w:rsid w:val="00D87DAE"/>
    <w:rsid w:val="00D91BCF"/>
    <w:rsid w:val="00DA46C5"/>
    <w:rsid w:val="00DB016F"/>
    <w:rsid w:val="00DB020D"/>
    <w:rsid w:val="00DB3EA2"/>
    <w:rsid w:val="00DC2D71"/>
    <w:rsid w:val="00DC7018"/>
    <w:rsid w:val="00DD058A"/>
    <w:rsid w:val="00DD57E6"/>
    <w:rsid w:val="00DE3F64"/>
    <w:rsid w:val="00E00A17"/>
    <w:rsid w:val="00E01274"/>
    <w:rsid w:val="00E01A8C"/>
    <w:rsid w:val="00E05E15"/>
    <w:rsid w:val="00E122C0"/>
    <w:rsid w:val="00E26E3A"/>
    <w:rsid w:val="00E30B67"/>
    <w:rsid w:val="00E31989"/>
    <w:rsid w:val="00E329F9"/>
    <w:rsid w:val="00E40D10"/>
    <w:rsid w:val="00E42B80"/>
    <w:rsid w:val="00E6293B"/>
    <w:rsid w:val="00E725F0"/>
    <w:rsid w:val="00E72662"/>
    <w:rsid w:val="00E7298B"/>
    <w:rsid w:val="00E73655"/>
    <w:rsid w:val="00E76EE2"/>
    <w:rsid w:val="00E7771B"/>
    <w:rsid w:val="00E80801"/>
    <w:rsid w:val="00E82A25"/>
    <w:rsid w:val="00E93DC0"/>
    <w:rsid w:val="00EA15FD"/>
    <w:rsid w:val="00EB28C7"/>
    <w:rsid w:val="00EB4A5D"/>
    <w:rsid w:val="00EB6452"/>
    <w:rsid w:val="00ED632D"/>
    <w:rsid w:val="00EE66BC"/>
    <w:rsid w:val="00EF2EE5"/>
    <w:rsid w:val="00F067BB"/>
    <w:rsid w:val="00F10F49"/>
    <w:rsid w:val="00F1751B"/>
    <w:rsid w:val="00F2359A"/>
    <w:rsid w:val="00F264F3"/>
    <w:rsid w:val="00F30C25"/>
    <w:rsid w:val="00F30CD4"/>
    <w:rsid w:val="00F352BC"/>
    <w:rsid w:val="00F37F41"/>
    <w:rsid w:val="00F41A07"/>
    <w:rsid w:val="00F432E7"/>
    <w:rsid w:val="00F476DD"/>
    <w:rsid w:val="00F64B54"/>
    <w:rsid w:val="00F71ACE"/>
    <w:rsid w:val="00F870D8"/>
    <w:rsid w:val="00F93A61"/>
    <w:rsid w:val="00FA0521"/>
    <w:rsid w:val="00FA46E2"/>
    <w:rsid w:val="00FA5FCB"/>
    <w:rsid w:val="00FC11B7"/>
    <w:rsid w:val="00FD01FA"/>
    <w:rsid w:val="00FD18A5"/>
    <w:rsid w:val="00FD22E1"/>
    <w:rsid w:val="00FD390A"/>
    <w:rsid w:val="00FD4BD0"/>
    <w:rsid w:val="00FD4D68"/>
    <w:rsid w:val="00FE0626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aab00"/>
    </o:shapedefaults>
    <o:shapelayout v:ext="edit">
      <o:idmap v:ext="edit" data="1"/>
    </o:shapelayout>
  </w:shapeDefaults>
  <w:decimalSymbol w:val=","/>
  <w:listSeparator w:val=";"/>
  <w15:docId w15:val="{0E3BAACF-776C-4B11-A376-19F3167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Theme="majorEastAsia" w:hAnsi="Arial" w:cstheme="majorBidi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Theme="majorEastAsia" w:hAnsi="Arial" w:cstheme="majorBidi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Theme="majorEastAsia" w:hAnsi="Arial" w:cstheme="majorBidi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basedOn w:val="Standardnpsmoodstavce"/>
    <w:link w:val="Nadpis1"/>
    <w:uiPriority w:val="9"/>
    <w:rsid w:val="001F4EAD"/>
    <w:rPr>
      <w:rFonts w:ascii="Arial" w:eastAsiaTheme="majorEastAsia" w:hAnsi="Arial" w:cstheme="majorBidi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F4EAD"/>
    <w:rPr>
      <w:rFonts w:ascii="Arial" w:eastAsiaTheme="majorEastAsia" w:hAnsi="Arial" w:cstheme="majorBidi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D61A25"/>
    <w:rPr>
      <w:rFonts w:ascii="Arial" w:eastAsiaTheme="majorEastAsia" w:hAnsi="Arial" w:cstheme="majorBidi"/>
      <w:sz w:val="1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61A25"/>
    <w:rPr>
      <w:rFonts w:ascii="Arial" w:eastAsiaTheme="majorEastAsia" w:hAnsi="Arial" w:cstheme="majorBidi"/>
      <w:b/>
      <w:bCs/>
      <w:iCs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61A25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customStyle="1" w:styleId="platne">
    <w:name w:val="platne"/>
    <w:basedOn w:val="Standardnpsmoodstavce"/>
    <w:rsid w:val="00E73655"/>
  </w:style>
  <w:style w:type="character" w:styleId="Odkaznakoment">
    <w:name w:val="annotation reference"/>
    <w:basedOn w:val="Standardnpsmoodstavce"/>
    <w:uiPriority w:val="99"/>
    <w:semiHidden/>
    <w:unhideWhenUsed/>
    <w:rsid w:val="00F23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3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359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59A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261F55"/>
    <w:pPr>
      <w:ind w:left="720"/>
      <w:contextualSpacing/>
    </w:pPr>
  </w:style>
  <w:style w:type="paragraph" w:styleId="Revize">
    <w:name w:val="Revision"/>
    <w:hidden/>
    <w:uiPriority w:val="99"/>
    <w:semiHidden/>
    <w:rsid w:val="00F30C25"/>
    <w:rPr>
      <w:rFonts w:ascii="Times New Roman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206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206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9243\Desktop\&#352;ablony%20OZ%20-%20opravit%20loga\Od&#353;t&#283;pn&#253;%20z&#225;vod%20ICT%20slu&#382;by_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F8BB03A0A864CB4FCE9D640D07801" ma:contentTypeVersion="0" ma:contentTypeDescription="Vytvořit nový dokument" ma:contentTypeScope="" ma:versionID="cd05f8c87621a858bfd4d82fb8393659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82CE-595D-47CE-80EC-CC9C4DDB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A552BA-A7B2-4ED1-9E98-F2992BC38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39659-7852-4486-BCEB-67B5527F3C6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856A40-3410-4C43-AA46-7521220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Odštěpný závod ICT služby_07</Template>
  <TotalTime>4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Omámíková Diana</dc:creator>
  <cp:lastModifiedBy>Martina Konšelová</cp:lastModifiedBy>
  <cp:revision>3</cp:revision>
  <cp:lastPrinted>2014-04-28T07:07:00Z</cp:lastPrinted>
  <dcterms:created xsi:type="dcterms:W3CDTF">2016-09-01T12:38:00Z</dcterms:created>
  <dcterms:modified xsi:type="dcterms:W3CDTF">2016-09-21T12:46:00Z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0x010100045F8BB03A0A864CB4FCE9D640D07801</vt:lpwstr>
  </property>
</Properties>
</file>