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A3" w:rsidRDefault="005550A3" w:rsidP="005550A3">
      <w:pPr>
        <w:rPr>
          <w:rFonts w:ascii="Georgia" w:hAnsi="Georgia"/>
        </w:rPr>
      </w:pPr>
    </w:p>
    <w:p w:rsidR="005550A3" w:rsidRDefault="005550A3" w:rsidP="005550A3">
      <w:pPr>
        <w:pStyle w:val="Nzev"/>
        <w:jc w:val="left"/>
        <w:outlineLvl w:val="0"/>
        <w:rPr>
          <w:b/>
        </w:rPr>
      </w:pPr>
      <w:r>
        <w:t xml:space="preserve">  </w:t>
      </w:r>
    </w:p>
    <w:p w:rsidR="005550A3" w:rsidRPr="005B7603" w:rsidRDefault="005550A3" w:rsidP="005550A3">
      <w:pPr>
        <w:jc w:val="center"/>
        <w:rPr>
          <w:b/>
          <w:sz w:val="32"/>
          <w:szCs w:val="32"/>
          <w:u w:val="single"/>
        </w:rPr>
      </w:pPr>
      <w:r w:rsidRPr="005B7603">
        <w:rPr>
          <w:b/>
          <w:sz w:val="32"/>
          <w:szCs w:val="32"/>
          <w:u w:val="single"/>
        </w:rPr>
        <w:t>SMLOUVA O UBYTOVÁNÍ</w:t>
      </w:r>
      <w:r>
        <w:rPr>
          <w:b/>
          <w:sz w:val="32"/>
          <w:szCs w:val="32"/>
          <w:u w:val="single"/>
        </w:rPr>
        <w:t xml:space="preserve"> A STRAVOVÁNÍ</w:t>
      </w:r>
    </w:p>
    <w:p w:rsidR="005550A3" w:rsidRDefault="005550A3" w:rsidP="005550A3">
      <w:pPr>
        <w:jc w:val="center"/>
        <w:rPr>
          <w:b/>
        </w:rPr>
      </w:pPr>
    </w:p>
    <w:p w:rsidR="005550A3" w:rsidRDefault="005550A3" w:rsidP="005550A3">
      <w:pPr>
        <w:jc w:val="center"/>
        <w:rPr>
          <w:b/>
        </w:rPr>
      </w:pPr>
      <w:r>
        <w:rPr>
          <w:b/>
        </w:rPr>
        <w:t>I.</w:t>
      </w:r>
    </w:p>
    <w:p w:rsidR="005550A3" w:rsidRDefault="005550A3" w:rsidP="005550A3">
      <w:pPr>
        <w:jc w:val="center"/>
        <w:rPr>
          <w:b/>
        </w:rPr>
      </w:pPr>
      <w:r>
        <w:rPr>
          <w:b/>
        </w:rPr>
        <w:t>Smluvní strany</w:t>
      </w:r>
    </w:p>
    <w:p w:rsidR="005550A3" w:rsidRDefault="005550A3" w:rsidP="005550A3">
      <w:pPr>
        <w:jc w:val="both"/>
      </w:pPr>
    </w:p>
    <w:p w:rsidR="005550A3" w:rsidRDefault="005550A3" w:rsidP="005550A3">
      <w:r>
        <w:t>Níže uvedeného dne, měsíce a roku uzavřely</w:t>
      </w:r>
    </w:p>
    <w:p w:rsidR="005550A3" w:rsidRDefault="005550A3" w:rsidP="005550A3"/>
    <w:p w:rsidR="005550A3" w:rsidRPr="00D6603B" w:rsidRDefault="005550A3" w:rsidP="005550A3">
      <w:pPr>
        <w:pStyle w:val="Nadpis2"/>
        <w:ind w:firstLine="0"/>
        <w:rPr>
          <w:rFonts w:ascii="Times New Roman" w:hAnsi="Times New Roman" w:cs="Times New Roman"/>
          <w:b/>
          <w:i/>
          <w:iCs/>
          <w:sz w:val="24"/>
          <w:u w:val="none"/>
        </w:rPr>
      </w:pPr>
      <w:r w:rsidRPr="00D6603B">
        <w:rPr>
          <w:rFonts w:ascii="Times New Roman" w:hAnsi="Times New Roman" w:cs="Times New Roman"/>
          <w:b/>
          <w:sz w:val="24"/>
          <w:u w:val="none"/>
        </w:rPr>
        <w:t xml:space="preserve">Střední odborná škola, Liberec, Jablonecká 999, příspěvková organizace </w:t>
      </w:r>
    </w:p>
    <w:p w:rsidR="005550A3" w:rsidRDefault="005550A3" w:rsidP="005550A3">
      <w:pPr>
        <w:rPr>
          <w:bCs/>
        </w:rPr>
      </w:pPr>
      <w:r>
        <w:rPr>
          <w:bCs/>
        </w:rPr>
        <w:t>se sídlem Jablonecká 999, 460 04 Liberec 4</w:t>
      </w:r>
      <w:r w:rsidRPr="00FC40D2">
        <w:rPr>
          <w:bCs/>
        </w:rPr>
        <w:t xml:space="preserve">   </w:t>
      </w:r>
    </w:p>
    <w:p w:rsidR="005550A3" w:rsidRPr="00350CC8" w:rsidRDefault="005550A3" w:rsidP="005550A3">
      <w:r>
        <w:t xml:space="preserve">zapsaná v obch. </w:t>
      </w:r>
      <w:proofErr w:type="gramStart"/>
      <w:r>
        <w:t>rejstříku</w:t>
      </w:r>
      <w:proofErr w:type="gramEnd"/>
      <w:r>
        <w:t xml:space="preserve"> vedeném u</w:t>
      </w:r>
      <w:r w:rsidRPr="00815F6E">
        <w:t xml:space="preserve"> Krajského soudu v Ústí nad Labem, </w:t>
      </w:r>
      <w:r>
        <w:t xml:space="preserve">oddíl </w:t>
      </w:r>
      <w:proofErr w:type="spellStart"/>
      <w:r>
        <w:t>Pr</w:t>
      </w:r>
      <w:proofErr w:type="spellEnd"/>
      <w:r>
        <w:t xml:space="preserve"> vložka 780</w:t>
      </w:r>
    </w:p>
    <w:p w:rsidR="005550A3" w:rsidRPr="00815F6E" w:rsidRDefault="005550A3" w:rsidP="005550A3">
      <w:r w:rsidRPr="00815F6E">
        <w:t>IČ: 46746862</w:t>
      </w:r>
      <w:r w:rsidRPr="00815F6E">
        <w:tab/>
      </w:r>
    </w:p>
    <w:p w:rsidR="005550A3" w:rsidRPr="00FC40D2" w:rsidRDefault="005550A3" w:rsidP="005550A3">
      <w:pPr>
        <w:rPr>
          <w:bCs/>
        </w:rPr>
      </w:pPr>
      <w:r w:rsidRPr="00BF671E">
        <w:rPr>
          <w:bCs/>
        </w:rPr>
        <w:t>DIČ: CZ46746862</w:t>
      </w:r>
      <w:r w:rsidRPr="00FC40D2">
        <w:rPr>
          <w:bCs/>
        </w:rPr>
        <w:tab/>
      </w:r>
    </w:p>
    <w:p w:rsidR="005550A3" w:rsidRDefault="005550A3" w:rsidP="005550A3">
      <w:pPr>
        <w:tabs>
          <w:tab w:val="left" w:pos="1276"/>
        </w:tabs>
        <w:rPr>
          <w:bCs/>
        </w:rPr>
      </w:pPr>
      <w:r>
        <w:rPr>
          <w:bCs/>
        </w:rPr>
        <w:t xml:space="preserve">zastoupena PhDr. Milanem Adamcem, ředitelem </w:t>
      </w:r>
    </w:p>
    <w:p w:rsidR="005550A3" w:rsidRDefault="00456535" w:rsidP="005550A3">
      <w:r>
        <w:t xml:space="preserve">účet č. </w:t>
      </w:r>
      <w:r w:rsidRPr="00712337">
        <w:rPr>
          <w:highlight w:val="black"/>
        </w:rPr>
        <w:t>107-7653830257/0100</w:t>
      </w:r>
      <w:r w:rsidR="005550A3">
        <w:t>,</w:t>
      </w:r>
      <w:r w:rsidR="00534DB6">
        <w:t xml:space="preserve"> </w:t>
      </w:r>
      <w:proofErr w:type="gramStart"/>
      <w:r w:rsidR="00534DB6">
        <w:t xml:space="preserve">vedený u </w:t>
      </w:r>
      <w:r w:rsidR="005550A3">
        <w:t xml:space="preserve"> </w:t>
      </w:r>
      <w:r w:rsidR="00534DB6">
        <w:t>KB</w:t>
      </w:r>
      <w:proofErr w:type="gramEnd"/>
      <w:r w:rsidR="00534DB6">
        <w:t xml:space="preserve"> </w:t>
      </w:r>
      <w:r>
        <w:t xml:space="preserve"> Liberec</w:t>
      </w:r>
    </w:p>
    <w:p w:rsidR="005550A3" w:rsidRPr="00B46429" w:rsidRDefault="005550A3" w:rsidP="005550A3"/>
    <w:p w:rsidR="005550A3" w:rsidRDefault="005550A3" w:rsidP="005550A3">
      <w:pPr>
        <w:rPr>
          <w:bCs/>
          <w:snapToGrid w:val="0"/>
        </w:rPr>
      </w:pPr>
      <w:r>
        <w:rPr>
          <w:bCs/>
          <w:snapToGrid w:val="0"/>
        </w:rPr>
        <w:t>(dále jen „ubytovatel“) na straně jedné,</w:t>
      </w:r>
    </w:p>
    <w:p w:rsidR="005550A3" w:rsidRDefault="005550A3" w:rsidP="005550A3"/>
    <w:p w:rsidR="005550A3" w:rsidRPr="00D6603B" w:rsidRDefault="005550A3" w:rsidP="005550A3">
      <w:pPr>
        <w:pStyle w:val="Nadpis1"/>
        <w:jc w:val="both"/>
        <w:rPr>
          <w:rFonts w:ascii="Times New Roman" w:hAnsi="Times New Roman" w:cs="Times New Roman"/>
          <w:snapToGrid w:val="0"/>
          <w:sz w:val="24"/>
        </w:rPr>
      </w:pPr>
      <w:r w:rsidRPr="00D6603B">
        <w:rPr>
          <w:rFonts w:ascii="Times New Roman" w:hAnsi="Times New Roman" w:cs="Times New Roman"/>
          <w:snapToGrid w:val="0"/>
          <w:sz w:val="24"/>
        </w:rPr>
        <w:t>a</w:t>
      </w:r>
    </w:p>
    <w:p w:rsidR="005550A3" w:rsidRDefault="005550A3" w:rsidP="005550A3"/>
    <w:p w:rsidR="005550A3" w:rsidRDefault="005550A3" w:rsidP="005550A3">
      <w:pPr>
        <w:rPr>
          <w:b/>
        </w:rPr>
      </w:pPr>
      <w:r>
        <w:rPr>
          <w:b/>
        </w:rPr>
        <w:t xml:space="preserve">FC SLOVAN Liberec, a.s. </w:t>
      </w:r>
    </w:p>
    <w:p w:rsidR="005550A3" w:rsidRDefault="005550A3" w:rsidP="005550A3">
      <w:r>
        <w:t xml:space="preserve">se sídlem </w:t>
      </w:r>
      <w:r w:rsidRPr="00C66ECC">
        <w:t>Na Hradbách 1300, 460 01 Liberec</w:t>
      </w:r>
      <w:r>
        <w:t xml:space="preserve"> </w:t>
      </w:r>
    </w:p>
    <w:p w:rsidR="005550A3" w:rsidRDefault="005550A3" w:rsidP="005550A3">
      <w:r>
        <w:t xml:space="preserve">zapsaná v obch. </w:t>
      </w:r>
      <w:proofErr w:type="gramStart"/>
      <w:r>
        <w:t>rejstříku</w:t>
      </w:r>
      <w:proofErr w:type="gramEnd"/>
      <w:r>
        <w:t xml:space="preserve"> vedeném u </w:t>
      </w:r>
      <w:r w:rsidRPr="00815F6E">
        <w:t>Krajského soudu v Ústí nad Labem</w:t>
      </w:r>
      <w:r>
        <w:t>,</w:t>
      </w:r>
      <w:r w:rsidRPr="00815F6E">
        <w:t xml:space="preserve"> </w:t>
      </w:r>
      <w:r>
        <w:t>oddíl B vložka 593</w:t>
      </w:r>
    </w:p>
    <w:p w:rsidR="005550A3" w:rsidRDefault="005550A3" w:rsidP="005550A3">
      <w:pPr>
        <w:tabs>
          <w:tab w:val="left" w:pos="5438"/>
        </w:tabs>
      </w:pPr>
      <w:r>
        <w:t xml:space="preserve">IČ: </w:t>
      </w:r>
      <w:r w:rsidRPr="00543E20">
        <w:t>61326461</w:t>
      </w:r>
    </w:p>
    <w:p w:rsidR="005550A3" w:rsidRDefault="005550A3" w:rsidP="005550A3">
      <w:pPr>
        <w:tabs>
          <w:tab w:val="left" w:pos="5438"/>
        </w:tabs>
      </w:pPr>
      <w:r>
        <w:t xml:space="preserve">DIČ: </w:t>
      </w:r>
      <w:r w:rsidRPr="00815F6E">
        <w:t>CZ61326461</w:t>
      </w:r>
    </w:p>
    <w:p w:rsidR="005550A3" w:rsidRDefault="005550A3" w:rsidP="005550A3">
      <w:pPr>
        <w:tabs>
          <w:tab w:val="left" w:pos="5438"/>
        </w:tabs>
      </w:pPr>
      <w:r>
        <w:t xml:space="preserve">zastoupena Ing. Zbyňkem </w:t>
      </w:r>
      <w:proofErr w:type="spellStart"/>
      <w:r>
        <w:t>Štillerem</w:t>
      </w:r>
      <w:proofErr w:type="spellEnd"/>
      <w:r>
        <w:t xml:space="preserve">, předsedou představenstva </w:t>
      </w:r>
      <w:r>
        <w:tab/>
      </w:r>
    </w:p>
    <w:p w:rsidR="005550A3" w:rsidRDefault="005550A3" w:rsidP="005550A3">
      <w:r>
        <w:t xml:space="preserve">účet </w:t>
      </w:r>
      <w:r w:rsidRPr="000F5B58">
        <w:t xml:space="preserve">č. </w:t>
      </w:r>
      <w:r w:rsidRPr="00712337">
        <w:rPr>
          <w:highlight w:val="black"/>
        </w:rPr>
        <w:t>950920257/0100</w:t>
      </w:r>
      <w:r w:rsidRPr="000F5B58">
        <w:t xml:space="preserve">, </w:t>
      </w:r>
      <w:proofErr w:type="gramStart"/>
      <w:r w:rsidRPr="000F5B58">
        <w:t xml:space="preserve">vedený u </w:t>
      </w:r>
      <w:r w:rsidRPr="006E0FAA">
        <w:t xml:space="preserve"> KB</w:t>
      </w:r>
      <w:proofErr w:type="gramEnd"/>
      <w:r w:rsidRPr="006E0FAA">
        <w:t xml:space="preserve"> Liberec</w:t>
      </w:r>
      <w:r>
        <w:t xml:space="preserve"> </w:t>
      </w:r>
    </w:p>
    <w:p w:rsidR="005550A3" w:rsidRDefault="005550A3" w:rsidP="005550A3"/>
    <w:p w:rsidR="005550A3" w:rsidRDefault="005550A3" w:rsidP="005550A3">
      <w:pPr>
        <w:rPr>
          <w:bCs/>
        </w:rPr>
      </w:pPr>
      <w:r>
        <w:rPr>
          <w:bCs/>
        </w:rPr>
        <w:t xml:space="preserve">(dále jen „objednatel“) na straně druhé, </w:t>
      </w:r>
    </w:p>
    <w:p w:rsidR="005550A3" w:rsidRDefault="005550A3" w:rsidP="005550A3">
      <w:pPr>
        <w:rPr>
          <w:bCs/>
        </w:rPr>
      </w:pPr>
    </w:p>
    <w:p w:rsidR="005550A3" w:rsidRDefault="005550A3" w:rsidP="005550A3">
      <w:r>
        <w:rPr>
          <w:bCs/>
        </w:rPr>
        <w:t>(společně dále jen „smluvní strany“)</w:t>
      </w:r>
    </w:p>
    <w:p w:rsidR="005550A3" w:rsidRDefault="005550A3" w:rsidP="005550A3">
      <w:pPr>
        <w:jc w:val="both"/>
      </w:pPr>
    </w:p>
    <w:p w:rsidR="005550A3" w:rsidRDefault="005550A3" w:rsidP="005550A3">
      <w:pPr>
        <w:jc w:val="both"/>
      </w:pPr>
    </w:p>
    <w:p w:rsidR="005550A3" w:rsidRDefault="005550A3" w:rsidP="005550A3">
      <w:pPr>
        <w:jc w:val="center"/>
        <w:rPr>
          <w:b/>
        </w:rPr>
      </w:pPr>
      <w:r>
        <w:rPr>
          <w:b/>
        </w:rPr>
        <w:t>II.</w:t>
      </w:r>
    </w:p>
    <w:p w:rsidR="005550A3" w:rsidRDefault="005550A3" w:rsidP="005550A3">
      <w:pPr>
        <w:jc w:val="center"/>
        <w:rPr>
          <w:b/>
        </w:rPr>
      </w:pPr>
      <w:r>
        <w:rPr>
          <w:b/>
        </w:rPr>
        <w:t>Předmět smlouvy</w:t>
      </w:r>
    </w:p>
    <w:p w:rsidR="005550A3" w:rsidRDefault="005550A3" w:rsidP="005550A3">
      <w:pPr>
        <w:jc w:val="both"/>
      </w:pPr>
    </w:p>
    <w:p w:rsidR="005550A3" w:rsidRDefault="005550A3" w:rsidP="005550A3">
      <w:pPr>
        <w:numPr>
          <w:ilvl w:val="0"/>
          <w:numId w:val="7"/>
        </w:numPr>
        <w:jc w:val="both"/>
      </w:pPr>
      <w:r>
        <w:t xml:space="preserve">Střední odborná škola, Liberec, Jablonecká 999, příspěvková organizace je zřizovatelem pověřena správou nemovitostí ve vlastnictví kraje objektů </w:t>
      </w:r>
      <w:proofErr w:type="gramStart"/>
      <w:r>
        <w:t>č.p.</w:t>
      </w:r>
      <w:proofErr w:type="gramEnd"/>
      <w:r>
        <w:t xml:space="preserve"> 999, Jablonecká, 460 04 Liberec, zapsaných v katastru nemovitostí u katastrálního úřadu v Liberci na LV 1146.</w:t>
      </w:r>
    </w:p>
    <w:p w:rsidR="005550A3" w:rsidRDefault="005550A3" w:rsidP="005550A3">
      <w:pPr>
        <w:ind w:left="360"/>
        <w:jc w:val="both"/>
      </w:pPr>
    </w:p>
    <w:p w:rsidR="005550A3" w:rsidRPr="005B7603" w:rsidRDefault="005550A3" w:rsidP="005550A3">
      <w:pPr>
        <w:numPr>
          <w:ilvl w:val="0"/>
          <w:numId w:val="7"/>
        </w:numPr>
        <w:jc w:val="both"/>
      </w:pPr>
      <w:r>
        <w:t xml:space="preserve">Škola se zavazuje zajistit ubytování a stravování na internátě Střední odborné školy, Liberec, Jablonecká 999, příspěvková organizace, 460 04 Liberec, Jablonecká 999 (dále jen internát) </w:t>
      </w:r>
      <w:r w:rsidRPr="0030287F">
        <w:t>žákům ve smluvním vztahu s</w:t>
      </w:r>
      <w:r>
        <w:t> objednatelem, kteří byli k ubytování přijati školou pro školní rok 2016/2017.</w:t>
      </w:r>
    </w:p>
    <w:p w:rsidR="005550A3" w:rsidRDefault="005550A3" w:rsidP="005550A3">
      <w:pPr>
        <w:ind w:left="360"/>
        <w:jc w:val="both"/>
      </w:pPr>
    </w:p>
    <w:p w:rsidR="005550A3" w:rsidRDefault="005550A3" w:rsidP="005550A3">
      <w:pPr>
        <w:numPr>
          <w:ilvl w:val="0"/>
          <w:numId w:val="7"/>
        </w:numPr>
        <w:jc w:val="both"/>
      </w:pPr>
      <w:r w:rsidRPr="0030287F">
        <w:t xml:space="preserve">Škola dále poskytne ubytovaným </w:t>
      </w:r>
      <w:r>
        <w:t xml:space="preserve">žákům </w:t>
      </w:r>
      <w:r w:rsidRPr="0030287F">
        <w:t>výchovně – vzdělávací činnost podle této smlouvy a v souladu s </w:t>
      </w:r>
      <w:r w:rsidRPr="0030287F">
        <w:rPr>
          <w:b/>
        </w:rPr>
        <w:t>Vnitřním řádem internátu a Režimem dne internátu</w:t>
      </w:r>
      <w:r w:rsidRPr="0030287F">
        <w:t xml:space="preserve"> (dále jen „řád“, který je Přílohou č. 1 této smlouvy). Řád je základním dokumentem, který</w:t>
      </w:r>
      <w:r>
        <w:t xml:space="preserve"> upravuje podmínky pro pobyt na internátě. Řád je k nahlédnutí u všech výchovných pracovníků internátu a </w:t>
      </w:r>
      <w:r>
        <w:rPr>
          <w:b/>
        </w:rPr>
        <w:t>P</w:t>
      </w:r>
      <w:r w:rsidRPr="00D6603B">
        <w:rPr>
          <w:b/>
        </w:rPr>
        <w:t>řílohou č. 1</w:t>
      </w:r>
      <w:r>
        <w:t xml:space="preserve"> této smlouvy.</w:t>
      </w:r>
    </w:p>
    <w:p w:rsidR="005550A3" w:rsidRDefault="005550A3" w:rsidP="005550A3">
      <w:pPr>
        <w:jc w:val="both"/>
      </w:pPr>
    </w:p>
    <w:p w:rsidR="005550A3" w:rsidRDefault="005550A3" w:rsidP="005550A3">
      <w:pPr>
        <w:numPr>
          <w:ilvl w:val="0"/>
          <w:numId w:val="7"/>
        </w:numPr>
        <w:jc w:val="both"/>
        <w:rPr>
          <w:color w:val="000000"/>
        </w:rPr>
      </w:pPr>
      <w:r>
        <w:t xml:space="preserve">Podpisem této smlouvy </w:t>
      </w:r>
      <w:r w:rsidRPr="00D6603B">
        <w:t>potvrzuje objednatel,</w:t>
      </w:r>
      <w:r>
        <w:rPr>
          <w:color w:val="FF0000"/>
        </w:rPr>
        <w:t xml:space="preserve"> </w:t>
      </w:r>
      <w:r w:rsidRPr="00EF3F29">
        <w:rPr>
          <w:color w:val="000000"/>
        </w:rPr>
        <w:t>že se s Řádem seznámil a že se zavazuje dodržovat všechna jeho ustanovení</w:t>
      </w:r>
      <w:r>
        <w:rPr>
          <w:color w:val="000000"/>
        </w:rPr>
        <w:t>.</w:t>
      </w:r>
    </w:p>
    <w:p w:rsidR="005550A3" w:rsidRDefault="005550A3" w:rsidP="005550A3">
      <w:pPr>
        <w:rPr>
          <w:color w:val="000000"/>
        </w:rPr>
      </w:pPr>
    </w:p>
    <w:p w:rsidR="005550A3" w:rsidRDefault="005550A3" w:rsidP="005550A3">
      <w:pPr>
        <w:ind w:left="360"/>
        <w:jc w:val="center"/>
        <w:rPr>
          <w:b/>
          <w:color w:val="000000"/>
        </w:rPr>
      </w:pPr>
      <w:r w:rsidRPr="00EF3F29">
        <w:rPr>
          <w:b/>
          <w:color w:val="000000"/>
        </w:rPr>
        <w:t>III</w:t>
      </w:r>
      <w:r>
        <w:rPr>
          <w:b/>
          <w:color w:val="000000"/>
        </w:rPr>
        <w:t>.</w:t>
      </w:r>
    </w:p>
    <w:p w:rsidR="005550A3" w:rsidRDefault="005550A3" w:rsidP="005550A3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Vznik a zánik smluvního vztahu</w:t>
      </w:r>
    </w:p>
    <w:p w:rsidR="005550A3" w:rsidRDefault="005550A3" w:rsidP="005550A3">
      <w:pPr>
        <w:ind w:left="360"/>
        <w:jc w:val="center"/>
        <w:rPr>
          <w:b/>
          <w:color w:val="000000"/>
        </w:rPr>
      </w:pPr>
    </w:p>
    <w:p w:rsidR="005550A3" w:rsidRPr="00D6603B" w:rsidRDefault="005550A3" w:rsidP="005550A3">
      <w:pPr>
        <w:numPr>
          <w:ilvl w:val="0"/>
          <w:numId w:val="8"/>
        </w:numPr>
        <w:jc w:val="both"/>
        <w:rPr>
          <w:color w:val="FF0000"/>
        </w:rPr>
      </w:pPr>
      <w:r w:rsidRPr="0030287F">
        <w:t>Ubytování</w:t>
      </w:r>
      <w:r>
        <w:t xml:space="preserve"> žáků</w:t>
      </w:r>
      <w:r w:rsidRPr="0030287F">
        <w:t xml:space="preserve"> se sjednává na dobu určitou od 1. 9. 201</w:t>
      </w:r>
      <w:r>
        <w:t>7</w:t>
      </w:r>
      <w:r w:rsidRPr="0030287F">
        <w:t xml:space="preserve"> do 30. 6. 201</w:t>
      </w:r>
      <w:r>
        <w:t>8</w:t>
      </w:r>
      <w:r w:rsidRPr="0030287F">
        <w:t xml:space="preserve">. </w:t>
      </w:r>
    </w:p>
    <w:p w:rsidR="005550A3" w:rsidRPr="00D6603B" w:rsidRDefault="005550A3" w:rsidP="005550A3">
      <w:pPr>
        <w:ind w:left="720"/>
        <w:jc w:val="both"/>
        <w:rPr>
          <w:color w:val="FF0000"/>
        </w:rPr>
      </w:pPr>
    </w:p>
    <w:p w:rsidR="005550A3" w:rsidRPr="0030287F" w:rsidRDefault="005550A3" w:rsidP="005550A3">
      <w:pPr>
        <w:numPr>
          <w:ilvl w:val="0"/>
          <w:numId w:val="8"/>
        </w:numPr>
        <w:jc w:val="both"/>
      </w:pPr>
      <w:r w:rsidRPr="0030287F">
        <w:t>Ubytování probíhá v pracovních dnech a ve dnech pracovního volna. Smlouva se nevztahuje na období hlavních prázdnin.</w:t>
      </w:r>
    </w:p>
    <w:p w:rsidR="005550A3" w:rsidRPr="00EA2E50" w:rsidRDefault="005550A3" w:rsidP="005550A3">
      <w:pPr>
        <w:jc w:val="both"/>
        <w:rPr>
          <w:color w:val="3366FF"/>
        </w:rPr>
      </w:pPr>
    </w:p>
    <w:p w:rsidR="005550A3" w:rsidRPr="00D6603B" w:rsidRDefault="005550A3" w:rsidP="005550A3">
      <w:pPr>
        <w:numPr>
          <w:ilvl w:val="0"/>
          <w:numId w:val="8"/>
        </w:numPr>
        <w:jc w:val="both"/>
        <w:rPr>
          <w:color w:val="3366FF"/>
        </w:rPr>
      </w:pPr>
      <w:r w:rsidRPr="00D6603B">
        <w:rPr>
          <w:color w:val="000000"/>
        </w:rPr>
        <w:t xml:space="preserve">Smlouva o ubytování skončí uplynutím doby, na níž byla sjednána. </w:t>
      </w:r>
    </w:p>
    <w:p w:rsidR="005550A3" w:rsidRPr="00D6603B" w:rsidRDefault="005550A3" w:rsidP="005550A3">
      <w:pPr>
        <w:jc w:val="both"/>
        <w:rPr>
          <w:color w:val="3366FF"/>
        </w:rPr>
      </w:pPr>
    </w:p>
    <w:p w:rsidR="005550A3" w:rsidRPr="005B7603" w:rsidRDefault="005550A3" w:rsidP="005550A3">
      <w:pPr>
        <w:numPr>
          <w:ilvl w:val="0"/>
          <w:numId w:val="8"/>
        </w:numPr>
        <w:jc w:val="both"/>
        <w:rPr>
          <w:color w:val="FF0000"/>
        </w:rPr>
      </w:pPr>
      <w:r w:rsidRPr="0030287F">
        <w:t>Smluvní strany mohou vypovědět tuto smlouvu písemně s výpovědní lhůtou 3 měsíce</w:t>
      </w:r>
      <w:r>
        <w:rPr>
          <w:color w:val="000000"/>
        </w:rPr>
        <w:t>, která se počítá od prvního dne měsíce následujícího po doručení výpovědí.</w:t>
      </w:r>
    </w:p>
    <w:p w:rsidR="005550A3" w:rsidRPr="00EA1EA6" w:rsidRDefault="005550A3" w:rsidP="005550A3">
      <w:pPr>
        <w:ind w:left="360"/>
        <w:jc w:val="both"/>
        <w:rPr>
          <w:color w:val="FF0000"/>
        </w:rPr>
      </w:pPr>
    </w:p>
    <w:p w:rsidR="005550A3" w:rsidRPr="0030287F" w:rsidRDefault="005550A3" w:rsidP="005550A3">
      <w:pPr>
        <w:numPr>
          <w:ilvl w:val="0"/>
          <w:numId w:val="8"/>
        </w:numPr>
        <w:jc w:val="both"/>
      </w:pPr>
      <w:r w:rsidRPr="0030287F">
        <w:t>Smluvní strany jsou rovněž oprávněni ukončit smluvní vztah na základě oboustranné písemné dohody.</w:t>
      </w:r>
    </w:p>
    <w:p w:rsidR="005550A3" w:rsidRPr="00EA1EA6" w:rsidRDefault="005550A3" w:rsidP="005550A3">
      <w:pPr>
        <w:ind w:left="360"/>
        <w:jc w:val="both"/>
        <w:rPr>
          <w:color w:val="FF0000"/>
        </w:rPr>
      </w:pPr>
    </w:p>
    <w:p w:rsidR="005550A3" w:rsidRPr="0030287F" w:rsidRDefault="005550A3" w:rsidP="005550A3">
      <w:pPr>
        <w:numPr>
          <w:ilvl w:val="0"/>
          <w:numId w:val="8"/>
        </w:numPr>
        <w:jc w:val="both"/>
      </w:pPr>
      <w:r w:rsidRPr="0030287F">
        <w:t xml:space="preserve">Škola může dále ukončit tuto smlouvu s výpovědní lhůtou 1 měsíc v případě, že </w:t>
      </w:r>
      <w:r>
        <w:t>objednatel</w:t>
      </w:r>
      <w:r w:rsidRPr="0030287F">
        <w:t xml:space="preserve"> opakovaně a závažným způsobem porušuje Řád</w:t>
      </w:r>
      <w:r>
        <w:t>y internátu</w:t>
      </w:r>
      <w:r w:rsidRPr="0030287F">
        <w:t xml:space="preserve">. Škola si rovněž vyhrazuje právo ukončit ubytování jednotlivého ubytovaného </w:t>
      </w:r>
      <w:r>
        <w:t xml:space="preserve">žáka </w:t>
      </w:r>
      <w:r w:rsidRPr="0030287F">
        <w:t>s výpovědní lhůtou 1 měsíc, pokud opakovaně a závažným způsobem porušuje Řád</w:t>
      </w:r>
      <w:r>
        <w:t>y internátu</w:t>
      </w:r>
      <w:r w:rsidRPr="0030287F">
        <w:t>.</w:t>
      </w:r>
    </w:p>
    <w:p w:rsidR="005550A3" w:rsidRDefault="005550A3" w:rsidP="005550A3">
      <w:pPr>
        <w:jc w:val="both"/>
        <w:rPr>
          <w:color w:val="FF0000"/>
        </w:rPr>
      </w:pPr>
    </w:p>
    <w:p w:rsidR="005550A3" w:rsidRDefault="005550A3" w:rsidP="005550A3">
      <w:pPr>
        <w:jc w:val="center"/>
        <w:rPr>
          <w:b/>
          <w:color w:val="000000"/>
        </w:rPr>
      </w:pPr>
      <w:r w:rsidRPr="009B715D">
        <w:rPr>
          <w:b/>
          <w:color w:val="000000"/>
        </w:rPr>
        <w:t>IV.</w:t>
      </w:r>
    </w:p>
    <w:p w:rsidR="005550A3" w:rsidRDefault="005550A3" w:rsidP="005550A3">
      <w:pPr>
        <w:jc w:val="center"/>
        <w:rPr>
          <w:b/>
          <w:color w:val="000000"/>
        </w:rPr>
      </w:pPr>
      <w:r>
        <w:rPr>
          <w:b/>
          <w:color w:val="000000"/>
        </w:rPr>
        <w:t>Platby</w:t>
      </w:r>
    </w:p>
    <w:p w:rsidR="005550A3" w:rsidRDefault="005550A3" w:rsidP="005550A3">
      <w:pPr>
        <w:jc w:val="center"/>
        <w:rPr>
          <w:b/>
          <w:color w:val="000000"/>
        </w:rPr>
      </w:pPr>
    </w:p>
    <w:p w:rsidR="005550A3" w:rsidRDefault="005550A3" w:rsidP="005550A3">
      <w:pPr>
        <w:numPr>
          <w:ilvl w:val="0"/>
          <w:numId w:val="9"/>
        </w:numPr>
        <w:rPr>
          <w:color w:val="000000"/>
        </w:rPr>
      </w:pPr>
      <w:r w:rsidRPr="00D6603B">
        <w:t xml:space="preserve">Objednatel </w:t>
      </w:r>
      <w:r w:rsidRPr="0030287F">
        <w:t>se</w:t>
      </w:r>
      <w:r w:rsidRPr="009B715D">
        <w:rPr>
          <w:color w:val="FF0000"/>
        </w:rPr>
        <w:t xml:space="preserve"> </w:t>
      </w:r>
      <w:r w:rsidRPr="009B715D">
        <w:rPr>
          <w:color w:val="000000"/>
        </w:rPr>
        <w:t xml:space="preserve">zavazuje uhradit </w:t>
      </w:r>
      <w:r>
        <w:rPr>
          <w:color w:val="000000"/>
        </w:rPr>
        <w:t>příspěvek nákladů takto:</w:t>
      </w:r>
    </w:p>
    <w:p w:rsidR="005550A3" w:rsidRPr="00E23CE4" w:rsidRDefault="005550A3" w:rsidP="005550A3">
      <w:pPr>
        <w:pStyle w:val="Odstavecseseznamem"/>
        <w:numPr>
          <w:ilvl w:val="0"/>
          <w:numId w:val="11"/>
        </w:numPr>
        <w:rPr>
          <w:b/>
          <w:color w:val="000000"/>
        </w:rPr>
      </w:pPr>
      <w:r w:rsidRPr="00E23CE4">
        <w:rPr>
          <w:color w:val="000000"/>
        </w:rPr>
        <w:t>částka za ubytování (1 ubytovaný) za 1 měsíc</w:t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b/>
          <w:color w:val="000000"/>
        </w:rPr>
        <w:t>1. 600,- Kč</w:t>
      </w:r>
    </w:p>
    <w:p w:rsidR="005550A3" w:rsidRDefault="005550A3" w:rsidP="005550A3">
      <w:pPr>
        <w:ind w:left="360"/>
        <w:rPr>
          <w:b/>
          <w:color w:val="000000"/>
        </w:rPr>
      </w:pPr>
    </w:p>
    <w:p w:rsidR="005550A3" w:rsidRDefault="005550A3" w:rsidP="005550A3">
      <w:pPr>
        <w:ind w:left="360"/>
        <w:rPr>
          <w:b/>
          <w:color w:val="000000"/>
        </w:rPr>
      </w:pPr>
      <w:r>
        <w:rPr>
          <w:b/>
          <w:color w:val="000000"/>
        </w:rPr>
        <w:t>další platby jsou hrazeny ze strany ubytovaných (pokud nebude dohodnuto individuální řešení stravování některých hráčů a tyto platby budou hrazeny klubem)</w:t>
      </w:r>
    </w:p>
    <w:p w:rsidR="005550A3" w:rsidRDefault="005550A3" w:rsidP="005550A3">
      <w:pPr>
        <w:ind w:left="360"/>
        <w:rPr>
          <w:b/>
          <w:color w:val="000000"/>
        </w:rPr>
      </w:pPr>
    </w:p>
    <w:p w:rsidR="005550A3" w:rsidRPr="00E23CE4" w:rsidRDefault="005550A3" w:rsidP="005550A3">
      <w:pPr>
        <w:pStyle w:val="Odstavecseseznamem"/>
        <w:numPr>
          <w:ilvl w:val="0"/>
          <w:numId w:val="11"/>
        </w:numPr>
        <w:rPr>
          <w:b/>
          <w:color w:val="000000"/>
        </w:rPr>
      </w:pPr>
      <w:r w:rsidRPr="0030287F">
        <w:t>záloha n</w:t>
      </w:r>
      <w:r w:rsidRPr="00E23CE4">
        <w:rPr>
          <w:color w:val="000000"/>
        </w:rPr>
        <w:t>a 1 ks čipového přívěsku</w:t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  <w:t xml:space="preserve">  </w:t>
      </w:r>
      <w:r w:rsidRPr="00E23CE4">
        <w:rPr>
          <w:b/>
          <w:color w:val="000000"/>
        </w:rPr>
        <w:t>100,- Kč</w:t>
      </w:r>
      <w:r>
        <w:rPr>
          <w:b/>
          <w:color w:val="000000"/>
        </w:rPr>
        <w:t xml:space="preserve"> </w:t>
      </w:r>
    </w:p>
    <w:p w:rsidR="005550A3" w:rsidRPr="00E23CE4" w:rsidRDefault="005550A3" w:rsidP="005550A3">
      <w:pPr>
        <w:pStyle w:val="Odstavecseseznamem"/>
        <w:numPr>
          <w:ilvl w:val="0"/>
          <w:numId w:val="11"/>
        </w:numPr>
        <w:rPr>
          <w:b/>
          <w:color w:val="000000"/>
        </w:rPr>
      </w:pPr>
      <w:r w:rsidRPr="00E23CE4">
        <w:rPr>
          <w:color w:val="000000"/>
        </w:rPr>
        <w:t xml:space="preserve">cena za celodenní </w:t>
      </w:r>
      <w:proofErr w:type="gramStart"/>
      <w:r w:rsidRPr="00E23CE4">
        <w:rPr>
          <w:color w:val="000000"/>
        </w:rPr>
        <w:t xml:space="preserve">stravování    </w:t>
      </w:r>
      <w:r>
        <w:rPr>
          <w:color w:val="000000"/>
        </w:rPr>
        <w:t>(osoba/den</w:t>
      </w:r>
      <w:proofErr w:type="gramEnd"/>
      <w:r>
        <w:rPr>
          <w:color w:val="000000"/>
        </w:rPr>
        <w:t>)</w:t>
      </w:r>
      <w:r w:rsidRPr="00E23CE4">
        <w:rPr>
          <w:color w:val="000000"/>
        </w:rPr>
        <w:t xml:space="preserve">                                                                 </w:t>
      </w:r>
      <w:r w:rsidRPr="002560A6">
        <w:rPr>
          <w:b/>
          <w:color w:val="000000"/>
        </w:rPr>
        <w:t>84,- Kč</w:t>
      </w:r>
      <w:r w:rsidRPr="00E23CE4">
        <w:rPr>
          <w:color w:val="000000"/>
        </w:rPr>
        <w:t xml:space="preserve">                 </w:t>
      </w:r>
      <w:r>
        <w:rPr>
          <w:color w:val="000000"/>
        </w:rPr>
        <w:t xml:space="preserve">  </w:t>
      </w:r>
    </w:p>
    <w:p w:rsidR="005550A3" w:rsidRPr="00E23CE4" w:rsidRDefault="005550A3" w:rsidP="005550A3">
      <w:pPr>
        <w:pStyle w:val="Odstavecseseznamem"/>
        <w:numPr>
          <w:ilvl w:val="0"/>
          <w:numId w:val="11"/>
        </w:numPr>
        <w:rPr>
          <w:b/>
          <w:color w:val="000000"/>
        </w:rPr>
      </w:pPr>
      <w:r w:rsidRPr="00E23CE4">
        <w:rPr>
          <w:color w:val="000000"/>
        </w:rPr>
        <w:t>za polodenní stravování</w:t>
      </w:r>
      <w:r w:rsidRPr="00E23CE4">
        <w:rPr>
          <w:color w:val="000000"/>
        </w:rPr>
        <w:tab/>
      </w:r>
      <w:r>
        <w:rPr>
          <w:color w:val="000000"/>
        </w:rPr>
        <w:t xml:space="preserve">   (osoba/den)</w:t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2560A6">
        <w:rPr>
          <w:b/>
          <w:color w:val="000000"/>
        </w:rPr>
        <w:t xml:space="preserve">             </w:t>
      </w:r>
      <w:r>
        <w:rPr>
          <w:b/>
          <w:color w:val="000000"/>
        </w:rPr>
        <w:t xml:space="preserve">   53</w:t>
      </w:r>
      <w:r w:rsidRPr="002560A6">
        <w:rPr>
          <w:b/>
          <w:color w:val="000000"/>
        </w:rPr>
        <w:t>,- Kč</w:t>
      </w:r>
      <w:r>
        <w:rPr>
          <w:color w:val="000000"/>
        </w:rPr>
        <w:tab/>
      </w:r>
      <w:r w:rsidRPr="00E23CE4">
        <w:rPr>
          <w:color w:val="000000"/>
        </w:rPr>
        <w:t xml:space="preserve">  </w:t>
      </w:r>
      <w:r>
        <w:rPr>
          <w:color w:val="000000"/>
        </w:rPr>
        <w:t xml:space="preserve">   </w:t>
      </w:r>
    </w:p>
    <w:p w:rsidR="005550A3" w:rsidRDefault="005550A3" w:rsidP="005550A3">
      <w:pPr>
        <w:rPr>
          <w:b/>
          <w:color w:val="000000"/>
        </w:rPr>
      </w:pPr>
    </w:p>
    <w:p w:rsidR="005550A3" w:rsidRDefault="005550A3" w:rsidP="005550A3">
      <w:pPr>
        <w:numPr>
          <w:ilvl w:val="0"/>
          <w:numId w:val="9"/>
        </w:numPr>
        <w:jc w:val="both"/>
      </w:pPr>
      <w:r w:rsidRPr="00C54D5D">
        <w:lastRenderedPageBreak/>
        <w:t xml:space="preserve">Platba za ubytování a stravování bude fakturována </w:t>
      </w:r>
      <w:r>
        <w:t>podle skutečného stavu uvedeného v </w:t>
      </w:r>
      <w:r w:rsidRPr="00D6603B">
        <w:rPr>
          <w:b/>
        </w:rPr>
        <w:t>Příloze č. 2</w:t>
      </w:r>
      <w:r>
        <w:t xml:space="preserve"> smlouvy, tedy podle počtu ubytovaných a odebrané stravy, </w:t>
      </w:r>
      <w:r w:rsidRPr="00C54D5D">
        <w:t>vždy na konci měsíce</w:t>
      </w:r>
      <w:r>
        <w:t>.</w:t>
      </w:r>
    </w:p>
    <w:p w:rsidR="005550A3" w:rsidRPr="00C54D5D" w:rsidRDefault="005550A3" w:rsidP="005550A3">
      <w:pPr>
        <w:ind w:left="360"/>
      </w:pPr>
    </w:p>
    <w:p w:rsidR="005550A3" w:rsidRDefault="005550A3" w:rsidP="005550A3">
      <w:pPr>
        <w:ind w:left="708" w:hanging="288"/>
        <w:jc w:val="both"/>
        <w:rPr>
          <w:color w:val="000000"/>
        </w:rPr>
      </w:pPr>
      <w:r w:rsidRPr="009A4B29">
        <w:rPr>
          <w:b/>
          <w:color w:val="000000"/>
        </w:rPr>
        <w:t>3.</w:t>
      </w:r>
      <w:r>
        <w:rPr>
          <w:color w:val="000000"/>
        </w:rPr>
        <w:tab/>
        <w:t xml:space="preserve">Při předčasném ukončení ubytování se příspěvek na ubytování </w:t>
      </w:r>
      <w:r w:rsidRPr="0030287F">
        <w:t>daného měsíce, ani</w:t>
      </w:r>
      <w:r>
        <w:rPr>
          <w:color w:val="000000"/>
        </w:rPr>
        <w:t xml:space="preserve"> jeho poměrná část, nevrací </w:t>
      </w:r>
      <w:r w:rsidRPr="009628D3">
        <w:rPr>
          <w:color w:val="000000"/>
        </w:rPr>
        <w:t>a</w:t>
      </w:r>
      <w:r>
        <w:rPr>
          <w:b/>
          <w:color w:val="000000"/>
        </w:rPr>
        <w:t xml:space="preserve"> </w:t>
      </w:r>
      <w:r>
        <w:rPr>
          <w:color w:val="000000"/>
        </w:rPr>
        <w:t>n</w:t>
      </w:r>
      <w:r w:rsidRPr="009A4B29">
        <w:rPr>
          <w:color w:val="000000"/>
        </w:rPr>
        <w:t>ejsou be</w:t>
      </w:r>
      <w:r>
        <w:rPr>
          <w:color w:val="000000"/>
        </w:rPr>
        <w:t>zdůvodným obohacením školy. Vrací se pouze úhrada za čipový přívěšek.</w:t>
      </w:r>
    </w:p>
    <w:p w:rsidR="005550A3" w:rsidRDefault="005550A3" w:rsidP="005550A3">
      <w:pPr>
        <w:ind w:left="708" w:hanging="288"/>
        <w:jc w:val="both"/>
        <w:rPr>
          <w:color w:val="000000"/>
        </w:rPr>
      </w:pPr>
    </w:p>
    <w:p w:rsidR="005550A3" w:rsidRPr="0030287F" w:rsidRDefault="005550A3" w:rsidP="005550A3">
      <w:pPr>
        <w:ind w:left="708" w:hanging="288"/>
        <w:jc w:val="both"/>
      </w:pPr>
      <w:r w:rsidRPr="0030287F">
        <w:t>4</w:t>
      </w:r>
      <w:r w:rsidRPr="0020694A">
        <w:rPr>
          <w:color w:val="3366FF"/>
        </w:rPr>
        <w:t xml:space="preserve">. </w:t>
      </w:r>
      <w:r w:rsidRPr="0030287F">
        <w:t>Případné přeplatky za stravo</w:t>
      </w:r>
      <w:r>
        <w:t xml:space="preserve">vání se vyúčtovávají ubytovaným vždy (pokud to nehradí FC </w:t>
      </w:r>
      <w:proofErr w:type="gramStart"/>
      <w:r>
        <w:t>SLOVAN)  do</w:t>
      </w:r>
      <w:proofErr w:type="gramEnd"/>
      <w:r>
        <w:t> 20</w:t>
      </w:r>
      <w:r w:rsidRPr="0030287F">
        <w:t>.</w:t>
      </w:r>
      <w:r>
        <w:t xml:space="preserve"> 7. 2017</w:t>
      </w:r>
      <w:r w:rsidRPr="0030287F">
        <w:t>, případně k</w:t>
      </w:r>
      <w:r>
        <w:t>e dni ukončení smluvního vztahu, na účet z kterého platby byly odeslány. Na základě žádosti budou převedený na stravování během letního soustředění.</w:t>
      </w:r>
    </w:p>
    <w:p w:rsidR="005550A3" w:rsidRDefault="005550A3" w:rsidP="005550A3">
      <w:pPr>
        <w:tabs>
          <w:tab w:val="left" w:pos="3407"/>
        </w:tabs>
        <w:ind w:left="360"/>
        <w:jc w:val="center"/>
        <w:rPr>
          <w:color w:val="000000"/>
        </w:rPr>
      </w:pPr>
    </w:p>
    <w:p w:rsidR="005550A3" w:rsidRDefault="005550A3" w:rsidP="005550A3">
      <w:pPr>
        <w:tabs>
          <w:tab w:val="left" w:pos="3407"/>
        </w:tabs>
        <w:ind w:left="360"/>
        <w:jc w:val="center"/>
        <w:rPr>
          <w:b/>
          <w:color w:val="000000"/>
        </w:rPr>
      </w:pPr>
      <w:r w:rsidRPr="009628D3">
        <w:rPr>
          <w:b/>
          <w:color w:val="000000"/>
        </w:rPr>
        <w:t>V.</w:t>
      </w:r>
    </w:p>
    <w:p w:rsidR="005550A3" w:rsidRDefault="005550A3" w:rsidP="005550A3">
      <w:pPr>
        <w:tabs>
          <w:tab w:val="left" w:pos="3407"/>
        </w:tabs>
        <w:ind w:left="360"/>
        <w:jc w:val="center"/>
        <w:rPr>
          <w:b/>
          <w:color w:val="000000"/>
        </w:rPr>
      </w:pPr>
      <w:r>
        <w:rPr>
          <w:b/>
          <w:color w:val="000000"/>
        </w:rPr>
        <w:t>Další ujednání</w:t>
      </w:r>
    </w:p>
    <w:p w:rsidR="005550A3" w:rsidRDefault="005550A3" w:rsidP="005550A3">
      <w:pPr>
        <w:tabs>
          <w:tab w:val="left" w:pos="3407"/>
        </w:tabs>
        <w:jc w:val="both"/>
        <w:rPr>
          <w:color w:val="000000"/>
        </w:rPr>
      </w:pPr>
    </w:p>
    <w:p w:rsidR="005550A3" w:rsidRPr="00B50DE7" w:rsidRDefault="005550A3" w:rsidP="005550A3">
      <w:pPr>
        <w:numPr>
          <w:ilvl w:val="0"/>
          <w:numId w:val="10"/>
        </w:numPr>
        <w:tabs>
          <w:tab w:val="left" w:pos="3407"/>
        </w:tabs>
        <w:jc w:val="both"/>
        <w:rPr>
          <w:color w:val="3366FF"/>
        </w:rPr>
      </w:pPr>
      <w:r w:rsidRPr="0030287F">
        <w:t xml:space="preserve">Nedílnou součástí této smlouvy je </w:t>
      </w:r>
      <w:r w:rsidRPr="00D6603B">
        <w:rPr>
          <w:b/>
        </w:rPr>
        <w:t>Příloha č. 3</w:t>
      </w:r>
      <w:r w:rsidRPr="0030287F">
        <w:t xml:space="preserve"> – Přih</w:t>
      </w:r>
      <w:r>
        <w:t>láška k ubytování na internátu,</w:t>
      </w:r>
      <w:r w:rsidRPr="0030287F">
        <w:t xml:space="preserve"> Přihláška ke stravování</w:t>
      </w:r>
      <w:r>
        <w:t xml:space="preserve"> a Čestné prohlášení k odběru celodenní stravy.</w:t>
      </w:r>
    </w:p>
    <w:p w:rsidR="005550A3" w:rsidRPr="00B50DE7" w:rsidRDefault="005550A3" w:rsidP="005550A3">
      <w:pPr>
        <w:tabs>
          <w:tab w:val="left" w:pos="3407"/>
        </w:tabs>
        <w:ind w:left="360"/>
        <w:jc w:val="both"/>
        <w:rPr>
          <w:color w:val="000000"/>
        </w:rPr>
      </w:pPr>
    </w:p>
    <w:p w:rsidR="005550A3" w:rsidRDefault="005550A3" w:rsidP="005550A3">
      <w:pPr>
        <w:numPr>
          <w:ilvl w:val="0"/>
          <w:numId w:val="10"/>
        </w:numPr>
        <w:tabs>
          <w:tab w:val="left" w:pos="3407"/>
        </w:tabs>
        <w:jc w:val="both"/>
        <w:rPr>
          <w:color w:val="000000"/>
        </w:rPr>
      </w:pPr>
      <w:r>
        <w:rPr>
          <w:color w:val="000000"/>
        </w:rPr>
        <w:t>Při jakémkoliv doručování písemnosti podle této smlouvy platí, že písemnost se považuje za doručenou nejpozději třetím pracovním dnem po jejím odeslání na adresu uvedenou v záhlaví.</w:t>
      </w:r>
    </w:p>
    <w:p w:rsidR="005550A3" w:rsidRDefault="005550A3" w:rsidP="005550A3">
      <w:pPr>
        <w:tabs>
          <w:tab w:val="left" w:pos="3407"/>
        </w:tabs>
        <w:jc w:val="both"/>
        <w:rPr>
          <w:color w:val="000000"/>
        </w:rPr>
      </w:pPr>
    </w:p>
    <w:p w:rsidR="005550A3" w:rsidRDefault="005550A3" w:rsidP="005550A3">
      <w:pPr>
        <w:numPr>
          <w:ilvl w:val="0"/>
          <w:numId w:val="10"/>
        </w:numPr>
        <w:tabs>
          <w:tab w:val="left" w:pos="3407"/>
        </w:tabs>
        <w:jc w:val="both"/>
        <w:rPr>
          <w:color w:val="000000"/>
        </w:rPr>
      </w:pPr>
      <w:r>
        <w:rPr>
          <w:color w:val="000000"/>
        </w:rPr>
        <w:t>Osobní údaje ubytovaného jsou chráněný před jejich zneužitím v souladu se zákonem č. 101/2000 Sb., zákon o ochraně osobních údajů, ve znění pozdějších předpisu.</w:t>
      </w:r>
    </w:p>
    <w:p w:rsidR="005550A3" w:rsidRDefault="005550A3" w:rsidP="005550A3">
      <w:pPr>
        <w:tabs>
          <w:tab w:val="left" w:pos="3407"/>
        </w:tabs>
        <w:ind w:left="360"/>
        <w:jc w:val="both"/>
        <w:rPr>
          <w:color w:val="000000"/>
        </w:rPr>
      </w:pPr>
    </w:p>
    <w:p w:rsidR="005550A3" w:rsidRPr="004F6B24" w:rsidRDefault="005550A3" w:rsidP="005550A3">
      <w:pPr>
        <w:numPr>
          <w:ilvl w:val="0"/>
          <w:numId w:val="10"/>
        </w:numPr>
        <w:tabs>
          <w:tab w:val="left" w:pos="3407"/>
        </w:tabs>
        <w:jc w:val="both"/>
      </w:pPr>
      <w:r>
        <w:rPr>
          <w:color w:val="000000"/>
        </w:rPr>
        <w:t xml:space="preserve">Případné změny a doplňky této smlouvy mohou být provedeny pouze písemným oboustranně </w:t>
      </w:r>
      <w:r w:rsidRPr="004F6B24">
        <w:t>potvrzeným ujednáním, výslovně označeným dodatkem ke smlouvě, podepsaným zástupci obou smluvních stran.</w:t>
      </w:r>
    </w:p>
    <w:p w:rsidR="005550A3" w:rsidRDefault="005550A3" w:rsidP="005550A3">
      <w:pPr>
        <w:tabs>
          <w:tab w:val="left" w:pos="3407"/>
        </w:tabs>
        <w:ind w:left="360"/>
        <w:jc w:val="both"/>
        <w:rPr>
          <w:color w:val="FF0000"/>
        </w:rPr>
      </w:pPr>
    </w:p>
    <w:p w:rsidR="005550A3" w:rsidRPr="00D6603B" w:rsidRDefault="005550A3" w:rsidP="005550A3">
      <w:pPr>
        <w:numPr>
          <w:ilvl w:val="0"/>
          <w:numId w:val="10"/>
        </w:numPr>
        <w:tabs>
          <w:tab w:val="left" w:pos="3407"/>
        </w:tabs>
        <w:jc w:val="both"/>
      </w:pPr>
      <w:r w:rsidRPr="0000521F">
        <w:rPr>
          <w:color w:val="000000"/>
        </w:rPr>
        <w:t xml:space="preserve">Tato smlouva je vyhotovena ve dvou vyhotoveních </w:t>
      </w:r>
      <w:r>
        <w:rPr>
          <w:color w:val="000000"/>
        </w:rPr>
        <w:t xml:space="preserve">s platností originálu, z nichž jedno obdrží škola a </w:t>
      </w:r>
      <w:r w:rsidRPr="00D6603B">
        <w:t xml:space="preserve">jedno </w:t>
      </w:r>
      <w:r>
        <w:t>objednatel.</w:t>
      </w:r>
    </w:p>
    <w:p w:rsidR="005550A3" w:rsidRPr="00D6603B" w:rsidRDefault="005550A3" w:rsidP="005550A3">
      <w:pPr>
        <w:tabs>
          <w:tab w:val="left" w:pos="3407"/>
        </w:tabs>
        <w:ind w:left="360"/>
        <w:jc w:val="both"/>
      </w:pPr>
    </w:p>
    <w:p w:rsidR="005550A3" w:rsidRPr="0000521F" w:rsidRDefault="005550A3" w:rsidP="005550A3">
      <w:pPr>
        <w:numPr>
          <w:ilvl w:val="0"/>
          <w:numId w:val="10"/>
        </w:numPr>
        <w:tabs>
          <w:tab w:val="left" w:pos="3407"/>
        </w:tabs>
        <w:jc w:val="both"/>
        <w:rPr>
          <w:color w:val="000000"/>
        </w:rPr>
      </w:pPr>
      <w:r w:rsidRPr="0000521F">
        <w:rPr>
          <w:color w:val="000000"/>
        </w:rPr>
        <w:t>Smluvní strany prohlašují, že si smlouvu přečetly, že byla sepsána podle pravdivých údajů, že nebyla sjednána v tísni ani za nápadně nevýhodných podmínek jedné ze smluvních stran a že odpovídá pravé a svobodné vůli, což stvrzují v závěru této smlouvy podpisy.</w:t>
      </w:r>
    </w:p>
    <w:p w:rsidR="005550A3" w:rsidRPr="0000521F" w:rsidRDefault="005550A3" w:rsidP="005550A3">
      <w:pPr>
        <w:tabs>
          <w:tab w:val="left" w:pos="3407"/>
        </w:tabs>
        <w:jc w:val="both"/>
        <w:rPr>
          <w:color w:val="000000"/>
        </w:rPr>
      </w:pPr>
    </w:p>
    <w:p w:rsidR="005550A3" w:rsidRDefault="005550A3" w:rsidP="005550A3">
      <w:pPr>
        <w:tabs>
          <w:tab w:val="left" w:pos="3407"/>
        </w:tabs>
        <w:ind w:left="360"/>
        <w:jc w:val="both"/>
        <w:rPr>
          <w:b/>
          <w:color w:val="000000"/>
        </w:rPr>
      </w:pPr>
    </w:p>
    <w:p w:rsidR="005550A3" w:rsidRDefault="005550A3" w:rsidP="005550A3">
      <w:pPr>
        <w:tabs>
          <w:tab w:val="left" w:pos="3407"/>
        </w:tabs>
        <w:ind w:left="360"/>
        <w:jc w:val="both"/>
        <w:rPr>
          <w:color w:val="000000"/>
        </w:rPr>
      </w:pPr>
      <w:r>
        <w:rPr>
          <w:color w:val="000000"/>
        </w:rPr>
        <w:t>V L</w:t>
      </w:r>
      <w:r w:rsidRPr="0000521F">
        <w:rPr>
          <w:color w:val="000000"/>
        </w:rPr>
        <w:t>iber</w:t>
      </w:r>
      <w:r>
        <w:rPr>
          <w:color w:val="000000"/>
        </w:rPr>
        <w:t xml:space="preserve">ci dne: </w:t>
      </w:r>
      <w:r w:rsidR="00712337">
        <w:rPr>
          <w:color w:val="000000"/>
        </w:rPr>
        <w:t>25. 7. 2017</w:t>
      </w:r>
      <w:bookmarkStart w:id="0" w:name="_GoBack"/>
      <w:bookmarkEnd w:id="0"/>
    </w:p>
    <w:p w:rsidR="005550A3" w:rsidRDefault="005550A3" w:rsidP="005550A3">
      <w:pPr>
        <w:tabs>
          <w:tab w:val="left" w:pos="3407"/>
        </w:tabs>
        <w:ind w:left="360"/>
        <w:jc w:val="both"/>
        <w:rPr>
          <w:color w:val="000000"/>
        </w:rPr>
      </w:pPr>
    </w:p>
    <w:p w:rsidR="005550A3" w:rsidRDefault="005550A3" w:rsidP="005550A3">
      <w:pPr>
        <w:tabs>
          <w:tab w:val="left" w:pos="3407"/>
        </w:tabs>
        <w:ind w:left="360"/>
        <w:jc w:val="both"/>
        <w:rPr>
          <w:color w:val="000000"/>
        </w:rPr>
      </w:pPr>
    </w:p>
    <w:p w:rsidR="005550A3" w:rsidRDefault="005550A3" w:rsidP="005550A3">
      <w:pPr>
        <w:tabs>
          <w:tab w:val="left" w:pos="3407"/>
        </w:tabs>
        <w:ind w:left="360"/>
        <w:jc w:val="both"/>
        <w:rPr>
          <w:color w:val="000000"/>
        </w:rPr>
      </w:pPr>
    </w:p>
    <w:p w:rsidR="005550A3" w:rsidRDefault="005550A3" w:rsidP="005550A3">
      <w:pPr>
        <w:tabs>
          <w:tab w:val="left" w:pos="3407"/>
        </w:tabs>
        <w:ind w:left="360"/>
        <w:jc w:val="both"/>
        <w:rPr>
          <w:color w:val="000000"/>
        </w:rPr>
      </w:pPr>
    </w:p>
    <w:p w:rsidR="005550A3" w:rsidRDefault="005550A3" w:rsidP="005550A3">
      <w:pPr>
        <w:tabs>
          <w:tab w:val="left" w:pos="3407"/>
        </w:tabs>
        <w:jc w:val="both"/>
        <w:rPr>
          <w:color w:val="000000"/>
        </w:rPr>
      </w:pPr>
      <w:r>
        <w:rPr>
          <w:color w:val="000000"/>
        </w:rPr>
        <w:t xml:space="preserve">……………………………………….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</w:t>
      </w:r>
    </w:p>
    <w:p w:rsidR="005550A3" w:rsidRDefault="005550A3" w:rsidP="005550A3">
      <w:pPr>
        <w:rPr>
          <w:b/>
        </w:rPr>
      </w:pPr>
      <w:r>
        <w:rPr>
          <w:color w:val="000000"/>
        </w:rPr>
        <w:t xml:space="preserve">           PhDr. Milan Adamec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Ing. Zbyněk </w:t>
      </w:r>
      <w:proofErr w:type="spellStart"/>
      <w:r>
        <w:rPr>
          <w:color w:val="000000"/>
        </w:rPr>
        <w:t>Štiller</w:t>
      </w:r>
      <w:proofErr w:type="spellEnd"/>
      <w:r>
        <w:rPr>
          <w:b/>
        </w:rPr>
        <w:t xml:space="preserve"> </w:t>
      </w:r>
    </w:p>
    <w:p w:rsidR="00071CC5" w:rsidRDefault="005550A3" w:rsidP="00071CC5">
      <w:pPr>
        <w:ind w:left="360"/>
        <w:jc w:val="both"/>
      </w:pPr>
      <w:r>
        <w:rPr>
          <w:color w:val="FF0000"/>
        </w:rPr>
        <w:tab/>
        <w:t xml:space="preserve">       </w:t>
      </w:r>
      <w:r>
        <w:t>ř</w:t>
      </w:r>
      <w:r w:rsidRPr="00B50DE7">
        <w:t xml:space="preserve">editel </w:t>
      </w:r>
      <w:r>
        <w:t>škol</w:t>
      </w:r>
      <w:r w:rsidRPr="00B50DE7">
        <w:t>y</w:t>
      </w:r>
      <w:r>
        <w:tab/>
      </w:r>
      <w:r>
        <w:tab/>
      </w:r>
      <w:r>
        <w:tab/>
      </w:r>
      <w:r>
        <w:tab/>
      </w:r>
      <w:r>
        <w:tab/>
        <w:t xml:space="preserve">   předseda představenstva FC SLOVAN</w:t>
      </w:r>
    </w:p>
    <w:p w:rsidR="0041581B" w:rsidRDefault="0041581B" w:rsidP="00913395"/>
    <w:sectPr w:rsidR="0041581B" w:rsidSect="000D1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021" w:bottom="1644" w:left="1021" w:header="987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FB" w:rsidRDefault="00120EFB">
      <w:r>
        <w:separator/>
      </w:r>
    </w:p>
  </w:endnote>
  <w:endnote w:type="continuationSeparator" w:id="0">
    <w:p w:rsidR="00120EFB" w:rsidRDefault="0012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58" w:rsidRDefault="000D1D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4D" w:rsidRDefault="0000388E" w:rsidP="00913395">
    <w:pPr>
      <w:pStyle w:val="Zpat"/>
      <w:tabs>
        <w:tab w:val="clear" w:pos="9072"/>
        <w:tab w:val="right" w:pos="9781"/>
      </w:tabs>
      <w:rPr>
        <w:rFonts w:ascii="Georgia" w:hAnsi="Georgia"/>
        <w:b/>
        <w:sz w:val="22"/>
        <w:szCs w:val="22"/>
      </w:rPr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80FB37" wp14:editId="44324638">
              <wp:simplePos x="0" y="0"/>
              <wp:positionH relativeFrom="column">
                <wp:posOffset>-28575</wp:posOffset>
              </wp:positionH>
              <wp:positionV relativeFrom="paragraph">
                <wp:posOffset>88900</wp:posOffset>
              </wp:positionV>
              <wp:extent cx="6264000" cy="0"/>
              <wp:effectExtent l="0" t="0" r="2286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7pt;width:49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BRHQIAADsEAAAOAAAAZHJzL2Uyb0RvYy54bWysU8GO2jAQvVfqP1i5QxI2S9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" strokeweight=".5pt"/>
          </w:pict>
        </mc:Fallback>
      </mc:AlternateContent>
    </w:r>
  </w:p>
  <w:p w:rsidR="00A57E4F" w:rsidRDefault="00A57E4F" w:rsidP="00A57E4F">
    <w:pPr>
      <w:pStyle w:val="Normlnweb"/>
      <w:spacing w:before="0" w:beforeAutospacing="0"/>
      <w:ind w:right="-646"/>
    </w:pPr>
    <w:r>
      <w:rPr>
        <w:rFonts w:ascii="Georgia" w:hAnsi="Georgia"/>
        <w:sz w:val="20"/>
        <w:szCs w:val="20"/>
      </w:rPr>
      <w:t>Střední odborná škola, Liberec, Jablonecká 999, příspěvková organizace, Jablonecká 999/51, 460 06 Liberec 6</w:t>
    </w:r>
  </w:p>
  <w:p w:rsidR="00A57E4F" w:rsidRDefault="00A57E4F" w:rsidP="00A57E4F">
    <w:pPr>
      <w:pStyle w:val="Normlnweb"/>
      <w:spacing w:before="0" w:beforeAutospacing="0"/>
      <w:ind w:right="-646"/>
    </w:pPr>
    <w:r>
      <w:rPr>
        <w:rFonts w:ascii="Georgia" w:hAnsi="Georgia"/>
        <w:sz w:val="20"/>
        <w:szCs w:val="20"/>
      </w:rPr>
      <w:t>IČ: 46 74 68 62  |  IZO: 108 030 733  |  bankovní spojení: KB  |  číslo účtu: 107-765 3830 257/0100</w:t>
    </w:r>
  </w:p>
  <w:p w:rsidR="009829E9" w:rsidRPr="009053EF" w:rsidRDefault="00A57E4F" w:rsidP="00913395">
    <w:pPr>
      <w:pStyle w:val="Normlnweb"/>
      <w:tabs>
        <w:tab w:val="right" w:pos="9781"/>
      </w:tabs>
      <w:spacing w:before="0" w:beforeAutospacing="0"/>
      <w:ind w:right="83"/>
      <w:rPr>
        <w:sz w:val="20"/>
        <w:szCs w:val="20"/>
      </w:rPr>
    </w:pPr>
    <w:r>
      <w:rPr>
        <w:rFonts w:ascii="Georgia" w:hAnsi="Georgia"/>
        <w:sz w:val="20"/>
        <w:szCs w:val="20"/>
      </w:rPr>
      <w:t xml:space="preserve">ID dat. </w:t>
    </w:r>
    <w:proofErr w:type="gramStart"/>
    <w:r>
      <w:rPr>
        <w:rFonts w:ascii="Georgia" w:hAnsi="Georgia"/>
        <w:sz w:val="20"/>
        <w:szCs w:val="20"/>
      </w:rPr>
      <w:t>schránky</w:t>
    </w:r>
    <w:proofErr w:type="gramEnd"/>
    <w:r>
      <w:rPr>
        <w:rFonts w:ascii="Georgia" w:hAnsi="Georgia"/>
        <w:sz w:val="20"/>
        <w:szCs w:val="20"/>
      </w:rPr>
      <w:t>: assk8zq | tel.: 484 842 138 | http://www.sosliberec.cz | e-mail: info@sosliberec.cz |</w:t>
    </w:r>
    <w:r>
      <w:rPr>
        <w:rFonts w:ascii="Georgia" w:hAnsi="Georgia"/>
        <w:sz w:val="20"/>
        <w:szCs w:val="20"/>
      </w:rPr>
      <w:tab/>
    </w:r>
    <w:r>
      <w:rPr>
        <w:sz w:val="16"/>
        <w:szCs w:val="16"/>
      </w:rPr>
      <w:t>F/S-0</w:t>
    </w:r>
    <w:r w:rsidR="00913395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58" w:rsidRDefault="000D1D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FB" w:rsidRDefault="00120EFB">
      <w:r>
        <w:separator/>
      </w:r>
    </w:p>
  </w:footnote>
  <w:footnote w:type="continuationSeparator" w:id="0">
    <w:p w:rsidR="00120EFB" w:rsidRDefault="0012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58" w:rsidRDefault="000D1D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4D" w:rsidRPr="008A214D" w:rsidRDefault="0000388E" w:rsidP="008A214D">
    <w:pPr>
      <w:pStyle w:val="Nadpis2"/>
      <w:ind w:left="2410" w:right="0" w:firstLine="0"/>
      <w:jc w:val="center"/>
      <w:rPr>
        <w:rFonts w:ascii="Georgia" w:hAnsi="Georgia" w:cs="Times New Roman"/>
        <w:b/>
        <w:sz w:val="22"/>
        <w:szCs w:val="22"/>
        <w:u w:val="none"/>
      </w:rPr>
    </w:pPr>
    <w:r>
      <w:rPr>
        <w:rFonts w:ascii="Georgia" w:hAnsi="Georgia"/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22886ED6" wp14:editId="6710C3E8">
          <wp:simplePos x="0" y="0"/>
          <wp:positionH relativeFrom="column">
            <wp:posOffset>11430</wp:posOffset>
          </wp:positionH>
          <wp:positionV relativeFrom="paragraph">
            <wp:posOffset>-81280</wp:posOffset>
          </wp:positionV>
          <wp:extent cx="1371600" cy="571500"/>
          <wp:effectExtent l="0" t="0" r="0" b="0"/>
          <wp:wrapSquare wrapText="bothSides"/>
          <wp:docPr id="4" name="obrázek 4" descr="logo_sos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os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14D" w:rsidRPr="008A214D">
      <w:rPr>
        <w:rFonts w:ascii="Georgia" w:hAnsi="Georgia" w:cs="Times New Roman"/>
        <w:b/>
        <w:sz w:val="22"/>
        <w:szCs w:val="22"/>
        <w:u w:val="none"/>
      </w:rPr>
      <w:t>STŘEDNÍ ODBORNÁ ŠKOLA, LIBEREC, JABLONECKÁ 999,</w:t>
    </w:r>
  </w:p>
  <w:p w:rsidR="008A214D" w:rsidRPr="008A214D" w:rsidRDefault="008A214D" w:rsidP="008A214D">
    <w:pPr>
      <w:pStyle w:val="Nzev"/>
      <w:ind w:left="2410"/>
      <w:outlineLvl w:val="0"/>
      <w:rPr>
        <w:rFonts w:ascii="Georgia" w:hAnsi="Georgia"/>
        <w:b/>
        <w:sz w:val="22"/>
        <w:szCs w:val="22"/>
      </w:rPr>
    </w:pPr>
    <w:r w:rsidRPr="008A214D">
      <w:rPr>
        <w:rFonts w:ascii="Georgia" w:hAnsi="Georgia"/>
        <w:b/>
        <w:sz w:val="22"/>
        <w:szCs w:val="22"/>
      </w:rPr>
      <w:t>příspěvková organizace</w:t>
    </w:r>
  </w:p>
  <w:p w:rsidR="008A214D" w:rsidRDefault="00DE3861" w:rsidP="008A214D">
    <w:pPr>
      <w:pStyle w:val="Nzev"/>
      <w:ind w:left="2410"/>
      <w:outlineLvl w:val="0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>Jablonecká 999, 460 06</w:t>
    </w:r>
    <w:r w:rsidR="008A214D" w:rsidRPr="008A214D">
      <w:rPr>
        <w:rFonts w:ascii="Georgia" w:hAnsi="Georgia"/>
        <w:sz w:val="22"/>
        <w:szCs w:val="22"/>
      </w:rPr>
      <w:t xml:space="preserve"> Liberec</w:t>
    </w:r>
    <w:r>
      <w:rPr>
        <w:rFonts w:ascii="Georgia" w:hAnsi="Georgia"/>
        <w:sz w:val="22"/>
        <w:szCs w:val="22"/>
      </w:rPr>
      <w:t xml:space="preserve"> 6</w:t>
    </w:r>
  </w:p>
  <w:p w:rsidR="008A214D" w:rsidRDefault="0000388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389604" wp14:editId="5ADFDF28">
              <wp:simplePos x="0" y="0"/>
              <wp:positionH relativeFrom="column">
                <wp:posOffset>0</wp:posOffset>
              </wp:positionH>
              <wp:positionV relativeFrom="paragraph">
                <wp:posOffset>165735</wp:posOffset>
              </wp:positionV>
              <wp:extent cx="6264000" cy="0"/>
              <wp:effectExtent l="0" t="0" r="2286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13.05pt;width:49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9xHQ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58" w:rsidRDefault="000D1D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53E"/>
    <w:multiLevelType w:val="hybridMultilevel"/>
    <w:tmpl w:val="A16AFD44"/>
    <w:lvl w:ilvl="0" w:tplc="40D80BB0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390C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52A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8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24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4E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403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22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2F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45A8A"/>
    <w:multiLevelType w:val="hybridMultilevel"/>
    <w:tmpl w:val="4C38620C"/>
    <w:lvl w:ilvl="0" w:tplc="E21CDFA8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88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8E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A48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28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640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B8C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4D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40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A4BDA"/>
    <w:multiLevelType w:val="hybridMultilevel"/>
    <w:tmpl w:val="4E047108"/>
    <w:lvl w:ilvl="0" w:tplc="271E1774">
      <w:start w:val="1"/>
      <w:numFmt w:val="decimal"/>
      <w:lvlText w:val="%1.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24900CB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EA787CE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5352FA6E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DDCFF92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5028775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570AA48C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1BF6F01E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44A85BF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2478411E"/>
    <w:multiLevelType w:val="hybridMultilevel"/>
    <w:tmpl w:val="E8942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D0929"/>
    <w:multiLevelType w:val="hybridMultilevel"/>
    <w:tmpl w:val="9FF62592"/>
    <w:lvl w:ilvl="0" w:tplc="CD140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D2A8C"/>
    <w:multiLevelType w:val="hybridMultilevel"/>
    <w:tmpl w:val="D2CEA53A"/>
    <w:lvl w:ilvl="0" w:tplc="DB4EF492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89055C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57AEC6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5406D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6343D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0E5B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AB0383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85A93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D4AE5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E61D49"/>
    <w:multiLevelType w:val="hybridMultilevel"/>
    <w:tmpl w:val="CD8038C0"/>
    <w:lvl w:ilvl="0" w:tplc="8ECE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E1860"/>
    <w:multiLevelType w:val="hybridMultilevel"/>
    <w:tmpl w:val="E42035C8"/>
    <w:lvl w:ilvl="0" w:tplc="A00A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F7984"/>
    <w:multiLevelType w:val="hybridMultilevel"/>
    <w:tmpl w:val="F44EE0BE"/>
    <w:lvl w:ilvl="0" w:tplc="0156AC04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300BE4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E1AE85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294FCD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CCCC0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E8AC19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3BA7AF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D14FCD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94E5E7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2C36314"/>
    <w:multiLevelType w:val="hybridMultilevel"/>
    <w:tmpl w:val="89888866"/>
    <w:lvl w:ilvl="0" w:tplc="85DCBF02">
      <w:start w:val="2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2023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0D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0AE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8A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503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27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C1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2C4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953CB3"/>
    <w:multiLevelType w:val="hybridMultilevel"/>
    <w:tmpl w:val="2BB4F924"/>
    <w:lvl w:ilvl="0" w:tplc="65F8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75"/>
    <w:rsid w:val="0000388E"/>
    <w:rsid w:val="00071CC5"/>
    <w:rsid w:val="00086A5B"/>
    <w:rsid w:val="0009231C"/>
    <w:rsid w:val="000D1D58"/>
    <w:rsid w:val="000D1F57"/>
    <w:rsid w:val="001169E9"/>
    <w:rsid w:val="00120EFB"/>
    <w:rsid w:val="001358FA"/>
    <w:rsid w:val="00143C75"/>
    <w:rsid w:val="00152505"/>
    <w:rsid w:val="001A5751"/>
    <w:rsid w:val="00253D3F"/>
    <w:rsid w:val="0027477E"/>
    <w:rsid w:val="0029057D"/>
    <w:rsid w:val="002B2205"/>
    <w:rsid w:val="003E7275"/>
    <w:rsid w:val="003F720B"/>
    <w:rsid w:val="00410F5E"/>
    <w:rsid w:val="0041581B"/>
    <w:rsid w:val="00456535"/>
    <w:rsid w:val="004678E0"/>
    <w:rsid w:val="004879B8"/>
    <w:rsid w:val="004A3E49"/>
    <w:rsid w:val="00517371"/>
    <w:rsid w:val="00517466"/>
    <w:rsid w:val="00534DB6"/>
    <w:rsid w:val="005550A3"/>
    <w:rsid w:val="00616261"/>
    <w:rsid w:val="006557A1"/>
    <w:rsid w:val="00663F7E"/>
    <w:rsid w:val="006D74A4"/>
    <w:rsid w:val="00712337"/>
    <w:rsid w:val="007168DF"/>
    <w:rsid w:val="0072587C"/>
    <w:rsid w:val="007301A7"/>
    <w:rsid w:val="007316F4"/>
    <w:rsid w:val="00740186"/>
    <w:rsid w:val="00757686"/>
    <w:rsid w:val="00774931"/>
    <w:rsid w:val="007B0A64"/>
    <w:rsid w:val="00802981"/>
    <w:rsid w:val="0085437F"/>
    <w:rsid w:val="008A214D"/>
    <w:rsid w:val="008B20FC"/>
    <w:rsid w:val="009053EF"/>
    <w:rsid w:val="00913395"/>
    <w:rsid w:val="009829E9"/>
    <w:rsid w:val="009C6CF8"/>
    <w:rsid w:val="00A20FF2"/>
    <w:rsid w:val="00A57E4F"/>
    <w:rsid w:val="00A7384D"/>
    <w:rsid w:val="00AD1336"/>
    <w:rsid w:val="00B71B2D"/>
    <w:rsid w:val="00BC7E10"/>
    <w:rsid w:val="00BD68E2"/>
    <w:rsid w:val="00BE7240"/>
    <w:rsid w:val="00BF3E2D"/>
    <w:rsid w:val="00C91AD7"/>
    <w:rsid w:val="00C939AA"/>
    <w:rsid w:val="00DC0AE3"/>
    <w:rsid w:val="00DD6792"/>
    <w:rsid w:val="00DE3861"/>
    <w:rsid w:val="00E07EE5"/>
    <w:rsid w:val="00E11F41"/>
    <w:rsid w:val="00E3095F"/>
    <w:rsid w:val="00E34199"/>
    <w:rsid w:val="00E41C30"/>
    <w:rsid w:val="00EE479A"/>
    <w:rsid w:val="00EF7AC1"/>
    <w:rsid w:val="00F26C51"/>
    <w:rsid w:val="00F718BC"/>
    <w:rsid w:val="00F85267"/>
    <w:rsid w:val="00FA0622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50A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020"/>
      </w:tabs>
      <w:outlineLvl w:val="0"/>
    </w:pPr>
    <w:rPr>
      <w:rFonts w:ascii="Tahoma" w:hAnsi="Tahoma" w:cs="Tahoma"/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ind w:right="-1368" w:firstLine="7380"/>
      <w:outlineLvl w:val="1"/>
    </w:pPr>
    <w:rPr>
      <w:rFonts w:ascii="Tahoma" w:hAnsi="Tahoma" w:cs="Tahoma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 w:cs="Tahoma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2020"/>
      </w:tabs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Nzev">
    <w:name w:val="Title"/>
    <w:basedOn w:val="Normln"/>
    <w:qFormat/>
    <w:rsid w:val="00517466"/>
    <w:pPr>
      <w:jc w:val="center"/>
    </w:pPr>
    <w:rPr>
      <w:sz w:val="32"/>
      <w:szCs w:val="20"/>
    </w:rPr>
  </w:style>
  <w:style w:type="paragraph" w:styleId="Textbubliny">
    <w:name w:val="Balloon Text"/>
    <w:basedOn w:val="Normln"/>
    <w:semiHidden/>
    <w:rsid w:val="005174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7E4F"/>
    <w:pPr>
      <w:spacing w:before="100" w:beforeAutospacing="1"/>
      <w:jc w:val="both"/>
    </w:pPr>
  </w:style>
  <w:style w:type="paragraph" w:styleId="Odstavecseseznamem">
    <w:name w:val="List Paragraph"/>
    <w:basedOn w:val="Normln"/>
    <w:uiPriority w:val="34"/>
    <w:qFormat/>
    <w:rsid w:val="005550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50A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020"/>
      </w:tabs>
      <w:outlineLvl w:val="0"/>
    </w:pPr>
    <w:rPr>
      <w:rFonts w:ascii="Tahoma" w:hAnsi="Tahoma" w:cs="Tahoma"/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ind w:right="-1368" w:firstLine="7380"/>
      <w:outlineLvl w:val="1"/>
    </w:pPr>
    <w:rPr>
      <w:rFonts w:ascii="Tahoma" w:hAnsi="Tahoma" w:cs="Tahoma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 w:cs="Tahoma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2020"/>
      </w:tabs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Nzev">
    <w:name w:val="Title"/>
    <w:basedOn w:val="Normln"/>
    <w:qFormat/>
    <w:rsid w:val="00517466"/>
    <w:pPr>
      <w:jc w:val="center"/>
    </w:pPr>
    <w:rPr>
      <w:sz w:val="32"/>
      <w:szCs w:val="20"/>
    </w:rPr>
  </w:style>
  <w:style w:type="paragraph" w:styleId="Textbubliny">
    <w:name w:val="Balloon Text"/>
    <w:basedOn w:val="Normln"/>
    <w:semiHidden/>
    <w:rsid w:val="005174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7E4F"/>
    <w:pPr>
      <w:spacing w:before="100" w:beforeAutospacing="1"/>
      <w:jc w:val="both"/>
    </w:pPr>
  </w:style>
  <w:style w:type="paragraph" w:styleId="Odstavecseseznamem">
    <w:name w:val="List Paragraph"/>
    <w:basedOn w:val="Normln"/>
    <w:uiPriority w:val="34"/>
    <w:qFormat/>
    <w:rsid w:val="005550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vayov&#225;\Dokumenty\Logo%20nov&#233;%20+%20inzer&#225;t%2011-2003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nové + inzerát 11-2003</Template>
  <TotalTime>19</TotalTime>
  <Pages>1</Pages>
  <Words>762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 a PrŠ Liberec</vt:lpstr>
    </vt:vector>
  </TitlesOfParts>
  <Company>Odborné učiliště a praktická škola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a PrŠ Liberec</dc:title>
  <dc:creator>Karvayová</dc:creator>
  <cp:lastModifiedBy>david.liska</cp:lastModifiedBy>
  <cp:revision>11</cp:revision>
  <cp:lastPrinted>2017-01-23T12:34:00Z</cp:lastPrinted>
  <dcterms:created xsi:type="dcterms:W3CDTF">2017-07-25T14:15:00Z</dcterms:created>
  <dcterms:modified xsi:type="dcterms:W3CDTF">2017-07-28T06:59:00Z</dcterms:modified>
</cp:coreProperties>
</file>