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635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Vývoj in vitro diagnostických souprav založených na histaminových derivátech </w:t>
      </w:r>
      <w:proofErr w:type="spellStart"/>
      <w:r w:rsidR="00B635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staroidů</w:t>
      </w:r>
      <w:proofErr w:type="spellEnd"/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B635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061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021"/>
        <w:gridCol w:w="1986"/>
        <w:gridCol w:w="1416"/>
      </w:tblGrid>
      <w:tr w:rsidR="006D4B5B" w:rsidRPr="000B1AAB" w:rsidTr="00B6351C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021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986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B6351C" w:rsidRPr="000B1AAB" w:rsidTr="00B6351C">
        <w:tc>
          <w:tcPr>
            <w:tcW w:w="1067" w:type="dxa"/>
          </w:tcPr>
          <w:p w:rsidR="00B6351C" w:rsidRDefault="00B6351C" w:rsidP="00B6351C">
            <w:pPr>
              <w:jc w:val="center"/>
            </w:pPr>
          </w:p>
          <w:p w:rsidR="00B6351C" w:rsidRDefault="00B6351C" w:rsidP="00B6351C">
            <w:pPr>
              <w:jc w:val="center"/>
            </w:pPr>
            <w:r>
              <w:t>1</w:t>
            </w:r>
          </w:p>
          <w:p w:rsidR="00B6351C" w:rsidRPr="008C3671" w:rsidRDefault="00B6351C" w:rsidP="00B6351C">
            <w:pPr>
              <w:jc w:val="center"/>
            </w:pP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Syntéza testosteronového derivátu</w:t>
            </w:r>
          </w:p>
        </w:tc>
        <w:tc>
          <w:tcPr>
            <w:tcW w:w="1986" w:type="dxa"/>
            <w:vAlign w:val="center"/>
          </w:tcPr>
          <w:p w:rsidR="00B6351C" w:rsidRDefault="00B6351C" w:rsidP="00B635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Ústav chemických procesů AV ČR, </w:t>
            </w:r>
            <w:proofErr w:type="spellStart"/>
            <w:proofErr w:type="gramStart"/>
            <w:r>
              <w:rPr>
                <w:bCs/>
              </w:rPr>
              <w:t>v.v.</w:t>
            </w:r>
            <w:proofErr w:type="gramEnd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6" w:type="dxa"/>
          </w:tcPr>
          <w:p w:rsidR="00B6351C" w:rsidRDefault="00B6351C" w:rsidP="00B6351C">
            <w:pPr>
              <w:ind w:left="-110" w:firstLine="110"/>
              <w:jc w:val="center"/>
            </w:pPr>
          </w:p>
          <w:p w:rsidR="00B6351C" w:rsidRPr="008C3671" w:rsidRDefault="00B6351C" w:rsidP="00B6351C">
            <w:pPr>
              <w:ind w:left="-110" w:firstLine="110"/>
              <w:jc w:val="center"/>
            </w:pPr>
            <w:r>
              <w:t>09/2017</w:t>
            </w:r>
          </w:p>
        </w:tc>
      </w:tr>
      <w:tr w:rsidR="00B6351C" w:rsidRPr="000B1AAB" w:rsidTr="00B6351C">
        <w:tc>
          <w:tcPr>
            <w:tcW w:w="1067" w:type="dxa"/>
          </w:tcPr>
          <w:p w:rsidR="00B6351C" w:rsidRPr="008C3671" w:rsidRDefault="00B6351C" w:rsidP="00B6351C">
            <w:pPr>
              <w:jc w:val="center"/>
            </w:pPr>
            <w:r>
              <w:t>2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Práce na přípravě nového prototypu soupravy pro stanovení testosteronu</w:t>
            </w:r>
          </w:p>
        </w:tc>
        <w:tc>
          <w:tcPr>
            <w:tcW w:w="1986" w:type="dxa"/>
            <w:vAlign w:val="center"/>
          </w:tcPr>
          <w:p w:rsidR="00B6351C" w:rsidRPr="00A54FBE" w:rsidRDefault="00B6351C" w:rsidP="00B6351C">
            <w:pPr>
              <w:jc w:val="center"/>
              <w:rPr>
                <w:bCs/>
              </w:rPr>
            </w:pPr>
            <w:proofErr w:type="spellStart"/>
            <w:r w:rsidRPr="00A54FBE">
              <w:rPr>
                <w:bCs/>
              </w:rPr>
              <w:t>Immunotech</w:t>
            </w:r>
            <w:proofErr w:type="spellEnd"/>
            <w:r w:rsidRPr="00A54FBE">
              <w:rPr>
                <w:bCs/>
              </w:rPr>
              <w:t xml:space="preserve"> s.r.o</w:t>
            </w:r>
          </w:p>
        </w:tc>
        <w:tc>
          <w:tcPr>
            <w:tcW w:w="1416" w:type="dxa"/>
          </w:tcPr>
          <w:p w:rsidR="00B6351C" w:rsidRPr="00BE36B5" w:rsidRDefault="00B6351C" w:rsidP="00B6351C">
            <w:pPr>
              <w:ind w:left="-110" w:firstLine="110"/>
              <w:jc w:val="center"/>
            </w:pPr>
            <w:r>
              <w:t>12/2017</w:t>
            </w:r>
          </w:p>
        </w:tc>
      </w:tr>
      <w:tr w:rsidR="00B6351C" w:rsidRPr="000B1AAB" w:rsidTr="00B6351C">
        <w:tc>
          <w:tcPr>
            <w:tcW w:w="1067" w:type="dxa"/>
          </w:tcPr>
          <w:p w:rsidR="00B6351C" w:rsidRPr="008C3671" w:rsidRDefault="00B6351C" w:rsidP="00B6351C">
            <w:pPr>
              <w:jc w:val="center"/>
            </w:pPr>
            <w:r>
              <w:t>3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Předání přesné struktury pro syntézu progesteronového derivátu</w:t>
            </w:r>
          </w:p>
        </w:tc>
        <w:tc>
          <w:tcPr>
            <w:tcW w:w="1986" w:type="dxa"/>
            <w:vAlign w:val="center"/>
          </w:tcPr>
          <w:p w:rsidR="00B6351C" w:rsidRPr="00A54FBE" w:rsidRDefault="00B6351C" w:rsidP="00B6351C">
            <w:pPr>
              <w:jc w:val="center"/>
              <w:rPr>
                <w:bCs/>
              </w:rPr>
            </w:pPr>
            <w:proofErr w:type="spellStart"/>
            <w:r w:rsidRPr="00A54FBE">
              <w:rPr>
                <w:bCs/>
              </w:rPr>
              <w:t>Immunotech</w:t>
            </w:r>
            <w:proofErr w:type="spellEnd"/>
            <w:r w:rsidRPr="00A54FBE">
              <w:rPr>
                <w:bCs/>
              </w:rPr>
              <w:t xml:space="preserve"> s.r.o</w:t>
            </w:r>
          </w:p>
        </w:tc>
        <w:tc>
          <w:tcPr>
            <w:tcW w:w="1416" w:type="dxa"/>
          </w:tcPr>
          <w:p w:rsidR="00B6351C" w:rsidRPr="00BE36B5" w:rsidRDefault="00B6351C" w:rsidP="00B6351C">
            <w:pPr>
              <w:ind w:left="-110" w:firstLine="110"/>
              <w:jc w:val="center"/>
            </w:pPr>
            <w:r>
              <w:t>12/2017</w:t>
            </w:r>
          </w:p>
        </w:tc>
      </w:tr>
      <w:tr w:rsidR="00B6351C" w:rsidRPr="000B1AAB" w:rsidTr="002E13D1">
        <w:tc>
          <w:tcPr>
            <w:tcW w:w="10490" w:type="dxa"/>
            <w:gridSpan w:val="4"/>
          </w:tcPr>
          <w:p w:rsidR="00B6351C" w:rsidRPr="008C3671" w:rsidRDefault="00B6351C" w:rsidP="00B6351C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B6351C" w:rsidRPr="000B1AAB" w:rsidTr="00F46174">
        <w:tc>
          <w:tcPr>
            <w:tcW w:w="1067" w:type="dxa"/>
          </w:tcPr>
          <w:p w:rsidR="00B6351C" w:rsidRPr="00B6351C" w:rsidRDefault="00B6351C" w:rsidP="00B6351C">
            <w:pPr>
              <w:jc w:val="center"/>
            </w:pPr>
          </w:p>
          <w:p w:rsidR="00B6351C" w:rsidRPr="00B6351C" w:rsidRDefault="00B6351C" w:rsidP="00B6351C">
            <w:pPr>
              <w:jc w:val="center"/>
            </w:pPr>
            <w:r w:rsidRPr="00B6351C">
              <w:t>4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Syntéza progesteronového derivátu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 xml:space="preserve">Ústav chemických procesů AV ČR, </w:t>
            </w:r>
            <w:proofErr w:type="spellStart"/>
            <w:proofErr w:type="gramStart"/>
            <w:r w:rsidRPr="00B6351C">
              <w:rPr>
                <w:bCs/>
              </w:rPr>
              <w:t>v.v.</w:t>
            </w:r>
            <w:proofErr w:type="gramEnd"/>
            <w:r w:rsidRPr="00B6351C">
              <w:rPr>
                <w:bCs/>
              </w:rPr>
              <w:t>i</w:t>
            </w:r>
            <w:proofErr w:type="spellEnd"/>
            <w:r w:rsidRPr="00B6351C">
              <w:rPr>
                <w:bCs/>
              </w:rPr>
              <w:t>.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r w:rsidRPr="00B6351C">
              <w:t xml:space="preserve"> </w:t>
            </w:r>
            <w:r>
              <w:t xml:space="preserve">  </w:t>
            </w:r>
            <w:r w:rsidRPr="00B6351C">
              <w:t xml:space="preserve">  06/2018</w:t>
            </w:r>
          </w:p>
        </w:tc>
      </w:tr>
      <w:tr w:rsidR="00B6351C" w:rsidRPr="000B1AAB" w:rsidTr="00F46174">
        <w:tc>
          <w:tcPr>
            <w:tcW w:w="1067" w:type="dxa"/>
          </w:tcPr>
          <w:p w:rsidR="00B6351C" w:rsidRPr="00B6351C" w:rsidRDefault="00B6351C" w:rsidP="00B6351C">
            <w:pPr>
              <w:jc w:val="center"/>
            </w:pPr>
            <w:r w:rsidRPr="00B6351C">
              <w:t>5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Finální prototyp soupravy pro stanovení testosteronu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proofErr w:type="spellStart"/>
            <w:r w:rsidRPr="00B6351C">
              <w:rPr>
                <w:bCs/>
              </w:rPr>
              <w:t>Immunotech</w:t>
            </w:r>
            <w:proofErr w:type="spellEnd"/>
            <w:r w:rsidRPr="00B6351C">
              <w:rPr>
                <w:bCs/>
              </w:rPr>
              <w:t xml:space="preserve"> s.r.o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>12/2018</w:t>
            </w:r>
          </w:p>
        </w:tc>
      </w:tr>
      <w:tr w:rsidR="00B6351C" w:rsidRPr="000B1AAB" w:rsidTr="00F46174">
        <w:tc>
          <w:tcPr>
            <w:tcW w:w="1067" w:type="dxa"/>
          </w:tcPr>
          <w:p w:rsidR="00B6351C" w:rsidRPr="00B6351C" w:rsidRDefault="00B6351C" w:rsidP="00B6351C">
            <w:pPr>
              <w:jc w:val="center"/>
            </w:pPr>
            <w:r w:rsidRPr="00B6351C">
              <w:t>6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Předání přesné struktury pro syntézu aldosteronových derivátů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proofErr w:type="spellStart"/>
            <w:r w:rsidRPr="00B6351C">
              <w:rPr>
                <w:bCs/>
              </w:rPr>
              <w:t>Immunotech</w:t>
            </w:r>
            <w:proofErr w:type="spellEnd"/>
            <w:r w:rsidRPr="00B6351C">
              <w:rPr>
                <w:bCs/>
              </w:rPr>
              <w:t xml:space="preserve"> s.r.o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>12/2018</w:t>
            </w:r>
          </w:p>
        </w:tc>
      </w:tr>
      <w:tr w:rsidR="00B6351C" w:rsidRPr="000B1AAB" w:rsidTr="00F46174">
        <w:tc>
          <w:tcPr>
            <w:tcW w:w="1067" w:type="dxa"/>
          </w:tcPr>
          <w:p w:rsidR="00B6351C" w:rsidRPr="00B6351C" w:rsidRDefault="00B6351C" w:rsidP="00B6351C">
            <w:pPr>
              <w:jc w:val="center"/>
            </w:pPr>
            <w:r w:rsidRPr="00B6351C">
              <w:t>7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Práce na přípravě nového prototypu soupravy pro stanovení progesteronu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proofErr w:type="spellStart"/>
            <w:r w:rsidRPr="00B6351C">
              <w:rPr>
                <w:bCs/>
              </w:rPr>
              <w:t>Immunotech</w:t>
            </w:r>
            <w:proofErr w:type="spellEnd"/>
            <w:r w:rsidRPr="00B6351C">
              <w:rPr>
                <w:bCs/>
              </w:rPr>
              <w:t xml:space="preserve"> s.r.o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>12/2018</w:t>
            </w:r>
          </w:p>
        </w:tc>
      </w:tr>
      <w:tr w:rsidR="00B6351C" w:rsidRPr="000B1AAB" w:rsidTr="00B6351C">
        <w:tc>
          <w:tcPr>
            <w:tcW w:w="1067" w:type="dxa"/>
          </w:tcPr>
          <w:p w:rsidR="00B6351C" w:rsidRPr="008C3671" w:rsidRDefault="00B6351C" w:rsidP="00B6351C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1C" w:rsidRPr="008C3671" w:rsidRDefault="00B6351C" w:rsidP="00B6351C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986" w:type="dxa"/>
          </w:tcPr>
          <w:p w:rsidR="00B6351C" w:rsidRPr="008C3671" w:rsidRDefault="00B6351C" w:rsidP="00B6351C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B6351C" w:rsidRPr="008C3671" w:rsidRDefault="00B6351C" w:rsidP="00B6351C">
            <w:pPr>
              <w:ind w:left="506" w:hanging="506"/>
              <w:jc w:val="center"/>
            </w:pPr>
          </w:p>
        </w:tc>
      </w:tr>
      <w:tr w:rsidR="00B6351C" w:rsidRPr="000B1AAB" w:rsidTr="00930D2D">
        <w:tc>
          <w:tcPr>
            <w:tcW w:w="1067" w:type="dxa"/>
          </w:tcPr>
          <w:p w:rsidR="00B6351C" w:rsidRDefault="00B6351C" w:rsidP="00B6351C">
            <w:pPr>
              <w:jc w:val="center"/>
            </w:pPr>
          </w:p>
          <w:p w:rsidR="00B6351C" w:rsidRPr="008C3671" w:rsidRDefault="00B6351C" w:rsidP="00B6351C">
            <w:pPr>
              <w:jc w:val="center"/>
            </w:pPr>
            <w:r>
              <w:t>8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Syntéza aldosteronových derivátů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 xml:space="preserve">Ústav chemických procesů AV ČR, </w:t>
            </w:r>
            <w:proofErr w:type="spellStart"/>
            <w:proofErr w:type="gramStart"/>
            <w:r w:rsidRPr="00B6351C">
              <w:rPr>
                <w:bCs/>
              </w:rPr>
              <w:t>v.v.</w:t>
            </w:r>
            <w:proofErr w:type="gramEnd"/>
            <w:r w:rsidRPr="00B6351C">
              <w:rPr>
                <w:bCs/>
              </w:rPr>
              <w:t>i</w:t>
            </w:r>
            <w:proofErr w:type="spellEnd"/>
            <w:r w:rsidRPr="00B6351C">
              <w:rPr>
                <w:bCs/>
              </w:rPr>
              <w:t>.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pStyle w:val="Nadpis1"/>
              <w:numPr>
                <w:ilvl w:val="0"/>
                <w:numId w:val="0"/>
              </w:numPr>
              <w:spacing w:after="0"/>
              <w:ind w:left="10"/>
              <w:outlineLvl w:val="0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  </w:t>
            </w:r>
            <w:r w:rsidRPr="00B6351C">
              <w:rPr>
                <w:rFonts w:asciiTheme="minorHAnsi" w:hAnsiTheme="minorHAnsi"/>
                <w:b w:val="0"/>
                <w:bCs/>
                <w:color w:val="auto"/>
                <w:sz w:val="22"/>
              </w:rPr>
              <w:t xml:space="preserve"> 04/2019</w:t>
            </w:r>
          </w:p>
        </w:tc>
      </w:tr>
      <w:tr w:rsidR="00B6351C" w:rsidRPr="000B1AAB" w:rsidTr="00930D2D">
        <w:tc>
          <w:tcPr>
            <w:tcW w:w="1067" w:type="dxa"/>
          </w:tcPr>
          <w:p w:rsidR="00B6351C" w:rsidRPr="008C3671" w:rsidRDefault="00B6351C" w:rsidP="00B6351C">
            <w:pPr>
              <w:jc w:val="center"/>
            </w:pPr>
            <w:r>
              <w:t>9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Imunizace zvířat aldosteronovým derivátem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proofErr w:type="spellStart"/>
            <w:r w:rsidRPr="00B6351C">
              <w:rPr>
                <w:bCs/>
              </w:rPr>
              <w:t>Immunotech</w:t>
            </w:r>
            <w:proofErr w:type="spellEnd"/>
            <w:r w:rsidRPr="00B6351C">
              <w:rPr>
                <w:bCs/>
              </w:rPr>
              <w:t xml:space="preserve"> s.r.o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>09/2019</w:t>
            </w:r>
          </w:p>
        </w:tc>
      </w:tr>
      <w:tr w:rsidR="00B6351C" w:rsidRPr="000B1AAB" w:rsidTr="00930D2D">
        <w:tc>
          <w:tcPr>
            <w:tcW w:w="1067" w:type="dxa"/>
          </w:tcPr>
          <w:p w:rsidR="00B6351C" w:rsidRPr="008C3671" w:rsidRDefault="00B6351C" w:rsidP="00B6351C">
            <w:pPr>
              <w:jc w:val="center"/>
            </w:pPr>
            <w:r>
              <w:t>10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Práce na přípravě nového prototypu soupravy pro stanovení aldosteronu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proofErr w:type="spellStart"/>
            <w:r w:rsidRPr="00B6351C">
              <w:rPr>
                <w:bCs/>
              </w:rPr>
              <w:t>Immunotech</w:t>
            </w:r>
            <w:proofErr w:type="spellEnd"/>
            <w:r w:rsidRPr="00B6351C">
              <w:rPr>
                <w:bCs/>
              </w:rPr>
              <w:t xml:space="preserve"> s.r.o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>12/2019</w:t>
            </w:r>
          </w:p>
        </w:tc>
      </w:tr>
      <w:tr w:rsidR="00B6351C" w:rsidRPr="000B1AAB" w:rsidTr="00930D2D">
        <w:tc>
          <w:tcPr>
            <w:tcW w:w="1067" w:type="dxa"/>
          </w:tcPr>
          <w:p w:rsidR="00B6351C" w:rsidRPr="008C3671" w:rsidRDefault="00B6351C" w:rsidP="00B6351C">
            <w:pPr>
              <w:jc w:val="center"/>
            </w:pPr>
            <w:r>
              <w:t>11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Práce na přípravě nového prototypu soupravy pro stanovení progesteronu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proofErr w:type="spellStart"/>
            <w:r w:rsidRPr="00B6351C">
              <w:rPr>
                <w:bCs/>
              </w:rPr>
              <w:t>Immunotech</w:t>
            </w:r>
            <w:proofErr w:type="spellEnd"/>
            <w:r w:rsidRPr="00B6351C">
              <w:rPr>
                <w:bCs/>
              </w:rPr>
              <w:t xml:space="preserve"> s.r.o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>12/2019</w:t>
            </w:r>
          </w:p>
        </w:tc>
      </w:tr>
      <w:tr w:rsidR="00B6351C" w:rsidRPr="000B1AAB" w:rsidTr="00930D2D">
        <w:tc>
          <w:tcPr>
            <w:tcW w:w="1067" w:type="dxa"/>
          </w:tcPr>
          <w:p w:rsidR="00B6351C" w:rsidRPr="008C3671" w:rsidRDefault="00B6351C" w:rsidP="00B6351C">
            <w:pPr>
              <w:jc w:val="center"/>
            </w:pPr>
            <w:r>
              <w:t>12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 xml:space="preserve">Předání přesné struktury pro syntézu </w:t>
            </w:r>
            <w:proofErr w:type="spellStart"/>
            <w:r w:rsidRPr="00B6351C">
              <w:rPr>
                <w:bCs/>
              </w:rPr>
              <w:t>kortisolového</w:t>
            </w:r>
            <w:proofErr w:type="spellEnd"/>
            <w:r w:rsidRPr="00B6351C">
              <w:rPr>
                <w:bCs/>
              </w:rPr>
              <w:t xml:space="preserve"> derivátu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proofErr w:type="spellStart"/>
            <w:r w:rsidRPr="00B6351C">
              <w:rPr>
                <w:bCs/>
              </w:rPr>
              <w:t>Immunotech</w:t>
            </w:r>
            <w:proofErr w:type="spellEnd"/>
            <w:r w:rsidRPr="00B6351C">
              <w:rPr>
                <w:bCs/>
              </w:rPr>
              <w:t xml:space="preserve"> s.r.o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>12/2019</w:t>
            </w:r>
          </w:p>
        </w:tc>
      </w:tr>
      <w:tr w:rsidR="00B6351C" w:rsidRPr="000B1AAB" w:rsidTr="00B6351C">
        <w:tc>
          <w:tcPr>
            <w:tcW w:w="1067" w:type="dxa"/>
            <w:tcBorders>
              <w:right w:val="nil"/>
            </w:tcBorders>
          </w:tcPr>
          <w:p w:rsidR="00B6351C" w:rsidRPr="008C3671" w:rsidRDefault="00B6351C" w:rsidP="00B6351C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1C" w:rsidRPr="008C3671" w:rsidRDefault="00B6351C" w:rsidP="00B6351C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1C" w:rsidRPr="008C3671" w:rsidRDefault="00B6351C" w:rsidP="00B6351C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B6351C" w:rsidRPr="008C3671" w:rsidRDefault="00B6351C" w:rsidP="00B6351C">
            <w:pPr>
              <w:ind w:left="506" w:hanging="506"/>
              <w:jc w:val="center"/>
            </w:pPr>
          </w:p>
        </w:tc>
      </w:tr>
      <w:tr w:rsidR="00B6351C" w:rsidRPr="000B1AAB" w:rsidTr="00564230">
        <w:tc>
          <w:tcPr>
            <w:tcW w:w="1067" w:type="dxa"/>
          </w:tcPr>
          <w:p w:rsidR="00B6351C" w:rsidRDefault="00B6351C" w:rsidP="00B6351C">
            <w:pPr>
              <w:jc w:val="center"/>
            </w:pPr>
            <w:bookmarkStart w:id="0" w:name="_GoBack" w:colFirst="3" w:colLast="3"/>
          </w:p>
          <w:p w:rsidR="00B6351C" w:rsidRPr="008C3671" w:rsidRDefault="00B6351C" w:rsidP="00B6351C">
            <w:pPr>
              <w:jc w:val="center"/>
            </w:pPr>
            <w:r>
              <w:t>13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Syntéza kortizolového derivátu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 xml:space="preserve">Ústav chemických procesů AV ČR, </w:t>
            </w:r>
            <w:proofErr w:type="spellStart"/>
            <w:proofErr w:type="gramStart"/>
            <w:r w:rsidRPr="00B6351C">
              <w:rPr>
                <w:bCs/>
              </w:rPr>
              <w:t>v.v.</w:t>
            </w:r>
            <w:proofErr w:type="gramEnd"/>
            <w:r w:rsidRPr="00B6351C">
              <w:rPr>
                <w:bCs/>
              </w:rPr>
              <w:t>i</w:t>
            </w:r>
            <w:proofErr w:type="spellEnd"/>
            <w:r w:rsidRPr="00B6351C">
              <w:rPr>
                <w:bCs/>
              </w:rPr>
              <w:t>.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pStyle w:val="Nadpis1"/>
              <w:numPr>
                <w:ilvl w:val="0"/>
                <w:numId w:val="0"/>
              </w:numPr>
              <w:spacing w:after="0"/>
              <w:ind w:left="10"/>
              <w:jc w:val="center"/>
              <w:outlineLvl w:val="0"/>
              <w:rPr>
                <w:rFonts w:asciiTheme="minorHAnsi" w:hAnsiTheme="minorHAnsi"/>
                <w:b w:val="0"/>
                <w:bCs/>
                <w:sz w:val="22"/>
              </w:rPr>
            </w:pPr>
            <w:r w:rsidRPr="00B6351C">
              <w:rPr>
                <w:rFonts w:asciiTheme="minorHAnsi" w:hAnsiTheme="minorHAnsi"/>
                <w:b w:val="0"/>
                <w:bCs/>
                <w:color w:val="auto"/>
                <w:sz w:val="22"/>
              </w:rPr>
              <w:t>04/2020</w:t>
            </w:r>
          </w:p>
        </w:tc>
      </w:tr>
      <w:tr w:rsidR="00B6351C" w:rsidRPr="000B1AAB" w:rsidTr="00564230">
        <w:tc>
          <w:tcPr>
            <w:tcW w:w="1067" w:type="dxa"/>
          </w:tcPr>
          <w:p w:rsidR="00B6351C" w:rsidRPr="008C3671" w:rsidRDefault="00B6351C" w:rsidP="00B6351C">
            <w:pPr>
              <w:jc w:val="center"/>
            </w:pPr>
            <w:r>
              <w:t>14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Finální prototyp soupravy pro stanovení aldosteronu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proofErr w:type="spellStart"/>
            <w:r w:rsidRPr="00B6351C">
              <w:rPr>
                <w:bCs/>
              </w:rPr>
              <w:t>Immunotech</w:t>
            </w:r>
            <w:proofErr w:type="spellEnd"/>
            <w:r w:rsidRPr="00B6351C">
              <w:rPr>
                <w:bCs/>
              </w:rPr>
              <w:t xml:space="preserve"> s.r.o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>12/2020</w:t>
            </w:r>
          </w:p>
        </w:tc>
      </w:tr>
      <w:tr w:rsidR="00B6351C" w:rsidRPr="000B1AAB" w:rsidTr="00564230">
        <w:tc>
          <w:tcPr>
            <w:tcW w:w="1067" w:type="dxa"/>
          </w:tcPr>
          <w:p w:rsidR="00B6351C" w:rsidRPr="008C3671" w:rsidRDefault="00B6351C" w:rsidP="00B6351C">
            <w:pPr>
              <w:jc w:val="center"/>
            </w:pPr>
            <w:r>
              <w:t>15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Finální prototyp soupravy pro stanovení progesteronu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proofErr w:type="spellStart"/>
            <w:r w:rsidRPr="00B6351C">
              <w:rPr>
                <w:bCs/>
              </w:rPr>
              <w:t>Immunotech</w:t>
            </w:r>
            <w:proofErr w:type="spellEnd"/>
            <w:r w:rsidRPr="00B6351C">
              <w:rPr>
                <w:bCs/>
              </w:rPr>
              <w:t xml:space="preserve"> s.r.o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>12/2020</w:t>
            </w:r>
          </w:p>
        </w:tc>
      </w:tr>
      <w:tr w:rsidR="00B6351C" w:rsidRPr="000B1AAB" w:rsidTr="00564230">
        <w:tc>
          <w:tcPr>
            <w:tcW w:w="1067" w:type="dxa"/>
          </w:tcPr>
          <w:p w:rsidR="00B6351C" w:rsidRPr="008C3671" w:rsidRDefault="00B6351C" w:rsidP="00B6351C">
            <w:pPr>
              <w:jc w:val="center"/>
            </w:pPr>
            <w:r>
              <w:t>16</w:t>
            </w:r>
          </w:p>
        </w:tc>
        <w:tc>
          <w:tcPr>
            <w:tcW w:w="6021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r w:rsidRPr="00B6351C">
              <w:rPr>
                <w:bCs/>
              </w:rPr>
              <w:t>Práce na přípravě nového prototypu soupravy pro stanovení kortizolu</w:t>
            </w:r>
          </w:p>
        </w:tc>
        <w:tc>
          <w:tcPr>
            <w:tcW w:w="1986" w:type="dxa"/>
            <w:vAlign w:val="center"/>
          </w:tcPr>
          <w:p w:rsidR="00B6351C" w:rsidRPr="00B6351C" w:rsidRDefault="00B6351C" w:rsidP="00B6351C">
            <w:pPr>
              <w:rPr>
                <w:bCs/>
              </w:rPr>
            </w:pPr>
            <w:proofErr w:type="spellStart"/>
            <w:r w:rsidRPr="00B6351C">
              <w:rPr>
                <w:bCs/>
              </w:rPr>
              <w:t>Immunotech</w:t>
            </w:r>
            <w:proofErr w:type="spellEnd"/>
            <w:r w:rsidRPr="00B6351C">
              <w:rPr>
                <w:bCs/>
              </w:rPr>
              <w:t xml:space="preserve"> s.r.o</w:t>
            </w:r>
          </w:p>
        </w:tc>
        <w:tc>
          <w:tcPr>
            <w:tcW w:w="1416" w:type="dxa"/>
            <w:vAlign w:val="center"/>
          </w:tcPr>
          <w:p w:rsidR="00B6351C" w:rsidRPr="00B6351C" w:rsidRDefault="00B6351C" w:rsidP="00B6351C">
            <w:pPr>
              <w:jc w:val="center"/>
              <w:rPr>
                <w:bCs/>
              </w:rPr>
            </w:pPr>
            <w:r w:rsidRPr="00B6351C">
              <w:rPr>
                <w:bCs/>
              </w:rPr>
              <w:t>12/2020</w:t>
            </w:r>
          </w:p>
        </w:tc>
      </w:tr>
      <w:bookmarkEnd w:id="0"/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6351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1A0FEEF4.dotm</Template>
  <TotalTime>486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2017-06-26T07:28:00Z</cp:lastPrinted>
  <dcterms:created xsi:type="dcterms:W3CDTF">2016-08-30T13:22:00Z</dcterms:created>
  <dcterms:modified xsi:type="dcterms:W3CDTF">2017-06-26T07:28:00Z</dcterms:modified>
</cp:coreProperties>
</file>