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863651" w:rsidRPr="009F5CD8" w:rsidRDefault="00863651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6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Intenzifikace chlazení při kalení velkorozměrových výkovků v polymerní lázni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8636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863651" w:rsidRPr="009F5CD8" w:rsidRDefault="00863651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348" w:type="dxa"/>
        <w:tblInd w:w="-572" w:type="dxa"/>
        <w:tblLook w:val="04A0" w:firstRow="1" w:lastRow="0" w:firstColumn="1" w:lastColumn="0" w:noHBand="0" w:noVBand="1"/>
      </w:tblPr>
      <w:tblGrid>
        <w:gridCol w:w="1067"/>
        <w:gridCol w:w="6021"/>
        <w:gridCol w:w="1843"/>
        <w:gridCol w:w="1417"/>
      </w:tblGrid>
      <w:tr w:rsidR="006D4B5B" w:rsidRPr="000B1AAB" w:rsidTr="00863651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021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843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7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863651">
        <w:tc>
          <w:tcPr>
            <w:tcW w:w="10348" w:type="dxa"/>
            <w:gridSpan w:val="4"/>
          </w:tcPr>
          <w:p w:rsidR="0086365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</w:t>
            </w:r>
          </w:p>
          <w:p w:rsidR="00782E46" w:rsidRDefault="00BE36B5" w:rsidP="006722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</w:t>
            </w:r>
            <w:r w:rsidR="00527DC2" w:rsidRPr="008C3671">
              <w:rPr>
                <w:rFonts w:cs="Times New Roman"/>
                <w:b/>
              </w:rPr>
              <w:t xml:space="preserve"> </w:t>
            </w:r>
            <w:r w:rsidR="00863651">
              <w:rPr>
                <w:rFonts w:cs="Times New Roman"/>
                <w:b/>
              </w:rPr>
              <w:t xml:space="preserve">                                                                    </w:t>
            </w:r>
            <w:r w:rsidR="00527DC2" w:rsidRPr="008C3671">
              <w:rPr>
                <w:rFonts w:cs="Times New Roman"/>
                <w:b/>
              </w:rPr>
              <w:t xml:space="preserve">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="00527DC2" w:rsidRPr="008C3671">
              <w:rPr>
                <w:rFonts w:cs="Times New Roman"/>
                <w:b/>
              </w:rPr>
              <w:t>7</w:t>
            </w:r>
          </w:p>
          <w:p w:rsidR="00863651" w:rsidRPr="008C3671" w:rsidRDefault="00863651" w:rsidP="0067228B">
            <w:pPr>
              <w:rPr>
                <w:rFonts w:cs="Times New Roman"/>
                <w:b/>
              </w:rPr>
            </w:pPr>
          </w:p>
        </w:tc>
      </w:tr>
      <w:tr w:rsidR="000B1AAB" w:rsidRPr="000B1AAB" w:rsidTr="00863651">
        <w:tc>
          <w:tcPr>
            <w:tcW w:w="1067" w:type="dxa"/>
          </w:tcPr>
          <w:p w:rsidR="000B1AAB" w:rsidRPr="008C3671" w:rsidRDefault="00863651" w:rsidP="00FD10D9">
            <w:pPr>
              <w:jc w:val="center"/>
            </w:pPr>
            <w:r>
              <w:t>1</w:t>
            </w:r>
          </w:p>
        </w:tc>
        <w:tc>
          <w:tcPr>
            <w:tcW w:w="6021" w:type="dxa"/>
          </w:tcPr>
          <w:p w:rsidR="006C352D" w:rsidRPr="008C3671" w:rsidRDefault="00863651" w:rsidP="00863651">
            <w:r>
              <w:t>Výzkum a vývoj systému intenzifikace chlazení vsázky v polymerní kalící lázni s využitím simulací a experimentálního výzkumu</w:t>
            </w:r>
          </w:p>
        </w:tc>
        <w:tc>
          <w:tcPr>
            <w:tcW w:w="1843" w:type="dxa"/>
          </w:tcPr>
          <w:p w:rsidR="006E7F35" w:rsidRDefault="00863651" w:rsidP="0067228B">
            <w:pPr>
              <w:jc w:val="center"/>
            </w:pPr>
            <w:r>
              <w:t>ZVU Kovárna</w:t>
            </w:r>
          </w:p>
          <w:p w:rsidR="00863651" w:rsidRPr="008C3671" w:rsidRDefault="00863651" w:rsidP="0067228B">
            <w:pPr>
              <w:jc w:val="center"/>
            </w:pPr>
            <w:r>
              <w:t>VÚTS</w:t>
            </w:r>
          </w:p>
        </w:tc>
        <w:tc>
          <w:tcPr>
            <w:tcW w:w="1417" w:type="dxa"/>
          </w:tcPr>
          <w:p w:rsidR="006C352D" w:rsidRPr="008C3671" w:rsidRDefault="00863651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863651">
        <w:tc>
          <w:tcPr>
            <w:tcW w:w="10348" w:type="dxa"/>
            <w:gridSpan w:val="4"/>
          </w:tcPr>
          <w:p w:rsidR="0086365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</w:t>
            </w:r>
          </w:p>
          <w:p w:rsidR="007759A5" w:rsidRDefault="00863651" w:rsidP="006722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</w:t>
            </w:r>
            <w:r w:rsidR="00527DC2" w:rsidRPr="008C3671">
              <w:rPr>
                <w:rFonts w:cs="Times New Roman"/>
                <w:b/>
              </w:rPr>
              <w:t xml:space="preserve">    Rok 2018</w:t>
            </w:r>
          </w:p>
          <w:p w:rsidR="00863651" w:rsidRPr="008C3671" w:rsidRDefault="00863651" w:rsidP="0067228B">
            <w:pPr>
              <w:rPr>
                <w:rFonts w:cs="Times New Roman"/>
                <w:b/>
              </w:rPr>
            </w:pPr>
          </w:p>
        </w:tc>
      </w:tr>
      <w:tr w:rsidR="00863651" w:rsidRPr="000B1AAB" w:rsidTr="00863651">
        <w:tc>
          <w:tcPr>
            <w:tcW w:w="1067" w:type="dxa"/>
          </w:tcPr>
          <w:p w:rsidR="00863651" w:rsidRPr="008C3671" w:rsidRDefault="00863651" w:rsidP="00863651">
            <w:pPr>
              <w:jc w:val="center"/>
            </w:pPr>
            <w:r>
              <w:t>1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63651" w:rsidRPr="008C3671" w:rsidRDefault="00863651" w:rsidP="00863651">
            <w:r>
              <w:t>Výzkum a vývoj systému intenzifikace chlazení vsázky v polymerní kalící lázni s využitím simulací a experimentálního výzkumu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651" w:rsidRDefault="00863651" w:rsidP="00863651">
            <w:pPr>
              <w:jc w:val="center"/>
            </w:pPr>
            <w:r>
              <w:t>ZVU Kovárna</w:t>
            </w:r>
          </w:p>
          <w:p w:rsidR="00863651" w:rsidRPr="008C3671" w:rsidRDefault="00863651" w:rsidP="00863651">
            <w:pPr>
              <w:jc w:val="center"/>
            </w:pPr>
            <w:r>
              <w:t>VÚTS</w:t>
            </w:r>
          </w:p>
        </w:tc>
        <w:tc>
          <w:tcPr>
            <w:tcW w:w="1417" w:type="dxa"/>
          </w:tcPr>
          <w:p w:rsidR="00863651" w:rsidRPr="008C3671" w:rsidRDefault="00863651" w:rsidP="00863651">
            <w:pPr>
              <w:ind w:left="-110" w:firstLine="110"/>
              <w:jc w:val="center"/>
            </w:pPr>
            <w:r>
              <w:t>12/2018</w:t>
            </w:r>
          </w:p>
        </w:tc>
      </w:tr>
      <w:tr w:rsidR="00863651" w:rsidRPr="000B1AAB" w:rsidTr="00863651">
        <w:tc>
          <w:tcPr>
            <w:tcW w:w="1067" w:type="dxa"/>
            <w:tcBorders>
              <w:right w:val="nil"/>
            </w:tcBorders>
          </w:tcPr>
          <w:p w:rsidR="00863651" w:rsidRPr="008C3671" w:rsidRDefault="00863651" w:rsidP="00863651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651" w:rsidRDefault="00863651" w:rsidP="008636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</w:t>
            </w:r>
          </w:p>
          <w:p w:rsidR="00863651" w:rsidRDefault="00863651" w:rsidP="0086365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cs="Times New Roman"/>
              </w:rPr>
              <w:t xml:space="preserve">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  <w:p w:rsidR="00863651" w:rsidRPr="008C3671" w:rsidRDefault="00863651" w:rsidP="00863651"/>
        </w:tc>
        <w:tc>
          <w:tcPr>
            <w:tcW w:w="1843" w:type="dxa"/>
            <w:tcBorders>
              <w:left w:val="nil"/>
              <w:right w:val="nil"/>
            </w:tcBorders>
          </w:tcPr>
          <w:p w:rsidR="00863651" w:rsidRPr="008C3671" w:rsidRDefault="00863651" w:rsidP="00863651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63651" w:rsidRPr="008C3671" w:rsidRDefault="00863651" w:rsidP="00863651">
            <w:pPr>
              <w:ind w:left="506" w:hanging="506"/>
              <w:jc w:val="center"/>
            </w:pPr>
          </w:p>
        </w:tc>
      </w:tr>
      <w:tr w:rsidR="00863651" w:rsidRPr="000B1AAB" w:rsidTr="00863651">
        <w:tc>
          <w:tcPr>
            <w:tcW w:w="1067" w:type="dxa"/>
          </w:tcPr>
          <w:p w:rsidR="00863651" w:rsidRDefault="00863651" w:rsidP="00863651">
            <w:pPr>
              <w:jc w:val="center"/>
            </w:pPr>
          </w:p>
          <w:p w:rsidR="00863651" w:rsidRPr="008C3671" w:rsidRDefault="00863651" w:rsidP="00863651">
            <w:pPr>
              <w:jc w:val="center"/>
            </w:pPr>
            <w:r>
              <w:t>2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863651" w:rsidRPr="008C3671" w:rsidRDefault="00863651" w:rsidP="00863651">
            <w:r>
              <w:t>Experimentálně-numerické vyšetření vlivu lokální rychlosti ochlazení při kalení v lázni vybavené systémem intenzifikace chlazení vsázky na lokální i globální vlastnosti výkovku</w:t>
            </w:r>
          </w:p>
        </w:tc>
        <w:tc>
          <w:tcPr>
            <w:tcW w:w="1843" w:type="dxa"/>
          </w:tcPr>
          <w:p w:rsidR="00863651" w:rsidRPr="00863651" w:rsidRDefault="00863651" w:rsidP="00863651">
            <w:pPr>
              <w:jc w:val="center"/>
            </w:pPr>
            <w:r w:rsidRPr="00863651">
              <w:t>ZVU Kovárna</w:t>
            </w:r>
          </w:p>
          <w:p w:rsidR="00863651" w:rsidRPr="008C3671" w:rsidRDefault="00863651" w:rsidP="00863651">
            <w:pPr>
              <w:jc w:val="center"/>
            </w:pPr>
            <w:r w:rsidRPr="00863651">
              <w:t>VÚTS</w:t>
            </w:r>
          </w:p>
        </w:tc>
        <w:tc>
          <w:tcPr>
            <w:tcW w:w="1417" w:type="dxa"/>
          </w:tcPr>
          <w:p w:rsidR="00863651" w:rsidRDefault="00863651" w:rsidP="00863651">
            <w:pPr>
              <w:ind w:left="506" w:hanging="506"/>
              <w:jc w:val="center"/>
            </w:pPr>
          </w:p>
          <w:p w:rsidR="00863651" w:rsidRPr="008C3671" w:rsidRDefault="00863651" w:rsidP="00863651">
            <w:pPr>
              <w:ind w:left="506" w:hanging="506"/>
              <w:jc w:val="center"/>
            </w:pPr>
            <w:r>
              <w:t>12/2019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63651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8124-B2E6-429B-AEF4-192BC65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EB3547E0.dotm</Template>
  <TotalTime>487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2017-06-27T14:06:00Z</cp:lastPrinted>
  <dcterms:created xsi:type="dcterms:W3CDTF">2016-08-30T13:22:00Z</dcterms:created>
  <dcterms:modified xsi:type="dcterms:W3CDTF">2017-06-27T14:14:00Z</dcterms:modified>
</cp:coreProperties>
</file>