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05304D" w:rsidRPr="009F5CD8" w:rsidRDefault="0005304D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0530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Nový systém řízení výrobního procesu viskózového vlákna – SMART FACTORY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0530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122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05304D" w:rsidRPr="009F5CD8" w:rsidRDefault="0005304D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05304D" w:rsidRDefault="0005304D" w:rsidP="00FD10D9">
            <w:pPr>
              <w:jc w:val="center"/>
            </w:pPr>
          </w:p>
          <w:p w:rsidR="0005304D" w:rsidRDefault="0005304D" w:rsidP="00FD10D9">
            <w:pPr>
              <w:jc w:val="center"/>
            </w:pPr>
          </w:p>
          <w:p w:rsidR="0005304D" w:rsidRDefault="0005304D" w:rsidP="00FD10D9">
            <w:pPr>
              <w:jc w:val="center"/>
            </w:pPr>
          </w:p>
          <w:p w:rsidR="000B1AAB" w:rsidRPr="008C3671" w:rsidRDefault="006E7F35" w:rsidP="00FD10D9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6C352D" w:rsidRDefault="0005304D" w:rsidP="000B1AAB">
            <w:r>
              <w:t>Optimalizace měřících metod</w:t>
            </w:r>
          </w:p>
          <w:p w:rsidR="0005304D" w:rsidRDefault="0005304D" w:rsidP="000B1AAB">
            <w:r>
              <w:t xml:space="preserve">- zjištění vhodných měřících metod pro danou aplikaci. Ověření možností měřidel a jejich dostatečného rozsahu, který bude plně vyhovovat potřebám společnosti </w:t>
            </w:r>
            <w:proofErr w:type="spellStart"/>
            <w:r>
              <w:t>Glanzstoff</w:t>
            </w:r>
            <w:proofErr w:type="spellEnd"/>
            <w:r>
              <w:t xml:space="preserve"> Bohemia</w:t>
            </w:r>
          </w:p>
          <w:p w:rsidR="0005304D" w:rsidRDefault="0005304D" w:rsidP="000B1AAB">
            <w:r>
              <w:t>- určení vad výrobku, které výrazně ovlivňují jeho mechanické vlastnosti</w:t>
            </w:r>
          </w:p>
          <w:p w:rsidR="0005304D" w:rsidRPr="008C3671" w:rsidRDefault="0005304D" w:rsidP="000B1AAB">
            <w:r>
              <w:t>- optimalizace měřících metod se zaměřením na specifikované vady</w:t>
            </w:r>
          </w:p>
        </w:tc>
        <w:tc>
          <w:tcPr>
            <w:tcW w:w="1557" w:type="dxa"/>
          </w:tcPr>
          <w:p w:rsidR="006E7F35" w:rsidRDefault="006E7F35" w:rsidP="0067228B">
            <w:pPr>
              <w:jc w:val="center"/>
            </w:pPr>
          </w:p>
          <w:p w:rsidR="0005304D" w:rsidRDefault="0005304D" w:rsidP="0067228B">
            <w:pPr>
              <w:jc w:val="center"/>
            </w:pPr>
          </w:p>
          <w:p w:rsidR="0005304D" w:rsidRDefault="0005304D" w:rsidP="0067228B">
            <w:pPr>
              <w:jc w:val="center"/>
            </w:pPr>
            <w:proofErr w:type="spellStart"/>
            <w:r>
              <w:t>Glanzstoff</w:t>
            </w:r>
            <w:proofErr w:type="spellEnd"/>
            <w:r>
              <w:t xml:space="preserve"> Bohemia</w:t>
            </w:r>
          </w:p>
          <w:p w:rsidR="0005304D" w:rsidRPr="008C3671" w:rsidRDefault="0005304D" w:rsidP="0067228B">
            <w:pPr>
              <w:jc w:val="center"/>
            </w:pPr>
            <w:r>
              <w:t>VÚTS</w:t>
            </w:r>
          </w:p>
        </w:tc>
        <w:tc>
          <w:tcPr>
            <w:tcW w:w="1416" w:type="dxa"/>
          </w:tcPr>
          <w:p w:rsidR="0005304D" w:rsidRDefault="0005304D" w:rsidP="0067228B">
            <w:pPr>
              <w:ind w:left="-110" w:firstLine="110"/>
              <w:jc w:val="center"/>
            </w:pPr>
          </w:p>
          <w:p w:rsidR="0005304D" w:rsidRDefault="0005304D" w:rsidP="0067228B">
            <w:pPr>
              <w:ind w:left="-110" w:firstLine="110"/>
              <w:jc w:val="center"/>
            </w:pPr>
          </w:p>
          <w:p w:rsidR="0005304D" w:rsidRDefault="0005304D" w:rsidP="0067228B">
            <w:pPr>
              <w:ind w:left="-110" w:firstLine="110"/>
              <w:jc w:val="center"/>
            </w:pPr>
          </w:p>
          <w:p w:rsidR="006C352D" w:rsidRPr="008C3671" w:rsidRDefault="00BE36B5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6C352D" w:rsidRPr="000B1AAB" w:rsidTr="00BE36B5">
        <w:tc>
          <w:tcPr>
            <w:tcW w:w="1067" w:type="dxa"/>
          </w:tcPr>
          <w:p w:rsidR="0005304D" w:rsidRDefault="0005304D" w:rsidP="006C352D">
            <w:pPr>
              <w:jc w:val="center"/>
            </w:pPr>
          </w:p>
          <w:p w:rsidR="0005304D" w:rsidRDefault="0005304D" w:rsidP="006C352D">
            <w:pPr>
              <w:jc w:val="center"/>
            </w:pPr>
          </w:p>
          <w:p w:rsidR="0005304D" w:rsidRDefault="0005304D" w:rsidP="006C352D">
            <w:pPr>
              <w:jc w:val="center"/>
            </w:pPr>
          </w:p>
          <w:p w:rsidR="006C352D" w:rsidRPr="008C3671" w:rsidRDefault="0005304D" w:rsidP="006C352D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6C352D" w:rsidRDefault="0005304D" w:rsidP="006C352D">
            <w:r>
              <w:t>Vývoj konstrukce systému měření</w:t>
            </w:r>
          </w:p>
          <w:p w:rsidR="0005304D" w:rsidRDefault="0005304D" w:rsidP="006C352D">
            <w:r>
              <w:t>- konstrukce prototypového zařízení</w:t>
            </w:r>
          </w:p>
          <w:p w:rsidR="0005304D" w:rsidRDefault="0005304D" w:rsidP="006C352D">
            <w:r>
              <w:t>- vytvoření systému propojení výsledků kvality vlákna s měřenými údaji z předchozí chemické výroby</w:t>
            </w:r>
          </w:p>
          <w:p w:rsidR="0005304D" w:rsidRDefault="0005304D" w:rsidP="006C352D">
            <w:r>
              <w:t>- určení vhodného SW pro rychlé vyhodnocení a dostatečné pružnou reakci na zhoršenou kvalitu výrobku</w:t>
            </w:r>
          </w:p>
          <w:p w:rsidR="0005304D" w:rsidRPr="008C3671" w:rsidRDefault="0005304D" w:rsidP="006C352D">
            <w:r>
              <w:t>- vyhodnocení testů</w:t>
            </w:r>
          </w:p>
        </w:tc>
        <w:tc>
          <w:tcPr>
            <w:tcW w:w="1557" w:type="dxa"/>
          </w:tcPr>
          <w:p w:rsidR="0005304D" w:rsidRDefault="0005304D" w:rsidP="0005304D">
            <w:pPr>
              <w:jc w:val="center"/>
            </w:pPr>
          </w:p>
          <w:p w:rsidR="0005304D" w:rsidRDefault="0005304D" w:rsidP="0005304D">
            <w:pPr>
              <w:jc w:val="center"/>
            </w:pPr>
          </w:p>
          <w:p w:rsidR="0005304D" w:rsidRPr="0005304D" w:rsidRDefault="0005304D" w:rsidP="0005304D">
            <w:pPr>
              <w:jc w:val="center"/>
            </w:pPr>
            <w:proofErr w:type="spellStart"/>
            <w:r w:rsidRPr="0005304D">
              <w:t>Glanzstoff</w:t>
            </w:r>
            <w:proofErr w:type="spellEnd"/>
            <w:r w:rsidRPr="0005304D">
              <w:t xml:space="preserve"> Bohemia</w:t>
            </w:r>
          </w:p>
          <w:p w:rsidR="006C352D" w:rsidRPr="008C3671" w:rsidRDefault="0005304D" w:rsidP="0005304D">
            <w:pPr>
              <w:jc w:val="center"/>
            </w:pPr>
            <w:r w:rsidRPr="0005304D">
              <w:t>VÚTS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05304D" w:rsidRDefault="0005304D" w:rsidP="006C352D">
            <w:pPr>
              <w:ind w:left="506" w:hanging="506"/>
              <w:jc w:val="center"/>
            </w:pPr>
          </w:p>
          <w:p w:rsidR="0005304D" w:rsidRDefault="0005304D" w:rsidP="006C352D">
            <w:pPr>
              <w:ind w:left="506" w:hanging="506"/>
              <w:jc w:val="center"/>
            </w:pPr>
          </w:p>
          <w:p w:rsidR="0005304D" w:rsidRPr="008C3671" w:rsidRDefault="0005304D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BE36B5">
            <w:r w:rsidRPr="008C3671">
              <w:rPr>
                <w:rFonts w:cs="Times New Roman"/>
              </w:rPr>
              <w:t xml:space="preserve">                                            </w:t>
            </w:r>
            <w:r w:rsidR="00BE36B5"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6C352D" w:rsidRPr="000B1AAB" w:rsidTr="00BE36B5">
        <w:tc>
          <w:tcPr>
            <w:tcW w:w="1067" w:type="dxa"/>
          </w:tcPr>
          <w:p w:rsidR="0005304D" w:rsidRDefault="0005304D" w:rsidP="006C352D">
            <w:pPr>
              <w:jc w:val="center"/>
            </w:pPr>
          </w:p>
          <w:p w:rsidR="006C352D" w:rsidRPr="008C3671" w:rsidRDefault="0005304D" w:rsidP="006C352D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6C352D" w:rsidRDefault="0005304D" w:rsidP="006C352D">
            <w:r>
              <w:t>Testovací a ověřovací fáze</w:t>
            </w:r>
          </w:p>
          <w:p w:rsidR="0005304D" w:rsidRDefault="0005304D" w:rsidP="006C352D">
            <w:r>
              <w:t>- dlouhodobé testování a ověření předpokládaných výsledků</w:t>
            </w:r>
          </w:p>
          <w:p w:rsidR="0005304D" w:rsidRPr="008C3671" w:rsidRDefault="0005304D" w:rsidP="006C352D">
            <w:r>
              <w:t>- vytvoření technické dokumentace k prototypovému zařízení</w:t>
            </w:r>
          </w:p>
        </w:tc>
        <w:tc>
          <w:tcPr>
            <w:tcW w:w="1557" w:type="dxa"/>
          </w:tcPr>
          <w:p w:rsidR="0005304D" w:rsidRPr="0005304D" w:rsidRDefault="0005304D" w:rsidP="0005304D">
            <w:pPr>
              <w:jc w:val="center"/>
            </w:pPr>
            <w:proofErr w:type="spellStart"/>
            <w:r w:rsidRPr="0005304D">
              <w:t>Glanzstoff</w:t>
            </w:r>
            <w:proofErr w:type="spellEnd"/>
            <w:r w:rsidRPr="0005304D">
              <w:t xml:space="preserve"> Bohemia</w:t>
            </w:r>
          </w:p>
          <w:p w:rsidR="006C352D" w:rsidRPr="008C3671" w:rsidRDefault="0005304D" w:rsidP="0005304D">
            <w:pPr>
              <w:jc w:val="center"/>
            </w:pPr>
            <w:r w:rsidRPr="0005304D">
              <w:t>VÚTS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05304D" w:rsidRDefault="0005304D" w:rsidP="006C352D">
            <w:pPr>
              <w:ind w:left="506" w:hanging="506"/>
              <w:jc w:val="center"/>
            </w:pPr>
            <w:r>
              <w:t>Přechází do</w:t>
            </w:r>
          </w:p>
          <w:p w:rsidR="0005304D" w:rsidRPr="008C3671" w:rsidRDefault="0005304D" w:rsidP="006C352D">
            <w:pPr>
              <w:ind w:left="506" w:hanging="506"/>
              <w:jc w:val="center"/>
            </w:pPr>
            <w:r>
              <w:t xml:space="preserve"> r. 2020</w:t>
            </w:r>
          </w:p>
        </w:tc>
      </w:tr>
      <w:tr w:rsidR="006C352D" w:rsidRPr="000B1AAB" w:rsidTr="00BE36B5">
        <w:tc>
          <w:tcPr>
            <w:tcW w:w="1067" w:type="dxa"/>
            <w:tcBorders>
              <w:right w:val="nil"/>
            </w:tcBorders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8C3671" w:rsidP="00BE36B5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05304D" w:rsidRPr="000B1AAB" w:rsidTr="00BE36B5">
        <w:tc>
          <w:tcPr>
            <w:tcW w:w="1067" w:type="dxa"/>
          </w:tcPr>
          <w:p w:rsidR="0005304D" w:rsidRDefault="0005304D" w:rsidP="0005304D">
            <w:pPr>
              <w:jc w:val="center"/>
            </w:pPr>
          </w:p>
          <w:p w:rsidR="0005304D" w:rsidRPr="008C3671" w:rsidRDefault="0005304D" w:rsidP="0005304D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05304D" w:rsidRDefault="0005304D" w:rsidP="0005304D">
            <w:r>
              <w:t>Testovací a ověřovací fáze</w:t>
            </w:r>
          </w:p>
          <w:p w:rsidR="0005304D" w:rsidRDefault="0005304D" w:rsidP="0005304D">
            <w:r>
              <w:t>- dlouhodobé testování a ověření předpokládaných výsledků</w:t>
            </w:r>
          </w:p>
          <w:p w:rsidR="0005304D" w:rsidRPr="008C3671" w:rsidRDefault="0005304D" w:rsidP="0005304D">
            <w:r>
              <w:t>- vytvoření technické dokumentace k prototypovému zařízení</w:t>
            </w:r>
          </w:p>
        </w:tc>
        <w:tc>
          <w:tcPr>
            <w:tcW w:w="1557" w:type="dxa"/>
          </w:tcPr>
          <w:p w:rsidR="0005304D" w:rsidRPr="0005304D" w:rsidRDefault="0005304D" w:rsidP="0005304D">
            <w:pPr>
              <w:jc w:val="center"/>
            </w:pPr>
            <w:proofErr w:type="spellStart"/>
            <w:r w:rsidRPr="0005304D">
              <w:t>Glanzstoff</w:t>
            </w:r>
            <w:proofErr w:type="spellEnd"/>
            <w:r w:rsidRPr="0005304D">
              <w:t xml:space="preserve"> Bohemia</w:t>
            </w:r>
          </w:p>
          <w:p w:rsidR="0005304D" w:rsidRPr="008C3671" w:rsidRDefault="0005304D" w:rsidP="0005304D">
            <w:pPr>
              <w:jc w:val="center"/>
            </w:pPr>
            <w:r w:rsidRPr="0005304D">
              <w:t>VÚTS</w:t>
            </w:r>
          </w:p>
        </w:tc>
        <w:tc>
          <w:tcPr>
            <w:tcW w:w="1416" w:type="dxa"/>
          </w:tcPr>
          <w:p w:rsidR="0005304D" w:rsidRDefault="0005304D" w:rsidP="0005304D">
            <w:pPr>
              <w:ind w:left="506" w:hanging="506"/>
              <w:jc w:val="center"/>
            </w:pPr>
          </w:p>
          <w:p w:rsidR="0005304D" w:rsidRPr="008C3671" w:rsidRDefault="0005304D" w:rsidP="0005304D">
            <w:pPr>
              <w:ind w:left="506" w:hanging="506"/>
              <w:jc w:val="center"/>
            </w:pPr>
            <w:r>
              <w:t>06/2020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5304D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405AB340.dotm</Template>
  <TotalTime>480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31</cp:revision>
  <cp:lastPrinted>2017-06-19T11:03:00Z</cp:lastPrinted>
  <dcterms:created xsi:type="dcterms:W3CDTF">2016-08-30T13:22:00Z</dcterms:created>
  <dcterms:modified xsi:type="dcterms:W3CDTF">2017-06-19T11:04:00Z</dcterms:modified>
</cp:coreProperties>
</file>