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328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Biotechnologicky modifikovaná </w:t>
      </w:r>
      <w:proofErr w:type="spellStart"/>
      <w:r w:rsidR="004328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kolagenáza</w:t>
      </w:r>
      <w:proofErr w:type="spellEnd"/>
      <w:r w:rsidR="004328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přípravu produktů moderní terapie (</w:t>
      </w:r>
      <w:proofErr w:type="spellStart"/>
      <w:r w:rsidR="004328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advanced</w:t>
      </w:r>
      <w:proofErr w:type="spellEnd"/>
      <w:r w:rsidR="004328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4328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therapy</w:t>
      </w:r>
      <w:proofErr w:type="spellEnd"/>
      <w:r w:rsidR="004328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4328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medicinal</w:t>
      </w:r>
      <w:proofErr w:type="spellEnd"/>
      <w:r w:rsidR="004328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4328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products</w:t>
      </w:r>
      <w:proofErr w:type="spellEnd"/>
      <w:r w:rsidR="004328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4328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139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432828" w:rsidRPr="009F5CD8" w:rsidRDefault="0043282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395"/>
        <w:gridCol w:w="1554"/>
        <w:gridCol w:w="1474"/>
      </w:tblGrid>
      <w:tr w:rsidR="006D4B5B" w:rsidRPr="000B1AAB" w:rsidTr="00432828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395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4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74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527DC2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432828">
        <w:tc>
          <w:tcPr>
            <w:tcW w:w="1067" w:type="dxa"/>
          </w:tcPr>
          <w:p w:rsidR="00870EFC" w:rsidRDefault="00870EFC" w:rsidP="00FD10D9">
            <w:pPr>
              <w:jc w:val="center"/>
            </w:pPr>
          </w:p>
          <w:p w:rsidR="000B1AAB" w:rsidRPr="008C3671" w:rsidRDefault="006E7F35" w:rsidP="00FD10D9">
            <w:pPr>
              <w:jc w:val="center"/>
            </w:pPr>
            <w:r>
              <w:t>1</w:t>
            </w:r>
          </w:p>
        </w:tc>
        <w:tc>
          <w:tcPr>
            <w:tcW w:w="6395" w:type="dxa"/>
          </w:tcPr>
          <w:p w:rsidR="006C352D" w:rsidRPr="008C3671" w:rsidRDefault="00432828" w:rsidP="000B1AAB">
            <w:r w:rsidRPr="00432828">
              <w:rPr>
                <w:b/>
              </w:rPr>
              <w:t>Vývoj separace</w:t>
            </w:r>
            <w:r w:rsidRPr="00432828">
              <w:t xml:space="preserve"> – bude probíhat příprava aktivních enzymů, vývoj jejich separace a testování jednotlivých složek</w:t>
            </w:r>
          </w:p>
        </w:tc>
        <w:tc>
          <w:tcPr>
            <w:tcW w:w="1554" w:type="dxa"/>
          </w:tcPr>
          <w:p w:rsidR="006E7F35" w:rsidRDefault="00432828" w:rsidP="00FD10D9">
            <w:pPr>
              <w:ind w:left="506" w:hanging="506"/>
              <w:jc w:val="center"/>
            </w:pPr>
            <w:r>
              <w:t>MB PHARMA</w:t>
            </w:r>
          </w:p>
          <w:p w:rsidR="00870EFC" w:rsidRDefault="00870EFC" w:rsidP="00FD10D9">
            <w:pPr>
              <w:ind w:left="506" w:hanging="506"/>
              <w:jc w:val="center"/>
            </w:pPr>
            <w:r>
              <w:t>IKEM</w:t>
            </w:r>
          </w:p>
          <w:p w:rsidR="00870EFC" w:rsidRPr="008C3671" w:rsidRDefault="00870EFC" w:rsidP="00FD10D9">
            <w:pPr>
              <w:ind w:left="506" w:hanging="506"/>
              <w:jc w:val="center"/>
            </w:pPr>
            <w:r>
              <w:t>FAGOFARMA</w:t>
            </w:r>
          </w:p>
        </w:tc>
        <w:tc>
          <w:tcPr>
            <w:tcW w:w="1474" w:type="dxa"/>
          </w:tcPr>
          <w:p w:rsidR="00432828" w:rsidRDefault="00432828" w:rsidP="00432828">
            <w:pPr>
              <w:ind w:left="506" w:hanging="506"/>
            </w:pPr>
            <w:r>
              <w:t xml:space="preserve">  Přechází do</w:t>
            </w:r>
          </w:p>
          <w:p w:rsidR="006C352D" w:rsidRPr="008C3671" w:rsidRDefault="00432828" w:rsidP="00432828">
            <w:pPr>
              <w:ind w:left="506" w:hanging="506"/>
            </w:pPr>
            <w:r>
              <w:t xml:space="preserve">     r. 2018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527DC2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432828" w:rsidRPr="000B1AAB" w:rsidTr="00432828">
        <w:tc>
          <w:tcPr>
            <w:tcW w:w="1067" w:type="dxa"/>
          </w:tcPr>
          <w:p w:rsidR="00870EFC" w:rsidRDefault="00870EFC" w:rsidP="00432828">
            <w:pPr>
              <w:jc w:val="center"/>
            </w:pPr>
          </w:p>
          <w:p w:rsidR="00432828" w:rsidRPr="008C3671" w:rsidRDefault="00432828" w:rsidP="00432828">
            <w:pPr>
              <w:jc w:val="center"/>
            </w:pPr>
            <w:r>
              <w:t>1</w:t>
            </w:r>
          </w:p>
        </w:tc>
        <w:tc>
          <w:tcPr>
            <w:tcW w:w="6395" w:type="dxa"/>
          </w:tcPr>
          <w:p w:rsidR="00432828" w:rsidRPr="008C3671" w:rsidRDefault="00432828" w:rsidP="00432828">
            <w:r w:rsidRPr="00432828">
              <w:rPr>
                <w:b/>
              </w:rPr>
              <w:t>Vývoj separace</w:t>
            </w:r>
            <w:r w:rsidRPr="00432828">
              <w:t xml:space="preserve"> – bude probíhat příprava aktivních enzymů, vývoj jejich separace a testování jednotlivých složek</w:t>
            </w:r>
          </w:p>
        </w:tc>
        <w:tc>
          <w:tcPr>
            <w:tcW w:w="1554" w:type="dxa"/>
          </w:tcPr>
          <w:p w:rsidR="00870EFC" w:rsidRPr="00870EFC" w:rsidRDefault="00870EFC" w:rsidP="00870EFC">
            <w:pPr>
              <w:ind w:left="506" w:hanging="506"/>
              <w:jc w:val="center"/>
            </w:pPr>
            <w:r w:rsidRPr="00870EFC">
              <w:t>MB PHARMA</w:t>
            </w:r>
          </w:p>
          <w:p w:rsidR="00870EFC" w:rsidRPr="00870EFC" w:rsidRDefault="00870EFC" w:rsidP="00870EFC">
            <w:pPr>
              <w:ind w:left="506" w:hanging="506"/>
              <w:jc w:val="center"/>
            </w:pPr>
            <w:r w:rsidRPr="00870EFC">
              <w:t>IKEM</w:t>
            </w:r>
          </w:p>
          <w:p w:rsidR="00432828" w:rsidRPr="008C3671" w:rsidRDefault="00870EFC" w:rsidP="00870EFC">
            <w:pPr>
              <w:ind w:left="506" w:hanging="506"/>
              <w:jc w:val="center"/>
            </w:pPr>
            <w:r w:rsidRPr="00870EFC">
              <w:t>FAGOFARMA</w:t>
            </w:r>
          </w:p>
        </w:tc>
        <w:tc>
          <w:tcPr>
            <w:tcW w:w="1474" w:type="dxa"/>
          </w:tcPr>
          <w:p w:rsidR="00870EFC" w:rsidRDefault="00870EFC" w:rsidP="00432828">
            <w:pPr>
              <w:ind w:left="506" w:hanging="506"/>
              <w:jc w:val="center"/>
            </w:pPr>
          </w:p>
          <w:p w:rsidR="00432828" w:rsidRPr="008C3671" w:rsidRDefault="00432828" w:rsidP="00432828">
            <w:pPr>
              <w:ind w:left="506" w:hanging="506"/>
              <w:jc w:val="center"/>
            </w:pPr>
            <w:bookmarkStart w:id="0" w:name="_GoBack"/>
            <w:bookmarkEnd w:id="0"/>
            <w:r>
              <w:t>12/2018</w:t>
            </w:r>
          </w:p>
        </w:tc>
      </w:tr>
      <w:tr w:rsidR="00432828" w:rsidRPr="000B1AAB" w:rsidTr="00432828">
        <w:tc>
          <w:tcPr>
            <w:tcW w:w="1067" w:type="dxa"/>
          </w:tcPr>
          <w:p w:rsidR="00432828" w:rsidRPr="008C3671" w:rsidRDefault="00432828" w:rsidP="00432828">
            <w:pPr>
              <w:jc w:val="center"/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828" w:rsidRPr="008C3671" w:rsidRDefault="00432828" w:rsidP="00432828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4" w:type="dxa"/>
          </w:tcPr>
          <w:p w:rsidR="00432828" w:rsidRPr="008C3671" w:rsidRDefault="00432828" w:rsidP="00432828">
            <w:pPr>
              <w:ind w:left="506" w:hanging="506"/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432828" w:rsidRPr="008C3671" w:rsidRDefault="00432828" w:rsidP="00432828">
            <w:pPr>
              <w:ind w:left="506" w:hanging="506"/>
              <w:jc w:val="center"/>
            </w:pPr>
          </w:p>
        </w:tc>
      </w:tr>
      <w:tr w:rsidR="00432828" w:rsidRPr="000B1AAB" w:rsidTr="00432828">
        <w:tc>
          <w:tcPr>
            <w:tcW w:w="1067" w:type="dxa"/>
          </w:tcPr>
          <w:p w:rsidR="00870EFC" w:rsidRDefault="00870EFC" w:rsidP="00432828">
            <w:pPr>
              <w:jc w:val="center"/>
            </w:pPr>
          </w:p>
          <w:p w:rsidR="00432828" w:rsidRPr="008C3671" w:rsidRDefault="00432828" w:rsidP="00432828">
            <w:pPr>
              <w:jc w:val="center"/>
            </w:pPr>
            <w:r>
              <w:t>2</w:t>
            </w:r>
          </w:p>
        </w:tc>
        <w:tc>
          <w:tcPr>
            <w:tcW w:w="6395" w:type="dxa"/>
          </w:tcPr>
          <w:p w:rsidR="00432828" w:rsidRPr="00432828" w:rsidRDefault="00432828" w:rsidP="00432828">
            <w:r w:rsidRPr="0043282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Optimalizace</w:t>
            </w:r>
            <w:r w:rsidRPr="0043282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– bude optimalizována purifikace jednotlivých složek a jejich kombinací v přípravku</w:t>
            </w:r>
          </w:p>
        </w:tc>
        <w:tc>
          <w:tcPr>
            <w:tcW w:w="1554" w:type="dxa"/>
          </w:tcPr>
          <w:p w:rsidR="00870EFC" w:rsidRPr="00870EFC" w:rsidRDefault="00870EFC" w:rsidP="00870EFC">
            <w:pPr>
              <w:ind w:left="506" w:hanging="506"/>
              <w:jc w:val="center"/>
            </w:pPr>
            <w:r w:rsidRPr="00870EFC">
              <w:t>MB PHARMA</w:t>
            </w:r>
          </w:p>
          <w:p w:rsidR="00870EFC" w:rsidRPr="00870EFC" w:rsidRDefault="00870EFC" w:rsidP="00870EFC">
            <w:pPr>
              <w:ind w:left="506" w:hanging="506"/>
              <w:jc w:val="center"/>
            </w:pPr>
            <w:r w:rsidRPr="00870EFC">
              <w:t>IKEM</w:t>
            </w:r>
          </w:p>
          <w:p w:rsidR="00432828" w:rsidRPr="008C3671" w:rsidRDefault="00870EFC" w:rsidP="00870EFC">
            <w:pPr>
              <w:ind w:left="506" w:hanging="506"/>
              <w:jc w:val="center"/>
            </w:pPr>
            <w:r w:rsidRPr="00870EFC">
              <w:t>FAGOFARMA</w:t>
            </w:r>
          </w:p>
        </w:tc>
        <w:tc>
          <w:tcPr>
            <w:tcW w:w="1474" w:type="dxa"/>
          </w:tcPr>
          <w:p w:rsidR="00870EFC" w:rsidRDefault="00870EFC" w:rsidP="00432828">
            <w:pPr>
              <w:ind w:left="506" w:hanging="506"/>
              <w:jc w:val="center"/>
            </w:pPr>
          </w:p>
          <w:p w:rsidR="00432828" w:rsidRPr="008C3671" w:rsidRDefault="00432828" w:rsidP="00432828">
            <w:pPr>
              <w:ind w:left="506" w:hanging="506"/>
              <w:jc w:val="center"/>
            </w:pPr>
            <w:r>
              <w:t>12/2019</w:t>
            </w:r>
          </w:p>
        </w:tc>
      </w:tr>
      <w:tr w:rsidR="00432828" w:rsidRPr="000B1AAB" w:rsidTr="00432828">
        <w:tc>
          <w:tcPr>
            <w:tcW w:w="1067" w:type="dxa"/>
            <w:tcBorders>
              <w:right w:val="nil"/>
            </w:tcBorders>
          </w:tcPr>
          <w:p w:rsidR="00432828" w:rsidRPr="008C3671" w:rsidRDefault="00432828" w:rsidP="00432828">
            <w:pPr>
              <w:jc w:val="center"/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828" w:rsidRPr="008C3671" w:rsidRDefault="00432828" w:rsidP="00432828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828" w:rsidRPr="008C3671" w:rsidRDefault="00432828" w:rsidP="00432828">
            <w:pPr>
              <w:ind w:left="506" w:hanging="506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432828" w:rsidRPr="008C3671" w:rsidRDefault="00432828" w:rsidP="00432828">
            <w:pPr>
              <w:ind w:left="506" w:hanging="506"/>
              <w:jc w:val="center"/>
            </w:pPr>
          </w:p>
        </w:tc>
      </w:tr>
      <w:tr w:rsidR="00432828" w:rsidRPr="000B1AAB" w:rsidTr="00432828">
        <w:tc>
          <w:tcPr>
            <w:tcW w:w="1067" w:type="dxa"/>
          </w:tcPr>
          <w:p w:rsidR="00432828" w:rsidRDefault="00432828" w:rsidP="00432828">
            <w:pPr>
              <w:jc w:val="center"/>
            </w:pPr>
          </w:p>
          <w:p w:rsidR="00432828" w:rsidRPr="008C3671" w:rsidRDefault="00432828" w:rsidP="00432828">
            <w:pPr>
              <w:jc w:val="center"/>
            </w:pPr>
            <w:r>
              <w:t>3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:rsidR="00432828" w:rsidRPr="00432828" w:rsidRDefault="00432828" w:rsidP="00432828">
            <w:r w:rsidRPr="0043282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Inovace v poloprovozním měřítku</w:t>
            </w:r>
            <w:r w:rsidRPr="0043282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- bude zavedena inovovaná příprava </w:t>
            </w:r>
            <w:proofErr w:type="spellStart"/>
            <w:r w:rsidRPr="0043282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kolagenázového</w:t>
            </w:r>
            <w:proofErr w:type="spellEnd"/>
            <w:r w:rsidRPr="0043282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přípravku v poloprovozním měřítku, bude probíhat vývoj diagnostického </w:t>
            </w:r>
            <w:proofErr w:type="spellStart"/>
            <w:r w:rsidRPr="0043282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kitu</w:t>
            </w:r>
            <w:proofErr w:type="spellEnd"/>
            <w:r w:rsidRPr="0043282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pro stanovení aktivity  </w:t>
            </w:r>
            <w:proofErr w:type="spellStart"/>
            <w:r w:rsidRPr="0043282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kolagenázy</w:t>
            </w:r>
            <w:proofErr w:type="spellEnd"/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70EFC" w:rsidRPr="00870EFC" w:rsidRDefault="00870EFC" w:rsidP="00870EFC">
            <w:pPr>
              <w:ind w:left="506" w:hanging="506"/>
              <w:jc w:val="center"/>
            </w:pPr>
            <w:r w:rsidRPr="00870EFC">
              <w:t>MB PHARMA</w:t>
            </w:r>
          </w:p>
          <w:p w:rsidR="00870EFC" w:rsidRPr="00870EFC" w:rsidRDefault="00870EFC" w:rsidP="00870EFC">
            <w:pPr>
              <w:ind w:left="506" w:hanging="506"/>
              <w:jc w:val="center"/>
            </w:pPr>
            <w:r w:rsidRPr="00870EFC">
              <w:t>IKEM</w:t>
            </w:r>
          </w:p>
          <w:p w:rsidR="00432828" w:rsidRPr="00432828" w:rsidRDefault="00870EFC" w:rsidP="00870EFC">
            <w:pPr>
              <w:ind w:left="506" w:hanging="506"/>
              <w:jc w:val="center"/>
            </w:pPr>
            <w:r w:rsidRPr="00870EFC">
              <w:t>FAGOFARMA</w:t>
            </w:r>
          </w:p>
        </w:tc>
        <w:tc>
          <w:tcPr>
            <w:tcW w:w="1474" w:type="dxa"/>
          </w:tcPr>
          <w:p w:rsidR="00432828" w:rsidRDefault="00432828" w:rsidP="00432828">
            <w:pPr>
              <w:ind w:left="506" w:hanging="506"/>
              <w:jc w:val="center"/>
            </w:pPr>
          </w:p>
          <w:p w:rsidR="00432828" w:rsidRPr="008C3671" w:rsidRDefault="00432828" w:rsidP="00432828">
            <w:pPr>
              <w:ind w:left="506" w:hanging="506"/>
              <w:jc w:val="center"/>
            </w:pPr>
            <w:r>
              <w:t>12/2020</w:t>
            </w:r>
          </w:p>
        </w:tc>
      </w:tr>
      <w:tr w:rsidR="00432828" w:rsidRPr="000B1AAB" w:rsidTr="00432828">
        <w:tc>
          <w:tcPr>
            <w:tcW w:w="1067" w:type="dxa"/>
            <w:tcBorders>
              <w:right w:val="nil"/>
            </w:tcBorders>
          </w:tcPr>
          <w:p w:rsidR="00432828" w:rsidRPr="008C3671" w:rsidRDefault="00432828" w:rsidP="00432828">
            <w:pPr>
              <w:jc w:val="center"/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828" w:rsidRPr="00432828" w:rsidRDefault="00432828" w:rsidP="00432828">
            <w:pPr>
              <w:rPr>
                <w:b/>
              </w:rPr>
            </w:pPr>
            <w:r>
              <w:t xml:space="preserve">                                                    </w:t>
            </w:r>
            <w:r w:rsidRPr="00432828">
              <w:rPr>
                <w:b/>
              </w:rPr>
              <w:t xml:space="preserve"> Rok 2021</w:t>
            </w: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432828" w:rsidRPr="008C3671" w:rsidRDefault="00432828" w:rsidP="00432828">
            <w:pPr>
              <w:ind w:left="506" w:hanging="506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432828" w:rsidRPr="008C3671" w:rsidRDefault="00432828" w:rsidP="00432828">
            <w:pPr>
              <w:ind w:left="506" w:hanging="506"/>
              <w:jc w:val="center"/>
            </w:pPr>
          </w:p>
        </w:tc>
      </w:tr>
      <w:tr w:rsidR="00432828" w:rsidRPr="000B1AAB" w:rsidTr="00432828">
        <w:tc>
          <w:tcPr>
            <w:tcW w:w="1067" w:type="dxa"/>
          </w:tcPr>
          <w:p w:rsidR="00432828" w:rsidRDefault="00432828" w:rsidP="00432828">
            <w:pPr>
              <w:jc w:val="center"/>
            </w:pPr>
          </w:p>
          <w:p w:rsidR="00432828" w:rsidRPr="008C3671" w:rsidRDefault="00432828" w:rsidP="00432828">
            <w:pPr>
              <w:jc w:val="center"/>
            </w:pPr>
            <w:r>
              <w:t>4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:rsidR="00432828" w:rsidRPr="008C3671" w:rsidRDefault="00432828" w:rsidP="00432828">
            <w:r w:rsidRPr="0043282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Validace inovovaných postupů</w:t>
            </w:r>
            <w:r w:rsidRPr="0043282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- bude po standardizaci a validaci postupů připravena dokumentace formou standardních operačních postupů a užitného vzoru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70EFC" w:rsidRPr="00870EFC" w:rsidRDefault="00870EFC" w:rsidP="00870EFC">
            <w:pPr>
              <w:ind w:left="506" w:hanging="506"/>
              <w:jc w:val="center"/>
            </w:pPr>
            <w:r w:rsidRPr="00870EFC">
              <w:t>MB PHARMA</w:t>
            </w:r>
          </w:p>
          <w:p w:rsidR="00870EFC" w:rsidRPr="00870EFC" w:rsidRDefault="00870EFC" w:rsidP="00870EFC">
            <w:pPr>
              <w:ind w:left="506" w:hanging="506"/>
              <w:jc w:val="center"/>
            </w:pPr>
            <w:r w:rsidRPr="00870EFC">
              <w:t>IKEM</w:t>
            </w:r>
          </w:p>
          <w:p w:rsidR="00432828" w:rsidRPr="008C3671" w:rsidRDefault="00870EFC" w:rsidP="00870EFC">
            <w:pPr>
              <w:ind w:left="506" w:hanging="506"/>
              <w:jc w:val="center"/>
              <w:rPr>
                <w:b/>
              </w:rPr>
            </w:pPr>
            <w:r w:rsidRPr="00870EFC">
              <w:t>FAGOFARMA</w:t>
            </w:r>
          </w:p>
        </w:tc>
        <w:tc>
          <w:tcPr>
            <w:tcW w:w="1474" w:type="dxa"/>
          </w:tcPr>
          <w:p w:rsidR="00432828" w:rsidRDefault="00432828" w:rsidP="00432828">
            <w:pPr>
              <w:ind w:left="506" w:hanging="506"/>
              <w:jc w:val="center"/>
            </w:pPr>
          </w:p>
          <w:p w:rsidR="00432828" w:rsidRPr="008C3671" w:rsidRDefault="00432828" w:rsidP="00432828">
            <w:pPr>
              <w:ind w:left="506" w:hanging="506"/>
              <w:jc w:val="center"/>
            </w:pPr>
            <w:r>
              <w:t>06/2021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32828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0EFC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14675819.dotm</Template>
  <TotalTime>486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31</cp:revision>
  <cp:lastPrinted>2017-06-15T09:36:00Z</cp:lastPrinted>
  <dcterms:created xsi:type="dcterms:W3CDTF">2016-08-30T13:22:00Z</dcterms:created>
  <dcterms:modified xsi:type="dcterms:W3CDTF">2017-06-15T09:42:00Z</dcterms:modified>
</cp:coreProperties>
</file>