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94" w:rsidRDefault="0023582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1A00F2">
        <w:rPr>
          <w:rFonts w:ascii="Arial" w:hAnsi="Arial" w:cs="Arial"/>
          <w:sz w:val="24"/>
          <w:szCs w:val="24"/>
        </w:rPr>
        <w:tab/>
      </w:r>
      <w:r w:rsidR="001A00F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6E0B94" w:rsidRDefault="006E0B9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6E0B94" w:rsidRDefault="001A00F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6E0B94" w:rsidRDefault="001A00F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000097</w:t>
      </w:r>
    </w:p>
    <w:p w:rsidR="006E0B94" w:rsidRDefault="001A00F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E0B94" w:rsidRDefault="001A00F2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6E0B94" w:rsidRDefault="001A00F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6E0B94" w:rsidRDefault="001A00F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6E0B94" w:rsidRDefault="001A00F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6E0B94" w:rsidRDefault="006E0B9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6E0B94" w:rsidRDefault="001A00F2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235826">
        <w:rPr>
          <w:rFonts w:ascii="Arial" w:hAnsi="Arial" w:cs="Arial"/>
          <w:color w:val="000000"/>
          <w:sz w:val="16"/>
          <w:szCs w:val="16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Fax :</w:t>
      </w:r>
      <w:proofErr w:type="spellStart"/>
      <w:r w:rsidR="00235826">
        <w:rPr>
          <w:rFonts w:ascii="Arial" w:hAnsi="Arial" w:cs="Arial"/>
          <w:color w:val="000000"/>
          <w:sz w:val="16"/>
          <w:szCs w:val="16"/>
        </w:rPr>
        <w:t>xxxxx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proofErr w:type="spellStart"/>
        <w:r w:rsidR="00235826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  <w:proofErr w:type="spellEnd"/>
      </w:hyperlink>
    </w:p>
    <w:p w:rsidR="006E0B94" w:rsidRDefault="006E0B9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6E0B94" w:rsidRDefault="001A00F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Místo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Zvonařová Soňa</w:t>
      </w:r>
    </w:p>
    <w:p w:rsidR="006E0B94" w:rsidRDefault="006E0B9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6E0B94" w:rsidRDefault="001A00F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235826">
        <w:rPr>
          <w:rFonts w:ascii="Arial" w:hAnsi="Arial" w:cs="Arial"/>
          <w:color w:val="000000"/>
          <w:sz w:val="20"/>
          <w:szCs w:val="20"/>
        </w:rPr>
        <w:t>xxxxxxx</w:t>
      </w:r>
      <w:proofErr w:type="spellEnd"/>
    </w:p>
    <w:p w:rsidR="006E0B94" w:rsidRDefault="001A00F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6E0B94" w:rsidRDefault="006E0B9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6E0B94" w:rsidRDefault="001A00F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27.06.2017</w:t>
      </w:r>
      <w:proofErr w:type="gramEnd"/>
    </w:p>
    <w:p w:rsidR="006E0B94" w:rsidRDefault="001A00F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E0B94" w:rsidRDefault="001A00F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74667360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710248">
        <w:rPr>
          <w:rFonts w:ascii="Arial" w:hAnsi="Arial" w:cs="Arial"/>
          <w:color w:val="000000"/>
          <w:sz w:val="20"/>
          <w:szCs w:val="20"/>
        </w:rPr>
        <w:t>xxxxxxx</w:t>
      </w:r>
      <w:bookmarkStart w:id="0" w:name="_GoBack"/>
      <w:bookmarkEnd w:id="0"/>
    </w:p>
    <w:p w:rsidR="006E0B94" w:rsidRDefault="006E0B9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6E0B94" w:rsidRDefault="001A00F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6E0B94" w:rsidRDefault="006E0B9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6E0B94" w:rsidRDefault="001A00F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235826">
        <w:rPr>
          <w:rFonts w:ascii="Arial" w:hAnsi="Arial" w:cs="Arial"/>
          <w:b/>
          <w:bCs/>
          <w:color w:val="000000"/>
          <w:sz w:val="16"/>
          <w:szCs w:val="16"/>
        </w:rPr>
        <w:t>xxxxx</w:t>
      </w:r>
      <w:proofErr w:type="spellEnd"/>
    </w:p>
    <w:p w:rsidR="006E0B94" w:rsidRDefault="006E0B9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6E0B94" w:rsidRDefault="001A00F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spellStart"/>
      <w:r w:rsidR="0023582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xxxxxx</w:t>
      </w:r>
      <w:proofErr w:type="spellEnd"/>
    </w:p>
    <w:p w:rsidR="006E0B94" w:rsidRDefault="006E0B9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6E0B94" w:rsidRDefault="001A00F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Celoroční objednávka na rok 2017</w:t>
      </w:r>
    </w:p>
    <w:p w:rsidR="006E0B94" w:rsidRDefault="001A00F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strojní práce, strojní nakládky, strojní výkopové práce </w:t>
      </w:r>
    </w:p>
    <w:p w:rsidR="006E0B94" w:rsidRDefault="001A00F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Požadované strojní práce budou specifikované a zaslané elektronicky. </w:t>
      </w:r>
    </w:p>
    <w:p w:rsidR="006E0B94" w:rsidRDefault="001A00F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Daňový doklad musí obsahovat odsouhlasený soupis prací a dodávek.</w:t>
      </w:r>
    </w:p>
    <w:p w:rsidR="006E0B94" w:rsidRDefault="006E0B9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0B94" w:rsidRDefault="001A00F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zašlete zpět na naši adresu</w:t>
      </w:r>
    </w:p>
    <w:p w:rsidR="006E0B94" w:rsidRDefault="006E0B94">
      <w:pPr>
        <w:widowControl w:val="0"/>
        <w:autoSpaceDE w:val="0"/>
        <w:autoSpaceDN w:val="0"/>
        <w:adjustRightInd w:val="0"/>
        <w:spacing w:after="0" w:line="6623" w:lineRule="exact"/>
        <w:rPr>
          <w:rFonts w:ascii="Arial" w:hAnsi="Arial" w:cs="Arial"/>
          <w:sz w:val="24"/>
          <w:szCs w:val="24"/>
        </w:rPr>
      </w:pPr>
    </w:p>
    <w:p w:rsidR="006E0B94" w:rsidRDefault="001A00F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Úhrada za objednané zboží bude uskutečněna do 30 dnů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od</w:t>
      </w:r>
      <w:proofErr w:type="gramEnd"/>
    </w:p>
    <w:p w:rsidR="006E0B94" w:rsidRDefault="001A00F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:rsidR="006E0B94" w:rsidRDefault="001A00F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6E0B94" w:rsidRDefault="006E0B9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6E0B94" w:rsidRDefault="001A00F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proofErr w:type="spellStart"/>
      <w:r w:rsidR="00235826">
        <w:rPr>
          <w:rFonts w:ascii="Arial" w:hAnsi="Arial" w:cs="Arial"/>
          <w:color w:val="000000"/>
          <w:sz w:val="20"/>
          <w:szCs w:val="20"/>
        </w:rPr>
        <w:t>xxxxx</w:t>
      </w:r>
      <w:proofErr w:type="spellEnd"/>
      <w:proofErr w:type="gramEnd"/>
    </w:p>
    <w:p w:rsidR="006E0B94" w:rsidRDefault="001A00F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009000097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1A00F2" w:rsidRDefault="001A00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A00F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26"/>
    <w:rsid w:val="001A00F2"/>
    <w:rsid w:val="00235826"/>
    <w:rsid w:val="006E0B94"/>
    <w:rsid w:val="0071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BFAC2FDF.dotm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3</cp:revision>
  <dcterms:created xsi:type="dcterms:W3CDTF">2017-07-26T09:03:00Z</dcterms:created>
  <dcterms:modified xsi:type="dcterms:W3CDTF">2017-07-26T09:07:00Z</dcterms:modified>
</cp:coreProperties>
</file>