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C34384" w:rsidRPr="009F5CD8" w:rsidRDefault="00C34384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384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343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Stroj na přímé sekání skleněného vlákna s vertikálním výhozem vlákna, </w:t>
      </w:r>
    </w:p>
    <w:p w:rsidR="009F5CD8" w:rsidRDefault="00C34384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typ GF-C390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C343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058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C34384" w:rsidRPr="009F5CD8" w:rsidRDefault="00C34384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C34384" w:rsidRPr="000B1AAB" w:rsidTr="00BE36B5">
        <w:tc>
          <w:tcPr>
            <w:tcW w:w="1067" w:type="dxa"/>
          </w:tcPr>
          <w:p w:rsidR="00C34384" w:rsidRDefault="00C34384" w:rsidP="00C34384"/>
          <w:p w:rsidR="00C34384" w:rsidRDefault="00C34384" w:rsidP="00C34384">
            <w:r>
              <w:t xml:space="preserve">       1</w:t>
            </w:r>
          </w:p>
        </w:tc>
        <w:tc>
          <w:tcPr>
            <w:tcW w:w="6450" w:type="dxa"/>
          </w:tcPr>
          <w:p w:rsidR="00C34384" w:rsidRDefault="00C34384" w:rsidP="00C34384">
            <w:r>
              <w:t xml:space="preserve">Analýza a návrhy koncepce řešení nového stroje </w:t>
            </w:r>
          </w:p>
          <w:p w:rsidR="00C34384" w:rsidRDefault="00C34384" w:rsidP="00C34384">
            <w:r>
              <w:t>(návrh koncepčního uspořádání stroje, geometrie sekání, vývoj jednotlivých konstrukčních uzlů, zvolení způsobu penetrace, analýza vibrací)</w:t>
            </w:r>
          </w:p>
        </w:tc>
        <w:tc>
          <w:tcPr>
            <w:tcW w:w="1557" w:type="dxa"/>
          </w:tcPr>
          <w:p w:rsidR="00C34384" w:rsidRDefault="00C34384" w:rsidP="00C34384">
            <w:pPr>
              <w:jc w:val="center"/>
            </w:pPr>
          </w:p>
          <w:p w:rsidR="00C34384" w:rsidRDefault="00C34384" w:rsidP="00C34384">
            <w:pPr>
              <w:jc w:val="center"/>
            </w:pPr>
            <w:r>
              <w:t xml:space="preserve">GF </w:t>
            </w:r>
            <w:proofErr w:type="spellStart"/>
            <w:r>
              <w:t>Machinery</w:t>
            </w:r>
            <w:proofErr w:type="spellEnd"/>
            <w:r>
              <w:t>,</w:t>
            </w:r>
          </w:p>
          <w:p w:rsidR="00C34384" w:rsidRDefault="00C34384" w:rsidP="00C34384">
            <w:pPr>
              <w:jc w:val="center"/>
            </w:pPr>
            <w:r>
              <w:t>VÚTS</w:t>
            </w:r>
          </w:p>
        </w:tc>
        <w:tc>
          <w:tcPr>
            <w:tcW w:w="1416" w:type="dxa"/>
          </w:tcPr>
          <w:p w:rsidR="00C34384" w:rsidRDefault="00C34384" w:rsidP="00C34384">
            <w:r>
              <w:t xml:space="preserve">   </w:t>
            </w:r>
          </w:p>
          <w:p w:rsidR="00C34384" w:rsidRDefault="00C34384" w:rsidP="00C34384">
            <w:r>
              <w:t xml:space="preserve">   06/2017</w:t>
            </w:r>
          </w:p>
        </w:tc>
      </w:tr>
      <w:tr w:rsidR="00C34384" w:rsidRPr="000B1AAB" w:rsidTr="00BE36B5">
        <w:tc>
          <w:tcPr>
            <w:tcW w:w="1067" w:type="dxa"/>
          </w:tcPr>
          <w:p w:rsidR="00C34384" w:rsidRDefault="00C34384" w:rsidP="00C34384">
            <w:r>
              <w:t xml:space="preserve">       </w:t>
            </w:r>
          </w:p>
          <w:p w:rsidR="00C34384" w:rsidRDefault="00C34384" w:rsidP="00C34384">
            <w:r>
              <w:t xml:space="preserve">       2</w:t>
            </w:r>
          </w:p>
        </w:tc>
        <w:tc>
          <w:tcPr>
            <w:tcW w:w="6450" w:type="dxa"/>
          </w:tcPr>
          <w:p w:rsidR="00C34384" w:rsidRDefault="00C34384" w:rsidP="00C34384">
            <w:r>
              <w:t>Zhotovení prototypu</w:t>
            </w:r>
          </w:p>
          <w:p w:rsidR="00C34384" w:rsidRDefault="00C34384" w:rsidP="00C34384">
            <w:r>
              <w:t xml:space="preserve">(orientace na prodloužení intervalu výměny potřebujících se dílů, </w:t>
            </w:r>
            <w:proofErr w:type="spellStart"/>
            <w:r>
              <w:t>technicko-technologické</w:t>
            </w:r>
            <w:proofErr w:type="spellEnd"/>
            <w:r>
              <w:t xml:space="preserve"> analýzy jednotlivých uzlů, měření vibrací, zahájení montáže podskupin stroje)</w:t>
            </w:r>
          </w:p>
        </w:tc>
        <w:tc>
          <w:tcPr>
            <w:tcW w:w="1557" w:type="dxa"/>
          </w:tcPr>
          <w:p w:rsidR="00C34384" w:rsidRDefault="00C34384" w:rsidP="00C34384">
            <w:pPr>
              <w:jc w:val="center"/>
            </w:pPr>
          </w:p>
          <w:p w:rsidR="00C34384" w:rsidRDefault="00C34384" w:rsidP="00C34384">
            <w:pPr>
              <w:jc w:val="center"/>
            </w:pPr>
            <w:r>
              <w:t xml:space="preserve">GF </w:t>
            </w:r>
            <w:proofErr w:type="spellStart"/>
            <w:r>
              <w:t>Machinery</w:t>
            </w:r>
            <w:proofErr w:type="spellEnd"/>
            <w:r>
              <w:t>,</w:t>
            </w:r>
          </w:p>
          <w:p w:rsidR="00C34384" w:rsidRDefault="00C34384" w:rsidP="00C34384">
            <w:pPr>
              <w:jc w:val="center"/>
            </w:pPr>
            <w:r>
              <w:t>VÚTS</w:t>
            </w:r>
          </w:p>
        </w:tc>
        <w:tc>
          <w:tcPr>
            <w:tcW w:w="1416" w:type="dxa"/>
          </w:tcPr>
          <w:p w:rsidR="00C34384" w:rsidRDefault="00C34384" w:rsidP="00C34384">
            <w:r>
              <w:t xml:space="preserve">   </w:t>
            </w:r>
          </w:p>
          <w:p w:rsidR="00C34384" w:rsidRDefault="00C34384" w:rsidP="00C34384">
            <w:r>
              <w:t xml:space="preserve">    Přechází </w:t>
            </w:r>
          </w:p>
          <w:p w:rsidR="00C34384" w:rsidRDefault="00C34384" w:rsidP="00C34384">
            <w:r>
              <w:t xml:space="preserve">  do r. 2018</w:t>
            </w:r>
          </w:p>
        </w:tc>
      </w:tr>
      <w:tr w:rsidR="00C34384" w:rsidRPr="000B1AAB" w:rsidTr="002E13D1">
        <w:tc>
          <w:tcPr>
            <w:tcW w:w="10490" w:type="dxa"/>
            <w:gridSpan w:val="4"/>
          </w:tcPr>
          <w:p w:rsidR="00C34384" w:rsidRPr="008C3671" w:rsidRDefault="00C34384" w:rsidP="00C34384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C34384" w:rsidRPr="000B1AAB" w:rsidTr="00BE36B5">
        <w:tc>
          <w:tcPr>
            <w:tcW w:w="1067" w:type="dxa"/>
          </w:tcPr>
          <w:p w:rsidR="00C34384" w:rsidRDefault="00C34384" w:rsidP="00C34384">
            <w:r>
              <w:t xml:space="preserve">       2</w:t>
            </w:r>
          </w:p>
        </w:tc>
        <w:tc>
          <w:tcPr>
            <w:tcW w:w="6450" w:type="dxa"/>
          </w:tcPr>
          <w:p w:rsidR="00C34384" w:rsidRDefault="00C34384" w:rsidP="00C34384">
            <w:r>
              <w:t>Zhotovení prototypu</w:t>
            </w:r>
          </w:p>
          <w:p w:rsidR="00C34384" w:rsidRDefault="00C34384" w:rsidP="00C34384">
            <w:r>
              <w:t>(montáž a dokončení montáže prototypu stroje)</w:t>
            </w:r>
          </w:p>
        </w:tc>
        <w:tc>
          <w:tcPr>
            <w:tcW w:w="1557" w:type="dxa"/>
          </w:tcPr>
          <w:p w:rsidR="00C34384" w:rsidRDefault="00C34384" w:rsidP="00C34384">
            <w:pPr>
              <w:jc w:val="center"/>
            </w:pPr>
            <w:r>
              <w:t xml:space="preserve">GF </w:t>
            </w:r>
            <w:proofErr w:type="spellStart"/>
            <w:r>
              <w:t>Machinery</w:t>
            </w:r>
            <w:proofErr w:type="spellEnd"/>
            <w:r>
              <w:t>,</w:t>
            </w:r>
          </w:p>
          <w:p w:rsidR="00C34384" w:rsidRPr="008C3671" w:rsidRDefault="00C34384" w:rsidP="00C34384">
            <w:pPr>
              <w:jc w:val="center"/>
            </w:pPr>
            <w:r>
              <w:t>VÚTS</w:t>
            </w:r>
          </w:p>
        </w:tc>
        <w:tc>
          <w:tcPr>
            <w:tcW w:w="1416" w:type="dxa"/>
          </w:tcPr>
          <w:p w:rsidR="00C34384" w:rsidRPr="008C3671" w:rsidRDefault="00C34384" w:rsidP="00C34384">
            <w:pPr>
              <w:ind w:left="506" w:hanging="506"/>
              <w:jc w:val="center"/>
            </w:pPr>
            <w:r>
              <w:t>06/2018</w:t>
            </w:r>
          </w:p>
        </w:tc>
      </w:tr>
      <w:tr w:rsidR="00C34384" w:rsidRPr="000B1AAB" w:rsidTr="00BE36B5">
        <w:tc>
          <w:tcPr>
            <w:tcW w:w="1067" w:type="dxa"/>
          </w:tcPr>
          <w:p w:rsidR="00C34384" w:rsidRDefault="00C34384" w:rsidP="00C34384">
            <w:r>
              <w:t xml:space="preserve">       3</w:t>
            </w:r>
          </w:p>
        </w:tc>
        <w:tc>
          <w:tcPr>
            <w:tcW w:w="6450" w:type="dxa"/>
          </w:tcPr>
          <w:p w:rsidR="00C34384" w:rsidRDefault="00C34384" w:rsidP="00C34384">
            <w:r>
              <w:t>Zkoušky prototypu</w:t>
            </w:r>
          </w:p>
          <w:p w:rsidR="00C34384" w:rsidRDefault="00C34384" w:rsidP="00C34384">
            <w:r>
              <w:t>(oživení jednotlivých uzlů stroje, měření projektovaných parametrů)</w:t>
            </w:r>
          </w:p>
        </w:tc>
        <w:tc>
          <w:tcPr>
            <w:tcW w:w="1557" w:type="dxa"/>
          </w:tcPr>
          <w:p w:rsidR="00C34384" w:rsidRDefault="00C34384" w:rsidP="00C34384">
            <w:pPr>
              <w:jc w:val="center"/>
            </w:pPr>
            <w:r>
              <w:t xml:space="preserve">GF </w:t>
            </w:r>
            <w:proofErr w:type="spellStart"/>
            <w:r>
              <w:t>Machinery</w:t>
            </w:r>
            <w:proofErr w:type="spellEnd"/>
            <w:r>
              <w:t>,</w:t>
            </w:r>
          </w:p>
          <w:p w:rsidR="00C34384" w:rsidRPr="008C3671" w:rsidRDefault="00C34384" w:rsidP="00C34384">
            <w:pPr>
              <w:rPr>
                <w:b/>
              </w:rPr>
            </w:pPr>
          </w:p>
        </w:tc>
        <w:tc>
          <w:tcPr>
            <w:tcW w:w="1416" w:type="dxa"/>
          </w:tcPr>
          <w:p w:rsidR="00C34384" w:rsidRPr="008C3671" w:rsidRDefault="00C34384" w:rsidP="00C34384">
            <w:pPr>
              <w:ind w:left="506" w:hanging="506"/>
              <w:jc w:val="center"/>
            </w:pPr>
            <w:r>
              <w:t>09/2019</w:t>
            </w:r>
          </w:p>
        </w:tc>
      </w:tr>
      <w:tr w:rsidR="00C34384" w:rsidRPr="000B1AAB" w:rsidTr="00BE36B5">
        <w:tc>
          <w:tcPr>
            <w:tcW w:w="1067" w:type="dxa"/>
          </w:tcPr>
          <w:p w:rsidR="00C34384" w:rsidRDefault="00C34384" w:rsidP="00C34384"/>
          <w:p w:rsidR="00C34384" w:rsidRDefault="00C34384" w:rsidP="00C34384">
            <w:r>
              <w:t xml:space="preserve">       4</w:t>
            </w:r>
          </w:p>
        </w:tc>
        <w:tc>
          <w:tcPr>
            <w:tcW w:w="6450" w:type="dxa"/>
          </w:tcPr>
          <w:p w:rsidR="00C34384" w:rsidRDefault="00C34384" w:rsidP="00C34384">
            <w:r>
              <w:t>Modifikace prototypu s ohledem výsledků zkoušek</w:t>
            </w:r>
          </w:p>
          <w:p w:rsidR="00C34384" w:rsidRDefault="00C34384" w:rsidP="00C34384">
            <w:r>
              <w:t>(poloprovozní zkoušky, výsledky ze zkoušek budou zahrnuty do příp. úprav prototypu)</w:t>
            </w:r>
          </w:p>
        </w:tc>
        <w:tc>
          <w:tcPr>
            <w:tcW w:w="1557" w:type="dxa"/>
          </w:tcPr>
          <w:p w:rsidR="00C34384" w:rsidRDefault="00C34384" w:rsidP="00C34384">
            <w:pPr>
              <w:jc w:val="center"/>
            </w:pPr>
          </w:p>
          <w:p w:rsidR="00C34384" w:rsidRDefault="00C34384" w:rsidP="00C34384">
            <w:pPr>
              <w:jc w:val="center"/>
            </w:pPr>
            <w:r>
              <w:t xml:space="preserve">GF </w:t>
            </w:r>
            <w:proofErr w:type="spellStart"/>
            <w:r>
              <w:t>Machinery</w:t>
            </w:r>
            <w:proofErr w:type="spellEnd"/>
            <w:r>
              <w:t>,</w:t>
            </w:r>
          </w:p>
          <w:p w:rsidR="00C34384" w:rsidRPr="008C3671" w:rsidRDefault="00C34384" w:rsidP="00C34384">
            <w:pPr>
              <w:rPr>
                <w:b/>
              </w:rPr>
            </w:pPr>
          </w:p>
        </w:tc>
        <w:tc>
          <w:tcPr>
            <w:tcW w:w="1416" w:type="dxa"/>
          </w:tcPr>
          <w:p w:rsidR="00C34384" w:rsidRDefault="00C34384" w:rsidP="00C34384">
            <w:pPr>
              <w:ind w:left="506" w:hanging="506"/>
              <w:jc w:val="center"/>
            </w:pPr>
          </w:p>
          <w:p w:rsidR="00C34384" w:rsidRPr="008C3671" w:rsidRDefault="00C34384" w:rsidP="00C34384">
            <w:pPr>
              <w:ind w:left="506" w:hanging="506"/>
              <w:jc w:val="center"/>
            </w:pPr>
            <w:r>
              <w:t>12/2018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34384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F336EFED.dotm</Template>
  <TotalTime>486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2017-06-29T08:49:00Z</cp:lastPrinted>
  <dcterms:created xsi:type="dcterms:W3CDTF">2016-08-30T13:22:00Z</dcterms:created>
  <dcterms:modified xsi:type="dcterms:W3CDTF">2017-06-29T08:51:00Z</dcterms:modified>
</cp:coreProperties>
</file>