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  <w:bookmarkStart w:id="0" w:name="_GoBack"/>
      <w:bookmarkEnd w:id="0"/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C9" w:rsidRDefault="00651B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9382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9382A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C9" w:rsidRDefault="00651B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C9" w:rsidRDefault="00651B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FF2529A" wp14:editId="0E57EA7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DC99457" wp14:editId="194CBCA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FEE0D7D" wp14:editId="5A883E7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651BC9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  <w:r w:rsidR="00651BC9">
      <w:rPr>
        <w:rFonts w:asciiTheme="minorHAnsi" w:hAnsiTheme="minorHAnsi"/>
        <w:b/>
        <w:lang w:val="cs-CZ"/>
      </w:rPr>
      <w:t xml:space="preserve">                                                                     partner – Hrádek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C9" w:rsidRDefault="00651B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382A"/>
    <w:rsid w:val="00397DAA"/>
    <w:rsid w:val="003A426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51BC9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A5FC-BDE8-48AB-88EE-BF2E94D7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2017-04-19T07:56:00Z</cp:lastPrinted>
  <dcterms:created xsi:type="dcterms:W3CDTF">2016-11-04T13:26:00Z</dcterms:created>
  <dcterms:modified xsi:type="dcterms:W3CDTF">2017-04-19T07:58:00Z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