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16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16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16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16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5A" w:rsidRDefault="001C0E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26CC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26CCF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5A" w:rsidRDefault="001C0E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5A" w:rsidRDefault="001C0E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E0B5BCB" wp14:editId="64CD2AA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DE91897" wp14:editId="626111E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0F7A0FB" wp14:editId="76E7988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16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</w:t>
    </w:r>
    <w:proofErr w:type="gramStart"/>
    <w:r w:rsidR="009C3EA1">
      <w:rPr>
        <w:b/>
        <w:color w:val="002776"/>
        <w:lang w:val="cs-CZ"/>
      </w:rPr>
      <w:t>známek</w:t>
    </w:r>
    <w:r w:rsidR="001C0E5A">
      <w:rPr>
        <w:b/>
        <w:color w:val="002776"/>
        <w:lang w:val="cs-CZ"/>
      </w:rPr>
      <w:t xml:space="preserve">                                           </w:t>
    </w:r>
    <w:r w:rsidR="00CC5A1E">
      <w:rPr>
        <w:b/>
        <w:color w:val="002776"/>
        <w:lang w:val="cs-CZ"/>
      </w:rPr>
      <w:t xml:space="preserve"> </w:t>
    </w:r>
    <w:r w:rsidR="001C0E5A">
      <w:rPr>
        <w:b/>
        <w:color w:val="002776"/>
        <w:lang w:val="cs-CZ"/>
      </w:rPr>
      <w:t>partner</w:t>
    </w:r>
    <w:proofErr w:type="gramEnd"/>
    <w:r w:rsidR="001C0E5A">
      <w:rPr>
        <w:b/>
        <w:color w:val="002776"/>
        <w:lang w:val="cs-CZ"/>
      </w:rPr>
      <w:t xml:space="preserve"> – Hrádek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5A" w:rsidRDefault="001C0E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C0E5A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26CCF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C5A1E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9</cp:revision>
  <cp:lastPrinted>2017-04-19T07:58:00Z</cp:lastPrinted>
  <dcterms:created xsi:type="dcterms:W3CDTF">2016-08-11T06:47:00Z</dcterms:created>
  <dcterms:modified xsi:type="dcterms:W3CDTF">2017-04-19T07:58:00Z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