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75640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psaní, příjem a výdej Obyčejných zásilek do/ze zahraničí, příjem a výdej Obyčejných slepeckých zásilek vnitrostátních a do/ze zahraničí, příjem a výdej </w:t>
            </w:r>
            <w:proofErr w:type="spellStart"/>
            <w:r w:rsidRPr="00B6472E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B6472E">
              <w:rPr>
                <w:rFonts w:asciiTheme="minorHAnsi" w:hAnsiTheme="minorHAnsi"/>
                <w:sz w:val="20"/>
                <w:szCs w:val="20"/>
              </w:rPr>
              <w:t xml:space="preserve">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Doporučených psaní, příjem a výdej Doporučených zásilek do/ze zahraničí, příjem a výdej Doporučených balíčků, příjem a výdej Doporučených slepeckých zásilek vnitrostátních a do/ze zahraničí, příjem a výdej </w:t>
            </w:r>
            <w:proofErr w:type="spellStart"/>
            <w:r w:rsidRPr="00B6472E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B6472E">
              <w:rPr>
                <w:rFonts w:asciiTheme="minorHAnsi" w:hAnsiTheme="minorHAnsi"/>
                <w:sz w:val="20"/>
                <w:szCs w:val="20"/>
              </w:rPr>
              <w:t xml:space="preserve">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9607D0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9607D0">
              <w:rPr>
                <w:rFonts w:asciiTheme="minorHAnsi" w:hAnsiTheme="minorHAnsi"/>
                <w:sz w:val="20"/>
                <w:szCs w:val="20"/>
              </w:rPr>
              <w:t xml:space="preserve">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8361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8361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83616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83616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F83616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7039A1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F83616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857A4B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F8361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7004C">
              <w:rPr>
                <w:rFonts w:asciiTheme="minorHAnsi" w:hAnsiTheme="minorHAnsi"/>
                <w:b/>
              </w:rPr>
            </w:r>
            <w:r w:rsidR="0027004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Hr.výdej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Dop.slepecká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list.zásilky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  <w:bookmarkStart w:id="3" w:name="_GoBack"/>
            <w:bookmarkEnd w:id="3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bal.nad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příkaz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F2" w:rsidRDefault="00823BF2" w:rsidP="00E26E3A">
      <w:pPr>
        <w:spacing w:line="240" w:lineRule="auto"/>
      </w:pPr>
      <w:r>
        <w:separator/>
      </w:r>
    </w:p>
  </w:endnote>
  <w:endnote w:type="continuationSeparator" w:id="0">
    <w:p w:rsidR="00823BF2" w:rsidRDefault="00823B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0" w:rsidRDefault="007107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27004C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27004C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0" w:rsidRDefault="00710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F2" w:rsidRDefault="00823BF2" w:rsidP="00E26E3A">
      <w:pPr>
        <w:spacing w:line="240" w:lineRule="auto"/>
      </w:pPr>
      <w:r>
        <w:separator/>
      </w:r>
    </w:p>
  </w:footnote>
  <w:footnote w:type="continuationSeparator" w:id="0">
    <w:p w:rsidR="00823BF2" w:rsidRDefault="00823B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0" w:rsidRDefault="00710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3DBEC61" wp14:editId="57082F0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0015863" wp14:editId="7EA8D24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D983255" wp14:editId="42CFAB7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F83616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F83616">
      <w:rPr>
        <w:rFonts w:cs="Arial"/>
        <w:b/>
        <w:color w:val="0070C0"/>
        <w:sz w:val="20"/>
        <w:szCs w:val="20"/>
        <w:lang w:val="cs-CZ"/>
      </w:rPr>
      <w:t xml:space="preserve">  (P_20)                                           partner – Hrádek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0" w:rsidRDefault="00710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004C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A5249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039A1"/>
    <w:rsid w:val="00710760"/>
    <w:rsid w:val="007236C5"/>
    <w:rsid w:val="007258B7"/>
    <w:rsid w:val="00731396"/>
    <w:rsid w:val="00732AD3"/>
    <w:rsid w:val="007401D3"/>
    <w:rsid w:val="00746493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23BF2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57A4B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3616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32DB-7DE7-405A-9893-27D5A632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4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2017-04-19T08:53:00Z</cp:lastPrinted>
  <dcterms:created xsi:type="dcterms:W3CDTF">2016-11-04T11:23:00Z</dcterms:created>
  <dcterms:modified xsi:type="dcterms:W3CDTF">2017-04-19T08:53:00Z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