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AB0A26">
        <w:t>Ing. Hana Janowská</w:t>
      </w:r>
      <w:r w:rsidRPr="00093824">
        <w:t xml:space="preserve"> tímto zmocňuje </w:t>
      </w:r>
      <w:r w:rsidR="00AB0A26" w:rsidRPr="00AB0A26">
        <w:rPr>
          <w:b/>
        </w:rPr>
        <w:t>Obec Hrádek, IČ: 005 35 958</w:t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C66AF5" w:rsidRPr="00850043" w:rsidRDefault="00C66AF5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 w:rsidR="00B35276">
        <w:t>Obyčejných psaní, příjem a výdej O</w:t>
      </w:r>
      <w:r w:rsidRPr="00850043">
        <w:t xml:space="preserve">byčejných zásilek do/ze zahraničí, příjem </w:t>
      </w:r>
      <w:r w:rsidR="00015FD1" w:rsidRPr="00850043">
        <w:t xml:space="preserve">a výdej </w:t>
      </w:r>
      <w:r w:rsidR="00B35276">
        <w:t>O</w:t>
      </w:r>
      <w:r w:rsidRPr="00850043">
        <w:t>byčejných</w:t>
      </w:r>
      <w:r w:rsidR="00B35276">
        <w:t> </w:t>
      </w:r>
      <w:r w:rsidRPr="00850043">
        <w:t>slepeckých zásilek vnitrostátních</w:t>
      </w:r>
      <w:r w:rsidR="00015FD1" w:rsidRPr="00850043">
        <w:t xml:space="preserve"> a do/ze zahraničí</w:t>
      </w:r>
      <w:r w:rsidRPr="00850043">
        <w:t xml:space="preserve">, </w:t>
      </w:r>
      <w:r w:rsidR="00015FD1" w:rsidRPr="00850043">
        <w:t xml:space="preserve">příjem a výdej </w:t>
      </w:r>
      <w:r w:rsidR="00B35276">
        <w:t>T</w:t>
      </w:r>
      <w:r w:rsidR="00015FD1" w:rsidRPr="00850043">
        <w:t>iskovinových pytlů</w:t>
      </w:r>
      <w:r w:rsidR="000C008D">
        <w:t xml:space="preserve"> </w:t>
      </w:r>
      <w:r w:rsidR="00B35276">
        <w:t>Obyčejných</w:t>
      </w:r>
      <w:r w:rsidRPr="00850043">
        <w:t xml:space="preserve"> </w:t>
      </w:r>
      <w:r w:rsidR="00015FD1" w:rsidRPr="00850043">
        <w:t>do/</w:t>
      </w:r>
      <w:r w:rsidRPr="00850043">
        <w:t>ze zahraničí (dále jen obyčejné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="00C66AF5" w:rsidRPr="00850043">
        <w:t xml:space="preserve">oporučených </w:t>
      </w:r>
      <w:r>
        <w:t xml:space="preserve">psaní, příjem a výdej Doporučených </w:t>
      </w:r>
      <w:r w:rsidR="00C66AF5" w:rsidRPr="00850043">
        <w:t>zásilek do/ze zahran</w:t>
      </w:r>
      <w:r>
        <w:t>ičí, příjem a výdej D</w:t>
      </w:r>
      <w:r w:rsidR="00C66AF5" w:rsidRPr="00850043">
        <w:t xml:space="preserve">oporučených balíčků, příjem </w:t>
      </w:r>
      <w:r w:rsidR="00015FD1" w:rsidRPr="00850043">
        <w:t xml:space="preserve">a výdej </w:t>
      </w:r>
      <w:r>
        <w:t>D</w:t>
      </w:r>
      <w:r w:rsidR="00C66AF5" w:rsidRPr="00850043">
        <w:t>oporučených slepeckých zásilek vnitrostátních</w:t>
      </w:r>
      <w:r w:rsidR="00015FD1" w:rsidRPr="00850043">
        <w:t xml:space="preserve"> a do/ze zahraničí</w:t>
      </w:r>
      <w:r w:rsidR="00C66AF5" w:rsidRPr="00850043">
        <w:t xml:space="preserve">, </w:t>
      </w:r>
      <w:r w:rsidR="00015FD1" w:rsidRPr="00850043">
        <w:t xml:space="preserve">příjem a </w:t>
      </w:r>
      <w:r>
        <w:t>výdej Tiskovinových pytlů - D</w:t>
      </w:r>
      <w:r w:rsidR="00C66AF5" w:rsidRPr="00850043">
        <w:t xml:space="preserve">oporučených </w:t>
      </w:r>
      <w:r w:rsidR="00015FD1" w:rsidRPr="00850043">
        <w:t>do/</w:t>
      </w:r>
      <w:r w:rsidR="00C66AF5" w:rsidRPr="00850043">
        <w:t xml:space="preserve">ze zahraničí, příjem a výdej </w:t>
      </w:r>
      <w:r>
        <w:t>C</w:t>
      </w:r>
      <w:r w:rsidR="00C66AF5" w:rsidRPr="00850043">
        <w:t xml:space="preserve">enných psaní vnitrostátních a do/ze zahraničí (dále jen </w:t>
      </w:r>
      <w:r w:rsidR="00C32E44" w:rsidRPr="00850043">
        <w:t xml:space="preserve">zapsané </w:t>
      </w:r>
      <w:r w:rsidR="00C66AF5" w:rsidRPr="00850043">
        <w:t>zásilky)</w:t>
      </w:r>
      <w:r w:rsidR="00D55E6A">
        <w:t>.</w:t>
      </w:r>
    </w:p>
    <w:p w:rsidR="00C66AF5" w:rsidRPr="00850043" w:rsidRDefault="00B35276" w:rsidP="00AB6B51">
      <w:pPr>
        <w:numPr>
          <w:ilvl w:val="0"/>
          <w:numId w:val="24"/>
        </w:numPr>
        <w:tabs>
          <w:tab w:val="num" w:pos="512"/>
        </w:tabs>
        <w:spacing w:line="240" w:lineRule="auto"/>
        <w:ind w:hanging="86"/>
        <w:jc w:val="both"/>
      </w:pPr>
      <w:r>
        <w:t>Příjem a výdej O</w:t>
      </w:r>
      <w:r w:rsidR="00C66AF5" w:rsidRPr="00850043">
        <w:t>byčejných balíků vnitros</w:t>
      </w:r>
      <w:r>
        <w:t>tátních a ze zahraničí, příjem S</w:t>
      </w:r>
      <w:r w:rsidR="00C66AF5" w:rsidRPr="00850043">
        <w:t>tand</w:t>
      </w:r>
      <w:r>
        <w:t>ardních balíků, příjem a výdej C</w:t>
      </w:r>
      <w:r w:rsidR="00C66AF5" w:rsidRPr="00850043">
        <w:t xml:space="preserve">enných balíků vnitrostátních a do/ze zahraničí, </w:t>
      </w:r>
      <w:r w:rsidR="00560355">
        <w:t xml:space="preserve">příjem a </w:t>
      </w:r>
      <w:r w:rsidR="00AF533F">
        <w:t xml:space="preserve">výdej </w:t>
      </w:r>
      <w:r>
        <w:t>B</w:t>
      </w:r>
      <w:r w:rsidR="00AE2D0A" w:rsidRPr="00850043">
        <w:t>alíků Do ruky</w:t>
      </w:r>
      <w:r w:rsidR="00560355">
        <w:t xml:space="preserve">, příjem a výdej </w:t>
      </w:r>
      <w:r>
        <w:t>B</w:t>
      </w:r>
      <w:r w:rsidR="00AE2D0A" w:rsidRPr="00850043">
        <w:t xml:space="preserve">alíků Na poštu, </w:t>
      </w:r>
      <w:r w:rsidR="00535334" w:rsidRPr="00850043">
        <w:t>příjem zásilek EMS vnitrostátních a do zahraničí</w:t>
      </w:r>
      <w:r w:rsidR="00CA56AB">
        <w:t>,</w:t>
      </w:r>
      <w:r w:rsidR="00C66AF5" w:rsidRPr="00850043">
        <w:t xml:space="preserve"> </w:t>
      </w:r>
      <w:r w:rsidR="00CA56AB" w:rsidRPr="00850043">
        <w:t xml:space="preserve">výdej zásilek EMS </w:t>
      </w:r>
      <w:r w:rsidR="00C66AF5" w:rsidRPr="00850043">
        <w:t>(dále jen balíkové zásilky)</w:t>
      </w:r>
      <w:r w:rsidR="00D55E6A">
        <w:t>.</w:t>
      </w:r>
    </w:p>
    <w:p w:rsidR="00C66AF5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="00C66AF5" w:rsidRPr="00850043">
        <w:t>A,</w:t>
      </w:r>
      <w:r w:rsidR="007E3C77" w:rsidRPr="00850043">
        <w:t xml:space="preserve"> </w:t>
      </w:r>
      <w:r w:rsidR="00015FD1" w:rsidRPr="00850043">
        <w:t xml:space="preserve">B, </w:t>
      </w:r>
      <w:r w:rsidR="00C66AF5" w:rsidRPr="00850043">
        <w:t>C</w:t>
      </w:r>
      <w:r w:rsidR="00015FD1" w:rsidRPr="00850043">
        <w:t>,</w:t>
      </w:r>
      <w:r w:rsidR="00C70A41" w:rsidRPr="00850043">
        <w:t xml:space="preserve"> D</w:t>
      </w:r>
      <w:r w:rsidR="005978E7" w:rsidRPr="00850043">
        <w:t>,</w:t>
      </w:r>
      <w:r w:rsidR="00015FD1" w:rsidRPr="00850043">
        <w:t xml:space="preserve"> Z/A, Z/C</w:t>
      </w:r>
      <w:r w:rsidR="00613A99">
        <w:t xml:space="preserve"> a </w:t>
      </w:r>
      <w:r>
        <w:t>p</w:t>
      </w:r>
      <w:r w:rsidR="00613A99">
        <w:t>latebních dokladů</w:t>
      </w:r>
      <w:r w:rsidR="00C66AF5" w:rsidRPr="00850043">
        <w:t xml:space="preserve"> SIPO</w:t>
      </w:r>
      <w:r w:rsidR="00D55E6A">
        <w:t>.</w:t>
      </w:r>
    </w:p>
    <w:p w:rsidR="00384E53" w:rsidRPr="00850043" w:rsidRDefault="00384E53" w:rsidP="00384E53">
      <w:pPr>
        <w:numPr>
          <w:ilvl w:val="0"/>
          <w:numId w:val="24"/>
        </w:numPr>
        <w:spacing w:line="240" w:lineRule="auto"/>
        <w:jc w:val="both"/>
      </w:pPr>
      <w:r>
        <w:t>Příjem a výdej dalších zásilek ČP uvedených v aktuálně platné Technologické příručce pro Partnera.</w:t>
      </w:r>
    </w:p>
    <w:p w:rsidR="00C66AF5" w:rsidRPr="00850043" w:rsidRDefault="00DA6DCC" w:rsidP="00AA50FB">
      <w:pPr>
        <w:numPr>
          <w:ilvl w:val="0"/>
          <w:numId w:val="24"/>
        </w:numPr>
        <w:spacing w:line="240" w:lineRule="auto"/>
        <w:jc w:val="both"/>
      </w:pPr>
      <w:r w:rsidRPr="00850043">
        <w:t>P</w:t>
      </w:r>
      <w:r w:rsidR="00C66AF5" w:rsidRPr="00850043">
        <w:t>řevzetí</w:t>
      </w:r>
      <w:r w:rsidR="00C66AF5" w:rsidRPr="00850043" w:rsidDel="00BD35EB">
        <w:t xml:space="preserve"> </w:t>
      </w:r>
      <w:r w:rsidR="00C66AF5" w:rsidRPr="00850043">
        <w:t>stvrzených dodejek a vybraných peněž</w:t>
      </w:r>
      <w:r w:rsidR="006E2546" w:rsidRPr="00850043">
        <w:t>ních</w:t>
      </w:r>
      <w:r w:rsidR="00C66AF5" w:rsidRPr="00850043">
        <w:t xml:space="preserve"> částek od příjemců poštovních zásilek, odesilatelů poštovních zásilek, odesilatelů poštovních poukázek</w:t>
      </w:r>
      <w:r w:rsidR="00D55E6A">
        <w:t>.</w:t>
      </w:r>
    </w:p>
    <w:p w:rsidR="0010216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Výplata</w:t>
      </w:r>
      <w:r w:rsidR="00C32E44" w:rsidRPr="00850043">
        <w:t xml:space="preserve"> </w:t>
      </w:r>
      <w:r w:rsidR="00EE09CE">
        <w:t xml:space="preserve">hotovostí zasílaných prostřednictvím </w:t>
      </w:r>
      <w:r w:rsidR="00B35276">
        <w:t xml:space="preserve">Poštovních poukázek B, C, D a vrácených Poštovních poukázek </w:t>
      </w:r>
      <w:r w:rsidRPr="00850043">
        <w:t>A</w:t>
      </w:r>
      <w:r w:rsidR="00015FD1" w:rsidRPr="00850043">
        <w:t>, Z/A, Z/C</w:t>
      </w:r>
      <w:r w:rsidRPr="00850043">
        <w:t xml:space="preserve">, výplata </w:t>
      </w:r>
      <w:r w:rsidR="00EE09CE">
        <w:t xml:space="preserve">dávek důchodů prostřednictvím </w:t>
      </w:r>
      <w:r w:rsidRPr="00850043">
        <w:t>uložených</w:t>
      </w:r>
      <w:r w:rsidR="00670CE4" w:rsidRPr="00850043">
        <w:t xml:space="preserve"> a</w:t>
      </w:r>
      <w:r w:rsidR="00C70A41" w:rsidRPr="00850043">
        <w:t xml:space="preserve"> odnosných </w:t>
      </w:r>
      <w:r w:rsidR="00670CE4" w:rsidRPr="00850043">
        <w:t xml:space="preserve">Výplatních dokladů </w:t>
      </w:r>
      <w:r w:rsidR="00D55E6A">
        <w:t>–</w:t>
      </w:r>
      <w:r w:rsidR="00670CE4" w:rsidRPr="00850043">
        <w:t xml:space="preserve"> Důchody</w:t>
      </w:r>
      <w:r w:rsidR="00D55E6A">
        <w:t>.</w:t>
      </w:r>
    </w:p>
    <w:p w:rsidR="00384E53" w:rsidRPr="00850043" w:rsidRDefault="00384E53" w:rsidP="00384E53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3D6FB0" w:rsidRPr="00850043" w:rsidRDefault="003D6FB0" w:rsidP="003D6FB0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3D6FB0" w:rsidRPr="003D6FB0" w:rsidRDefault="003D6FB0" w:rsidP="003D6FB0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3D6FB0" w:rsidRDefault="003D6FB0" w:rsidP="003D6FB0">
      <w:pPr>
        <w:numPr>
          <w:ilvl w:val="0"/>
          <w:numId w:val="24"/>
        </w:numPr>
        <w:spacing w:line="240" w:lineRule="auto"/>
        <w:ind w:hanging="255"/>
        <w:jc w:val="both"/>
      </w:pPr>
      <w:r>
        <w:t>Prodej kolkových známek</w:t>
      </w:r>
      <w:r w:rsidR="00AB6B51">
        <w:t>.</w:t>
      </w:r>
    </w:p>
    <w:p w:rsidR="003D6FB0" w:rsidRDefault="003D6FB0" w:rsidP="003D6FB0">
      <w:pPr>
        <w:numPr>
          <w:ilvl w:val="0"/>
          <w:numId w:val="24"/>
        </w:numPr>
        <w:spacing w:line="240" w:lineRule="auto"/>
        <w:ind w:hanging="255"/>
        <w:jc w:val="both"/>
      </w:pPr>
      <w:r>
        <w:t>Prodej dálničních kupónů</w:t>
      </w:r>
      <w:r w:rsidR="00AB6B51">
        <w:t>.</w:t>
      </w:r>
    </w:p>
    <w:p w:rsidR="00423722" w:rsidRDefault="00423722" w:rsidP="003D6FB0">
      <w:pPr>
        <w:numPr>
          <w:ilvl w:val="0"/>
          <w:numId w:val="24"/>
        </w:numPr>
        <w:spacing w:line="240" w:lineRule="auto"/>
        <w:ind w:hanging="255"/>
        <w:jc w:val="both"/>
      </w:pPr>
      <w:r>
        <w:t>Prodej tisku</w:t>
      </w:r>
      <w:r w:rsidR="00AB6B51"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D6FB0" w:rsidRPr="00AB6B51" w:rsidRDefault="00AB6B51" w:rsidP="006B5A6A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>zajišťování následujících transakcí</w:t>
      </w:r>
      <w:r>
        <w:t>:</w:t>
      </w:r>
    </w:p>
    <w:p w:rsidR="00A25266" w:rsidRPr="00850043" w:rsidRDefault="00DA6DCC" w:rsidP="006F181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</w:t>
      </w:r>
      <w:r w:rsidR="00015FD1" w:rsidRPr="00850043">
        <w:t>platební karty</w:t>
      </w:r>
      <w:r w:rsidRPr="00850043">
        <w:t xml:space="preserve">, výběr hotovosti z účtu prostřednictvím </w:t>
      </w:r>
      <w:r w:rsidR="00015FD1" w:rsidRPr="00850043">
        <w:t>platební karty</w:t>
      </w:r>
      <w:r w:rsidRPr="00850043">
        <w:t xml:space="preserve">, příkaz k úhradě z účtu prostřednictvím </w:t>
      </w:r>
      <w:r w:rsidR="00015FD1" w:rsidRPr="00850043">
        <w:t>platební karty</w:t>
      </w:r>
      <w:r w:rsidRPr="00850043">
        <w:t xml:space="preserve">, bezhotovostní platba </w:t>
      </w:r>
      <w:proofErr w:type="spellStart"/>
      <w:r w:rsidR="004253DA" w:rsidRPr="0061542C">
        <w:t>Max</w:t>
      </w:r>
      <w:r w:rsidR="00BD2651" w:rsidRPr="0061542C">
        <w:t>kartou</w:t>
      </w:r>
      <w:proofErr w:type="spellEnd"/>
      <w:r w:rsidR="00360657" w:rsidRPr="0061542C">
        <w:t>/platební kartou</w:t>
      </w:r>
      <w:r w:rsidRPr="00850043">
        <w:t xml:space="preserve"> za poskytnuté služby a </w:t>
      </w:r>
      <w:r w:rsidRPr="0061542C">
        <w:t>zboží</w:t>
      </w:r>
      <w:r w:rsidR="00360657" w:rsidRPr="0061542C">
        <w:t xml:space="preserve"> (</w:t>
      </w:r>
      <w:r w:rsidR="0061542C" w:rsidRPr="0061542C">
        <w:t>pro transakce Poštovní spořitelny i ČSOB</w:t>
      </w:r>
      <w:r w:rsidR="00360657" w:rsidRPr="0061542C">
        <w:t>)</w:t>
      </w:r>
      <w:r w:rsidR="00AA15E2" w:rsidRPr="0061542C">
        <w:t>,</w:t>
      </w:r>
      <w:r w:rsidR="00AA15E2" w:rsidRPr="00850043">
        <w:t xml:space="preserve"> </w:t>
      </w:r>
      <w:r w:rsidR="00A25266" w:rsidRPr="00850043">
        <w:t>hotovostní příjem Složenek, vplacení dobírkových Složenek, bezhotovostní úhrada Složenky</w:t>
      </w:r>
      <w:r w:rsidR="00702A3C" w:rsidRPr="00850043">
        <w:t xml:space="preserve"> a </w:t>
      </w:r>
      <w:r w:rsidR="00B35276">
        <w:t xml:space="preserve">Poštovní poukázky </w:t>
      </w:r>
      <w:r w:rsidR="00702A3C" w:rsidRPr="00850043">
        <w:t>A</w:t>
      </w:r>
      <w:r w:rsidR="00085008" w:rsidRPr="00850043">
        <w:t xml:space="preserve">, příjem výplatních šeků, </w:t>
      </w:r>
      <w:r w:rsidR="00984427" w:rsidRPr="00850043">
        <w:t>vklady a výplaty na/</w:t>
      </w:r>
      <w:r w:rsidR="00085008" w:rsidRPr="00850043">
        <w:t>z vkladní knížky, příjem příkazů k úhradě, příjem vkladových a úrokových poukázek</w:t>
      </w:r>
      <w:r w:rsidR="00984427" w:rsidRPr="00850043">
        <w:t>, výdej příjmových dokladů a výplata šekových poukázek</w:t>
      </w:r>
      <w:r w:rsidR="00D55E6A">
        <w:t>.</w:t>
      </w:r>
    </w:p>
    <w:p w:rsidR="00384E53" w:rsidRDefault="00384E53" w:rsidP="006F181E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AB6B51" w:rsidRDefault="00AB6B51" w:rsidP="00423722">
      <w:pPr>
        <w:jc w:val="both"/>
        <w:rPr>
          <w:highlight w:val="lightGray"/>
        </w:rPr>
      </w:pPr>
    </w:p>
    <w:p w:rsidR="003D6FB0" w:rsidRDefault="00C95C60" w:rsidP="00423722">
      <w:pPr>
        <w:jc w:val="both"/>
      </w:pPr>
      <w:r>
        <w:t xml:space="preserve">3) </w:t>
      </w:r>
      <w:r w:rsidR="00AB6B51">
        <w:t>K</w:t>
      </w:r>
      <w:r w:rsidR="003D6FB0">
        <w:t xml:space="preserve"> jednání jménem </w:t>
      </w:r>
      <w:r w:rsidR="00E648B8">
        <w:t xml:space="preserve">společností </w:t>
      </w:r>
      <w:r w:rsidR="003D6FB0">
        <w:t xml:space="preserve"> </w:t>
      </w:r>
      <w:r w:rsidR="00423722" w:rsidRPr="00423722">
        <w:t>O2 Czech Republic a.s.</w:t>
      </w:r>
      <w:r w:rsidR="00423722">
        <w:t xml:space="preserve">, </w:t>
      </w:r>
      <w:r w:rsidR="00423722" w:rsidRPr="00423722">
        <w:t>T-Mobile Czech Republic a.s.</w:t>
      </w:r>
      <w:r w:rsidR="00423722">
        <w:t xml:space="preserve"> a </w:t>
      </w:r>
      <w:r w:rsidR="00423722" w:rsidRPr="00423722">
        <w:t>Vodafone Czech Republic a.s.</w:t>
      </w:r>
      <w:r w:rsidR="00423722">
        <w:t xml:space="preserve"> </w:t>
      </w:r>
      <w:r w:rsidR="003D6FB0" w:rsidRPr="00093824">
        <w:t xml:space="preserve">při </w:t>
      </w:r>
      <w:r w:rsidR="003D6FB0">
        <w:t xml:space="preserve">zajišťování </w:t>
      </w:r>
      <w:r w:rsidR="00E648B8">
        <w:t xml:space="preserve">služby </w:t>
      </w:r>
      <w:r w:rsidR="00E648B8" w:rsidRPr="00423722">
        <w:t>on-line dobíjení předplacených SIM karet</w:t>
      </w:r>
      <w:r w:rsidR="00AB6B51">
        <w:t>.</w:t>
      </w:r>
    </w:p>
    <w:p w:rsidR="003D6FB0" w:rsidRPr="003D6FB0" w:rsidRDefault="003D6FB0" w:rsidP="00423722">
      <w:pPr>
        <w:jc w:val="both"/>
        <w:rPr>
          <w:sz w:val="20"/>
          <w:szCs w:val="20"/>
        </w:rPr>
      </w:pPr>
    </w:p>
    <w:p w:rsidR="00423722" w:rsidRDefault="00C95C60" w:rsidP="00423722">
      <w:pPr>
        <w:jc w:val="both"/>
      </w:pPr>
      <w:r>
        <w:t xml:space="preserve">4) </w:t>
      </w:r>
      <w:r w:rsidR="00AB6B51">
        <w:t>K</w:t>
      </w:r>
      <w:r w:rsidR="00423722">
        <w:t xml:space="preserve"> jednání jménem společností </w:t>
      </w:r>
      <w:r w:rsidR="00423722" w:rsidRPr="00A11808">
        <w:rPr>
          <w:bCs/>
          <w:sz w:val="24"/>
          <w:szCs w:val="24"/>
        </w:rPr>
        <w:t>TIPSPORT a.s.</w:t>
      </w:r>
      <w:r w:rsidR="00AB6B51">
        <w:rPr>
          <w:bCs/>
          <w:sz w:val="24"/>
          <w:szCs w:val="24"/>
        </w:rPr>
        <w:t>,</w:t>
      </w:r>
      <w:r w:rsidR="00423722">
        <w:rPr>
          <w:bCs/>
          <w:sz w:val="24"/>
          <w:szCs w:val="24"/>
        </w:rPr>
        <w:t xml:space="preserve"> FORTUNA s.r.</w:t>
      </w:r>
      <w:r w:rsidR="00423722" w:rsidRPr="00A11808">
        <w:rPr>
          <w:bCs/>
          <w:sz w:val="24"/>
          <w:szCs w:val="24"/>
        </w:rPr>
        <w:t>o.</w:t>
      </w:r>
      <w:r w:rsidR="00AB6B51">
        <w:rPr>
          <w:bCs/>
          <w:sz w:val="24"/>
          <w:szCs w:val="24"/>
        </w:rPr>
        <w:t xml:space="preserve"> a Play </w:t>
      </w:r>
      <w:proofErr w:type="spellStart"/>
      <w:r w:rsidR="00AB6B51">
        <w:rPr>
          <w:bCs/>
          <w:sz w:val="24"/>
          <w:szCs w:val="24"/>
        </w:rPr>
        <w:t>Games</w:t>
      </w:r>
      <w:proofErr w:type="spellEnd"/>
      <w:r w:rsidR="00AB6B51">
        <w:rPr>
          <w:bCs/>
          <w:sz w:val="24"/>
          <w:szCs w:val="24"/>
        </w:rPr>
        <w:t xml:space="preserve"> a.s.</w:t>
      </w:r>
      <w:r w:rsidR="00423722">
        <w:rPr>
          <w:bCs/>
          <w:sz w:val="24"/>
          <w:szCs w:val="24"/>
        </w:rPr>
        <w:t xml:space="preserve"> </w:t>
      </w:r>
      <w:r w:rsidR="00423722" w:rsidRPr="00093824">
        <w:t xml:space="preserve">při </w:t>
      </w:r>
      <w:r w:rsidR="00423722">
        <w:t>zajišťování prodeje losů okamžitých loterií</w:t>
      </w:r>
      <w:r w:rsidR="00AB6B51">
        <w:t>.</w:t>
      </w:r>
    </w:p>
    <w:p w:rsidR="006E29CE" w:rsidRDefault="006E29CE" w:rsidP="00046655"/>
    <w:p w:rsidR="00C95C60" w:rsidRPr="00093824" w:rsidRDefault="00C95C60" w:rsidP="00046655">
      <w:r>
        <w:lastRenderedPageBreak/>
        <w:t xml:space="preserve">Zmocněnec je oprávněn vykonávat veškeré výše uvedené činnosti výhradně v provozovně </w:t>
      </w:r>
      <w:r w:rsidRPr="00AB0A26">
        <w:rPr>
          <w:b/>
        </w:rPr>
        <w:t xml:space="preserve">Partner </w:t>
      </w:r>
      <w:r w:rsidR="00AB0A26" w:rsidRPr="00AB0A26">
        <w:rPr>
          <w:b/>
        </w:rPr>
        <w:t>739 97 Hrádek</w:t>
      </w:r>
      <w:r w:rsidR="00AB0A26">
        <w:t xml:space="preserve"> </w:t>
      </w:r>
      <w:r>
        <w:t>umístěné v</w:t>
      </w:r>
      <w:r w:rsidR="00AB0A26">
        <w:t> </w:t>
      </w:r>
      <w:r w:rsidR="00AB0A26" w:rsidRPr="00AB0A26">
        <w:rPr>
          <w:b/>
        </w:rPr>
        <w:t xml:space="preserve">Hrádku </w:t>
      </w:r>
      <w:proofErr w:type="gramStart"/>
      <w:r w:rsidR="00AB0A26" w:rsidRPr="00AB0A26">
        <w:rPr>
          <w:b/>
        </w:rPr>
        <w:t>č.p.</w:t>
      </w:r>
      <w:proofErr w:type="gramEnd"/>
      <w:r w:rsidR="00AB0A26" w:rsidRPr="00AB0A26">
        <w:rPr>
          <w:b/>
        </w:rPr>
        <w:t xml:space="preserve"> 352, 739 97 Hrádek</w:t>
      </w:r>
      <w:r w:rsidR="00AB0A26">
        <w:t>.</w:t>
      </w:r>
      <w:r>
        <w:t xml:space="preserve">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>V</w:t>
      </w:r>
      <w:r w:rsidR="00AB0A26">
        <w:t xml:space="preserve"> Ostravě </w:t>
      </w:r>
      <w:r w:rsidRPr="00093824">
        <w:t>dne</w:t>
      </w:r>
      <w:r w:rsidR="005840FF">
        <w:t xml:space="preserve"> </w:t>
      </w:r>
      <w:r w:rsidR="000A74FE">
        <w:t>18</w:t>
      </w:r>
      <w:r w:rsidR="00AB0A26">
        <w:t>. 04. 2017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AB0A26" w:rsidRDefault="00AB0A26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AB0A26" w:rsidRDefault="00AB0A26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AB0A26" w:rsidRDefault="00AB0A26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AB0A26" w:rsidRDefault="00AB0A26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AB0A26" w:rsidRDefault="00AB0A26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102163">
        <w:rPr>
          <w:rFonts w:ascii="Times New Roman" w:hAnsi="Times New Roman"/>
          <w:i/>
          <w:iCs/>
          <w:sz w:val="22"/>
          <w:szCs w:val="22"/>
        </w:rPr>
        <w:tab/>
      </w:r>
      <w:r w:rsidR="00AB0A26">
        <w:rPr>
          <w:rFonts w:ascii="Times New Roman" w:hAnsi="Times New Roman"/>
          <w:i/>
          <w:iCs/>
          <w:sz w:val="22"/>
          <w:szCs w:val="22"/>
        </w:rPr>
        <w:t xml:space="preserve">Ing. Hana Janowská 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102163">
        <w:rPr>
          <w:rFonts w:ascii="Times New Roman" w:hAnsi="Times New Roman"/>
          <w:sz w:val="22"/>
          <w:szCs w:val="22"/>
        </w:rPr>
        <w:tab/>
      </w:r>
      <w:r w:rsidR="00AB0A26">
        <w:rPr>
          <w:rFonts w:ascii="Times New Roman" w:hAnsi="Times New Roman"/>
          <w:sz w:val="22"/>
          <w:szCs w:val="22"/>
        </w:rPr>
        <w:t xml:space="preserve">Ředitelka Pobočkové sítě Severní Morava </w:t>
      </w:r>
    </w:p>
    <w:p w:rsidR="00AB0A26" w:rsidRDefault="00AB0A26" w:rsidP="00046655"/>
    <w:p w:rsidR="00AB0A26" w:rsidRDefault="00AB0A26" w:rsidP="00046655"/>
    <w:p w:rsidR="00AB0A26" w:rsidRDefault="00AB0A26" w:rsidP="00046655"/>
    <w:p w:rsidR="00046655" w:rsidRPr="00093824" w:rsidRDefault="00046655" w:rsidP="00046655">
      <w:r w:rsidRPr="00093824">
        <w:t>Zmocnění v plném rozsahu přijímám.</w:t>
      </w:r>
    </w:p>
    <w:p w:rsidR="00144268" w:rsidRDefault="00144268" w:rsidP="00046655"/>
    <w:p w:rsidR="00AB0A26" w:rsidRDefault="00AB0A26" w:rsidP="00046655"/>
    <w:p w:rsidR="00AB0A26" w:rsidRDefault="00AB0A26" w:rsidP="00046655"/>
    <w:p w:rsidR="00AB0A26" w:rsidRDefault="00AB0A26" w:rsidP="00046655"/>
    <w:p w:rsidR="00AB0A26" w:rsidRDefault="00AB0A26" w:rsidP="00046655"/>
    <w:p w:rsidR="00AB0A26" w:rsidRDefault="00AB0A26" w:rsidP="00046655"/>
    <w:p w:rsidR="00AB0A26" w:rsidRDefault="00AB0A26" w:rsidP="00046655"/>
    <w:p w:rsidR="00AB0A26" w:rsidRDefault="00AB0A26" w:rsidP="00046655"/>
    <w:p w:rsidR="00AB0A26" w:rsidRDefault="00AB0A26" w:rsidP="00046655"/>
    <w:p w:rsidR="00AB0A26" w:rsidRPr="00093824" w:rsidRDefault="00AB0A26" w:rsidP="00046655"/>
    <w:p w:rsidR="00046655" w:rsidRPr="00093824" w:rsidRDefault="00046655" w:rsidP="00046655">
      <w:r w:rsidRPr="00093824">
        <w:t>V</w:t>
      </w:r>
      <w:r w:rsidR="00AB0A26">
        <w:t xml:space="preserve"> Hrádek </w:t>
      </w:r>
      <w:r w:rsidRPr="00093824">
        <w:t>dne</w:t>
      </w:r>
      <w:r w:rsidR="00AB0A26">
        <w:t xml:space="preserve"> </w:t>
      </w:r>
      <w:r w:rsidR="00A90D3F">
        <w:t>2.5.2017</w:t>
      </w:r>
      <w:bookmarkStart w:id="0" w:name="_GoBack"/>
      <w:bookmarkEnd w:id="0"/>
    </w:p>
    <w:p w:rsidR="00AB0A26" w:rsidRDefault="00AB0A26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102163">
        <w:rPr>
          <w:rFonts w:ascii="Times New Roman" w:hAnsi="Times New Roman"/>
          <w:i/>
          <w:iCs/>
          <w:sz w:val="22"/>
          <w:szCs w:val="22"/>
        </w:rPr>
        <w:tab/>
      </w:r>
      <w:r w:rsidR="00AB0A26">
        <w:rPr>
          <w:rFonts w:ascii="Times New Roman" w:hAnsi="Times New Roman"/>
          <w:i/>
          <w:iCs/>
          <w:sz w:val="22"/>
          <w:szCs w:val="22"/>
        </w:rPr>
        <w:t xml:space="preserve">Pan Robert </w:t>
      </w:r>
      <w:proofErr w:type="spellStart"/>
      <w:r w:rsidR="00AB0A26">
        <w:rPr>
          <w:rFonts w:ascii="Times New Roman" w:hAnsi="Times New Roman"/>
          <w:i/>
          <w:iCs/>
          <w:sz w:val="22"/>
          <w:szCs w:val="22"/>
        </w:rPr>
        <w:t>Borski</w:t>
      </w:r>
      <w:proofErr w:type="spellEnd"/>
      <w:r w:rsidR="00AB0A26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102163">
        <w:rPr>
          <w:rFonts w:ascii="Times New Roman" w:hAnsi="Times New Roman"/>
          <w:sz w:val="22"/>
          <w:szCs w:val="22"/>
        </w:rPr>
        <w:tab/>
      </w:r>
      <w:r w:rsidR="00AB0A26">
        <w:rPr>
          <w:rFonts w:ascii="Times New Roman" w:hAnsi="Times New Roman"/>
          <w:sz w:val="22"/>
          <w:szCs w:val="22"/>
        </w:rPr>
        <w:t xml:space="preserve">Starosta obce Hrádek </w:t>
      </w: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4A" w:rsidRDefault="00592B4A" w:rsidP="00E26E3A">
      <w:pPr>
        <w:spacing w:line="240" w:lineRule="auto"/>
      </w:pPr>
      <w:r>
        <w:separator/>
      </w:r>
    </w:p>
  </w:endnote>
  <w:endnote w:type="continuationSeparator" w:id="0">
    <w:p w:rsidR="00592B4A" w:rsidRDefault="00592B4A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A90D3F">
      <w:rPr>
        <w:noProof/>
      </w:rPr>
      <w:t>2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A90D3F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4A" w:rsidRDefault="00592B4A" w:rsidP="00E26E3A">
      <w:pPr>
        <w:spacing w:line="240" w:lineRule="auto"/>
      </w:pPr>
      <w:r>
        <w:separator/>
      </w:r>
    </w:p>
  </w:footnote>
  <w:footnote w:type="continuationSeparator" w:id="0">
    <w:p w:rsidR="00592B4A" w:rsidRDefault="00592B4A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2BE6207" wp14:editId="7CC3621C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E97B585" wp14:editId="4D1B982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36A87B6A" wp14:editId="78935F4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AB0A26" w:rsidRDefault="008A5749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</w:t>
    </w:r>
    <w:proofErr w:type="gramStart"/>
    <w:r w:rsidR="00046655" w:rsidRPr="00E253F5">
      <w:rPr>
        <w:b/>
        <w:color w:val="002776"/>
      </w:rPr>
      <w:t>moc</w:t>
    </w:r>
    <w:r w:rsidR="00AB0A26">
      <w:rPr>
        <w:b/>
        <w:color w:val="002776"/>
        <w:lang w:val="cs-CZ"/>
      </w:rPr>
      <w:t xml:space="preserve">                                                                          partner</w:t>
    </w:r>
    <w:proofErr w:type="gramEnd"/>
    <w:r w:rsidR="00AB0A26">
      <w:rPr>
        <w:b/>
        <w:color w:val="002776"/>
        <w:lang w:val="cs-CZ"/>
      </w:rPr>
      <w:t xml:space="preserve"> – Hrádek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A74F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840FF"/>
    <w:rsid w:val="00592B4A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0D3F"/>
    <w:rsid w:val="00AA1110"/>
    <w:rsid w:val="00AA15E2"/>
    <w:rsid w:val="00AA50FB"/>
    <w:rsid w:val="00AB0A26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352BC"/>
    <w:rsid w:val="00F36F91"/>
    <w:rsid w:val="00F432E7"/>
    <w:rsid w:val="00F476DD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6</TotalTime>
  <Pages>2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7</cp:revision>
  <cp:lastPrinted>2017-04-19T08:54:00Z</cp:lastPrinted>
  <dcterms:created xsi:type="dcterms:W3CDTF">2016-10-19T08:22:00Z</dcterms:created>
  <dcterms:modified xsi:type="dcterms:W3CDTF">2017-07-26T07:19:00Z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