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5" w:rsidRDefault="00D038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2736A6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2736A6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5" w:rsidRDefault="00D03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5" w:rsidRDefault="00D038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ECB92B0" wp14:editId="22C7382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FC26F02" wp14:editId="7129921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2D5770E" wp14:editId="32454F0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  <w:r w:rsidR="00D038C5">
      <w:rPr>
        <w:color w:val="002776"/>
      </w:rPr>
      <w:t xml:space="preserve">                                                                                    </w:t>
    </w:r>
    <w:r w:rsidR="00D76E32">
      <w:rPr>
        <w:color w:val="002776"/>
      </w:rPr>
      <w:t xml:space="preserve"> </w:t>
    </w:r>
    <w:r w:rsidR="00D038C5">
      <w:rPr>
        <w:color w:val="002776"/>
      </w:rPr>
      <w:t xml:space="preserve">    partner – Hrádek 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5" w:rsidRDefault="00D03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736A6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038C5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6E32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5</cp:revision>
  <cp:lastPrinted>2017-04-19T08:07:00Z</cp:lastPrinted>
  <dcterms:created xsi:type="dcterms:W3CDTF">2016-11-04T13:10:00Z</dcterms:created>
  <dcterms:modified xsi:type="dcterms:W3CDTF">2017-04-19T08:07:00Z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