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FC7CB3" w:rsidRPr="009F5CD8" w:rsidRDefault="00FC7CB3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proofErr w:type="spellStart"/>
      <w:r w:rsidR="00FC7C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Dřevoskleněné</w:t>
      </w:r>
      <w:proofErr w:type="spellEnd"/>
      <w:r w:rsidR="00FC7C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kompozitní fasády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FC7C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290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FC7CB3" w:rsidRPr="009F5CD8" w:rsidRDefault="00FC7CB3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450"/>
        <w:gridCol w:w="1697"/>
        <w:gridCol w:w="1276"/>
      </w:tblGrid>
      <w:tr w:rsidR="006D4B5B" w:rsidRPr="000B1AAB" w:rsidTr="00FC7CB3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69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27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FC7CB3" w:rsidRPr="000B1AAB" w:rsidTr="00FC7CB3">
        <w:tc>
          <w:tcPr>
            <w:tcW w:w="1067" w:type="dxa"/>
            <w:vAlign w:val="center"/>
          </w:tcPr>
          <w:p w:rsidR="00FC7CB3" w:rsidRPr="00FB61BD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1</w:t>
            </w:r>
          </w:p>
        </w:tc>
        <w:tc>
          <w:tcPr>
            <w:tcW w:w="6450" w:type="dxa"/>
            <w:vAlign w:val="center"/>
          </w:tcPr>
          <w:p w:rsidR="00FC7CB3" w:rsidRPr="00122F85" w:rsidRDefault="00FC7CB3" w:rsidP="00FC7CB3">
            <w:pPr>
              <w:rPr>
                <w:i/>
                <w:color w:val="000000"/>
              </w:rPr>
            </w:pPr>
            <w:r w:rsidRPr="00122F85">
              <w:rPr>
                <w:i/>
                <w:color w:val="000000"/>
              </w:rPr>
              <w:t xml:space="preserve">Zahájení, projekční příprava, </w:t>
            </w:r>
            <w:r w:rsidRPr="00122F85">
              <w:rPr>
                <w:i/>
                <w:iCs/>
              </w:rPr>
              <w:t>návrh technické výroby</w:t>
            </w:r>
          </w:p>
        </w:tc>
        <w:tc>
          <w:tcPr>
            <w:tcW w:w="1697" w:type="dxa"/>
            <w:vAlign w:val="center"/>
          </w:tcPr>
          <w:p w:rsidR="00FC7CB3" w:rsidRPr="00FB61BD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</w:t>
            </w:r>
          </w:p>
          <w:p w:rsidR="00FC7CB3" w:rsidRPr="00FB61BD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C7CB3" w:rsidRPr="00FB61BD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</w:t>
            </w:r>
          </w:p>
        </w:tc>
      </w:tr>
      <w:tr w:rsidR="00FC7CB3" w:rsidRPr="000B1AAB" w:rsidTr="00FC7CB3">
        <w:tc>
          <w:tcPr>
            <w:tcW w:w="1067" w:type="dxa"/>
            <w:vAlign w:val="center"/>
          </w:tcPr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1.1</w:t>
            </w:r>
          </w:p>
        </w:tc>
        <w:tc>
          <w:tcPr>
            <w:tcW w:w="6450" w:type="dxa"/>
            <w:vAlign w:val="center"/>
          </w:tcPr>
          <w:p w:rsidR="00FC7CB3" w:rsidRDefault="00FC7CB3" w:rsidP="00FC7CB3">
            <w:pPr>
              <w:rPr>
                <w:color w:val="000000"/>
              </w:rPr>
            </w:pPr>
            <w:r>
              <w:rPr>
                <w:color w:val="000000"/>
              </w:rPr>
              <w:t>Projekční příprava</w:t>
            </w:r>
          </w:p>
          <w:p w:rsidR="00FC7CB3" w:rsidRPr="00D64944" w:rsidRDefault="00FC7CB3" w:rsidP="00FC7CB3">
            <w:pPr>
              <w:rPr>
                <w:color w:val="000000"/>
              </w:rPr>
            </w:pPr>
            <w:r w:rsidRPr="00D64944">
              <w:rPr>
                <w:color w:val="000000"/>
              </w:rPr>
              <w:t>- Návrh konstrukčního řešení a technologické mapy postupů</w:t>
            </w:r>
          </w:p>
          <w:p w:rsidR="00FC7CB3" w:rsidRDefault="00FC7CB3" w:rsidP="00FC7CB3">
            <w:pPr>
              <w:rPr>
                <w:color w:val="000000"/>
              </w:rPr>
            </w:pPr>
            <w:r w:rsidRPr="00D64944">
              <w:rPr>
                <w:color w:val="000000"/>
              </w:rPr>
              <w:t>- Návrh konstrukčních změn, implementace vývojových a konstrukčních změn do výkresové dokumentace</w:t>
            </w:r>
          </w:p>
        </w:tc>
        <w:tc>
          <w:tcPr>
            <w:tcW w:w="1697" w:type="dxa"/>
            <w:vAlign w:val="center"/>
          </w:tcPr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Javorník, </w:t>
            </w:r>
          </w:p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Zlínské stavby</w:t>
            </w:r>
          </w:p>
          <w:p w:rsidR="00FC7CB3" w:rsidRPr="00FB61BD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C7CB3" w:rsidRPr="00FB61BD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12/2017</w:t>
            </w:r>
          </w:p>
        </w:tc>
      </w:tr>
      <w:tr w:rsidR="00FC7CB3" w:rsidRPr="000B1AAB" w:rsidTr="00FC7CB3">
        <w:tc>
          <w:tcPr>
            <w:tcW w:w="1067" w:type="dxa"/>
            <w:vAlign w:val="center"/>
          </w:tcPr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1.2</w:t>
            </w:r>
          </w:p>
        </w:tc>
        <w:tc>
          <w:tcPr>
            <w:tcW w:w="6450" w:type="dxa"/>
            <w:vAlign w:val="center"/>
          </w:tcPr>
          <w:p w:rsidR="00FC7CB3" w:rsidRDefault="00FC7CB3" w:rsidP="00FC7CB3">
            <w:pPr>
              <w:rPr>
                <w:color w:val="000000"/>
              </w:rPr>
            </w:pPr>
            <w:r>
              <w:rPr>
                <w:color w:val="000000"/>
              </w:rPr>
              <w:t>Návrh technické výroby</w:t>
            </w:r>
          </w:p>
          <w:p w:rsidR="00FC7CB3" w:rsidRPr="00D64944" w:rsidRDefault="00FC7CB3" w:rsidP="00FC7CB3">
            <w:pPr>
              <w:rPr>
                <w:color w:val="000000"/>
              </w:rPr>
            </w:pPr>
            <w:r w:rsidRPr="00D64944">
              <w:rPr>
                <w:color w:val="000000"/>
              </w:rPr>
              <w:t>- Testování a výběr vhodného materiálu na bázi dřeva, který bude mít hlavní nosnou funkci</w:t>
            </w:r>
          </w:p>
          <w:p w:rsidR="00FC7CB3" w:rsidRPr="00D64944" w:rsidRDefault="00FC7CB3" w:rsidP="00FC7CB3">
            <w:pPr>
              <w:rPr>
                <w:color w:val="000000"/>
              </w:rPr>
            </w:pPr>
            <w:r w:rsidRPr="00D64944">
              <w:rPr>
                <w:color w:val="000000"/>
              </w:rPr>
              <w:t>- Testování a výběr skladby skleněné plochy</w:t>
            </w:r>
          </w:p>
          <w:p w:rsidR="00FC7CB3" w:rsidRPr="00D64944" w:rsidRDefault="00FC7CB3" w:rsidP="00FC7CB3">
            <w:pPr>
              <w:rPr>
                <w:color w:val="000000"/>
              </w:rPr>
            </w:pPr>
            <w:r w:rsidRPr="00D64944">
              <w:rPr>
                <w:color w:val="000000"/>
              </w:rPr>
              <w:t>- Návrh základní skladby materiálů budoucího fasádního prvku, matematická simulace</w:t>
            </w:r>
          </w:p>
          <w:p w:rsidR="00FC7CB3" w:rsidRPr="00D64944" w:rsidRDefault="00FC7CB3" w:rsidP="00FC7CB3">
            <w:pPr>
              <w:rPr>
                <w:color w:val="000000"/>
              </w:rPr>
            </w:pPr>
            <w:r w:rsidRPr="00D64944">
              <w:rPr>
                <w:color w:val="000000"/>
              </w:rPr>
              <w:t>- Testování dodavatelů lepidel</w:t>
            </w:r>
          </w:p>
          <w:p w:rsidR="00FC7CB3" w:rsidRDefault="00FC7CB3" w:rsidP="00FC7CB3">
            <w:pPr>
              <w:rPr>
                <w:color w:val="000000"/>
              </w:rPr>
            </w:pPr>
            <w:r w:rsidRPr="00D64944">
              <w:rPr>
                <w:color w:val="000000"/>
              </w:rPr>
              <w:t>- Vývoj technologie výroby</w:t>
            </w:r>
            <w:r>
              <w:rPr>
                <w:color w:val="000000"/>
              </w:rPr>
              <w:t xml:space="preserve"> a konstrukce</w:t>
            </w:r>
            <w:r w:rsidRPr="00D64944">
              <w:rPr>
                <w:color w:val="000000"/>
              </w:rPr>
              <w:t xml:space="preserve"> fasádního prvku</w:t>
            </w:r>
          </w:p>
        </w:tc>
        <w:tc>
          <w:tcPr>
            <w:tcW w:w="1697" w:type="dxa"/>
            <w:vAlign w:val="center"/>
          </w:tcPr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Javorník,</w:t>
            </w:r>
          </w:p>
          <w:p w:rsidR="00FC7CB3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Zlínské stavby,</w:t>
            </w:r>
          </w:p>
          <w:p w:rsidR="00FC7CB3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Mendelova </w:t>
            </w:r>
          </w:p>
          <w:p w:rsidR="00FC7CB3" w:rsidRPr="00FB61BD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univerzita</w:t>
            </w:r>
          </w:p>
        </w:tc>
        <w:tc>
          <w:tcPr>
            <w:tcW w:w="1276" w:type="dxa"/>
            <w:vAlign w:val="center"/>
          </w:tcPr>
          <w:p w:rsidR="00FC7CB3" w:rsidRPr="00FB61BD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12/2017</w:t>
            </w:r>
          </w:p>
        </w:tc>
      </w:tr>
      <w:tr w:rsidR="00FC7CB3" w:rsidRPr="000B1AAB" w:rsidTr="002E13D1">
        <w:tc>
          <w:tcPr>
            <w:tcW w:w="10490" w:type="dxa"/>
            <w:gridSpan w:val="4"/>
          </w:tcPr>
          <w:p w:rsidR="00FC7CB3" w:rsidRPr="008C3671" w:rsidRDefault="00FC7CB3" w:rsidP="00FC7CB3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FC7CB3" w:rsidRPr="000B1AAB" w:rsidTr="00594122">
        <w:tc>
          <w:tcPr>
            <w:tcW w:w="1067" w:type="dxa"/>
            <w:vAlign w:val="center"/>
          </w:tcPr>
          <w:p w:rsidR="00FC7CB3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2</w:t>
            </w:r>
          </w:p>
        </w:tc>
        <w:tc>
          <w:tcPr>
            <w:tcW w:w="6450" w:type="dxa"/>
            <w:vAlign w:val="center"/>
          </w:tcPr>
          <w:p w:rsidR="00FC7CB3" w:rsidRPr="00D64944" w:rsidRDefault="00FC7CB3" w:rsidP="00FC7CB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</w:t>
            </w:r>
            <w:r w:rsidRPr="00D64944">
              <w:rPr>
                <w:i/>
                <w:color w:val="000000"/>
              </w:rPr>
              <w:t>rototyp</w:t>
            </w:r>
            <w:r>
              <w:rPr>
                <w:i/>
                <w:color w:val="000000"/>
              </w:rPr>
              <w:t>y základních prvků fasády</w:t>
            </w:r>
          </w:p>
        </w:tc>
        <w:tc>
          <w:tcPr>
            <w:tcW w:w="1697" w:type="dxa"/>
            <w:vAlign w:val="center"/>
          </w:tcPr>
          <w:p w:rsidR="00FC7CB3" w:rsidRPr="00FB61BD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C7CB3" w:rsidRPr="00FB61BD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FC7CB3" w:rsidRPr="000B1AAB" w:rsidTr="00594122">
        <w:tc>
          <w:tcPr>
            <w:tcW w:w="1067" w:type="dxa"/>
            <w:vAlign w:val="center"/>
          </w:tcPr>
          <w:p w:rsidR="00FC7CB3" w:rsidRPr="00FB61BD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2.1</w:t>
            </w:r>
          </w:p>
        </w:tc>
        <w:tc>
          <w:tcPr>
            <w:tcW w:w="6450" w:type="dxa"/>
            <w:vAlign w:val="center"/>
          </w:tcPr>
          <w:p w:rsidR="00FC7CB3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Příprava dílů a částí</w:t>
            </w:r>
          </w:p>
          <w:p w:rsidR="00FC7CB3" w:rsidRPr="00C66F61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 w:rsidRPr="00C66F61">
              <w:rPr>
                <w:b w:val="0"/>
                <w:bCs w:val="0"/>
                <w:i w:val="0"/>
                <w:iCs w:val="0"/>
                <w:sz w:val="22"/>
              </w:rPr>
              <w:t>- Stavba nových dílů, výroba a lepení dílů</w:t>
            </w:r>
          </w:p>
          <w:p w:rsidR="00FC7CB3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 w:rsidRPr="00C66F61">
              <w:rPr>
                <w:b w:val="0"/>
                <w:bCs w:val="0"/>
                <w:i w:val="0"/>
                <w:iCs w:val="0"/>
                <w:sz w:val="22"/>
              </w:rPr>
              <w:t>- Kompletace dílů a jejich integrace do stávajících</w:t>
            </w:r>
          </w:p>
          <w:p w:rsidR="00FC7CB3" w:rsidRPr="00FB61BD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 w:rsidRPr="00C66F61">
              <w:rPr>
                <w:b w:val="0"/>
                <w:bCs w:val="0"/>
                <w:i w:val="0"/>
                <w:iCs w:val="0"/>
                <w:sz w:val="22"/>
              </w:rPr>
              <w:t xml:space="preserve"> stavebních konstrukcí</w:t>
            </w:r>
          </w:p>
        </w:tc>
        <w:tc>
          <w:tcPr>
            <w:tcW w:w="1697" w:type="dxa"/>
            <w:vAlign w:val="center"/>
          </w:tcPr>
          <w:p w:rsidR="00FC7CB3" w:rsidRPr="00FB61BD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Javorník</w:t>
            </w:r>
          </w:p>
        </w:tc>
        <w:tc>
          <w:tcPr>
            <w:tcW w:w="1276" w:type="dxa"/>
            <w:vAlign w:val="center"/>
          </w:tcPr>
          <w:p w:rsidR="00FC7CB3" w:rsidRPr="00FB61BD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09/2018</w:t>
            </w:r>
          </w:p>
        </w:tc>
      </w:tr>
      <w:tr w:rsidR="00FC7CB3" w:rsidRPr="000B1AAB" w:rsidTr="00594122">
        <w:tc>
          <w:tcPr>
            <w:tcW w:w="1067" w:type="dxa"/>
            <w:vAlign w:val="center"/>
          </w:tcPr>
          <w:p w:rsidR="00FC7CB3" w:rsidRPr="00FB61BD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2.2</w:t>
            </w:r>
          </w:p>
        </w:tc>
        <w:tc>
          <w:tcPr>
            <w:tcW w:w="6450" w:type="dxa"/>
            <w:vAlign w:val="center"/>
          </w:tcPr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Ověřování konstrukce</w:t>
            </w:r>
          </w:p>
          <w:p w:rsidR="00FC7CB3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 w:rsidRPr="00C66F61">
              <w:rPr>
                <w:b w:val="0"/>
                <w:bCs w:val="0"/>
                <w:i w:val="0"/>
                <w:iCs w:val="0"/>
                <w:sz w:val="22"/>
              </w:rPr>
              <w:t>- Ověření konstrukčních řešení prostřednictvím</w:t>
            </w:r>
          </w:p>
          <w:p w:rsidR="00FC7CB3" w:rsidRPr="00C66F61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 w:rsidRPr="00C66F61">
              <w:rPr>
                <w:b w:val="0"/>
                <w:bCs w:val="0"/>
                <w:i w:val="0"/>
                <w:iCs w:val="0"/>
                <w:sz w:val="22"/>
              </w:rPr>
              <w:t xml:space="preserve"> výroby prototypu</w:t>
            </w:r>
          </w:p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697" w:type="dxa"/>
            <w:vAlign w:val="center"/>
          </w:tcPr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Javorník, </w:t>
            </w:r>
          </w:p>
          <w:p w:rsidR="00FC7CB3" w:rsidRPr="00FB61BD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Zlínské stavby</w:t>
            </w:r>
          </w:p>
        </w:tc>
        <w:tc>
          <w:tcPr>
            <w:tcW w:w="1276" w:type="dxa"/>
            <w:vAlign w:val="center"/>
          </w:tcPr>
          <w:p w:rsidR="00FC7CB3" w:rsidRPr="00FB61BD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09/2018</w:t>
            </w:r>
          </w:p>
        </w:tc>
      </w:tr>
      <w:tr w:rsidR="00FC7CB3" w:rsidRPr="000B1AAB" w:rsidTr="00594122">
        <w:tc>
          <w:tcPr>
            <w:tcW w:w="1067" w:type="dxa"/>
            <w:vAlign w:val="center"/>
          </w:tcPr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2.3</w:t>
            </w:r>
          </w:p>
        </w:tc>
        <w:tc>
          <w:tcPr>
            <w:tcW w:w="6450" w:type="dxa"/>
            <w:vAlign w:val="center"/>
          </w:tcPr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Testování vzorků a následné úpravy</w:t>
            </w:r>
          </w:p>
          <w:p w:rsidR="00FC7CB3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 w:rsidRPr="00C66F61">
              <w:rPr>
                <w:b w:val="0"/>
                <w:bCs w:val="0"/>
                <w:i w:val="0"/>
                <w:iCs w:val="0"/>
                <w:sz w:val="22"/>
              </w:rPr>
              <w:t>- Tes</w:t>
            </w:r>
            <w:r>
              <w:rPr>
                <w:b w:val="0"/>
                <w:bCs w:val="0"/>
                <w:i w:val="0"/>
                <w:iCs w:val="0"/>
                <w:sz w:val="22"/>
              </w:rPr>
              <w:t>tování vzorků fasádního prvku v Akreditované</w:t>
            </w:r>
          </w:p>
          <w:p w:rsidR="00FC7CB3" w:rsidRPr="00C66F61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 w:rsidRPr="00C66F61">
              <w:rPr>
                <w:b w:val="0"/>
                <w:bCs w:val="0"/>
                <w:i w:val="0"/>
                <w:iCs w:val="0"/>
                <w:sz w:val="22"/>
              </w:rPr>
              <w:t xml:space="preserve"> Zkušebně</w:t>
            </w:r>
            <w:r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C66F61">
              <w:rPr>
                <w:b w:val="0"/>
                <w:bCs w:val="0"/>
                <w:i w:val="0"/>
                <w:iCs w:val="0"/>
                <w:sz w:val="22"/>
              </w:rPr>
              <w:t>(pevnostní testy apod.)</w:t>
            </w:r>
          </w:p>
          <w:p w:rsidR="00FC7CB3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 w:rsidRPr="00C66F61">
              <w:rPr>
                <w:b w:val="0"/>
                <w:bCs w:val="0"/>
                <w:i w:val="0"/>
                <w:iCs w:val="0"/>
                <w:sz w:val="22"/>
              </w:rPr>
              <w:t xml:space="preserve">- Vyhodnocení testů, návrh konečné </w:t>
            </w:r>
          </w:p>
          <w:p w:rsidR="00FC7CB3" w:rsidRPr="00C66F61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 w:rsidRPr="00C66F61">
              <w:rPr>
                <w:b w:val="0"/>
                <w:bCs w:val="0"/>
                <w:i w:val="0"/>
                <w:iCs w:val="0"/>
                <w:sz w:val="22"/>
              </w:rPr>
              <w:t>skladby a konstrukce fasádního prvku.</w:t>
            </w:r>
          </w:p>
        </w:tc>
        <w:tc>
          <w:tcPr>
            <w:tcW w:w="1697" w:type="dxa"/>
            <w:vAlign w:val="center"/>
          </w:tcPr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Javorník, </w:t>
            </w:r>
          </w:p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Zlínské stavby,   </w:t>
            </w:r>
          </w:p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Mendelova </w:t>
            </w:r>
          </w:p>
          <w:p w:rsidR="00FC7CB3" w:rsidRPr="00FB61BD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univerzita</w:t>
            </w:r>
          </w:p>
        </w:tc>
        <w:tc>
          <w:tcPr>
            <w:tcW w:w="1276" w:type="dxa"/>
            <w:vAlign w:val="center"/>
          </w:tcPr>
          <w:p w:rsidR="00FC7CB3" w:rsidRPr="00FB61BD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12/2018</w:t>
            </w:r>
          </w:p>
        </w:tc>
      </w:tr>
      <w:tr w:rsidR="00FC7CB3" w:rsidRPr="000B1AAB" w:rsidTr="00FC7CB3">
        <w:tc>
          <w:tcPr>
            <w:tcW w:w="1067" w:type="dxa"/>
          </w:tcPr>
          <w:p w:rsidR="00FC7CB3" w:rsidRPr="008C3671" w:rsidRDefault="00FC7CB3" w:rsidP="00FC7CB3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B3" w:rsidRPr="008C3671" w:rsidRDefault="00FC7CB3" w:rsidP="00FC7CB3">
            <w:r w:rsidRPr="008C3671"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697" w:type="dxa"/>
          </w:tcPr>
          <w:p w:rsidR="00FC7CB3" w:rsidRPr="008C3671" w:rsidRDefault="00FC7CB3" w:rsidP="00FC7CB3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7CB3" w:rsidRPr="008C3671" w:rsidRDefault="00FC7CB3" w:rsidP="00FC7CB3">
            <w:pPr>
              <w:ind w:left="506" w:hanging="506"/>
              <w:jc w:val="center"/>
            </w:pPr>
          </w:p>
        </w:tc>
      </w:tr>
      <w:tr w:rsidR="00FC7CB3" w:rsidRPr="000B1AAB" w:rsidTr="008A414E">
        <w:tc>
          <w:tcPr>
            <w:tcW w:w="1067" w:type="dxa"/>
          </w:tcPr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 3</w:t>
            </w:r>
          </w:p>
        </w:tc>
        <w:tc>
          <w:tcPr>
            <w:tcW w:w="6450" w:type="dxa"/>
            <w:vAlign w:val="center"/>
          </w:tcPr>
          <w:p w:rsidR="00FC7CB3" w:rsidRPr="00CB2797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Cs w:val="0"/>
                <w:color w:val="000000"/>
                <w:sz w:val="22"/>
                <w:szCs w:val="22"/>
              </w:rPr>
              <w:t>F</w:t>
            </w:r>
            <w:r w:rsidRPr="00C66F61">
              <w:rPr>
                <w:b w:val="0"/>
                <w:bCs w:val="0"/>
                <w:iCs w:val="0"/>
                <w:color w:val="000000"/>
                <w:sz w:val="22"/>
                <w:szCs w:val="22"/>
              </w:rPr>
              <w:t>unkční vzorek</w:t>
            </w:r>
          </w:p>
        </w:tc>
        <w:tc>
          <w:tcPr>
            <w:tcW w:w="1697" w:type="dxa"/>
            <w:vAlign w:val="center"/>
          </w:tcPr>
          <w:p w:rsidR="00FC7CB3" w:rsidRPr="00FB61BD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C7CB3" w:rsidRDefault="000870B2" w:rsidP="00333DF1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</w:t>
            </w:r>
          </w:p>
        </w:tc>
      </w:tr>
      <w:tr w:rsidR="00FC7CB3" w:rsidRPr="000B1AAB" w:rsidTr="008A414E">
        <w:tc>
          <w:tcPr>
            <w:tcW w:w="1067" w:type="dxa"/>
            <w:vAlign w:val="center"/>
          </w:tcPr>
          <w:p w:rsidR="00FC7CB3" w:rsidRPr="00FB61BD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3.1</w:t>
            </w:r>
          </w:p>
        </w:tc>
        <w:tc>
          <w:tcPr>
            <w:tcW w:w="6450" w:type="dxa"/>
            <w:vAlign w:val="center"/>
          </w:tcPr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Finální testy</w:t>
            </w:r>
          </w:p>
          <w:p w:rsidR="00FC7CB3" w:rsidRPr="00C66F61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 w:rsidRPr="00C66F61">
              <w:rPr>
                <w:b w:val="0"/>
                <w:bCs w:val="0"/>
                <w:i w:val="0"/>
                <w:iCs w:val="0"/>
                <w:sz w:val="22"/>
              </w:rPr>
              <w:t>- Testování funkčního prototypu</w:t>
            </w:r>
          </w:p>
          <w:p w:rsidR="00FC7CB3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 w:rsidRPr="00C66F61">
              <w:rPr>
                <w:b w:val="0"/>
                <w:bCs w:val="0"/>
                <w:i w:val="0"/>
                <w:iCs w:val="0"/>
                <w:sz w:val="22"/>
              </w:rPr>
              <w:t>- Ověření předpokládaných vlastností</w:t>
            </w:r>
          </w:p>
          <w:p w:rsidR="00FC7CB3" w:rsidRPr="00C66F61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 w:rsidRPr="00C66F61"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2"/>
              </w:rPr>
              <w:t>v Akreditované</w:t>
            </w:r>
            <w:r w:rsidRPr="00C66F61">
              <w:rPr>
                <w:b w:val="0"/>
                <w:bCs w:val="0"/>
                <w:i w:val="0"/>
                <w:iCs w:val="0"/>
                <w:sz w:val="22"/>
              </w:rPr>
              <w:t xml:space="preserve"> Zkušebně</w:t>
            </w:r>
            <w:r>
              <w:rPr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C66F61">
              <w:rPr>
                <w:b w:val="0"/>
                <w:bCs w:val="0"/>
                <w:i w:val="0"/>
                <w:iCs w:val="0"/>
                <w:sz w:val="22"/>
              </w:rPr>
              <w:t>(pevnostní testy apod.)</w:t>
            </w:r>
          </w:p>
          <w:p w:rsidR="00FC7CB3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 w:rsidRPr="00C66F61">
              <w:rPr>
                <w:b w:val="0"/>
                <w:bCs w:val="0"/>
                <w:i w:val="0"/>
                <w:iCs w:val="0"/>
                <w:sz w:val="22"/>
              </w:rPr>
              <w:t>- Analýza a vyhodnocení řešení funkčního</w:t>
            </w:r>
          </w:p>
          <w:p w:rsidR="00FC7CB3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 w:rsidRPr="00C66F61">
              <w:rPr>
                <w:b w:val="0"/>
                <w:bCs w:val="0"/>
                <w:i w:val="0"/>
                <w:iCs w:val="0"/>
                <w:sz w:val="22"/>
              </w:rPr>
              <w:lastRenderedPageBreak/>
              <w:t xml:space="preserve"> vzorku (funkční testy instalace, vyhodnocení</w:t>
            </w:r>
          </w:p>
          <w:p w:rsidR="00FC7CB3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 w:rsidRPr="00C66F61">
              <w:rPr>
                <w:b w:val="0"/>
                <w:bCs w:val="0"/>
                <w:i w:val="0"/>
                <w:iCs w:val="0"/>
                <w:sz w:val="22"/>
              </w:rPr>
              <w:t xml:space="preserve"> zkoušek MENDELU)</w:t>
            </w:r>
          </w:p>
        </w:tc>
        <w:tc>
          <w:tcPr>
            <w:tcW w:w="1697" w:type="dxa"/>
            <w:vAlign w:val="center"/>
          </w:tcPr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lastRenderedPageBreak/>
              <w:t xml:space="preserve">       Javorník, </w:t>
            </w:r>
          </w:p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Zlínské stavby, </w:t>
            </w:r>
          </w:p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Mendelova</w:t>
            </w:r>
          </w:p>
          <w:p w:rsidR="00FC7CB3" w:rsidRDefault="00FC7CB3" w:rsidP="00FC7CB3">
            <w:pPr>
              <w:pStyle w:val="Zkladntextodsazen"/>
              <w:ind w:left="0" w:right="-851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univerzita</w:t>
            </w:r>
          </w:p>
        </w:tc>
        <w:tc>
          <w:tcPr>
            <w:tcW w:w="1276" w:type="dxa"/>
            <w:vAlign w:val="center"/>
          </w:tcPr>
          <w:p w:rsidR="00FC7CB3" w:rsidRPr="00FB61BD" w:rsidRDefault="000870B2" w:rsidP="000870B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0</w:t>
            </w:r>
            <w:r w:rsidR="00FC7CB3">
              <w:rPr>
                <w:b w:val="0"/>
                <w:bCs w:val="0"/>
                <w:i w:val="0"/>
                <w:iCs w:val="0"/>
                <w:sz w:val="22"/>
              </w:rPr>
              <w:t>3/2019</w:t>
            </w:r>
          </w:p>
        </w:tc>
      </w:tr>
      <w:tr w:rsidR="00FC7CB3" w:rsidRPr="000B1AAB" w:rsidTr="008A414E">
        <w:tc>
          <w:tcPr>
            <w:tcW w:w="1067" w:type="dxa"/>
            <w:vAlign w:val="center"/>
          </w:tcPr>
          <w:p w:rsidR="00FC7CB3" w:rsidRPr="00FB61BD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3.2</w:t>
            </w:r>
          </w:p>
        </w:tc>
        <w:tc>
          <w:tcPr>
            <w:tcW w:w="6450" w:type="dxa"/>
            <w:vAlign w:val="center"/>
          </w:tcPr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Ověření v praxi a certifikace</w:t>
            </w:r>
          </w:p>
          <w:p w:rsidR="00FC7CB3" w:rsidRPr="00C66F61" w:rsidRDefault="00FC7CB3" w:rsidP="00FC7CB3">
            <w:pPr>
              <w:pStyle w:val="Zkladntextodsazen"/>
              <w:ind w:left="0" w:right="-851"/>
              <w:rPr>
                <w:b w:val="0"/>
                <w:bCs w:val="0"/>
                <w:i w:val="0"/>
                <w:iCs w:val="0"/>
                <w:sz w:val="22"/>
              </w:rPr>
            </w:pPr>
            <w:r w:rsidRPr="00C66F61">
              <w:rPr>
                <w:b w:val="0"/>
                <w:bCs w:val="0"/>
                <w:i w:val="0"/>
                <w:iCs w:val="0"/>
                <w:sz w:val="22"/>
              </w:rPr>
              <w:t xml:space="preserve">- Příprava dat k certifikaci </w:t>
            </w:r>
            <w:r>
              <w:rPr>
                <w:b w:val="0"/>
                <w:bCs w:val="0"/>
                <w:i w:val="0"/>
                <w:iCs w:val="0"/>
                <w:sz w:val="22"/>
              </w:rPr>
              <w:t>konstrukčního řešení</w:t>
            </w:r>
          </w:p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>- Realizace funkčního vzorku na vybrané stavbě</w:t>
            </w:r>
          </w:p>
        </w:tc>
        <w:tc>
          <w:tcPr>
            <w:tcW w:w="1697" w:type="dxa"/>
            <w:vAlign w:val="center"/>
          </w:tcPr>
          <w:p w:rsidR="00FC7CB3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   Javorník,</w:t>
            </w:r>
          </w:p>
          <w:p w:rsidR="00FC7CB3" w:rsidRPr="005E6724" w:rsidRDefault="00FC7CB3" w:rsidP="00FC7CB3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Zlínské stavby</w:t>
            </w:r>
          </w:p>
        </w:tc>
        <w:tc>
          <w:tcPr>
            <w:tcW w:w="1276" w:type="dxa"/>
            <w:vAlign w:val="center"/>
          </w:tcPr>
          <w:p w:rsidR="00FC7CB3" w:rsidRPr="00FB61BD" w:rsidRDefault="000870B2" w:rsidP="000870B2">
            <w:pPr>
              <w:pStyle w:val="Zkladntextodsazen"/>
              <w:ind w:left="0" w:right="-851"/>
              <w:jc w:val="left"/>
              <w:rPr>
                <w:b w:val="0"/>
                <w:bCs w:val="0"/>
                <w:i w:val="0"/>
                <w:iCs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t xml:space="preserve">   0</w:t>
            </w:r>
            <w:r w:rsidR="00FC7CB3">
              <w:rPr>
                <w:b w:val="0"/>
                <w:bCs w:val="0"/>
                <w:i w:val="0"/>
                <w:iCs w:val="0"/>
                <w:sz w:val="22"/>
              </w:rPr>
              <w:t>5/2019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870B2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33DF1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23C"/>
    <w:rsid w:val="00F05ACC"/>
    <w:rsid w:val="00F1088F"/>
    <w:rsid w:val="00F22F7B"/>
    <w:rsid w:val="00F251A0"/>
    <w:rsid w:val="00F7684B"/>
    <w:rsid w:val="00FC7CB3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ED98AFB9.dotm</Template>
  <TotalTime>504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35</cp:revision>
  <cp:lastPrinted>2017-07-12T07:44:00Z</cp:lastPrinted>
  <dcterms:created xsi:type="dcterms:W3CDTF">2016-08-30T13:22:00Z</dcterms:created>
  <dcterms:modified xsi:type="dcterms:W3CDTF">2017-07-12T07:58:00Z</dcterms:modified>
</cp:coreProperties>
</file>