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Pr="005F6A12" w:rsidRDefault="001411A8" w:rsidP="006764B0">
      <w:pPr>
        <w:jc w:val="center"/>
        <w:rPr>
          <w:rStyle w:val="Strong"/>
          <w:sz w:val="32"/>
          <w:szCs w:val="32"/>
        </w:rPr>
      </w:pPr>
      <w:r w:rsidRPr="005F6A12">
        <w:rPr>
          <w:rStyle w:val="Strong"/>
          <w:sz w:val="32"/>
          <w:szCs w:val="32"/>
        </w:rPr>
        <w:t>Smlouva o poskytnutí služeb</w:t>
      </w:r>
    </w:p>
    <w:p w:rsidR="001411A8" w:rsidRDefault="001411A8" w:rsidP="006764B0">
      <w:pPr>
        <w:jc w:val="center"/>
        <w:rPr>
          <w:sz w:val="28"/>
          <w:szCs w:val="28"/>
        </w:rPr>
      </w:pPr>
    </w:p>
    <w:p w:rsidR="001411A8" w:rsidRDefault="001411A8" w:rsidP="006764B0">
      <w:pPr>
        <w:rPr>
          <w:sz w:val="24"/>
          <w:szCs w:val="24"/>
        </w:rPr>
      </w:pPr>
      <w:r>
        <w:rPr>
          <w:sz w:val="24"/>
          <w:szCs w:val="24"/>
        </w:rPr>
        <w:t xml:space="preserve">Službou ve smyslu této smlouvy se rozumí zajištění </w:t>
      </w:r>
      <w:r w:rsidRPr="0072495E">
        <w:rPr>
          <w:rStyle w:val="Strong"/>
        </w:rPr>
        <w:t>sterilizace nástrojů a pomůcek</w:t>
      </w:r>
      <w:r>
        <w:rPr>
          <w:sz w:val="24"/>
          <w:szCs w:val="24"/>
        </w:rPr>
        <w:t xml:space="preserve"> pro</w:t>
      </w:r>
    </w:p>
    <w:p w:rsidR="001411A8" w:rsidRDefault="001411A8" w:rsidP="006764B0">
      <w:pPr>
        <w:pStyle w:val="PlainText"/>
      </w:pPr>
      <w:r>
        <w:t>Centrum Rožmitál pod Třemšínem, poskytovatel sociálních služeb.</w:t>
      </w:r>
    </w:p>
    <w:p w:rsidR="001411A8" w:rsidRDefault="001411A8" w:rsidP="006764B0">
      <w:pPr>
        <w:pStyle w:val="PlainText"/>
      </w:pPr>
    </w:p>
    <w:p w:rsidR="001411A8" w:rsidRDefault="001411A8" w:rsidP="006764B0">
      <w:pPr>
        <w:pStyle w:val="PlainText"/>
      </w:pPr>
    </w:p>
    <w:p w:rsidR="001411A8" w:rsidRDefault="001411A8" w:rsidP="006764B0">
      <w:pPr>
        <w:pStyle w:val="PlainText"/>
      </w:pPr>
    </w:p>
    <w:p w:rsidR="001411A8" w:rsidRPr="00824664" w:rsidRDefault="001411A8" w:rsidP="006764B0">
      <w:pPr>
        <w:pStyle w:val="PlainText"/>
        <w:rPr>
          <w:rStyle w:val="Strong"/>
          <w:caps/>
        </w:rPr>
      </w:pPr>
      <w:r w:rsidRPr="00824664">
        <w:rPr>
          <w:rStyle w:val="Strong"/>
          <w:caps/>
        </w:rPr>
        <w:t>Oblastní nemocnice Příbram, a.s.</w:t>
      </w:r>
    </w:p>
    <w:p w:rsidR="001411A8" w:rsidRDefault="001411A8" w:rsidP="006764B0">
      <w:pPr>
        <w:pStyle w:val="PlainText"/>
      </w:pPr>
      <w:r>
        <w:t>Gen. R. Tesaříka 80</w:t>
      </w:r>
    </w:p>
    <w:p w:rsidR="001411A8" w:rsidRDefault="001411A8" w:rsidP="006764B0">
      <w:pPr>
        <w:pStyle w:val="PlainText"/>
      </w:pPr>
      <w:r>
        <w:t>261 01 Příbram I.</w:t>
      </w:r>
    </w:p>
    <w:p w:rsidR="001411A8" w:rsidRDefault="001411A8" w:rsidP="006764B0">
      <w:pPr>
        <w:pStyle w:val="PlainText"/>
      </w:pPr>
      <w:r>
        <w:t>Zastoupená: MUDr. Stanislavem Holobradou, ředitelem</w:t>
      </w:r>
    </w:p>
    <w:p w:rsidR="001411A8" w:rsidRDefault="001411A8" w:rsidP="006764B0">
      <w:pPr>
        <w:pStyle w:val="PlainText"/>
      </w:pPr>
    </w:p>
    <w:p w:rsidR="001411A8" w:rsidRDefault="001411A8" w:rsidP="006764B0">
      <w:pPr>
        <w:pStyle w:val="PlainText"/>
      </w:pPr>
      <w:r>
        <w:t>IČ 27085031, DIČ CZ27085031</w:t>
      </w:r>
    </w:p>
    <w:p w:rsidR="001411A8" w:rsidRDefault="001411A8" w:rsidP="006764B0">
      <w:pPr>
        <w:pStyle w:val="PlainText"/>
      </w:pPr>
    </w:p>
    <w:p w:rsidR="001411A8" w:rsidRDefault="001411A8" w:rsidP="006764B0">
      <w:pPr>
        <w:pStyle w:val="PlainText"/>
      </w:pPr>
      <w:r>
        <w:t>Jako „Poskytovatel služby“</w:t>
      </w:r>
    </w:p>
    <w:p w:rsidR="001411A8" w:rsidRDefault="001411A8" w:rsidP="006764B0">
      <w:pPr>
        <w:pStyle w:val="PlainText"/>
      </w:pPr>
    </w:p>
    <w:p w:rsidR="001411A8" w:rsidRDefault="001411A8" w:rsidP="006764B0">
      <w:pPr>
        <w:pStyle w:val="PlainText"/>
      </w:pPr>
      <w:r>
        <w:t>a</w:t>
      </w:r>
    </w:p>
    <w:p w:rsidR="001411A8" w:rsidRDefault="001411A8" w:rsidP="006764B0">
      <w:pPr>
        <w:pStyle w:val="PlainText"/>
      </w:pPr>
    </w:p>
    <w:p w:rsidR="001411A8" w:rsidRPr="00824664" w:rsidRDefault="001411A8" w:rsidP="006764B0">
      <w:pPr>
        <w:pStyle w:val="PlainText"/>
        <w:rPr>
          <w:b/>
          <w:bCs/>
        </w:rPr>
      </w:pPr>
      <w:r w:rsidRPr="00824664">
        <w:rPr>
          <w:b/>
          <w:bCs/>
        </w:rPr>
        <w:t>CHIRURGIE VM s.r.o.</w:t>
      </w:r>
    </w:p>
    <w:p w:rsidR="001411A8" w:rsidRDefault="001411A8" w:rsidP="006764B0">
      <w:pPr>
        <w:pStyle w:val="PlainText"/>
      </w:pPr>
      <w:r>
        <w:t>MUDr. Věra MANDÍKOVÁ</w:t>
      </w:r>
    </w:p>
    <w:p w:rsidR="001411A8" w:rsidRDefault="001411A8" w:rsidP="006764B0">
      <w:pPr>
        <w:pStyle w:val="PlainText"/>
      </w:pPr>
      <w:r>
        <w:t>Poliklinika Ravak</w:t>
      </w:r>
    </w:p>
    <w:p w:rsidR="001411A8" w:rsidRDefault="001411A8" w:rsidP="006764B0">
      <w:pPr>
        <w:pStyle w:val="PlainText"/>
      </w:pPr>
      <w:r>
        <w:t>Čechovská 57</w:t>
      </w:r>
    </w:p>
    <w:p w:rsidR="001411A8" w:rsidRDefault="001411A8" w:rsidP="006764B0">
      <w:pPr>
        <w:pStyle w:val="PlainText"/>
      </w:pPr>
      <w:r>
        <w:t>261 01   Příbram</w:t>
      </w:r>
    </w:p>
    <w:p w:rsidR="001411A8" w:rsidRDefault="001411A8" w:rsidP="006764B0">
      <w:pPr>
        <w:pStyle w:val="PlainText"/>
      </w:pPr>
    </w:p>
    <w:p w:rsidR="001411A8" w:rsidRDefault="001411A8" w:rsidP="006764B0">
      <w:pPr>
        <w:pStyle w:val="PlainText"/>
      </w:pPr>
    </w:p>
    <w:p w:rsidR="001411A8" w:rsidRDefault="001411A8" w:rsidP="006764B0">
      <w:pPr>
        <w:pStyle w:val="PlainText"/>
      </w:pPr>
      <w:r>
        <w:t>IČ 03466116</w:t>
      </w:r>
    </w:p>
    <w:p w:rsidR="001411A8" w:rsidRDefault="001411A8" w:rsidP="006764B0">
      <w:pPr>
        <w:pStyle w:val="PlainText"/>
      </w:pPr>
    </w:p>
    <w:p w:rsidR="001411A8" w:rsidRDefault="001411A8" w:rsidP="006764B0">
      <w:pPr>
        <w:pStyle w:val="PlainText"/>
      </w:pPr>
      <w:r>
        <w:t>Jako „Objednatel služby“</w:t>
      </w:r>
    </w:p>
    <w:p w:rsidR="001411A8" w:rsidRDefault="001411A8" w:rsidP="006764B0">
      <w:pPr>
        <w:pStyle w:val="PlainText"/>
      </w:pPr>
    </w:p>
    <w:p w:rsidR="001411A8" w:rsidRDefault="001411A8" w:rsidP="006764B0">
      <w:pPr>
        <w:pStyle w:val="PlainText"/>
      </w:pPr>
      <w:r>
        <w:t xml:space="preserve">Uzavřeli tuto </w:t>
      </w:r>
      <w:r w:rsidRPr="0072495E">
        <w:rPr>
          <w:rStyle w:val="Strong"/>
        </w:rPr>
        <w:t>Smlouvu o poskytnutí služeb</w:t>
      </w:r>
    </w:p>
    <w:p w:rsidR="001411A8" w:rsidRDefault="001411A8" w:rsidP="006764B0">
      <w:pPr>
        <w:pStyle w:val="PlainText"/>
      </w:pPr>
      <w:r>
        <w:t>Dle zákona č. 89/2012 Sb. V platném znění, občanský zákoník</w:t>
      </w:r>
    </w:p>
    <w:p w:rsidR="001411A8" w:rsidRDefault="001411A8" w:rsidP="006764B0">
      <w:pPr>
        <w:pStyle w:val="PlainText"/>
      </w:pPr>
    </w:p>
    <w:p w:rsidR="001411A8" w:rsidRDefault="001411A8" w:rsidP="006764B0">
      <w:pPr>
        <w:pStyle w:val="PlainText"/>
      </w:pPr>
      <w:r>
        <w:t>Specifikace poskytnutých služeb:</w:t>
      </w:r>
    </w:p>
    <w:p w:rsidR="001411A8" w:rsidRDefault="001411A8" w:rsidP="006764B0">
      <w:pPr>
        <w:pStyle w:val="PlainText"/>
      </w:pPr>
    </w:p>
    <w:p w:rsidR="001411A8" w:rsidRDefault="001411A8" w:rsidP="006764B0">
      <w:pPr>
        <w:pStyle w:val="PlainText"/>
      </w:pPr>
      <w:r>
        <w:t xml:space="preserve">Zajištění kompletní sterilizace nástrojů a pomůcek. Fakturace bude prováděna jedenkrát </w:t>
      </w:r>
    </w:p>
    <w:p w:rsidR="001411A8" w:rsidRDefault="001411A8" w:rsidP="006764B0">
      <w:pPr>
        <w:pStyle w:val="PlainText"/>
      </w:pPr>
      <w:r>
        <w:t>za měsíc, dle platného ceníku Oblastní nemocnice Příbram, a.s.</w:t>
      </w:r>
    </w:p>
    <w:p w:rsidR="001411A8" w:rsidRDefault="001411A8" w:rsidP="006764B0">
      <w:pPr>
        <w:pStyle w:val="PlainText"/>
      </w:pPr>
    </w:p>
    <w:p w:rsidR="001411A8" w:rsidRDefault="001411A8" w:rsidP="006764B0">
      <w:pPr>
        <w:pStyle w:val="PlainText"/>
      </w:pPr>
    </w:p>
    <w:p w:rsidR="001411A8" w:rsidRDefault="001411A8" w:rsidP="006764B0">
      <w:pPr>
        <w:pStyle w:val="PlainText"/>
      </w:pPr>
    </w:p>
    <w:p w:rsidR="001411A8" w:rsidRDefault="001411A8" w:rsidP="006764B0">
      <w:pPr>
        <w:pStyle w:val="PlainText"/>
      </w:pPr>
      <w:r>
        <w:t>V Příbrami dne 22</w:t>
      </w:r>
      <w:bookmarkStart w:id="0" w:name="_GoBack"/>
      <w:bookmarkEnd w:id="0"/>
      <w:r>
        <w:t>.6.2016</w:t>
      </w:r>
    </w:p>
    <w:p w:rsidR="001411A8" w:rsidRDefault="001411A8" w:rsidP="006764B0">
      <w:pPr>
        <w:pStyle w:val="PlainText"/>
      </w:pPr>
    </w:p>
    <w:p w:rsidR="001411A8" w:rsidRDefault="001411A8" w:rsidP="006764B0">
      <w:pPr>
        <w:pStyle w:val="PlainText"/>
      </w:pPr>
    </w:p>
    <w:p w:rsidR="001411A8" w:rsidRDefault="001411A8" w:rsidP="006764B0">
      <w:pPr>
        <w:pStyle w:val="PlainText"/>
      </w:pPr>
    </w:p>
    <w:p w:rsidR="001411A8" w:rsidRDefault="001411A8" w:rsidP="006764B0">
      <w:pPr>
        <w:pStyle w:val="PlainText"/>
      </w:pPr>
      <w:r>
        <w:t>Objednatel služby:                                                                                            Poskytovatel služby:</w:t>
      </w:r>
    </w:p>
    <w:sectPr w:rsidR="001411A8" w:rsidSect="00EA4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4B0"/>
    <w:rsid w:val="001411A8"/>
    <w:rsid w:val="001A367D"/>
    <w:rsid w:val="003246F5"/>
    <w:rsid w:val="005F6A12"/>
    <w:rsid w:val="006764B0"/>
    <w:rsid w:val="0072495E"/>
    <w:rsid w:val="00824664"/>
    <w:rsid w:val="00865693"/>
    <w:rsid w:val="009C58CD"/>
    <w:rsid w:val="00A228A6"/>
    <w:rsid w:val="00A66D80"/>
    <w:rsid w:val="00A75673"/>
    <w:rsid w:val="00AC390F"/>
    <w:rsid w:val="00E057E5"/>
    <w:rsid w:val="00E86023"/>
    <w:rsid w:val="00E974E3"/>
    <w:rsid w:val="00EA4530"/>
    <w:rsid w:val="00FF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3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6764B0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64B0"/>
    <w:rPr>
      <w:rFonts w:ascii="Calibri" w:hAnsi="Calibri" w:cs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72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5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7249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137</Words>
  <Characters>809</Characters>
  <Application>Microsoft Office Outlook</Application>
  <DocSecurity>0</DocSecurity>
  <Lines>0</Lines>
  <Paragraphs>0</Paragraphs>
  <ScaleCrop>false</ScaleCrop>
  <Company>ON Příbram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subject/>
  <dc:creator>User</dc:creator>
  <cp:keywords/>
  <dc:description/>
  <cp:lastModifiedBy>onp</cp:lastModifiedBy>
  <cp:revision>4</cp:revision>
  <cp:lastPrinted>2016-06-13T08:20:00Z</cp:lastPrinted>
  <dcterms:created xsi:type="dcterms:W3CDTF">2016-06-22T11:12:00Z</dcterms:created>
  <dcterms:modified xsi:type="dcterms:W3CDTF">2016-06-22T11:15:00Z</dcterms:modified>
</cp:coreProperties>
</file>