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5549"/>
        <w:gridCol w:w="1276"/>
        <w:gridCol w:w="1175"/>
        <w:gridCol w:w="2020"/>
        <w:gridCol w:w="2020"/>
        <w:gridCol w:w="960"/>
      </w:tblGrid>
      <w:tr w:rsidR="00D715E4" w:rsidRPr="00D715E4" w:rsidTr="00D715E4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Stavba: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Výstavba provozního zázemí ZOO Brno - Expozice lvů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Investor: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ZOO Brno a stanice zájmových činností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Tocháček</w:t>
            </w:r>
            <w:proofErr w:type="spellEnd"/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spol. s r.o., Slovinská 36, 612 00 Brno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Rekapitulace Změnových listů k dodatku </w:t>
            </w:r>
            <w:proofErr w:type="gramStart"/>
            <w:r w:rsidRPr="00D715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č.1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Ozn</w:t>
            </w:r>
            <w:proofErr w:type="spellEnd"/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Objekt</w:t>
            </w:r>
          </w:p>
        </w:tc>
        <w:tc>
          <w:tcPr>
            <w:tcW w:w="55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VCP                            Cena bez DPH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MP                             Cena</w:t>
            </w:r>
            <w:proofErr w:type="gramEnd"/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DPH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Celkem                    Cena</w:t>
            </w:r>
            <w:proofErr w:type="gramEnd"/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DPH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01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01</w:t>
            </w:r>
          </w:p>
        </w:tc>
        <w:tc>
          <w:tcPr>
            <w:tcW w:w="5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Podkladní beton a izolační přizdívka revizní šachty kanalizace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80 759,00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80 759,00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Stěny revizní šachty kanalizace a svislá hydroizolace šachty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11 060,00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11 060,00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Střecha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155 594,00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-108 854,00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46 740,00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Mulčování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50 266,00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-9 520,00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40 746,00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Změna zakládání sloupů oplocení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231 458,00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-112 813,00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118 645,00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01_ZTI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Provedení vodoměrné šachty vč. vystrojení a provedení čerpací šachty splaškové kanalizace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102 592,00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-12 573,00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90 019,00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674 255,00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674 255,00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Omítky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16 874,00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-10 725,00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6 149,00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Úprava Domorodé chýše dle požadavku investora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223 339,00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223 339,00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Úprava vypouštění jezírka dle požadavku investora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62 683,00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62 683,00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Záměna scénického prvku - odstavené auto strážce parku za Havarované letadlo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Elektroinstalace - SLP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58 146,00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58 146,00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ZL 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Elektroinstalace - 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34 292,00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34 292,00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8 950,00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8 950,00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VZT - záměna klimatizační jednotky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Zámečnické konstrukce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34 239,00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34 239,00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ZL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SO 01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Vybavení přípravny jídel - záměna pece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5E4" w:rsidRPr="00D715E4" w:rsidTr="00D715E4">
        <w:trPr>
          <w:trHeight w:val="390"/>
        </w:trPr>
        <w:tc>
          <w:tcPr>
            <w:tcW w:w="75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VCP </w:t>
            </w:r>
            <w:proofErr w:type="gramStart"/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Celkem  bez</w:t>
            </w:r>
            <w:proofErr w:type="gramEnd"/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DPH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1 744 507,00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-254 485,00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5E4">
              <w:rPr>
                <w:rFonts w:ascii="Calibri" w:eastAsia="Times New Roman" w:hAnsi="Calibri" w:cs="Calibri"/>
                <w:color w:val="000000"/>
                <w:lang w:eastAsia="cs-CZ"/>
              </w:rPr>
              <w:t>1 490 022,00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D715E4" w:rsidRPr="00D715E4" w:rsidTr="00D715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center"/>
            <w:hideMark/>
          </w:tcPr>
          <w:p w:rsidR="00D715E4" w:rsidRPr="00D715E4" w:rsidRDefault="00D715E4" w:rsidP="00D7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3B25" w:rsidRPr="00D715E4" w:rsidRDefault="00D715E4" w:rsidP="00D715E4"/>
    <w:sectPr w:rsidR="009B3B25" w:rsidRPr="00D715E4" w:rsidSect="00D715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E4"/>
    <w:rsid w:val="00066E96"/>
    <w:rsid w:val="00C52C83"/>
    <w:rsid w:val="00D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69661-187E-4DF8-8C43-A620B196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99A91947</Template>
  <TotalTime>2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Lucie</dc:creator>
  <cp:keywords/>
  <dc:description/>
  <cp:lastModifiedBy>Dostálová Lucie</cp:lastModifiedBy>
  <cp:revision>1</cp:revision>
  <dcterms:created xsi:type="dcterms:W3CDTF">2017-07-25T14:09:00Z</dcterms:created>
  <dcterms:modified xsi:type="dcterms:W3CDTF">2017-07-25T14:11:00Z</dcterms:modified>
</cp:coreProperties>
</file>