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A01D3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5610A">
              <w:rPr>
                <w:rFonts w:ascii="Arial" w:hAnsi="Arial"/>
                <w:sz w:val="20"/>
              </w:rPr>
              <w:t>17/09</w:t>
            </w:r>
            <w:r w:rsidR="00A01D3E">
              <w:rPr>
                <w:rFonts w:ascii="Arial" w:hAnsi="Arial"/>
                <w:sz w:val="20"/>
              </w:rPr>
              <w:t>7</w:t>
            </w:r>
            <w:r w:rsidR="00F5610A">
              <w:rPr>
                <w:rFonts w:ascii="Arial" w:hAnsi="Arial"/>
                <w:sz w:val="20"/>
              </w:rPr>
              <w:t>/2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  <w:r w:rsidR="00E765E1">
              <w:rPr>
                <w:rFonts w:cs="Arial"/>
                <w:sz w:val="20"/>
              </w:rPr>
              <w:t>/Dodavatel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Trilabit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studio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Vodičkova 704/36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117411663/0300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110 00 Praha 1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Česká spořitelna,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F5610A">
              <w:rPr>
                <w:rFonts w:ascii="Arial" w:hAnsi="Arial" w:cs="Arial"/>
                <w:sz w:val="20"/>
              </w:rPr>
              <w:t>15.8.2017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5610A">
              <w:rPr>
                <w:rFonts w:ascii="Arial" w:hAnsi="Arial" w:cs="Arial"/>
                <w:sz w:val="20"/>
              </w:rPr>
              <w:t>25.7.2017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5610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</w:t>
            </w:r>
            <w:r w:rsidR="00F5610A">
              <w:rPr>
                <w:rFonts w:ascii="Arial" w:hAnsi="Arial" w:cs="Arial"/>
                <w:sz w:val="20"/>
              </w:rPr>
              <w:t>ano</w:t>
            </w:r>
            <w:r w:rsidRPr="008429B5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235C1C">
        <w:trPr>
          <w:cantSplit/>
          <w:trHeight w:hRule="exact" w:val="8779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A01D3E" w:rsidRDefault="00A01D3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A01D3E">
              <w:rPr>
                <w:rFonts w:ascii="Arial" w:hAnsi="Arial"/>
                <w:b/>
                <w:sz w:val="20"/>
              </w:rPr>
              <w:t>Převody textů, plánů a tabulek publikace z formátu PDF do formátu WORD, vytvoř</w:t>
            </w:r>
            <w:r>
              <w:rPr>
                <w:rFonts w:ascii="Arial" w:hAnsi="Arial"/>
                <w:b/>
                <w:sz w:val="20"/>
              </w:rPr>
              <w:t>e</w:t>
            </w:r>
            <w:r w:rsidRPr="00A01D3E">
              <w:rPr>
                <w:rFonts w:ascii="Arial" w:hAnsi="Arial"/>
                <w:b/>
                <w:sz w:val="20"/>
              </w:rPr>
              <w:t>ní křížových vazeb. Programování vyhledávání dle zadaných kritérií.</w:t>
            </w:r>
          </w:p>
          <w:p w:rsidR="00F1142F" w:rsidRDefault="00F1142F" w:rsidP="00235C1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4300"/>
              <w:gridCol w:w="1440"/>
              <w:gridCol w:w="1020"/>
              <w:gridCol w:w="1680"/>
            </w:tblGrid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Přílohy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Cena/ks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ks(hod)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Cena celkem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  <w:t>Technická úprava textů - přílohy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2 800,00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2 800,00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Exporty textů a úprava ve </w:t>
                  </w: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wordu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55,00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5 115,00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Tisk pro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18,00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3 348,00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Sazba </w:t>
                  </w:r>
                  <w: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abulky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290,00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6 960,00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Korektury 2x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30,00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2 790,00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Technické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45,00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4 230,00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Programming</w:t>
                  </w:r>
                  <w:proofErr w:type="spellEnd"/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 xml:space="preserve"> a výroba DVD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Import dat z </w:t>
                  </w: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InDesignu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600,00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1 800,00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Výroba (</w:t>
                  </w: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programming</w:t>
                  </w:r>
                  <w:proofErr w:type="spellEnd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) křížových odkazů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900,00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10 800,00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Výroba </w:t>
                  </w: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pdf</w:t>
                  </w:r>
                  <w:proofErr w:type="spellEnd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 pro master CD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2 500,00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2 500,00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7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Licence pro neomezené další užívání zpracovaných dat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(včetně dalšího prodeje třetím osobám a přenechání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zdrojových dat)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12 600,00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Accounting</w:t>
                  </w:r>
                  <w:proofErr w:type="spellEnd"/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550,00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6 600,00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Produkce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600,00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5 400,00 Kč</w:t>
                  </w:r>
                </w:p>
              </w:tc>
            </w:tr>
            <w:tr w:rsidR="00A01D3E" w:rsidRPr="00A01D3E" w:rsidTr="00A01D3E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64 943,00 Kč</w:t>
                  </w:r>
                </w:p>
              </w:tc>
            </w:tr>
            <w:tr w:rsidR="00A01D3E" w:rsidRPr="00A01D3E" w:rsidTr="00A01D3E">
              <w:trPr>
                <w:trHeight w:val="315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V ceně není </w:t>
                  </w:r>
                  <w:proofErr w:type="gramStart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DPH  a objednané</w:t>
                  </w:r>
                  <w:proofErr w:type="gramEnd"/>
                  <w:r w:rsidRPr="00A01D3E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 vícepráce.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D3E" w:rsidRPr="00A01D3E" w:rsidRDefault="00A01D3E" w:rsidP="00A01D3E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5C1C" w:rsidRPr="00C23CBD" w:rsidRDefault="00235C1C" w:rsidP="00B42C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Pr="000164C5" w:rsidRDefault="00235C1C" w:rsidP="002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7088"/>
        </w:tabs>
        <w:spacing w:after="120" w:line="320" w:lineRule="exact"/>
        <w:jc w:val="both"/>
        <w:rPr>
          <w:rFonts w:ascii="Arial" w:hAnsi="Arial" w:cs="Arial"/>
          <w:b/>
          <w:color w:val="000000"/>
          <w:sz w:val="20"/>
        </w:rPr>
      </w:pPr>
      <w:r w:rsidRPr="000164C5">
        <w:rPr>
          <w:rFonts w:ascii="Arial" w:hAnsi="Arial" w:cs="Arial"/>
          <w:b/>
          <w:color w:val="000000"/>
          <w:sz w:val="20"/>
        </w:rPr>
        <w:t>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bere na vědomí, že jsou-li v případě této objednávky naplněny podmínky zákona č. 340/2015 Sb., zákon o registru smluv, objednatel zveřejní tuto objednávku v </w:t>
      </w:r>
      <w:r>
        <w:rPr>
          <w:rFonts w:ascii="Arial" w:hAnsi="Arial" w:cs="Arial"/>
          <w:b/>
          <w:color w:val="000000"/>
          <w:sz w:val="20"/>
        </w:rPr>
        <w:t>R</w:t>
      </w:r>
      <w:r w:rsidRPr="000164C5">
        <w:rPr>
          <w:rFonts w:ascii="Arial" w:hAnsi="Arial" w:cs="Arial"/>
          <w:b/>
          <w:color w:val="000000"/>
          <w:sz w:val="20"/>
        </w:rPr>
        <w:t>egistru smluv dle uvedeného zákona, s čímž 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svým podpisem vyjadřuje souhlas.</w:t>
      </w:r>
    </w:p>
    <w:p w:rsidR="00235C1C" w:rsidRDefault="00235C1C" w:rsidP="00235C1C">
      <w:pPr>
        <w:tabs>
          <w:tab w:val="left" w:pos="1985"/>
          <w:tab w:val="left" w:pos="3402"/>
          <w:tab w:val="left" w:pos="7088"/>
        </w:tabs>
        <w:spacing w:line="320" w:lineRule="exact"/>
      </w:pPr>
      <w:r>
        <w:rPr>
          <w:rFonts w:ascii="Arial" w:hAnsi="Arial" w:cs="Arial"/>
          <w:b/>
          <w:color w:val="000000"/>
          <w:sz w:val="20"/>
        </w:rPr>
        <w:t xml:space="preserve">Podepsanou objednávku </w:t>
      </w:r>
      <w:r w:rsidRPr="000164C5">
        <w:rPr>
          <w:rFonts w:ascii="Arial" w:hAnsi="Arial" w:cs="Arial"/>
          <w:b/>
          <w:color w:val="000000"/>
          <w:sz w:val="20"/>
        </w:rPr>
        <w:t>oprávněnou osobou předá 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osobně nebo zašle na adresu objednatele k rukám </w:t>
      </w:r>
      <w:r w:rsidR="00081DAE">
        <w:rPr>
          <w:rFonts w:ascii="Arial" w:hAnsi="Arial" w:cs="Arial"/>
          <w:b/>
          <w:color w:val="000000"/>
          <w:sz w:val="20"/>
        </w:rPr>
        <w:t>Ing Novákové</w:t>
      </w:r>
      <w:r w:rsidRPr="000164C5">
        <w:rPr>
          <w:rFonts w:ascii="Arial" w:hAnsi="Arial" w:cs="Arial"/>
          <w:b/>
          <w:color w:val="000000"/>
          <w:sz w:val="20"/>
        </w:rPr>
        <w:t>. Účinnost objednávky začíná běžet dnem zveřejnění v Registru smluv, do té</w:t>
      </w:r>
      <w:r w:rsidRPr="00235C1C">
        <w:rPr>
          <w:rFonts w:ascii="Arial" w:hAnsi="Arial" w:cs="Arial"/>
          <w:b/>
          <w:color w:val="000000"/>
          <w:sz w:val="20"/>
        </w:rPr>
        <w:t xml:space="preserve"> </w:t>
      </w:r>
      <w:r w:rsidRPr="000164C5">
        <w:rPr>
          <w:rFonts w:ascii="Arial" w:hAnsi="Arial" w:cs="Arial"/>
          <w:b/>
          <w:color w:val="000000"/>
          <w:sz w:val="20"/>
        </w:rPr>
        <w:t>doby neproběhne plnění dle objednávky ani úhrada daňového dokladu</w:t>
      </w: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235C1C" w:rsidRPr="00C23CBD" w:rsidTr="00280AC3">
        <w:trPr>
          <w:cantSplit/>
          <w:trHeight w:val="1557"/>
        </w:trPr>
        <w:tc>
          <w:tcPr>
            <w:tcW w:w="3614" w:type="dxa"/>
          </w:tcPr>
          <w:p w:rsidR="00235C1C" w:rsidRPr="00C23CBD" w:rsidRDefault="00235C1C" w:rsidP="00280AC3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235C1C" w:rsidRPr="00C23CBD" w:rsidRDefault="00235C1C" w:rsidP="00280AC3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235C1C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235C1C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</w:t>
            </w:r>
            <w:r>
              <w:rPr>
                <w:rFonts w:ascii="Arial" w:hAnsi="Arial" w:cs="Arial"/>
                <w:b/>
                <w:sz w:val="20"/>
              </w:rPr>
              <w:t>/Dodavatele</w:t>
            </w:r>
            <w:r w:rsidRPr="00C23CBD">
              <w:rPr>
                <w:rFonts w:ascii="Arial" w:hAnsi="Arial" w:cs="Arial"/>
                <w:b/>
                <w:sz w:val="20"/>
              </w:rPr>
              <w:t>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235C1C" w:rsidRDefault="00235C1C" w:rsidP="00235C1C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235C1C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D44"/>
    <w:rsid w:val="000703DF"/>
    <w:rsid w:val="00081DAE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5C1C"/>
    <w:rsid w:val="00242EA7"/>
    <w:rsid w:val="00272965"/>
    <w:rsid w:val="002B5CAD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473AE"/>
    <w:rsid w:val="00664266"/>
    <w:rsid w:val="00665553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1D3E"/>
    <w:rsid w:val="00A031CE"/>
    <w:rsid w:val="00A6560B"/>
    <w:rsid w:val="00AD1AB4"/>
    <w:rsid w:val="00AF1A9E"/>
    <w:rsid w:val="00AF6047"/>
    <w:rsid w:val="00B42C57"/>
    <w:rsid w:val="00B810FD"/>
    <w:rsid w:val="00B83CDB"/>
    <w:rsid w:val="00BC7EEA"/>
    <w:rsid w:val="00BD51DF"/>
    <w:rsid w:val="00BF6452"/>
    <w:rsid w:val="00C05ED7"/>
    <w:rsid w:val="00C23CBD"/>
    <w:rsid w:val="00C3023F"/>
    <w:rsid w:val="00C725D9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765E1"/>
    <w:rsid w:val="00E86A24"/>
    <w:rsid w:val="00E90D06"/>
    <w:rsid w:val="00EE0054"/>
    <w:rsid w:val="00F00E9A"/>
    <w:rsid w:val="00F076B0"/>
    <w:rsid w:val="00F1142F"/>
    <w:rsid w:val="00F25C2C"/>
    <w:rsid w:val="00F31D70"/>
    <w:rsid w:val="00F5610A"/>
    <w:rsid w:val="00F624E9"/>
    <w:rsid w:val="00F677FC"/>
    <w:rsid w:val="00F77130"/>
    <w:rsid w:val="00FB60C4"/>
    <w:rsid w:val="00FC3273"/>
    <w:rsid w:val="00FD7D00"/>
    <w:rsid w:val="00FE511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delkovay\AppData\Local\Microsoft\Windows\INetCache\Content.MSO\44BC4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EED1-6729-4816-A073-1751BD8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44BC42F</Template>
  <TotalTime>1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Almerová Jana</cp:lastModifiedBy>
  <cp:revision>2</cp:revision>
  <cp:lastPrinted>2017-07-25T08:40:00Z</cp:lastPrinted>
  <dcterms:created xsi:type="dcterms:W3CDTF">2017-07-25T13:19:00Z</dcterms:created>
  <dcterms:modified xsi:type="dcterms:W3CDTF">2017-07-25T13:19:00Z</dcterms:modified>
</cp:coreProperties>
</file>