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291C2C">
        <w:t>430</w:t>
      </w:r>
      <w:r w:rsidR="003542F1">
        <w:t>4</w:t>
      </w:r>
      <w:bookmarkStart w:id="0" w:name="_GoBack"/>
      <w:bookmarkEnd w:id="0"/>
    </w:p>
    <w:p w:rsidR="003542F1" w:rsidRDefault="003542F1" w:rsidP="003542F1">
      <w:r>
        <w:t xml:space="preserve">Pilot 302/A </w:t>
      </w:r>
      <w:proofErr w:type="spellStart"/>
      <w:r>
        <w:t>a</w:t>
      </w:r>
      <w:proofErr w:type="spellEnd"/>
      <w:r>
        <w:t xml:space="preserve"> AR100</w:t>
      </w:r>
    </w:p>
    <w:p w:rsidR="00DC72A2" w:rsidRDefault="003542F1" w:rsidP="003542F1">
      <w:r>
        <w:t>Pilot 204/A/2CS + R14/A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1F5BA7"/>
    <w:rsid w:val="00210433"/>
    <w:rsid w:val="00250092"/>
    <w:rsid w:val="002503FA"/>
    <w:rsid w:val="00291C2C"/>
    <w:rsid w:val="002D51DC"/>
    <w:rsid w:val="00316A5F"/>
    <w:rsid w:val="00352C9A"/>
    <w:rsid w:val="003542F1"/>
    <w:rsid w:val="003D68EB"/>
    <w:rsid w:val="004635E8"/>
    <w:rsid w:val="004A1731"/>
    <w:rsid w:val="00605B8D"/>
    <w:rsid w:val="00667EE8"/>
    <w:rsid w:val="007D13FF"/>
    <w:rsid w:val="007E112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.dotx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Jelinek Karel</cp:lastModifiedBy>
  <cp:revision>2</cp:revision>
  <cp:lastPrinted>2017-07-11T07:56:00Z</cp:lastPrinted>
  <dcterms:created xsi:type="dcterms:W3CDTF">2017-07-25T10:37:00Z</dcterms:created>
  <dcterms:modified xsi:type="dcterms:W3CDTF">2017-07-25T10:37:00Z</dcterms:modified>
</cp:coreProperties>
</file>