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291C2C">
        <w:t>4301</w:t>
      </w:r>
    </w:p>
    <w:p w:rsidR="00DC72A2" w:rsidRDefault="00DC72A2"/>
    <w:p w:rsidR="00291C2C" w:rsidRDefault="00291C2C" w:rsidP="00291C2C">
      <w:r>
        <w:t>objímka PE ET 200 SDR17</w:t>
      </w:r>
    </w:p>
    <w:p w:rsidR="00291C2C" w:rsidRDefault="00291C2C" w:rsidP="00291C2C">
      <w:r>
        <w:t>objímka PE ET 250 SDR17</w:t>
      </w:r>
      <w:bookmarkStart w:id="0" w:name="_GoBack"/>
      <w:bookmarkEnd w:id="0"/>
    </w:p>
    <w:p w:rsidR="00291C2C" w:rsidRDefault="00291C2C" w:rsidP="00291C2C">
      <w:r>
        <w:t>objímka PE ET 315 SDR17</w:t>
      </w:r>
    </w:p>
    <w:p w:rsidR="00291C2C" w:rsidRDefault="00291C2C" w:rsidP="00291C2C">
      <w:r>
        <w:t>objímka PE ET 355 SDR17</w:t>
      </w:r>
    </w:p>
    <w:p w:rsidR="00291C2C" w:rsidRDefault="00291C2C" w:rsidP="00291C2C">
      <w:r>
        <w:t>objímka PE ET 500 SDR17</w:t>
      </w:r>
    </w:p>
    <w:p w:rsidR="00291C2C" w:rsidRDefault="00291C2C" w:rsidP="00291C2C">
      <w:r>
        <w:t>objímka PE ET 560 SDR17</w:t>
      </w:r>
    </w:p>
    <w:p w:rsidR="00291C2C" w:rsidRDefault="00291C2C" w:rsidP="00291C2C">
      <w:r>
        <w:t>redukce PE100 SDR17 225/200 dlouhá</w:t>
      </w:r>
    </w:p>
    <w:p w:rsidR="00291C2C" w:rsidRDefault="00291C2C" w:rsidP="00291C2C">
      <w:r>
        <w:t>redukce PE100 SDR17 250/225 dlouhá</w:t>
      </w:r>
    </w:p>
    <w:p w:rsidR="00291C2C" w:rsidRDefault="00291C2C" w:rsidP="00291C2C">
      <w:r>
        <w:t>redukce PE100 SDR17 355/315 dlouhá</w:t>
      </w:r>
    </w:p>
    <w:p w:rsidR="00291C2C" w:rsidRDefault="00291C2C" w:rsidP="00291C2C">
      <w:r>
        <w:t>redukce PE100 SDR17 500/400 dlouhá</w:t>
      </w:r>
    </w:p>
    <w:p w:rsidR="00291C2C" w:rsidRDefault="00291C2C" w:rsidP="00291C2C">
      <w:r>
        <w:t>tvarovka opravárenská dělená PE ET 200</w:t>
      </w:r>
    </w:p>
    <w:p w:rsidR="00291C2C" w:rsidRDefault="00291C2C" w:rsidP="00291C2C">
      <w:r>
        <w:t>tvarovka opravárenská dělená PE ET 225</w:t>
      </w:r>
    </w:p>
    <w:p w:rsidR="00291C2C" w:rsidRDefault="00291C2C" w:rsidP="00291C2C">
      <w:r>
        <w:t>tvarovka opravárenská dělená PE ET 315</w:t>
      </w:r>
    </w:p>
    <w:p w:rsidR="00291C2C" w:rsidRDefault="00291C2C" w:rsidP="00291C2C">
      <w:r>
        <w:t>koleno 90° PE100 SDR11  125</w:t>
      </w:r>
    </w:p>
    <w:p w:rsidR="00291C2C" w:rsidRDefault="00291C2C" w:rsidP="00291C2C">
      <w:r>
        <w:t>objímka PE ET 125 SDR17</w:t>
      </w:r>
    </w:p>
    <w:p w:rsidR="00291C2C" w:rsidRDefault="00291C2C" w:rsidP="00291C2C">
      <w:r>
        <w:t>redukce PE d125/ 63</w:t>
      </w:r>
    </w:p>
    <w:p w:rsidR="00291C2C" w:rsidRDefault="00291C2C" w:rsidP="00291C2C">
      <w:r>
        <w:t>redukce PE d125/110</w:t>
      </w:r>
    </w:p>
    <w:p w:rsidR="00291C2C" w:rsidRDefault="00291C2C" w:rsidP="00291C2C">
      <w:r>
        <w:t>T-kus 90° PE ET 125</w:t>
      </w:r>
    </w:p>
    <w:p w:rsidR="00291C2C" w:rsidRDefault="00291C2C" w:rsidP="00291C2C">
      <w:r>
        <w:t xml:space="preserve">T-kus přípoj. </w:t>
      </w:r>
      <w:proofErr w:type="gramStart"/>
      <w:r>
        <w:t>bez</w:t>
      </w:r>
      <w:proofErr w:type="gramEnd"/>
      <w:r>
        <w:t xml:space="preserve"> vrtáku PE ET 125-63</w:t>
      </w:r>
    </w:p>
    <w:p w:rsidR="008D5147" w:rsidRDefault="00291C2C" w:rsidP="00291C2C">
      <w:r>
        <w:t>záslepka PE 125</w:t>
      </w:r>
    </w:p>
    <w:sectPr w:rsidR="008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1F5BA7"/>
    <w:rsid w:val="00210433"/>
    <w:rsid w:val="00250092"/>
    <w:rsid w:val="002503FA"/>
    <w:rsid w:val="00291C2C"/>
    <w:rsid w:val="002D51DC"/>
    <w:rsid w:val="00316A5F"/>
    <w:rsid w:val="00352C9A"/>
    <w:rsid w:val="003D68EB"/>
    <w:rsid w:val="004635E8"/>
    <w:rsid w:val="004A1731"/>
    <w:rsid w:val="00667EE8"/>
    <w:rsid w:val="007D13FF"/>
    <w:rsid w:val="007E112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2017-07-11T07:56:00Z</cp:lastPrinted>
  <dcterms:created xsi:type="dcterms:W3CDTF">2017-07-25T10:14:00Z</dcterms:created>
  <dcterms:modified xsi:type="dcterms:W3CDTF">2017-07-25T10:14:00Z</dcterms:modified>
</cp:coreProperties>
</file>