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lastRenderedPageBreak/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1"/>
      <w:footerReference w:type="default" r:id="rId22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4EE" w:rsidRDefault="00E354EE" w:rsidP="00BB2C84">
      <w:pPr>
        <w:spacing w:after="0" w:line="240" w:lineRule="auto"/>
      </w:pPr>
      <w:r>
        <w:separator/>
      </w:r>
    </w:p>
  </w:endnote>
  <w:endnote w:type="continuationSeparator" w:id="0">
    <w:p w:rsidR="00E354EE" w:rsidRDefault="00E354EE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141BA4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141BA4">
      <w:rPr>
        <w:noProof/>
        <w:sz w:val="18"/>
        <w:szCs w:val="18"/>
      </w:rPr>
      <w:t>6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4EE" w:rsidRDefault="00E354EE" w:rsidP="00BB2C84">
      <w:pPr>
        <w:spacing w:after="0" w:line="240" w:lineRule="auto"/>
      </w:pPr>
      <w:r>
        <w:separator/>
      </w:r>
    </w:p>
  </w:footnote>
  <w:footnote w:type="continuationSeparator" w:id="0">
    <w:p w:rsidR="00E354EE" w:rsidRDefault="00E354EE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11" w:rsidRPr="00E6080F" w:rsidRDefault="00AD378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6794D802" wp14:editId="542FA41C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A50A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840D27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42B7A8C7" wp14:editId="1AD2B5A2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840D27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982807-1962/2014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11F5B62" wp14:editId="4B019452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41BA4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27AB0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40D27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D3783"/>
    <w:rsid w:val="00AE2558"/>
    <w:rsid w:val="00AE43B2"/>
    <w:rsid w:val="00AE693B"/>
    <w:rsid w:val="00AF4AAD"/>
    <w:rsid w:val="00AF7D17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354EE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38DAB8-7E76-4989-9C5B-F0EC19FE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D4940C-3E79-4198-9C89-A1F76045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</Template>
  <TotalTime>0</TotalTime>
  <Pages>6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Vilimovská Zuzana</cp:lastModifiedBy>
  <cp:revision>2</cp:revision>
  <cp:lastPrinted>2014-11-28T12:47:00Z</cp:lastPrinted>
  <dcterms:created xsi:type="dcterms:W3CDTF">2017-07-25T10:48:00Z</dcterms:created>
  <dcterms:modified xsi:type="dcterms:W3CDTF">2017-07-25T10:48:00Z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