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FC58E5">
        <w:t>1</w:t>
      </w:r>
    </w:p>
    <w:p w:rsidR="008C7063" w:rsidRDefault="00216F05" w:rsidP="008C7063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FC58E5">
        <w:t>SUA-JZ-202/2017</w:t>
      </w:r>
      <w:r w:rsidR="00374B49">
        <w:t xml:space="preserve"> ze dne </w:t>
      </w:r>
      <w:r w:rsidR="00FC58E5">
        <w:t>27.1.2017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:rsidR="00FC58E5" w:rsidRPr="001E1D9C" w:rsidRDefault="00FC58E5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</w:p>
    <w:p w:rsidR="00FC58E5" w:rsidRDefault="00FC58E5" w:rsidP="00FC58E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Ing. </w:t>
      </w:r>
      <w:r>
        <w:t>Bořivoj Novotný</w:t>
      </w:r>
      <w:r>
        <w:rPr>
          <w:rFonts w:cs="Arial"/>
          <w:szCs w:val="20"/>
        </w:rPr>
        <w:t>, ředitel Odboru</w:t>
      </w:r>
      <w:r>
        <w:t xml:space="preserve"> zaměstnanosti krajské pobočky v Olomouci</w:t>
      </w:r>
    </w:p>
    <w:p w:rsidR="00FC58E5" w:rsidRDefault="00FC58E5" w:rsidP="00FC58E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:rsidR="00FC58E5" w:rsidRDefault="00FC58E5" w:rsidP="00FC58E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 w:rsidR="00FC58E5" w:rsidRDefault="00FC58E5" w:rsidP="00FC58E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Úřad práce</w:t>
      </w:r>
      <w:r>
        <w:t xml:space="preserve"> ČR - </w:t>
      </w:r>
      <w:r w:rsidR="00023944">
        <w:t>Krajská pobočka v</w:t>
      </w:r>
      <w:r>
        <w:t xml:space="preserve"> Olomouc, Vejdovského č.p. 988/4, Hodolany, 779 00 Olomouc 9</w:t>
      </w:r>
    </w:p>
    <w:p w:rsidR="00FC58E5" w:rsidRDefault="00FC58E5" w:rsidP="00FC58E5">
      <w:pPr>
        <w:tabs>
          <w:tab w:val="left" w:pos="2520"/>
        </w:tabs>
        <w:spacing w:before="60"/>
        <w:rPr>
          <w:rFonts w:cs="Arial"/>
          <w:szCs w:val="20"/>
        </w:rPr>
      </w:pPr>
    </w:p>
    <w:p w:rsidR="002E0E29" w:rsidRDefault="00FC58E5" w:rsidP="00FC58E5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 </w:t>
      </w:r>
      <w:r w:rsidR="002E0E29"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="002E0E29"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="002E0E29" w:rsidRPr="00A3020E">
        <w:rPr>
          <w:rFonts w:cs="Arial"/>
          <w:szCs w:val="20"/>
        </w:rPr>
        <w:t>)</w:t>
      </w:r>
      <w:r w:rsidR="002E0E29">
        <w:rPr>
          <w:rFonts w:cs="Arial"/>
          <w:szCs w:val="20"/>
        </w:rPr>
        <w:t xml:space="preserve"> na straně jedné</w:t>
      </w:r>
    </w:p>
    <w:p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FC58E5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C58E5" w:rsidRPr="00FC58E5">
        <w:rPr>
          <w:rFonts w:cs="Arial"/>
          <w:szCs w:val="20"/>
        </w:rPr>
        <w:t>KLIKMAR s</w:t>
      </w:r>
      <w:r w:rsidR="00FC58E5">
        <w:t>.r.o.</w:t>
      </w:r>
      <w:r w:rsidR="00FC58E5" w:rsidRPr="00FC58E5">
        <w:rPr>
          <w:rFonts w:cs="Arial"/>
          <w:vanish/>
          <w:szCs w:val="20"/>
        </w:rPr>
        <w:t>0</w:t>
      </w:r>
    </w:p>
    <w:p w:rsidR="00336059" w:rsidRPr="00A3020E" w:rsidRDefault="00FC58E5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FC58E5">
        <w:rPr>
          <w:rFonts w:cs="Arial"/>
          <w:noProof/>
          <w:szCs w:val="20"/>
        </w:rPr>
        <w:t>Anna Klimasová</w:t>
      </w:r>
      <w:r>
        <w:rPr>
          <w:noProof/>
        </w:rPr>
        <w:t>, jednatel</w:t>
      </w:r>
    </w:p>
    <w:p w:rsidR="00336059" w:rsidRPr="00A3020E" w:rsidRDefault="00FC58E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FC58E5">
        <w:rPr>
          <w:rFonts w:cs="Arial"/>
          <w:szCs w:val="20"/>
        </w:rPr>
        <w:t>Sadová č</w:t>
      </w:r>
      <w:r>
        <w:t>.p. 429, 788 13 Vikýřovice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C58E5" w:rsidRPr="00FC58E5">
        <w:rPr>
          <w:rFonts w:cs="Arial"/>
          <w:szCs w:val="20"/>
        </w:rPr>
        <w:t>26839024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4A4563" w:rsidRPr="003F2F6D" w:rsidRDefault="004A4563" w:rsidP="004A4563">
      <w:pPr>
        <w:pStyle w:val="lnek"/>
      </w:pPr>
      <w:r w:rsidRPr="003F2F6D">
        <w:t>Článek I</w:t>
      </w:r>
    </w:p>
    <w:p w:rsidR="006D3C6A" w:rsidRPr="00FB780C" w:rsidRDefault="006D3C6A" w:rsidP="006D3C6A">
      <w:pPr>
        <w:pStyle w:val="lnek"/>
      </w:pPr>
      <w:r>
        <w:t>Účel dodatku</w:t>
      </w:r>
    </w:p>
    <w:p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:rsidR="006D3C6A" w:rsidRDefault="006D3C6A" w:rsidP="006D3C6A">
      <w:pPr>
        <w:pStyle w:val="lnek"/>
      </w:pPr>
      <w:r w:rsidRPr="003F2F6D">
        <w:t>Článek II</w:t>
      </w:r>
    </w:p>
    <w:p w:rsidR="006D3C6A" w:rsidRDefault="006D3C6A" w:rsidP="006D3C6A">
      <w:pPr>
        <w:pStyle w:val="lnek"/>
      </w:pPr>
      <w:r>
        <w:t>Předmět dodatku</w:t>
      </w:r>
    </w:p>
    <w:p w:rsidR="00E376A5" w:rsidRPr="003F2F6D" w:rsidRDefault="00E376A5" w:rsidP="00E376A5">
      <w:pPr>
        <w:pStyle w:val="Boddohody"/>
        <w:numPr>
          <w:ilvl w:val="0"/>
          <w:numId w:val="1"/>
        </w:numPr>
      </w:pPr>
      <w:r w:rsidRPr="00D02C37">
        <w:t>Zaměstnavatel vyhradí pracovní místo</w:t>
      </w:r>
      <w:r>
        <w:t>:</w:t>
      </w:r>
    </w:p>
    <w:p w:rsidR="00E376A5" w:rsidRDefault="00E376A5" w:rsidP="00E376A5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Pr="003F2F6D">
        <w:t>:</w:t>
      </w:r>
      <w:r w:rsidRPr="003F2F6D">
        <w:tab/>
      </w:r>
      <w:r>
        <w:rPr>
          <w:noProof/>
        </w:rPr>
        <w:t>Administrativní a účetní práce</w:t>
      </w:r>
      <w:r w:rsidRPr="003F2F6D">
        <w:tab/>
      </w:r>
    </w:p>
    <w:p w:rsidR="00E376A5" w:rsidRPr="003F2F6D" w:rsidRDefault="00E376A5" w:rsidP="00E376A5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Pr="003F2F6D">
        <w:t>výkonu práce:</w:t>
      </w:r>
      <w:r w:rsidRPr="003F2F6D">
        <w:tab/>
      </w:r>
      <w:r>
        <w:t>KLIKMAR s.r.o. - prac., 8. května č.p. 913/20, 787 01 Šumperk 1</w:t>
      </w:r>
    </w:p>
    <w:p w:rsidR="00E376A5" w:rsidRPr="003F2F6D" w:rsidRDefault="00E376A5" w:rsidP="00E376A5">
      <w:pPr>
        <w:pStyle w:val="Boddohody"/>
        <w:numPr>
          <w:ilvl w:val="0"/>
          <w:numId w:val="1"/>
        </w:numPr>
      </w:pPr>
      <w:r w:rsidRPr="000C3A59">
        <w:t>Zaměstnavatel přijme</w:t>
      </w:r>
      <w:r>
        <w:t xml:space="preserve"> na </w:t>
      </w:r>
      <w:r w:rsidRPr="000C3A59">
        <w:t>vyhrazené pracovní místo</w:t>
      </w:r>
      <w:r>
        <w:t xml:space="preserve"> do </w:t>
      </w:r>
      <w:r w:rsidRPr="000C3A59">
        <w:t xml:space="preserve">pracovního poměru </w:t>
      </w:r>
      <w:r w:rsidRPr="0017157D">
        <w:t>uchazeče o zaměstnání</w:t>
      </w:r>
      <w:r>
        <w:t xml:space="preserve"> </w:t>
      </w:r>
      <w:r w:rsidRPr="000C3A59">
        <w:t>(dále jen „zaměstnanec“)</w:t>
      </w:r>
      <w:r>
        <w:t>:</w:t>
      </w:r>
    </w:p>
    <w:p w:rsidR="00E376A5" w:rsidRPr="00CE014B" w:rsidRDefault="00E376A5" w:rsidP="00E376A5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Pr="00CE014B">
        <w:t>říjmení</w:t>
      </w:r>
      <w:r>
        <w:t xml:space="preserve"> a jméno</w:t>
      </w:r>
      <w:r w:rsidRPr="00CE014B">
        <w:t>:</w:t>
      </w:r>
      <w:r w:rsidRPr="00CE014B">
        <w:tab/>
      </w:r>
      <w:r w:rsidR="00F303EF">
        <w:rPr>
          <w:noProof/>
        </w:rPr>
        <w:t>xxxxx</w:t>
      </w:r>
    </w:p>
    <w:p w:rsidR="00E376A5" w:rsidRPr="00256EFE" w:rsidRDefault="00E376A5" w:rsidP="00E376A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F303EF">
        <w:t>xxxxx</w:t>
      </w:r>
    </w:p>
    <w:p w:rsidR="00E376A5" w:rsidRPr="00CE014B" w:rsidRDefault="00E376A5" w:rsidP="00E376A5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Bydliště:</w:t>
      </w:r>
      <w:r w:rsidRPr="00CE014B">
        <w:tab/>
      </w:r>
      <w:r w:rsidR="00F303EF">
        <w:rPr>
          <w:noProof/>
        </w:rPr>
        <w:t>xxxxxxx</w:t>
      </w:r>
      <w:bookmarkStart w:id="0" w:name="_GoBack"/>
      <w:bookmarkEnd w:id="0"/>
    </w:p>
    <w:p w:rsidR="00E376A5" w:rsidRPr="003F2F6D" w:rsidRDefault="00E376A5" w:rsidP="00E376A5">
      <w:pPr>
        <w:pStyle w:val="Daltextbodudohody"/>
      </w:pPr>
    </w:p>
    <w:p w:rsidR="00E376A5" w:rsidRDefault="00E376A5" w:rsidP="00E376A5">
      <w:pPr>
        <w:pStyle w:val="Daltextbodudohody"/>
      </w:pPr>
      <w:r>
        <w:t xml:space="preserve">Pracovní poměr bude sjednán na dobu </w:t>
      </w:r>
      <w:r>
        <w:rPr>
          <w:noProof/>
        </w:rPr>
        <w:t>od 1.2.2017 do 31.1.2018 s týdenní pracovní dobou 40 hod</w:t>
      </w:r>
      <w:r>
        <w:t>.</w:t>
      </w:r>
    </w:p>
    <w:p w:rsidR="00E376A5" w:rsidRPr="00FB780C" w:rsidRDefault="00E376A5" w:rsidP="00E376A5">
      <w:pPr>
        <w:pStyle w:val="lnek"/>
        <w:jc w:val="left"/>
      </w:pPr>
    </w:p>
    <w:p w:rsidR="006D3C6A" w:rsidRDefault="006D3C6A" w:rsidP="006D3C6A">
      <w:pPr>
        <w:pStyle w:val="Bezmezer"/>
        <w:spacing w:after="120"/>
      </w:pPr>
    </w:p>
    <w:p w:rsidR="006D3C6A" w:rsidRDefault="006D3C6A" w:rsidP="006D3C6A">
      <w:pPr>
        <w:pStyle w:val="Boddohody"/>
        <w:numPr>
          <w:ilvl w:val="0"/>
          <w:numId w:val="0"/>
        </w:numPr>
      </w:pPr>
    </w:p>
    <w:p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:rsidR="006D3C6A" w:rsidRPr="008F4CCC" w:rsidRDefault="006D3C6A" w:rsidP="006D3C6A"/>
    <w:p w:rsidR="006D3C6A" w:rsidRDefault="006D3C6A" w:rsidP="006D3C6A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376A5" w:rsidRPr="003F2F6D" w:rsidRDefault="00E376A5" w:rsidP="00E376A5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 xml:space="preserve">V Olomouci </w:t>
      </w:r>
      <w:r w:rsidRPr="003F2F6D">
        <w:rPr>
          <w:rFonts w:cs="Arial"/>
          <w:szCs w:val="20"/>
        </w:rPr>
        <w:t xml:space="preserve">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376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E376A5">
          <w:footerReference w:type="default" r:id="rId14"/>
          <w:headerReference w:type="first" r:id="rId15"/>
          <w:footerReference w:type="first" r:id="rId16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3A2F33" w:rsidRPr="003F2F6D" w:rsidRDefault="00FC58E5" w:rsidP="003A2F33">
      <w:pPr>
        <w:keepNext/>
        <w:keepLines/>
        <w:jc w:val="center"/>
        <w:rPr>
          <w:rFonts w:cs="Arial"/>
          <w:szCs w:val="20"/>
        </w:rPr>
      </w:pPr>
      <w:r w:rsidRPr="00FC58E5">
        <w:rPr>
          <w:rFonts w:cs="Arial"/>
          <w:szCs w:val="20"/>
        </w:rPr>
        <w:t>Anna Klimasová</w:t>
      </w:r>
      <w:r>
        <w:tab/>
      </w:r>
      <w:r>
        <w:br/>
        <w:t>jednatel</w:t>
      </w:r>
    </w:p>
    <w:p w:rsidR="003A2F33" w:rsidRDefault="003A2F33" w:rsidP="003A2F33">
      <w:pPr>
        <w:keepNext/>
        <w:keepLines/>
        <w:jc w:val="center"/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E376A5" w:rsidRPr="00F2642D" w:rsidRDefault="00E376A5" w:rsidP="00E376A5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 xml:space="preserve">Ing. </w:t>
      </w:r>
      <w:r>
        <w:t>Bořivoj Novotný</w:t>
      </w:r>
    </w:p>
    <w:p w:rsidR="00E376A5" w:rsidRDefault="00E376A5" w:rsidP="00E376A5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2E0E29" w:rsidRPr="003F2F6D" w:rsidRDefault="002E0E29" w:rsidP="00F03FDF">
      <w:pPr>
        <w:keepNext/>
        <w:keepLines/>
        <w:jc w:val="center"/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E376A5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FC58E5" w:rsidRPr="00FC58E5">
        <w:rPr>
          <w:rFonts w:cs="Arial"/>
          <w:szCs w:val="20"/>
        </w:rPr>
        <w:t>Simona Kupčíková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C58E5" w:rsidRPr="00FC58E5">
        <w:rPr>
          <w:rFonts w:cs="Arial"/>
          <w:szCs w:val="20"/>
        </w:rPr>
        <w:t>950 164</w:t>
      </w:r>
      <w:r w:rsidR="00FC58E5">
        <w:t xml:space="preserve"> 362</w:t>
      </w:r>
    </w:p>
    <w:p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E376A5">
      <w:footerReference w:type="default" r:id="rId17"/>
      <w:headerReference w:type="first" r:id="rId18"/>
      <w:footerReference w:type="first" r:id="rId19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EF" w:rsidRDefault="00F303EF">
      <w:r>
        <w:separator/>
      </w:r>
    </w:p>
  </w:endnote>
  <w:endnote w:type="continuationSeparator" w:id="0">
    <w:p w:rsidR="00F303EF" w:rsidRDefault="00F3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E5" w:rsidRDefault="00FC58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303EF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303EF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376A5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 w:rsidP="00BE5D41">
    <w:pPr>
      <w:rPr>
        <w:rFonts w:cs="Arial"/>
        <w:b/>
        <w:bCs/>
        <w:caps/>
      </w:rPr>
    </w:pPr>
  </w:p>
  <w:p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376A5">
      <w:rPr>
        <w:noProof/>
      </w:rPr>
      <w:t>2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58E5">
      <w:rPr>
        <w:noProof/>
      </w:rPr>
      <w:t>2</w:t>
    </w:r>
    <w:r>
      <w:fldChar w:fldCharType="end"/>
    </w:r>
    <w: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58E5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EF" w:rsidRDefault="00F303EF">
      <w:r>
        <w:separator/>
      </w:r>
    </w:p>
  </w:footnote>
  <w:footnote w:type="continuationSeparator" w:id="0">
    <w:p w:rsidR="00F303EF" w:rsidRDefault="00F3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E5" w:rsidRDefault="00FC58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E5" w:rsidRDefault="00FC58E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F303EF" w:rsidP="000F1F30">
    <w:pPr>
      <w:pStyle w:val="Zhlav"/>
      <w:jc w:val="left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F303EF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E29" w:rsidRDefault="002E0E29" w:rsidP="00705F06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F303EF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3" name="obrázek 3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EF"/>
    <w:rsid w:val="000014F3"/>
    <w:rsid w:val="000029D6"/>
    <w:rsid w:val="00004902"/>
    <w:rsid w:val="00007601"/>
    <w:rsid w:val="00016690"/>
    <w:rsid w:val="00016F6A"/>
    <w:rsid w:val="000200F5"/>
    <w:rsid w:val="00022C08"/>
    <w:rsid w:val="00023944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167AE"/>
    <w:rsid w:val="0032015F"/>
    <w:rsid w:val="003248D6"/>
    <w:rsid w:val="00336059"/>
    <w:rsid w:val="003432DE"/>
    <w:rsid w:val="00360E5E"/>
    <w:rsid w:val="003614F7"/>
    <w:rsid w:val="003624A2"/>
    <w:rsid w:val="00364995"/>
    <w:rsid w:val="0036623B"/>
    <w:rsid w:val="003733D5"/>
    <w:rsid w:val="00374B49"/>
    <w:rsid w:val="00380730"/>
    <w:rsid w:val="003850D3"/>
    <w:rsid w:val="00386784"/>
    <w:rsid w:val="00394B7F"/>
    <w:rsid w:val="003A2F33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71395"/>
    <w:rsid w:val="0057418A"/>
    <w:rsid w:val="0057515E"/>
    <w:rsid w:val="0058009E"/>
    <w:rsid w:val="005805A8"/>
    <w:rsid w:val="0058360A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E306A"/>
    <w:rsid w:val="006E3386"/>
    <w:rsid w:val="006E390F"/>
    <w:rsid w:val="006E6314"/>
    <w:rsid w:val="006E6862"/>
    <w:rsid w:val="006F6C87"/>
    <w:rsid w:val="00705F06"/>
    <w:rsid w:val="00710B4B"/>
    <w:rsid w:val="00712446"/>
    <w:rsid w:val="00721DC1"/>
    <w:rsid w:val="00724A71"/>
    <w:rsid w:val="007436C4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32121"/>
    <w:rsid w:val="008424F1"/>
    <w:rsid w:val="008474E3"/>
    <w:rsid w:val="008530CF"/>
    <w:rsid w:val="0086639F"/>
    <w:rsid w:val="00875506"/>
    <w:rsid w:val="00891260"/>
    <w:rsid w:val="00892607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68EE"/>
    <w:rsid w:val="00901842"/>
    <w:rsid w:val="009049CF"/>
    <w:rsid w:val="00906921"/>
    <w:rsid w:val="009214E1"/>
    <w:rsid w:val="009217AB"/>
    <w:rsid w:val="00927C09"/>
    <w:rsid w:val="0094045A"/>
    <w:rsid w:val="009415AF"/>
    <w:rsid w:val="00941CC9"/>
    <w:rsid w:val="00957163"/>
    <w:rsid w:val="009576AA"/>
    <w:rsid w:val="00960BA0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67A81"/>
    <w:rsid w:val="00C8008A"/>
    <w:rsid w:val="00C80735"/>
    <w:rsid w:val="00C83B07"/>
    <w:rsid w:val="00C91302"/>
    <w:rsid w:val="00C9248C"/>
    <w:rsid w:val="00C927B7"/>
    <w:rsid w:val="00C96D12"/>
    <w:rsid w:val="00CA11EA"/>
    <w:rsid w:val="00CA1E9D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36439"/>
    <w:rsid w:val="00E376A5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03EF"/>
    <w:rsid w:val="00F33F31"/>
    <w:rsid w:val="00F3695A"/>
    <w:rsid w:val="00F40A9D"/>
    <w:rsid w:val="00F40B27"/>
    <w:rsid w:val="00F470ED"/>
    <w:rsid w:val="00F54AA8"/>
    <w:rsid w:val="00F6037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58E5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y%20EU\OP%20Z\RIP\M&#225;mo,%20t&#225;to%20nese&#271;te%20doma\S&#218;PM\S&#218;PM%20&#381;adatel&#233;%20v&#353;echny%20KoPy\SU_S&#218;PM\SU_202_2017_Klikmar%20s.r.o._H&#225;dkov&#225;\Doda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Dodatek.dot</Template>
  <TotalTime>1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Minarčíková Nikola Ing. (UPM-OLA)</dc:creator>
  <dc:description>Předloha byla vytvořena v informačním systému OKpráce.</dc:description>
  <cp:lastModifiedBy>Minarčíková Nikola Ing. (UPM-OLA)</cp:lastModifiedBy>
  <cp:revision>1</cp:revision>
  <cp:lastPrinted>1601-01-01T00:00:00Z</cp:lastPrinted>
  <dcterms:created xsi:type="dcterms:W3CDTF">2017-07-25T10:46:00Z</dcterms:created>
  <dcterms:modified xsi:type="dcterms:W3CDTF">2017-07-25T10:47:00Z</dcterms:modified>
</cp:coreProperties>
</file>