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474A5D" w:rsidRDefault="007B4B01" w:rsidP="00474A5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74A5D">
              <w:rPr>
                <w:rFonts w:ascii="Times New Roman" w:hAnsi="Times New Roman"/>
                <w:sz w:val="20"/>
              </w:rPr>
              <w:t xml:space="preserve"> </w:t>
            </w:r>
            <w:r w:rsidR="00474A5D" w:rsidRPr="00474A5D">
              <w:rPr>
                <w:rFonts w:ascii="Times New Roman" w:hAnsi="Times New Roman"/>
                <w:sz w:val="20"/>
              </w:rPr>
              <w:t>9-324/E4001/17/</w:t>
            </w:r>
            <w:r w:rsidRPr="00474A5D">
              <w:rPr>
                <w:rFonts w:ascii="Times New Roman" w:hAnsi="Times New Roman"/>
                <w:sz w:val="20"/>
              </w:rPr>
              <w:t xml:space="preserve">RS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35320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C3273" w:rsidRDefault="0035320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8429B5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B60C4" w:rsidRDefault="0035320F" w:rsidP="008B37B1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ARCHAIA Praha o.p.s.</w:t>
            </w:r>
          </w:p>
        </w:tc>
      </w:tr>
      <w:tr w:rsidR="0035320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C3273" w:rsidRDefault="0035320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8429B5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B60C4" w:rsidRDefault="0035320F" w:rsidP="008B37B1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Truhlářská 20/1119, </w:t>
            </w:r>
          </w:p>
        </w:tc>
      </w:tr>
      <w:tr w:rsidR="0035320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C3273" w:rsidRDefault="0035320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8429B5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B60C4" w:rsidRDefault="0035320F" w:rsidP="008B37B1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11000, Praha 1</w:t>
            </w:r>
          </w:p>
        </w:tc>
      </w:tr>
      <w:tr w:rsidR="0035320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C3273" w:rsidRDefault="0035320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8429B5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B60C4" w:rsidRDefault="0035320F" w:rsidP="008B37B1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35320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C3273" w:rsidRDefault="0035320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8429B5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B60C4" w:rsidRDefault="0035320F" w:rsidP="008B37B1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35320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C3273" w:rsidRDefault="0035320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8429B5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B60C4" w:rsidRDefault="0035320F" w:rsidP="008B37B1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IČ 26701227</w:t>
            </w:r>
          </w:p>
        </w:tc>
      </w:tr>
      <w:tr w:rsidR="0035320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C3273" w:rsidRDefault="0035320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8429B5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B60C4" w:rsidRDefault="0035320F" w:rsidP="008B37B1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b w:val="0"/>
                <w:sz w:val="18"/>
                <w:szCs w:val="18"/>
              </w:rPr>
              <w:t>DIČ CZ 26701227</w:t>
            </w:r>
          </w:p>
        </w:tc>
      </w:tr>
      <w:tr w:rsidR="0035320F" w:rsidRPr="008429B5" w:rsidTr="00BF204C">
        <w:trPr>
          <w:trHeight w:val="95"/>
        </w:trPr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0F" w:rsidRPr="00FC3273" w:rsidRDefault="0035320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8429B5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0F" w:rsidRPr="00FC3273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72308C">
              <w:rPr>
                <w:rFonts w:ascii="Arial" w:hAnsi="Arial" w:cs="Arial"/>
                <w:sz w:val="20"/>
              </w:rPr>
              <w:t>07-11/2017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72308C">
              <w:rPr>
                <w:rFonts w:ascii="Arial" w:hAnsi="Arial" w:cs="Arial"/>
                <w:sz w:val="20"/>
              </w:rPr>
              <w:t>3.7.2017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60018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60018F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35320F" w:rsidRDefault="0035320F" w:rsidP="003532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Záchranný archeologický výzkum </w:t>
            </w:r>
            <w:r w:rsidRPr="00011D3B">
              <w:rPr>
                <w:rFonts w:ascii="Arial" w:hAnsi="Arial"/>
                <w:sz w:val="22"/>
                <w:szCs w:val="22"/>
              </w:rPr>
              <w:t>prováděný formou odborného dohledu</w:t>
            </w:r>
            <w:r w:rsidRPr="008255A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na stavbě</w:t>
            </w:r>
          </w:p>
          <w:p w:rsidR="008E7F8D" w:rsidRPr="00DC4C69" w:rsidRDefault="008E7F8D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r w:rsidRPr="00DC4C69">
              <w:rPr>
                <w:rFonts w:ascii="Arial" w:hAnsi="Arial"/>
                <w:b/>
                <w:sz w:val="22"/>
                <w:szCs w:val="22"/>
              </w:rPr>
              <w:t>Č. 1/1/E40/01 Rekonstrukce kanalizace, ul. Lomařská, Paškova a okolí, Praha 5</w:t>
            </w:r>
          </w:p>
          <w:p w:rsidR="008E7F8D" w:rsidRPr="00DC4C69" w:rsidRDefault="008E7F8D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r w:rsidRPr="00DC4C69">
              <w:rPr>
                <w:rFonts w:ascii="Arial" w:hAnsi="Arial"/>
                <w:b/>
                <w:sz w:val="22"/>
                <w:szCs w:val="22"/>
              </w:rPr>
              <w:t>I. etapa ul. Nezvalova</w:t>
            </w:r>
          </w:p>
          <w:p w:rsidR="00B22C34" w:rsidRPr="002C301A" w:rsidRDefault="00B22C34" w:rsidP="00B22C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Na základě Vaší cenové nabídky</w:t>
            </w:r>
            <w:r w:rsidR="00B21868">
              <w:rPr>
                <w:rFonts w:ascii="Arial" w:eastAsia="Times New Roman" w:hAnsi="Arial" w:cs="Arial"/>
                <w:color w:val="000000"/>
                <w:sz w:val="20"/>
              </w:rPr>
              <w:t>/ čj. 135/2017 z 27.6.2017/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, která tvoří přílohu k</w:t>
            </w:r>
            <w:r w:rsidR="00DC4C6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objednávce</w:t>
            </w:r>
            <w:r w:rsidR="00DC4C69">
              <w:rPr>
                <w:rFonts w:ascii="Arial" w:eastAsia="Times New Roman" w:hAnsi="Arial" w:cs="Arial"/>
                <w:color w:val="000000"/>
                <w:sz w:val="20"/>
              </w:rPr>
              <w:t>,</w:t>
            </w:r>
            <w:r w:rsidR="00B21868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u Vás objednáváme </w:t>
            </w:r>
            <w:r w:rsidR="0035320F">
              <w:rPr>
                <w:rFonts w:ascii="Arial" w:eastAsia="Times New Roman" w:hAnsi="Arial" w:cs="Arial"/>
                <w:color w:val="000000"/>
                <w:sz w:val="20"/>
              </w:rPr>
              <w:t>záchranný archeologický výzkum formou odborného dohledu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. Celková cena za Vaše práce nepřesáhne cenu nabídkovou ve výši </w:t>
            </w:r>
            <w:r w:rsidR="0035320F">
              <w:rPr>
                <w:rFonts w:ascii="Arial" w:eastAsia="Times New Roman" w:hAnsi="Arial" w:cs="Arial"/>
                <w:color w:val="000000"/>
                <w:sz w:val="20"/>
              </w:rPr>
              <w:t>53.220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Kč bez DPH</w:t>
            </w:r>
            <w:r w:rsidR="0035320F">
              <w:rPr>
                <w:rFonts w:ascii="Arial" w:eastAsia="Times New Roman" w:hAnsi="Arial" w:cs="Arial"/>
                <w:color w:val="000000"/>
                <w:sz w:val="20"/>
              </w:rPr>
              <w:t xml:space="preserve"> v případě pozitivního archeologického zjištění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 F</w:t>
            </w:r>
            <w:r w:rsidRPr="002C301A">
              <w:rPr>
                <w:rFonts w:ascii="Arial" w:hAnsi="Arial"/>
                <w:sz w:val="20"/>
              </w:rPr>
              <w:t xml:space="preserve">akturace bude probíhat </w:t>
            </w:r>
            <w:r w:rsidR="0035320F">
              <w:rPr>
                <w:rFonts w:ascii="Arial" w:hAnsi="Arial"/>
                <w:sz w:val="20"/>
              </w:rPr>
              <w:t>čtvrtletně</w:t>
            </w:r>
            <w:r>
              <w:rPr>
                <w:rFonts w:ascii="Arial" w:hAnsi="Arial"/>
                <w:sz w:val="20"/>
              </w:rPr>
              <w:t xml:space="preserve"> se splatností 30 dnů. 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5320F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74A5D"/>
    <w:rsid w:val="00482CBF"/>
    <w:rsid w:val="004B208A"/>
    <w:rsid w:val="0056370F"/>
    <w:rsid w:val="00597728"/>
    <w:rsid w:val="005A3723"/>
    <w:rsid w:val="005E55A1"/>
    <w:rsid w:val="005E5D9B"/>
    <w:rsid w:val="005F051A"/>
    <w:rsid w:val="0060018F"/>
    <w:rsid w:val="00606812"/>
    <w:rsid w:val="00630904"/>
    <w:rsid w:val="006475E6"/>
    <w:rsid w:val="00664266"/>
    <w:rsid w:val="0067276B"/>
    <w:rsid w:val="0068504C"/>
    <w:rsid w:val="006C3012"/>
    <w:rsid w:val="00705C14"/>
    <w:rsid w:val="0072308C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E7F8D"/>
    <w:rsid w:val="008F7037"/>
    <w:rsid w:val="00915FD8"/>
    <w:rsid w:val="009407BA"/>
    <w:rsid w:val="00960CB1"/>
    <w:rsid w:val="00994AD3"/>
    <w:rsid w:val="009A1351"/>
    <w:rsid w:val="009F78CF"/>
    <w:rsid w:val="00A6560B"/>
    <w:rsid w:val="00A95B68"/>
    <w:rsid w:val="00AD1AB4"/>
    <w:rsid w:val="00AF1A9E"/>
    <w:rsid w:val="00AF6047"/>
    <w:rsid w:val="00B21868"/>
    <w:rsid w:val="00B22C34"/>
    <w:rsid w:val="00B810FD"/>
    <w:rsid w:val="00BC7EEA"/>
    <w:rsid w:val="00BD51DF"/>
    <w:rsid w:val="00BF204C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C4C69"/>
    <w:rsid w:val="00DD7504"/>
    <w:rsid w:val="00DE0FD4"/>
    <w:rsid w:val="00E41D1C"/>
    <w:rsid w:val="00E51466"/>
    <w:rsid w:val="00E863E4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3DD2"/>
    <w:rsid w:val="00F77130"/>
    <w:rsid w:val="00FB60C4"/>
    <w:rsid w:val="00FC3273"/>
    <w:rsid w:val="00FD7D00"/>
    <w:rsid w:val="00FE5118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089D-B71C-41F5-8C82-F4F70EAC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264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2017-07-04T06:35:00Z</cp:lastPrinted>
  <dcterms:created xsi:type="dcterms:W3CDTF">2017-07-21T07:02:00Z</dcterms:created>
  <dcterms:modified xsi:type="dcterms:W3CDTF">2017-07-21T07:02:00Z</dcterms:modified>
</cp:coreProperties>
</file>