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535D26">
        <w:t xml:space="preserve"> 730443</w:t>
      </w:r>
    </w:p>
    <w:p w:rsidR="00535D26" w:rsidRDefault="00535D26" w:rsidP="00535D26">
      <w:r>
        <w:t xml:space="preserve">plynoměr membránový </w:t>
      </w:r>
      <w:proofErr w:type="spellStart"/>
      <w:r>
        <w:t>multirange</w:t>
      </w:r>
      <w:proofErr w:type="spellEnd"/>
      <w:r>
        <w:t xml:space="preserve"> BK G4 BO</w:t>
      </w:r>
      <w:r>
        <w:tab/>
        <w:t>703</w:t>
      </w:r>
    </w:p>
    <w:p w:rsidR="00535D26" w:rsidRDefault="00535D26" w:rsidP="00535D26">
      <w:r>
        <w:t xml:space="preserve">plynoměr membránový </w:t>
      </w:r>
      <w:proofErr w:type="spellStart"/>
      <w:r>
        <w:t>multirange</w:t>
      </w:r>
      <w:proofErr w:type="spellEnd"/>
      <w:r>
        <w:t xml:space="preserve"> BK G4 SO</w:t>
      </w:r>
      <w:r>
        <w:tab/>
        <w:t>584</w:t>
      </w:r>
    </w:p>
    <w:p w:rsidR="00A14683" w:rsidRDefault="00535D26" w:rsidP="00535D26">
      <w:r>
        <w:t>plynoměr membránový  BK 2,5T G</w:t>
      </w:r>
      <w:bookmarkStart w:id="0" w:name="_GoBack"/>
      <w:bookmarkEnd w:id="0"/>
      <w:r>
        <w:t>4 SO</w:t>
      </w:r>
      <w:r>
        <w:tab/>
        <w:t>3</w:t>
      </w:r>
    </w:p>
    <w:sectPr w:rsidR="00A1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26"/>
    <w:rsid w:val="00352C9A"/>
    <w:rsid w:val="004A1731"/>
    <w:rsid w:val="00535D26"/>
    <w:rsid w:val="0091753C"/>
    <w:rsid w:val="009515B7"/>
    <w:rsid w:val="00A1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.dotx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Suchánek Petr</cp:lastModifiedBy>
  <cp:revision>1</cp:revision>
  <dcterms:created xsi:type="dcterms:W3CDTF">2017-07-20T11:19:00Z</dcterms:created>
  <dcterms:modified xsi:type="dcterms:W3CDTF">2017-07-20T11:20:00Z</dcterms:modified>
</cp:coreProperties>
</file>