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B52D9E">
        <w:t>67</w:t>
      </w:r>
    </w:p>
    <w:p w:rsidR="00B52D9E" w:rsidRDefault="00B52D9E"/>
    <w:p w:rsidR="00DC72A2" w:rsidRDefault="00B52D9E">
      <w:r w:rsidRPr="00B52D9E">
        <w:t>vodič CYY  2,5 mm červený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52D9E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2017-07-19T12:42:00Z</dcterms:created>
  <dcterms:modified xsi:type="dcterms:W3CDTF">2017-07-19T12:42:00Z</dcterms:modified>
</cp:coreProperties>
</file>