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2E0440">
        <w:t>65</w:t>
      </w:r>
    </w:p>
    <w:p w:rsidR="00DC72A2" w:rsidRDefault="00DC72A2"/>
    <w:p w:rsidR="00F34A21" w:rsidRDefault="002E0440" w:rsidP="00ED3BF2">
      <w:r w:rsidRPr="002E0440">
        <w:t>páska izolační ERGELIT 12 cm x 3 m</w:t>
      </w:r>
      <w:bookmarkStart w:id="0" w:name="_GoBack"/>
      <w:bookmarkEnd w:id="0"/>
    </w:p>
    <w:sectPr w:rsidR="00F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2E0440"/>
    <w:rsid w:val="00316A5F"/>
    <w:rsid w:val="00352C9A"/>
    <w:rsid w:val="003D68EB"/>
    <w:rsid w:val="004A1731"/>
    <w:rsid w:val="00667EE8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2017-07-19T09:12:00Z</dcterms:created>
  <dcterms:modified xsi:type="dcterms:W3CDTF">2017-07-19T09:12:00Z</dcterms:modified>
</cp:coreProperties>
</file>