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CD19F2" w:rsidRDefault="00CD19F2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9-320/G1100/17/RS</w:t>
            </w:r>
          </w:p>
          <w:p w:rsidR="009A1351" w:rsidRPr="00FB60C4" w:rsidRDefault="00CD19F2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9-321/G1200/17/RS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027"/>
      </w:tblGrid>
      <w:tr w:rsidR="00820158" w:rsidRPr="008429B5" w:rsidTr="00B32DDB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D2478D" w:rsidRDefault="007D2E87" w:rsidP="00DE50C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Zuzana Zvelebilová</w:t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D2478D" w:rsidRDefault="007D2E87" w:rsidP="00DE50C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Křejpského 1531</w:t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D2478D" w:rsidRDefault="007D2E87" w:rsidP="00DE50C5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149</w:t>
            </w:r>
            <w:r w:rsidRPr="00D2478D">
              <w:rPr>
                <w:b w:val="0"/>
                <w:sz w:val="18"/>
                <w:szCs w:val="18"/>
              </w:rPr>
              <w:t xml:space="preserve"> 00     Praha </w:t>
            </w:r>
            <w:r>
              <w:rPr>
                <w:b w:val="0"/>
                <w:sz w:val="18"/>
                <w:szCs w:val="18"/>
              </w:rPr>
              <w:t>11</w:t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D2E87" w:rsidRPr="008429B5" w:rsidTr="00B32DDB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8429B5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E87" w:rsidRPr="00FC3273" w:rsidRDefault="007D2E87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85766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857661">
              <w:rPr>
                <w:rFonts w:ascii="Arial" w:hAnsi="Arial" w:cs="Arial"/>
                <w:sz w:val="20"/>
              </w:rPr>
              <w:t>2017</w:t>
            </w:r>
            <w:r w:rsidR="00A221A2">
              <w:rPr>
                <w:rFonts w:ascii="Arial" w:hAnsi="Arial" w:cs="Arial"/>
                <w:sz w:val="20"/>
              </w:rPr>
              <w:t xml:space="preserve"> / 2018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7D2E87" w:rsidP="00857661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A221A2">
              <w:rPr>
                <w:rFonts w:ascii="Arial" w:hAnsi="Arial" w:cs="Arial"/>
                <w:sz w:val="20"/>
              </w:rPr>
              <w:t>10.7</w:t>
            </w:r>
            <w:r w:rsidR="00857661">
              <w:rPr>
                <w:rFonts w:ascii="Arial" w:hAnsi="Arial" w:cs="Arial"/>
                <w:sz w:val="20"/>
              </w:rPr>
              <w:t>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C2549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C25493"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7D2E87" w:rsidP="007D2E87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Plátce DPH:    ne</w:t>
            </w:r>
            <w:r w:rsidR="00817D3C" w:rsidRPr="008429B5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D2E87" w:rsidRPr="001F5D84" w:rsidRDefault="007D2E87" w:rsidP="007D2E8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1F5D84">
              <w:rPr>
                <w:rFonts w:ascii="Arial" w:hAnsi="Arial"/>
                <w:b/>
                <w:sz w:val="20"/>
              </w:rPr>
              <w:t>Výkon činnosti koordinátora BOZP po dobu výstavby včetně zpracování a aktualizace plánu BOZP pro investiční akci:</w:t>
            </w:r>
          </w:p>
          <w:p w:rsidR="00857661" w:rsidRPr="00857661" w:rsidRDefault="007D2E8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857661">
              <w:rPr>
                <w:rFonts w:ascii="Arial" w:eastAsia="Times New Roman" w:hAnsi="Arial" w:cs="Arial"/>
                <w:color w:val="000000"/>
                <w:sz w:val="20"/>
              </w:rPr>
              <w:t>„</w:t>
            </w:r>
            <w:r w:rsidR="00AD6ECC">
              <w:rPr>
                <w:rFonts w:ascii="Arial" w:eastAsia="Times New Roman" w:hAnsi="Arial" w:cs="Arial"/>
                <w:color w:val="000000"/>
                <w:sz w:val="20"/>
              </w:rPr>
              <w:t>Obnova vodovodního řadu, ul. Vršovická, P10</w:t>
            </w:r>
            <w:r w:rsidR="00857661">
              <w:rPr>
                <w:rFonts w:ascii="Arial" w:eastAsia="Times New Roman" w:hAnsi="Arial" w:cs="Arial"/>
                <w:color w:val="000000"/>
                <w:sz w:val="20"/>
              </w:rPr>
              <w:t>“</w:t>
            </w:r>
          </w:p>
          <w:p w:rsidR="00F77130" w:rsidRDefault="00AD6EC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č. akce: 1/4/G11</w:t>
            </w:r>
            <w:r w:rsidR="00857661">
              <w:rPr>
                <w:rFonts w:ascii="Arial" w:eastAsia="Times New Roman" w:hAnsi="Arial" w:cs="Arial"/>
                <w:color w:val="000000"/>
                <w:sz w:val="20"/>
              </w:rPr>
              <w:t>/00</w:t>
            </w:r>
          </w:p>
          <w:p w:rsidR="00666A80" w:rsidRPr="00C23CBD" w:rsidRDefault="00666A8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</w:t>
            </w:r>
          </w:p>
          <w:p w:rsidR="00F77130" w:rsidRDefault="00666A8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„Rekonstrukce kanalizace, ul. Vršovická, P10“</w:t>
            </w:r>
          </w:p>
          <w:p w:rsidR="00666A80" w:rsidRDefault="00666A80" w:rsidP="00666A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č. akce: 1/1/G12/00</w:t>
            </w:r>
          </w:p>
          <w:p w:rsidR="00666A80" w:rsidRPr="00C23CBD" w:rsidRDefault="00666A8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85766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 </w:t>
            </w:r>
            <w:r w:rsidR="001F34A1">
              <w:rPr>
                <w:rFonts w:ascii="Arial" w:eastAsia="Times New Roman" w:hAnsi="Arial" w:cs="Arial"/>
                <w:b/>
                <w:color w:val="000000"/>
                <w:sz w:val="20"/>
              </w:rPr>
              <w:t>nepřesáhne částku  117 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00,- Kč</w:t>
            </w:r>
            <w:r w:rsidR="007D2E87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, </w:t>
            </w:r>
            <w:r w:rsidR="007D2E87">
              <w:rPr>
                <w:rFonts w:ascii="Arial" w:eastAsia="Times New Roman" w:hAnsi="Arial" w:cs="Arial"/>
                <w:color w:val="000000"/>
                <w:sz w:val="20"/>
              </w:rPr>
              <w:t>dodavatel není plátce DPH.</w:t>
            </w:r>
          </w:p>
          <w:p w:rsidR="00D5365D" w:rsidRPr="007D2E87" w:rsidRDefault="00D5365D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(z toho 57 200,- Kč pro vodovod, 60 000,- Kč pro kanalizaci)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054B5" w:rsidRPr="00C23CBD" w:rsidRDefault="00B054B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054B5" w:rsidRPr="000164C5" w:rsidRDefault="00B054B5" w:rsidP="00B054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B054B5" w:rsidRPr="000164C5" w:rsidRDefault="00B054B5" w:rsidP="00B054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 k rukám. Účinnost objednávky začíná běžet dnem zveřejnění v Registru smluv, do té doby neproběhne plnění dle objednávky ani úhrada daňového dokladu.</w:t>
            </w:r>
          </w:p>
          <w:p w:rsidR="00B054B5" w:rsidRPr="00C23CBD" w:rsidRDefault="00B054B5" w:rsidP="00B054B5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B054B5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2D0CEB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7B11FC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7130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="00F77130" w:rsidRPr="00C23CBD">
              <w:rPr>
                <w:rFonts w:ascii="Arial" w:hAnsi="Arial" w:cs="Arial"/>
                <w:sz w:val="20"/>
              </w:rPr>
            </w:r>
            <w:r w:rsidR="00F77130" w:rsidRPr="00C23CBD">
              <w:rPr>
                <w:rFonts w:ascii="Arial" w:hAnsi="Arial" w:cs="Arial"/>
                <w:sz w:val="20"/>
              </w:rPr>
              <w:fldChar w:fldCharType="separate"/>
            </w:r>
            <w:r w:rsidR="00F77130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77130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77130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77130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77130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77130"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37925"/>
    <w:rsid w:val="00145122"/>
    <w:rsid w:val="00187797"/>
    <w:rsid w:val="001C7A6D"/>
    <w:rsid w:val="001F34A1"/>
    <w:rsid w:val="00202FF2"/>
    <w:rsid w:val="00210E41"/>
    <w:rsid w:val="00272965"/>
    <w:rsid w:val="002D0CEB"/>
    <w:rsid w:val="00324413"/>
    <w:rsid w:val="003B0942"/>
    <w:rsid w:val="003B764B"/>
    <w:rsid w:val="003C4077"/>
    <w:rsid w:val="003C548A"/>
    <w:rsid w:val="003E66C2"/>
    <w:rsid w:val="00421837"/>
    <w:rsid w:val="004419B2"/>
    <w:rsid w:val="00452F89"/>
    <w:rsid w:val="0046020B"/>
    <w:rsid w:val="00482CBF"/>
    <w:rsid w:val="005645AB"/>
    <w:rsid w:val="00597728"/>
    <w:rsid w:val="005A3723"/>
    <w:rsid w:val="005E5D9B"/>
    <w:rsid w:val="005E75E9"/>
    <w:rsid w:val="005F051A"/>
    <w:rsid w:val="00606812"/>
    <w:rsid w:val="00666A80"/>
    <w:rsid w:val="006704A0"/>
    <w:rsid w:val="006C3012"/>
    <w:rsid w:val="00705C14"/>
    <w:rsid w:val="00741B0A"/>
    <w:rsid w:val="007B11FC"/>
    <w:rsid w:val="007C1FBF"/>
    <w:rsid w:val="007D2E87"/>
    <w:rsid w:val="007D4612"/>
    <w:rsid w:val="0081082C"/>
    <w:rsid w:val="00817D3C"/>
    <w:rsid w:val="00820158"/>
    <w:rsid w:val="008429B5"/>
    <w:rsid w:val="00857661"/>
    <w:rsid w:val="00863FB3"/>
    <w:rsid w:val="008B3014"/>
    <w:rsid w:val="008B6BBC"/>
    <w:rsid w:val="008C05F2"/>
    <w:rsid w:val="008D2ACB"/>
    <w:rsid w:val="008F7037"/>
    <w:rsid w:val="009407BA"/>
    <w:rsid w:val="00960CB1"/>
    <w:rsid w:val="00994AD3"/>
    <w:rsid w:val="009A1351"/>
    <w:rsid w:val="009C42D5"/>
    <w:rsid w:val="009F78CF"/>
    <w:rsid w:val="00A221A2"/>
    <w:rsid w:val="00A6560B"/>
    <w:rsid w:val="00AD1AB4"/>
    <w:rsid w:val="00AD29D8"/>
    <w:rsid w:val="00AD6ECC"/>
    <w:rsid w:val="00AF1A9E"/>
    <w:rsid w:val="00AF6047"/>
    <w:rsid w:val="00B054B5"/>
    <w:rsid w:val="00B32DDB"/>
    <w:rsid w:val="00B810FD"/>
    <w:rsid w:val="00BC7EEA"/>
    <w:rsid w:val="00BD51DF"/>
    <w:rsid w:val="00C05ED7"/>
    <w:rsid w:val="00C23CBD"/>
    <w:rsid w:val="00C25493"/>
    <w:rsid w:val="00C3023F"/>
    <w:rsid w:val="00CB430C"/>
    <w:rsid w:val="00CD19F2"/>
    <w:rsid w:val="00D01DD7"/>
    <w:rsid w:val="00D5365D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352F"/>
    <w:rsid w:val="00FD7D00"/>
    <w:rsid w:val="00FE5118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1A10-7D09-4479-BE56-3D2B06CF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257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2017-07-14T05:15:00Z</cp:lastPrinted>
  <dcterms:created xsi:type="dcterms:W3CDTF">2017-07-19T08:18:00Z</dcterms:created>
  <dcterms:modified xsi:type="dcterms:W3CDTF">2017-07-19T08:18:00Z</dcterms:modified>
</cp:coreProperties>
</file>