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93" w:rsidRDefault="00B31E61" w:rsidP="00115393">
      <w:r>
        <w:t xml:space="preserve">Smlouva č. </w:t>
      </w:r>
      <w:bookmarkStart w:id="0" w:name="_GoBack"/>
      <w:bookmarkEnd w:id="0"/>
      <w:r w:rsidR="00D65D95">
        <w:t>8/2017 – příloha č. 1</w:t>
      </w:r>
    </w:p>
    <w:p w:rsidR="00115393" w:rsidRDefault="00115393" w:rsidP="00115393"/>
    <w:tbl>
      <w:tblPr>
        <w:tblStyle w:val="Mkatabulky"/>
        <w:tblW w:w="9797" w:type="dxa"/>
        <w:tblLook w:val="04A0" w:firstRow="1" w:lastRow="0" w:firstColumn="1" w:lastColumn="0" w:noHBand="0" w:noVBand="1"/>
      </w:tblPr>
      <w:tblGrid>
        <w:gridCol w:w="2547"/>
        <w:gridCol w:w="1812"/>
        <w:gridCol w:w="1812"/>
        <w:gridCol w:w="1813"/>
        <w:gridCol w:w="1813"/>
      </w:tblGrid>
      <w:tr w:rsidR="00115393" w:rsidTr="0067494D">
        <w:tc>
          <w:tcPr>
            <w:tcW w:w="2547" w:type="dxa"/>
          </w:tcPr>
          <w:p w:rsidR="00115393" w:rsidRPr="00D019BA" w:rsidRDefault="00115393" w:rsidP="0013723C">
            <w:pPr>
              <w:jc w:val="center"/>
              <w:rPr>
                <w:b/>
              </w:rPr>
            </w:pPr>
            <w:r w:rsidRPr="00D019BA">
              <w:rPr>
                <w:b/>
              </w:rPr>
              <w:t>MODEL TISKÁRNY</w:t>
            </w:r>
          </w:p>
        </w:tc>
        <w:tc>
          <w:tcPr>
            <w:tcW w:w="1812" w:type="dxa"/>
          </w:tcPr>
          <w:p w:rsidR="00115393" w:rsidRPr="00D019BA" w:rsidRDefault="00115393" w:rsidP="0013723C">
            <w:pPr>
              <w:jc w:val="center"/>
              <w:rPr>
                <w:b/>
              </w:rPr>
            </w:pPr>
            <w:r w:rsidRPr="00D019BA">
              <w:rPr>
                <w:b/>
              </w:rPr>
              <w:t>TYP – BARVA</w:t>
            </w:r>
          </w:p>
        </w:tc>
        <w:tc>
          <w:tcPr>
            <w:tcW w:w="1812" w:type="dxa"/>
          </w:tcPr>
          <w:p w:rsidR="00115393" w:rsidRPr="00D019BA" w:rsidRDefault="00115393" w:rsidP="0013723C">
            <w:pPr>
              <w:jc w:val="center"/>
              <w:rPr>
                <w:b/>
              </w:rPr>
            </w:pPr>
            <w:r w:rsidRPr="00D019BA">
              <w:rPr>
                <w:b/>
              </w:rPr>
              <w:t>FOTO VÁLEC</w:t>
            </w:r>
          </w:p>
        </w:tc>
        <w:tc>
          <w:tcPr>
            <w:tcW w:w="1813" w:type="dxa"/>
          </w:tcPr>
          <w:p w:rsidR="00115393" w:rsidRPr="00D019BA" w:rsidRDefault="00115393" w:rsidP="0013723C">
            <w:pPr>
              <w:jc w:val="center"/>
              <w:rPr>
                <w:b/>
              </w:rPr>
            </w:pPr>
            <w:r w:rsidRPr="00D019BA">
              <w:rPr>
                <w:b/>
              </w:rPr>
              <w:t>Cena za 1 ks bez DPH</w:t>
            </w:r>
          </w:p>
        </w:tc>
        <w:tc>
          <w:tcPr>
            <w:tcW w:w="1813" w:type="dxa"/>
          </w:tcPr>
          <w:p w:rsidR="00115393" w:rsidRPr="00D019BA" w:rsidRDefault="00115393" w:rsidP="0013723C">
            <w:pPr>
              <w:jc w:val="center"/>
              <w:rPr>
                <w:b/>
              </w:rPr>
            </w:pPr>
            <w:r w:rsidRPr="00D019BA">
              <w:rPr>
                <w:b/>
              </w:rPr>
              <w:t>Cena za 1 ks vč. DPH</w:t>
            </w:r>
          </w:p>
        </w:tc>
      </w:tr>
      <w:tr w:rsidR="00115393" w:rsidTr="0067494D">
        <w:tc>
          <w:tcPr>
            <w:tcW w:w="2547" w:type="dxa"/>
          </w:tcPr>
          <w:p w:rsidR="00115393" w:rsidRPr="00225CC4" w:rsidRDefault="00115393" w:rsidP="00115393">
            <w:r w:rsidRPr="00225CC4">
              <w:t>Canon LBP6000B</w:t>
            </w:r>
          </w:p>
        </w:tc>
        <w:tc>
          <w:tcPr>
            <w:tcW w:w="1812" w:type="dxa"/>
          </w:tcPr>
          <w:p w:rsidR="00115393" w:rsidRPr="00225CC4" w:rsidRDefault="00115393" w:rsidP="00115393">
            <w:r w:rsidRPr="00225CC4">
              <w:t>Canon CRG-725</w:t>
            </w:r>
          </w:p>
        </w:tc>
        <w:tc>
          <w:tcPr>
            <w:tcW w:w="1812" w:type="dxa"/>
          </w:tcPr>
          <w:p w:rsidR="00115393" w:rsidRDefault="00115393" w:rsidP="00115393"/>
        </w:tc>
        <w:tc>
          <w:tcPr>
            <w:tcW w:w="1813" w:type="dxa"/>
          </w:tcPr>
          <w:p w:rsidR="00115393" w:rsidRDefault="00115393" w:rsidP="0067494D">
            <w:pPr>
              <w:jc w:val="center"/>
            </w:pPr>
            <w:r>
              <w:t>1 194,00 Kč</w:t>
            </w:r>
          </w:p>
        </w:tc>
        <w:tc>
          <w:tcPr>
            <w:tcW w:w="1813" w:type="dxa"/>
          </w:tcPr>
          <w:p w:rsidR="00115393" w:rsidRDefault="00115393" w:rsidP="0067494D">
            <w:pPr>
              <w:jc w:val="center"/>
            </w:pPr>
            <w:r>
              <w:t>1 444,74 Kč</w:t>
            </w:r>
          </w:p>
        </w:tc>
      </w:tr>
      <w:tr w:rsidR="00115393" w:rsidTr="0067494D">
        <w:tc>
          <w:tcPr>
            <w:tcW w:w="2547" w:type="dxa"/>
          </w:tcPr>
          <w:p w:rsidR="00115393" w:rsidRDefault="00877A01" w:rsidP="00115393">
            <w:r>
              <w:t xml:space="preserve">Samsung 1115, </w:t>
            </w:r>
            <w:proofErr w:type="spellStart"/>
            <w:r>
              <w:t>series</w:t>
            </w:r>
            <w:proofErr w:type="spellEnd"/>
            <w:r>
              <w:t xml:space="preserve"> M202/xM207</w:t>
            </w:r>
          </w:p>
        </w:tc>
        <w:tc>
          <w:tcPr>
            <w:tcW w:w="1812" w:type="dxa"/>
          </w:tcPr>
          <w:p w:rsidR="00115393" w:rsidRDefault="00877A01" w:rsidP="00115393">
            <w:r>
              <w:t>MLT 111S</w:t>
            </w:r>
          </w:p>
        </w:tc>
        <w:tc>
          <w:tcPr>
            <w:tcW w:w="1812" w:type="dxa"/>
          </w:tcPr>
          <w:p w:rsidR="00115393" w:rsidRDefault="00115393" w:rsidP="00115393"/>
        </w:tc>
        <w:tc>
          <w:tcPr>
            <w:tcW w:w="1813" w:type="dxa"/>
          </w:tcPr>
          <w:p w:rsidR="00115393" w:rsidRDefault="00877A01" w:rsidP="0067494D">
            <w:pPr>
              <w:jc w:val="center"/>
            </w:pPr>
            <w:r>
              <w:t>1 035,00 Kč</w:t>
            </w:r>
          </w:p>
        </w:tc>
        <w:tc>
          <w:tcPr>
            <w:tcW w:w="1813" w:type="dxa"/>
          </w:tcPr>
          <w:p w:rsidR="00115393" w:rsidRDefault="00877A01" w:rsidP="0067494D">
            <w:pPr>
              <w:jc w:val="center"/>
            </w:pPr>
            <w:r>
              <w:t>1 252,35 Kč</w:t>
            </w:r>
          </w:p>
        </w:tc>
      </w:tr>
      <w:tr w:rsidR="00115393" w:rsidTr="0067494D">
        <w:tc>
          <w:tcPr>
            <w:tcW w:w="2547" w:type="dxa"/>
          </w:tcPr>
          <w:p w:rsidR="00115393" w:rsidRDefault="003C3BE4" w:rsidP="00115393">
            <w:r>
              <w:t>HP Laser Jet P 1102</w:t>
            </w:r>
          </w:p>
        </w:tc>
        <w:tc>
          <w:tcPr>
            <w:tcW w:w="1812" w:type="dxa"/>
          </w:tcPr>
          <w:p w:rsidR="00115393" w:rsidRDefault="003C3BE4" w:rsidP="00115393">
            <w:r>
              <w:t>CE258A</w:t>
            </w:r>
          </w:p>
        </w:tc>
        <w:tc>
          <w:tcPr>
            <w:tcW w:w="1812" w:type="dxa"/>
          </w:tcPr>
          <w:p w:rsidR="00115393" w:rsidRDefault="00115393" w:rsidP="00115393"/>
        </w:tc>
        <w:tc>
          <w:tcPr>
            <w:tcW w:w="1813" w:type="dxa"/>
          </w:tcPr>
          <w:p w:rsidR="00115393" w:rsidRDefault="003C3BE4" w:rsidP="0067494D">
            <w:pPr>
              <w:jc w:val="center"/>
            </w:pPr>
            <w:r>
              <w:t>1 285,00 Kč</w:t>
            </w:r>
          </w:p>
        </w:tc>
        <w:tc>
          <w:tcPr>
            <w:tcW w:w="1813" w:type="dxa"/>
          </w:tcPr>
          <w:p w:rsidR="00115393" w:rsidRDefault="003C3BE4" w:rsidP="0067494D">
            <w:pPr>
              <w:jc w:val="center"/>
            </w:pPr>
            <w:r>
              <w:t>1 554,85 Kč</w:t>
            </w:r>
          </w:p>
        </w:tc>
      </w:tr>
      <w:tr w:rsidR="00115393" w:rsidTr="0067494D">
        <w:tc>
          <w:tcPr>
            <w:tcW w:w="2547" w:type="dxa"/>
          </w:tcPr>
          <w:p w:rsidR="00115393" w:rsidRDefault="003C3BE4" w:rsidP="00115393">
            <w:r>
              <w:t>HP Laser Jet 1015</w:t>
            </w:r>
          </w:p>
        </w:tc>
        <w:tc>
          <w:tcPr>
            <w:tcW w:w="1812" w:type="dxa"/>
          </w:tcPr>
          <w:p w:rsidR="00115393" w:rsidRDefault="003C3BE4" w:rsidP="00115393">
            <w:r>
              <w:t>Q2612A</w:t>
            </w:r>
          </w:p>
        </w:tc>
        <w:tc>
          <w:tcPr>
            <w:tcW w:w="1812" w:type="dxa"/>
          </w:tcPr>
          <w:p w:rsidR="00115393" w:rsidRDefault="00115393" w:rsidP="00115393"/>
        </w:tc>
        <w:tc>
          <w:tcPr>
            <w:tcW w:w="1813" w:type="dxa"/>
          </w:tcPr>
          <w:p w:rsidR="00115393" w:rsidRDefault="003C3BE4" w:rsidP="0067494D">
            <w:pPr>
              <w:jc w:val="center"/>
            </w:pPr>
            <w:r>
              <w:t>1 450,00 Kč</w:t>
            </w:r>
          </w:p>
        </w:tc>
        <w:tc>
          <w:tcPr>
            <w:tcW w:w="1813" w:type="dxa"/>
          </w:tcPr>
          <w:p w:rsidR="00115393" w:rsidRDefault="003C3BE4" w:rsidP="0067494D">
            <w:pPr>
              <w:jc w:val="center"/>
            </w:pPr>
            <w:r>
              <w:t>1 754,50 Kč</w:t>
            </w:r>
          </w:p>
        </w:tc>
      </w:tr>
      <w:tr w:rsidR="003C3BE4" w:rsidTr="0067494D">
        <w:tc>
          <w:tcPr>
            <w:tcW w:w="2547" w:type="dxa"/>
          </w:tcPr>
          <w:p w:rsidR="003C3BE4" w:rsidRDefault="003C3BE4" w:rsidP="003C3BE4">
            <w:r>
              <w:t>HP 1010</w:t>
            </w:r>
          </w:p>
        </w:tc>
        <w:tc>
          <w:tcPr>
            <w:tcW w:w="1812" w:type="dxa"/>
          </w:tcPr>
          <w:p w:rsidR="003C3BE4" w:rsidRDefault="003C3BE4" w:rsidP="003C3BE4">
            <w:r>
              <w:t>Q2612A</w:t>
            </w:r>
          </w:p>
        </w:tc>
        <w:tc>
          <w:tcPr>
            <w:tcW w:w="1812" w:type="dxa"/>
          </w:tcPr>
          <w:p w:rsidR="003C3BE4" w:rsidRDefault="003C3BE4" w:rsidP="003C3BE4"/>
        </w:tc>
        <w:tc>
          <w:tcPr>
            <w:tcW w:w="1813" w:type="dxa"/>
          </w:tcPr>
          <w:p w:rsidR="003C3BE4" w:rsidRDefault="003C3BE4" w:rsidP="0067494D">
            <w:pPr>
              <w:jc w:val="center"/>
            </w:pPr>
            <w:r>
              <w:t>1 450,00 Kč</w:t>
            </w:r>
          </w:p>
        </w:tc>
        <w:tc>
          <w:tcPr>
            <w:tcW w:w="1813" w:type="dxa"/>
          </w:tcPr>
          <w:p w:rsidR="003C3BE4" w:rsidRDefault="003C3BE4" w:rsidP="0067494D">
            <w:pPr>
              <w:jc w:val="center"/>
            </w:pPr>
            <w:r>
              <w:t>1 754,50 Kč</w:t>
            </w:r>
          </w:p>
        </w:tc>
      </w:tr>
      <w:tr w:rsidR="003C3BE4" w:rsidTr="0067494D">
        <w:tc>
          <w:tcPr>
            <w:tcW w:w="2547" w:type="dxa"/>
          </w:tcPr>
          <w:p w:rsidR="003C3BE4" w:rsidRDefault="003C3BE4" w:rsidP="003C3BE4">
            <w:r>
              <w:t>HP Laser Jet 1018</w:t>
            </w:r>
          </w:p>
        </w:tc>
        <w:tc>
          <w:tcPr>
            <w:tcW w:w="1812" w:type="dxa"/>
          </w:tcPr>
          <w:p w:rsidR="003C3BE4" w:rsidRDefault="003C3BE4" w:rsidP="003C3BE4">
            <w:r>
              <w:t>Q2612A</w:t>
            </w:r>
          </w:p>
        </w:tc>
        <w:tc>
          <w:tcPr>
            <w:tcW w:w="1812" w:type="dxa"/>
          </w:tcPr>
          <w:p w:rsidR="003C3BE4" w:rsidRDefault="003C3BE4" w:rsidP="003C3BE4"/>
        </w:tc>
        <w:tc>
          <w:tcPr>
            <w:tcW w:w="1813" w:type="dxa"/>
          </w:tcPr>
          <w:p w:rsidR="003C3BE4" w:rsidRDefault="003C3BE4" w:rsidP="0067494D">
            <w:pPr>
              <w:jc w:val="center"/>
            </w:pPr>
            <w:r>
              <w:t>1 450,00 Kč</w:t>
            </w:r>
          </w:p>
        </w:tc>
        <w:tc>
          <w:tcPr>
            <w:tcW w:w="1813" w:type="dxa"/>
          </w:tcPr>
          <w:p w:rsidR="003C3BE4" w:rsidRDefault="003C3BE4" w:rsidP="0067494D">
            <w:pPr>
              <w:jc w:val="center"/>
            </w:pPr>
            <w:r>
              <w:t>1 754,50 Kč</w:t>
            </w:r>
          </w:p>
        </w:tc>
      </w:tr>
      <w:tr w:rsidR="003C3BE4" w:rsidTr="0067494D">
        <w:tc>
          <w:tcPr>
            <w:tcW w:w="2547" w:type="dxa"/>
          </w:tcPr>
          <w:p w:rsidR="003C3BE4" w:rsidRDefault="003C3BE4" w:rsidP="003C3BE4">
            <w:r>
              <w:t>HP 1020</w:t>
            </w:r>
          </w:p>
        </w:tc>
        <w:tc>
          <w:tcPr>
            <w:tcW w:w="1812" w:type="dxa"/>
          </w:tcPr>
          <w:p w:rsidR="003C3BE4" w:rsidRDefault="003C3BE4" w:rsidP="003C3BE4">
            <w:r>
              <w:t>Q2612A</w:t>
            </w:r>
          </w:p>
        </w:tc>
        <w:tc>
          <w:tcPr>
            <w:tcW w:w="1812" w:type="dxa"/>
          </w:tcPr>
          <w:p w:rsidR="003C3BE4" w:rsidRDefault="003C3BE4" w:rsidP="003C3BE4"/>
        </w:tc>
        <w:tc>
          <w:tcPr>
            <w:tcW w:w="1813" w:type="dxa"/>
          </w:tcPr>
          <w:p w:rsidR="003C3BE4" w:rsidRDefault="003C3BE4" w:rsidP="0067494D">
            <w:pPr>
              <w:jc w:val="center"/>
            </w:pPr>
            <w:r>
              <w:t>1 450,00 Kč</w:t>
            </w:r>
          </w:p>
        </w:tc>
        <w:tc>
          <w:tcPr>
            <w:tcW w:w="1813" w:type="dxa"/>
          </w:tcPr>
          <w:p w:rsidR="003C3BE4" w:rsidRDefault="003C3BE4" w:rsidP="0067494D">
            <w:pPr>
              <w:jc w:val="center"/>
            </w:pPr>
            <w:r>
              <w:t>1 754,50 Kč</w:t>
            </w:r>
          </w:p>
        </w:tc>
      </w:tr>
      <w:tr w:rsidR="003C3BE4" w:rsidTr="0067494D">
        <w:tc>
          <w:tcPr>
            <w:tcW w:w="2547" w:type="dxa"/>
          </w:tcPr>
          <w:p w:rsidR="003C3BE4" w:rsidRDefault="003C3BE4" w:rsidP="003C3BE4">
            <w:r>
              <w:t>HP 1018</w:t>
            </w:r>
          </w:p>
        </w:tc>
        <w:tc>
          <w:tcPr>
            <w:tcW w:w="1812" w:type="dxa"/>
          </w:tcPr>
          <w:p w:rsidR="003C3BE4" w:rsidRDefault="003C3BE4" w:rsidP="003C3BE4">
            <w:r>
              <w:t>Q2612A</w:t>
            </w:r>
          </w:p>
        </w:tc>
        <w:tc>
          <w:tcPr>
            <w:tcW w:w="1812" w:type="dxa"/>
          </w:tcPr>
          <w:p w:rsidR="003C3BE4" w:rsidRDefault="003C3BE4" w:rsidP="003C3BE4"/>
        </w:tc>
        <w:tc>
          <w:tcPr>
            <w:tcW w:w="1813" w:type="dxa"/>
          </w:tcPr>
          <w:p w:rsidR="003C3BE4" w:rsidRDefault="003C3BE4" w:rsidP="0067494D">
            <w:pPr>
              <w:jc w:val="center"/>
            </w:pPr>
            <w:r>
              <w:t>1 450,00 Kč</w:t>
            </w:r>
          </w:p>
        </w:tc>
        <w:tc>
          <w:tcPr>
            <w:tcW w:w="1813" w:type="dxa"/>
          </w:tcPr>
          <w:p w:rsidR="003C3BE4" w:rsidRDefault="003C3BE4" w:rsidP="0067494D">
            <w:pPr>
              <w:jc w:val="center"/>
            </w:pPr>
            <w:r>
              <w:t>1 754,50 Kč</w:t>
            </w:r>
          </w:p>
        </w:tc>
      </w:tr>
      <w:tr w:rsidR="003C3BE4" w:rsidTr="0067494D">
        <w:tc>
          <w:tcPr>
            <w:tcW w:w="2547" w:type="dxa"/>
          </w:tcPr>
          <w:p w:rsidR="003C3BE4" w:rsidRDefault="003C3BE4" w:rsidP="003C3BE4"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Laser Jet PRO200</w:t>
            </w:r>
          </w:p>
        </w:tc>
        <w:tc>
          <w:tcPr>
            <w:tcW w:w="1812" w:type="dxa"/>
          </w:tcPr>
          <w:p w:rsidR="003C3BE4" w:rsidRDefault="003C3BE4" w:rsidP="003C3BE4">
            <w:r>
              <w:t>CF210A</w:t>
            </w:r>
          </w:p>
        </w:tc>
        <w:tc>
          <w:tcPr>
            <w:tcW w:w="1812" w:type="dxa"/>
          </w:tcPr>
          <w:p w:rsidR="003C3BE4" w:rsidRDefault="003C3BE4" w:rsidP="003C3BE4"/>
        </w:tc>
        <w:tc>
          <w:tcPr>
            <w:tcW w:w="1813" w:type="dxa"/>
          </w:tcPr>
          <w:p w:rsidR="003C3BE4" w:rsidRDefault="003C3BE4" w:rsidP="0067494D">
            <w:pPr>
              <w:jc w:val="center"/>
            </w:pPr>
            <w:r>
              <w:t>1 430,00 Kč</w:t>
            </w:r>
          </w:p>
        </w:tc>
        <w:tc>
          <w:tcPr>
            <w:tcW w:w="1813" w:type="dxa"/>
          </w:tcPr>
          <w:p w:rsidR="003C3BE4" w:rsidRDefault="003C3BE4" w:rsidP="0067494D">
            <w:pPr>
              <w:jc w:val="center"/>
            </w:pPr>
            <w:r>
              <w:t>1 730,30 Kč</w:t>
            </w:r>
          </w:p>
        </w:tc>
      </w:tr>
      <w:tr w:rsidR="003C3BE4" w:rsidTr="0067494D">
        <w:tc>
          <w:tcPr>
            <w:tcW w:w="2547" w:type="dxa"/>
          </w:tcPr>
          <w:p w:rsidR="003C3BE4" w:rsidRDefault="003C3BE4" w:rsidP="003C3BE4"/>
        </w:tc>
        <w:tc>
          <w:tcPr>
            <w:tcW w:w="1812" w:type="dxa"/>
          </w:tcPr>
          <w:p w:rsidR="003C3BE4" w:rsidRDefault="003C3BE4" w:rsidP="003C3BE4">
            <w:r>
              <w:t>CF210X</w:t>
            </w:r>
          </w:p>
        </w:tc>
        <w:tc>
          <w:tcPr>
            <w:tcW w:w="1812" w:type="dxa"/>
          </w:tcPr>
          <w:p w:rsidR="003C3BE4" w:rsidRDefault="003C3BE4" w:rsidP="003C3BE4"/>
        </w:tc>
        <w:tc>
          <w:tcPr>
            <w:tcW w:w="1813" w:type="dxa"/>
          </w:tcPr>
          <w:p w:rsidR="003C3BE4" w:rsidRDefault="00C235A7" w:rsidP="0067494D">
            <w:pPr>
              <w:jc w:val="center"/>
            </w:pPr>
            <w:r>
              <w:t>1 630,00 Kč</w:t>
            </w:r>
          </w:p>
        </w:tc>
        <w:tc>
          <w:tcPr>
            <w:tcW w:w="1813" w:type="dxa"/>
          </w:tcPr>
          <w:p w:rsidR="003C3BE4" w:rsidRDefault="00C235A7" w:rsidP="0067494D">
            <w:pPr>
              <w:jc w:val="center"/>
            </w:pPr>
            <w:r>
              <w:t>1 972,30 Kč</w:t>
            </w:r>
          </w:p>
        </w:tc>
      </w:tr>
      <w:tr w:rsidR="003C3BE4" w:rsidTr="0067494D">
        <w:tc>
          <w:tcPr>
            <w:tcW w:w="2547" w:type="dxa"/>
          </w:tcPr>
          <w:p w:rsidR="003C3BE4" w:rsidRDefault="003C3BE4" w:rsidP="003C3BE4"/>
        </w:tc>
        <w:tc>
          <w:tcPr>
            <w:tcW w:w="1812" w:type="dxa"/>
          </w:tcPr>
          <w:p w:rsidR="003C3BE4" w:rsidRDefault="00C235A7" w:rsidP="003C3BE4">
            <w:r>
              <w:t>CF211A</w:t>
            </w:r>
          </w:p>
        </w:tc>
        <w:tc>
          <w:tcPr>
            <w:tcW w:w="1812" w:type="dxa"/>
          </w:tcPr>
          <w:p w:rsidR="003C3BE4" w:rsidRDefault="003C3BE4" w:rsidP="003C3BE4"/>
        </w:tc>
        <w:tc>
          <w:tcPr>
            <w:tcW w:w="1813" w:type="dxa"/>
          </w:tcPr>
          <w:p w:rsidR="003C3BE4" w:rsidRDefault="00C235A7" w:rsidP="0067494D">
            <w:pPr>
              <w:jc w:val="center"/>
            </w:pPr>
            <w:r>
              <w:t>1 620,00 Kč</w:t>
            </w:r>
          </w:p>
        </w:tc>
        <w:tc>
          <w:tcPr>
            <w:tcW w:w="1813" w:type="dxa"/>
          </w:tcPr>
          <w:p w:rsidR="003C3BE4" w:rsidRDefault="00C235A7" w:rsidP="0067494D">
            <w:pPr>
              <w:jc w:val="center"/>
            </w:pPr>
            <w:r>
              <w:t>1 960,20 Kč</w:t>
            </w:r>
          </w:p>
        </w:tc>
      </w:tr>
      <w:tr w:rsidR="00C235A7" w:rsidTr="0067494D">
        <w:tc>
          <w:tcPr>
            <w:tcW w:w="2547" w:type="dxa"/>
          </w:tcPr>
          <w:p w:rsidR="00C235A7" w:rsidRDefault="00C235A7" w:rsidP="00C235A7"/>
        </w:tc>
        <w:tc>
          <w:tcPr>
            <w:tcW w:w="1812" w:type="dxa"/>
          </w:tcPr>
          <w:p w:rsidR="00C235A7" w:rsidRDefault="00C235A7" w:rsidP="00C235A7">
            <w:r>
              <w:t>CF212A</w:t>
            </w:r>
          </w:p>
        </w:tc>
        <w:tc>
          <w:tcPr>
            <w:tcW w:w="1812" w:type="dxa"/>
          </w:tcPr>
          <w:p w:rsidR="00C235A7" w:rsidRDefault="00C235A7" w:rsidP="00C235A7"/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1 620,00 Kč</w:t>
            </w:r>
          </w:p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1 960,20 Kč</w:t>
            </w:r>
          </w:p>
        </w:tc>
      </w:tr>
      <w:tr w:rsidR="00C235A7" w:rsidTr="0067494D">
        <w:tc>
          <w:tcPr>
            <w:tcW w:w="2547" w:type="dxa"/>
          </w:tcPr>
          <w:p w:rsidR="00C235A7" w:rsidRDefault="00C235A7" w:rsidP="00C235A7"/>
        </w:tc>
        <w:tc>
          <w:tcPr>
            <w:tcW w:w="1812" w:type="dxa"/>
          </w:tcPr>
          <w:p w:rsidR="00C235A7" w:rsidRDefault="00C235A7" w:rsidP="00C235A7">
            <w:r>
              <w:t>CF213A</w:t>
            </w:r>
          </w:p>
        </w:tc>
        <w:tc>
          <w:tcPr>
            <w:tcW w:w="1812" w:type="dxa"/>
          </w:tcPr>
          <w:p w:rsidR="00C235A7" w:rsidRDefault="00C235A7" w:rsidP="00C235A7"/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1 620,00 Kč</w:t>
            </w:r>
          </w:p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1 960,20 Kč</w:t>
            </w:r>
          </w:p>
        </w:tc>
      </w:tr>
      <w:tr w:rsidR="00C235A7" w:rsidTr="0067494D">
        <w:tc>
          <w:tcPr>
            <w:tcW w:w="2547" w:type="dxa"/>
          </w:tcPr>
          <w:p w:rsidR="00C235A7" w:rsidRDefault="00C235A7" w:rsidP="00C235A7">
            <w:r>
              <w:t>HPP1006</w:t>
            </w:r>
          </w:p>
        </w:tc>
        <w:tc>
          <w:tcPr>
            <w:tcW w:w="1812" w:type="dxa"/>
          </w:tcPr>
          <w:p w:rsidR="00C235A7" w:rsidRDefault="00C235A7" w:rsidP="00C235A7">
            <w:r>
              <w:t>CB435A</w:t>
            </w:r>
          </w:p>
        </w:tc>
        <w:tc>
          <w:tcPr>
            <w:tcW w:w="1812" w:type="dxa"/>
          </w:tcPr>
          <w:p w:rsidR="00C235A7" w:rsidRDefault="00C235A7" w:rsidP="00C235A7"/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1 290,00 Kč</w:t>
            </w:r>
          </w:p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1 560,90 Kč</w:t>
            </w:r>
          </w:p>
        </w:tc>
      </w:tr>
      <w:tr w:rsidR="00C235A7" w:rsidTr="0067494D">
        <w:tc>
          <w:tcPr>
            <w:tcW w:w="2547" w:type="dxa"/>
          </w:tcPr>
          <w:p w:rsidR="00C235A7" w:rsidRDefault="00C235A7" w:rsidP="00C235A7">
            <w:r>
              <w:t xml:space="preserve">HP </w:t>
            </w:r>
            <w:proofErr w:type="spellStart"/>
            <w:r>
              <w:t>c</w:t>
            </w:r>
            <w:r w:rsidR="00AC44BE">
              <w:t>o</w:t>
            </w:r>
            <w:r>
              <w:t>lor</w:t>
            </w:r>
            <w:proofErr w:type="spellEnd"/>
            <w:r>
              <w:t xml:space="preserve"> Lase Jet P1005</w:t>
            </w:r>
          </w:p>
        </w:tc>
        <w:tc>
          <w:tcPr>
            <w:tcW w:w="1812" w:type="dxa"/>
          </w:tcPr>
          <w:p w:rsidR="00C235A7" w:rsidRDefault="00C235A7" w:rsidP="00C235A7">
            <w:r>
              <w:t>CB435A</w:t>
            </w:r>
          </w:p>
        </w:tc>
        <w:tc>
          <w:tcPr>
            <w:tcW w:w="1812" w:type="dxa"/>
          </w:tcPr>
          <w:p w:rsidR="00C235A7" w:rsidRDefault="00C235A7" w:rsidP="00C235A7"/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1 290,00 Kč</w:t>
            </w:r>
          </w:p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1 560,90 Kč</w:t>
            </w:r>
          </w:p>
        </w:tc>
      </w:tr>
      <w:tr w:rsidR="00C235A7" w:rsidTr="0067494D">
        <w:tc>
          <w:tcPr>
            <w:tcW w:w="2547" w:type="dxa"/>
          </w:tcPr>
          <w:p w:rsidR="00C235A7" w:rsidRDefault="00C235A7" w:rsidP="00C235A7">
            <w:r>
              <w:t>BROTHER DCP 807OD</w:t>
            </w:r>
          </w:p>
        </w:tc>
        <w:tc>
          <w:tcPr>
            <w:tcW w:w="1812" w:type="dxa"/>
          </w:tcPr>
          <w:p w:rsidR="00C235A7" w:rsidRDefault="00C235A7" w:rsidP="00C235A7">
            <w:r>
              <w:t>TN3280</w:t>
            </w:r>
          </w:p>
        </w:tc>
        <w:tc>
          <w:tcPr>
            <w:tcW w:w="1812" w:type="dxa"/>
          </w:tcPr>
          <w:p w:rsidR="00C235A7" w:rsidRDefault="00C235A7" w:rsidP="00C235A7"/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2 730,00 Kč</w:t>
            </w:r>
          </w:p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3 303,30 Kč</w:t>
            </w:r>
          </w:p>
        </w:tc>
      </w:tr>
      <w:tr w:rsidR="00C235A7" w:rsidTr="0067494D">
        <w:tc>
          <w:tcPr>
            <w:tcW w:w="2547" w:type="dxa"/>
          </w:tcPr>
          <w:p w:rsidR="00C235A7" w:rsidRDefault="00C235A7" w:rsidP="00C235A7"/>
        </w:tc>
        <w:tc>
          <w:tcPr>
            <w:tcW w:w="1812" w:type="dxa"/>
          </w:tcPr>
          <w:p w:rsidR="00C235A7" w:rsidRDefault="00C235A7" w:rsidP="00C235A7">
            <w:r>
              <w:t>DR3200</w:t>
            </w:r>
          </w:p>
        </w:tc>
        <w:tc>
          <w:tcPr>
            <w:tcW w:w="1812" w:type="dxa"/>
          </w:tcPr>
          <w:p w:rsidR="00C235A7" w:rsidRDefault="00C235A7" w:rsidP="00C235A7">
            <w:r>
              <w:t>DR3200</w:t>
            </w:r>
          </w:p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3 159,00 Kč</w:t>
            </w:r>
          </w:p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3 822,39 Kč</w:t>
            </w:r>
          </w:p>
        </w:tc>
      </w:tr>
      <w:tr w:rsidR="00C235A7" w:rsidTr="0067494D">
        <w:tc>
          <w:tcPr>
            <w:tcW w:w="2547" w:type="dxa"/>
          </w:tcPr>
          <w:p w:rsidR="00C235A7" w:rsidRDefault="00C235A7" w:rsidP="00C235A7">
            <w:r>
              <w:t>Laser Jet Pro MFP M125a</w:t>
            </w:r>
          </w:p>
        </w:tc>
        <w:tc>
          <w:tcPr>
            <w:tcW w:w="1812" w:type="dxa"/>
          </w:tcPr>
          <w:p w:rsidR="00C235A7" w:rsidRDefault="00C235A7" w:rsidP="00C235A7">
            <w:r>
              <w:t>CF283A</w:t>
            </w:r>
          </w:p>
        </w:tc>
        <w:tc>
          <w:tcPr>
            <w:tcW w:w="1812" w:type="dxa"/>
          </w:tcPr>
          <w:p w:rsidR="00C235A7" w:rsidRDefault="00C235A7" w:rsidP="00C235A7"/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1 344,00 Kč</w:t>
            </w:r>
          </w:p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1 626,24 Kč</w:t>
            </w:r>
          </w:p>
        </w:tc>
      </w:tr>
      <w:tr w:rsidR="00C235A7" w:rsidTr="0067494D">
        <w:tc>
          <w:tcPr>
            <w:tcW w:w="2547" w:type="dxa"/>
          </w:tcPr>
          <w:p w:rsidR="00C235A7" w:rsidRDefault="00C235A7" w:rsidP="00C235A7">
            <w:r>
              <w:t>SAMSUNG ML-1860</w:t>
            </w:r>
          </w:p>
        </w:tc>
        <w:tc>
          <w:tcPr>
            <w:tcW w:w="1812" w:type="dxa"/>
          </w:tcPr>
          <w:p w:rsidR="00C235A7" w:rsidRDefault="00C235A7" w:rsidP="00C235A7">
            <w:r>
              <w:t>MLT – D1042S</w:t>
            </w:r>
          </w:p>
        </w:tc>
        <w:tc>
          <w:tcPr>
            <w:tcW w:w="1812" w:type="dxa"/>
          </w:tcPr>
          <w:p w:rsidR="00C235A7" w:rsidRDefault="00C235A7" w:rsidP="00C235A7"/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1 345,00 Kč</w:t>
            </w:r>
          </w:p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1 627,45 Kč</w:t>
            </w:r>
          </w:p>
        </w:tc>
      </w:tr>
      <w:tr w:rsidR="00C235A7" w:rsidTr="0067494D">
        <w:tc>
          <w:tcPr>
            <w:tcW w:w="2547" w:type="dxa"/>
          </w:tcPr>
          <w:p w:rsidR="00C235A7" w:rsidRDefault="00C235A7" w:rsidP="00C235A7">
            <w:r>
              <w:t>HP Laser Jet P1102</w:t>
            </w:r>
          </w:p>
        </w:tc>
        <w:tc>
          <w:tcPr>
            <w:tcW w:w="1812" w:type="dxa"/>
          </w:tcPr>
          <w:p w:rsidR="00C235A7" w:rsidRDefault="00C235A7" w:rsidP="00C235A7">
            <w:r>
              <w:t>CE285A</w:t>
            </w:r>
          </w:p>
        </w:tc>
        <w:tc>
          <w:tcPr>
            <w:tcW w:w="1812" w:type="dxa"/>
          </w:tcPr>
          <w:p w:rsidR="00C235A7" w:rsidRDefault="00C235A7" w:rsidP="00C235A7"/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1 285,00 Kč</w:t>
            </w:r>
          </w:p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1 554,85 Kč</w:t>
            </w:r>
          </w:p>
        </w:tc>
      </w:tr>
      <w:tr w:rsidR="00C235A7" w:rsidTr="0067494D">
        <w:tc>
          <w:tcPr>
            <w:tcW w:w="2547" w:type="dxa"/>
          </w:tcPr>
          <w:p w:rsidR="00C235A7" w:rsidRDefault="00C235A7" w:rsidP="00C235A7">
            <w:r>
              <w:t xml:space="preserve">MFC-L8650CDW </w:t>
            </w:r>
            <w:proofErr w:type="spellStart"/>
            <w:r>
              <w:t>color</w:t>
            </w:r>
            <w:proofErr w:type="spellEnd"/>
          </w:p>
        </w:tc>
        <w:tc>
          <w:tcPr>
            <w:tcW w:w="1812" w:type="dxa"/>
          </w:tcPr>
          <w:p w:rsidR="00C235A7" w:rsidRDefault="00C235A7" w:rsidP="00C235A7">
            <w:r>
              <w:t>TN-326BK</w:t>
            </w:r>
          </w:p>
        </w:tc>
        <w:tc>
          <w:tcPr>
            <w:tcW w:w="1812" w:type="dxa"/>
          </w:tcPr>
          <w:p w:rsidR="00C235A7" w:rsidRDefault="00C235A7" w:rsidP="00C235A7"/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1 420,00 Kč</w:t>
            </w:r>
          </w:p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1 718,20 Kč</w:t>
            </w:r>
          </w:p>
        </w:tc>
      </w:tr>
      <w:tr w:rsidR="00C235A7" w:rsidTr="0067494D">
        <w:tc>
          <w:tcPr>
            <w:tcW w:w="2547" w:type="dxa"/>
          </w:tcPr>
          <w:p w:rsidR="00C235A7" w:rsidRDefault="00C235A7" w:rsidP="00C235A7"/>
        </w:tc>
        <w:tc>
          <w:tcPr>
            <w:tcW w:w="1812" w:type="dxa"/>
          </w:tcPr>
          <w:p w:rsidR="00C235A7" w:rsidRDefault="00C235A7" w:rsidP="00C235A7">
            <w:r>
              <w:t>TN-326C</w:t>
            </w:r>
          </w:p>
        </w:tc>
        <w:tc>
          <w:tcPr>
            <w:tcW w:w="1812" w:type="dxa"/>
          </w:tcPr>
          <w:p w:rsidR="00C235A7" w:rsidRDefault="00C235A7" w:rsidP="00C235A7"/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2 930,00 Kč</w:t>
            </w:r>
          </w:p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3 545,30 Kč</w:t>
            </w:r>
          </w:p>
        </w:tc>
      </w:tr>
      <w:tr w:rsidR="00C235A7" w:rsidTr="0067494D">
        <w:tc>
          <w:tcPr>
            <w:tcW w:w="2547" w:type="dxa"/>
          </w:tcPr>
          <w:p w:rsidR="00C235A7" w:rsidRDefault="00C235A7" w:rsidP="00C235A7"/>
        </w:tc>
        <w:tc>
          <w:tcPr>
            <w:tcW w:w="1812" w:type="dxa"/>
          </w:tcPr>
          <w:p w:rsidR="00C235A7" w:rsidRDefault="00C235A7" w:rsidP="00C235A7">
            <w:r>
              <w:t>TN-326Y</w:t>
            </w:r>
          </w:p>
        </w:tc>
        <w:tc>
          <w:tcPr>
            <w:tcW w:w="1812" w:type="dxa"/>
          </w:tcPr>
          <w:p w:rsidR="00C235A7" w:rsidRDefault="00C235A7" w:rsidP="00C235A7"/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2 930,00 Kč</w:t>
            </w:r>
          </w:p>
        </w:tc>
        <w:tc>
          <w:tcPr>
            <w:tcW w:w="1813" w:type="dxa"/>
          </w:tcPr>
          <w:p w:rsidR="00C235A7" w:rsidRDefault="00C235A7" w:rsidP="0067494D">
            <w:pPr>
              <w:jc w:val="center"/>
            </w:pPr>
            <w:r>
              <w:t>3 545,30 Kč</w:t>
            </w:r>
          </w:p>
        </w:tc>
      </w:tr>
      <w:tr w:rsidR="00B55F6B" w:rsidTr="0067494D">
        <w:tc>
          <w:tcPr>
            <w:tcW w:w="2547" w:type="dxa"/>
          </w:tcPr>
          <w:p w:rsidR="00B55F6B" w:rsidRDefault="00B55F6B" w:rsidP="00B55F6B"/>
        </w:tc>
        <w:tc>
          <w:tcPr>
            <w:tcW w:w="1812" w:type="dxa"/>
          </w:tcPr>
          <w:p w:rsidR="00B55F6B" w:rsidRDefault="00B55F6B" w:rsidP="00B55F6B">
            <w:r>
              <w:t>TN-326M</w:t>
            </w:r>
          </w:p>
        </w:tc>
        <w:tc>
          <w:tcPr>
            <w:tcW w:w="1812" w:type="dxa"/>
          </w:tcPr>
          <w:p w:rsidR="00B55F6B" w:rsidRDefault="00B55F6B" w:rsidP="00B55F6B"/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2 930,00 Kč</w:t>
            </w:r>
          </w:p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3 545,30 Kč</w:t>
            </w:r>
          </w:p>
        </w:tc>
      </w:tr>
      <w:tr w:rsidR="00B55F6B" w:rsidTr="0067494D">
        <w:tc>
          <w:tcPr>
            <w:tcW w:w="2547" w:type="dxa"/>
          </w:tcPr>
          <w:p w:rsidR="00B55F6B" w:rsidRDefault="00B55F6B" w:rsidP="00B55F6B"/>
        </w:tc>
        <w:tc>
          <w:tcPr>
            <w:tcW w:w="1812" w:type="dxa"/>
          </w:tcPr>
          <w:p w:rsidR="00B55F6B" w:rsidRDefault="00B55F6B" w:rsidP="00B55F6B">
            <w:r>
              <w:t>DR321CL</w:t>
            </w:r>
          </w:p>
        </w:tc>
        <w:tc>
          <w:tcPr>
            <w:tcW w:w="1812" w:type="dxa"/>
          </w:tcPr>
          <w:p w:rsidR="00B55F6B" w:rsidRDefault="00B55F6B" w:rsidP="00B55F6B">
            <w:r>
              <w:t>DR321CL</w:t>
            </w:r>
          </w:p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3 436,00 Kč</w:t>
            </w:r>
          </w:p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4 157,56 Kč</w:t>
            </w:r>
          </w:p>
        </w:tc>
      </w:tr>
      <w:tr w:rsidR="00B55F6B" w:rsidTr="0067494D">
        <w:tc>
          <w:tcPr>
            <w:tcW w:w="2547" w:type="dxa"/>
          </w:tcPr>
          <w:p w:rsidR="00B55F6B" w:rsidRDefault="00B55F6B" w:rsidP="00B55F6B">
            <w:r>
              <w:t>CANON LBP6230DW</w:t>
            </w:r>
          </w:p>
        </w:tc>
        <w:tc>
          <w:tcPr>
            <w:tcW w:w="1812" w:type="dxa"/>
          </w:tcPr>
          <w:p w:rsidR="00B55F6B" w:rsidRDefault="00B55F6B" w:rsidP="00B55F6B">
            <w:r>
              <w:t>CRG726</w:t>
            </w:r>
          </w:p>
        </w:tc>
        <w:tc>
          <w:tcPr>
            <w:tcW w:w="1812" w:type="dxa"/>
          </w:tcPr>
          <w:p w:rsidR="00B55F6B" w:rsidRDefault="00B55F6B" w:rsidP="00B55F6B"/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1 534,00 Kč</w:t>
            </w:r>
          </w:p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1 856,14 Kč</w:t>
            </w:r>
          </w:p>
        </w:tc>
      </w:tr>
      <w:tr w:rsidR="00B55F6B" w:rsidTr="0067494D">
        <w:tc>
          <w:tcPr>
            <w:tcW w:w="2547" w:type="dxa"/>
          </w:tcPr>
          <w:p w:rsidR="00B55F6B" w:rsidRDefault="00B55F6B" w:rsidP="00B55F6B">
            <w:r>
              <w:t>CANON LBP6230DW</w:t>
            </w:r>
          </w:p>
        </w:tc>
        <w:tc>
          <w:tcPr>
            <w:tcW w:w="1812" w:type="dxa"/>
          </w:tcPr>
          <w:p w:rsidR="00B55F6B" w:rsidRDefault="00B55F6B" w:rsidP="00B55F6B">
            <w:r>
              <w:t>CRG726</w:t>
            </w:r>
          </w:p>
        </w:tc>
        <w:tc>
          <w:tcPr>
            <w:tcW w:w="1812" w:type="dxa"/>
          </w:tcPr>
          <w:p w:rsidR="00B55F6B" w:rsidRDefault="00B55F6B" w:rsidP="00B55F6B"/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1 534,00 Kč</w:t>
            </w:r>
          </w:p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1 856,14 Kč</w:t>
            </w:r>
          </w:p>
        </w:tc>
      </w:tr>
      <w:tr w:rsidR="00B55F6B" w:rsidTr="0067494D">
        <w:tc>
          <w:tcPr>
            <w:tcW w:w="2547" w:type="dxa"/>
          </w:tcPr>
          <w:p w:rsidR="00B55F6B" w:rsidRDefault="00B55F6B" w:rsidP="00B55F6B">
            <w:r>
              <w:t xml:space="preserve">HP2605dn </w:t>
            </w:r>
            <w:proofErr w:type="spellStart"/>
            <w:r>
              <w:t>color</w:t>
            </w:r>
            <w:proofErr w:type="spellEnd"/>
            <w:r>
              <w:t xml:space="preserve"> Laser Jet</w:t>
            </w:r>
          </w:p>
        </w:tc>
        <w:tc>
          <w:tcPr>
            <w:tcW w:w="1812" w:type="dxa"/>
          </w:tcPr>
          <w:p w:rsidR="00B55F6B" w:rsidRDefault="00B55F6B" w:rsidP="00B55F6B">
            <w:r>
              <w:t>Q6000a</w:t>
            </w:r>
          </w:p>
        </w:tc>
        <w:tc>
          <w:tcPr>
            <w:tcW w:w="1812" w:type="dxa"/>
          </w:tcPr>
          <w:p w:rsidR="00B55F6B" w:rsidRDefault="00B55F6B" w:rsidP="00B55F6B"/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1 750,00 Kč</w:t>
            </w:r>
          </w:p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2 117,50 Kč</w:t>
            </w:r>
          </w:p>
        </w:tc>
      </w:tr>
      <w:tr w:rsidR="00B55F6B" w:rsidTr="0067494D">
        <w:tc>
          <w:tcPr>
            <w:tcW w:w="2547" w:type="dxa"/>
          </w:tcPr>
          <w:p w:rsidR="00B55F6B" w:rsidRDefault="00B55F6B" w:rsidP="00B55F6B">
            <w:r>
              <w:t xml:space="preserve">HP2605dn </w:t>
            </w:r>
            <w:proofErr w:type="spellStart"/>
            <w:r>
              <w:t>color</w:t>
            </w:r>
            <w:proofErr w:type="spellEnd"/>
            <w:r>
              <w:t xml:space="preserve"> Laser Jet</w:t>
            </w:r>
          </w:p>
        </w:tc>
        <w:tc>
          <w:tcPr>
            <w:tcW w:w="1812" w:type="dxa"/>
          </w:tcPr>
          <w:p w:rsidR="00B55F6B" w:rsidRDefault="00B55F6B" w:rsidP="00B55F6B">
            <w:r>
              <w:t>Q6001a</w:t>
            </w:r>
          </w:p>
        </w:tc>
        <w:tc>
          <w:tcPr>
            <w:tcW w:w="1812" w:type="dxa"/>
          </w:tcPr>
          <w:p w:rsidR="00B55F6B" w:rsidRDefault="00B55F6B" w:rsidP="00B55F6B"/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1 910,00 Kč</w:t>
            </w:r>
          </w:p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2 311,10 Kč</w:t>
            </w:r>
          </w:p>
        </w:tc>
      </w:tr>
      <w:tr w:rsidR="00B55F6B" w:rsidTr="0067494D">
        <w:tc>
          <w:tcPr>
            <w:tcW w:w="2547" w:type="dxa"/>
          </w:tcPr>
          <w:p w:rsidR="00B55F6B" w:rsidRDefault="00B55F6B" w:rsidP="00B55F6B">
            <w:r>
              <w:t xml:space="preserve">HP2605dn </w:t>
            </w:r>
            <w:proofErr w:type="spellStart"/>
            <w:r>
              <w:t>color</w:t>
            </w:r>
            <w:proofErr w:type="spellEnd"/>
            <w:r>
              <w:t xml:space="preserve"> Laser Jet</w:t>
            </w:r>
          </w:p>
        </w:tc>
        <w:tc>
          <w:tcPr>
            <w:tcW w:w="1812" w:type="dxa"/>
          </w:tcPr>
          <w:p w:rsidR="00B55F6B" w:rsidRDefault="00B55F6B" w:rsidP="00B55F6B">
            <w:r>
              <w:t>Q6002a</w:t>
            </w:r>
          </w:p>
        </w:tc>
        <w:tc>
          <w:tcPr>
            <w:tcW w:w="1812" w:type="dxa"/>
          </w:tcPr>
          <w:p w:rsidR="00B55F6B" w:rsidRDefault="00B55F6B" w:rsidP="00B55F6B"/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1 910,00 Kč</w:t>
            </w:r>
          </w:p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2 311,10 Kč</w:t>
            </w:r>
          </w:p>
        </w:tc>
      </w:tr>
      <w:tr w:rsidR="00B55F6B" w:rsidTr="0067494D">
        <w:tc>
          <w:tcPr>
            <w:tcW w:w="2547" w:type="dxa"/>
          </w:tcPr>
          <w:p w:rsidR="00B55F6B" w:rsidRDefault="00B55F6B" w:rsidP="00B55F6B">
            <w:r>
              <w:t xml:space="preserve">HP2605dn </w:t>
            </w:r>
            <w:proofErr w:type="spellStart"/>
            <w:r>
              <w:t>color</w:t>
            </w:r>
            <w:proofErr w:type="spellEnd"/>
            <w:r>
              <w:t xml:space="preserve"> Laser Jet</w:t>
            </w:r>
          </w:p>
        </w:tc>
        <w:tc>
          <w:tcPr>
            <w:tcW w:w="1812" w:type="dxa"/>
          </w:tcPr>
          <w:p w:rsidR="00B55F6B" w:rsidRDefault="00B55F6B" w:rsidP="00B55F6B">
            <w:r>
              <w:t>Q6003a</w:t>
            </w:r>
          </w:p>
        </w:tc>
        <w:tc>
          <w:tcPr>
            <w:tcW w:w="1812" w:type="dxa"/>
          </w:tcPr>
          <w:p w:rsidR="00B55F6B" w:rsidRDefault="00B55F6B" w:rsidP="00B55F6B"/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1 910,00 Kč</w:t>
            </w:r>
          </w:p>
        </w:tc>
        <w:tc>
          <w:tcPr>
            <w:tcW w:w="1813" w:type="dxa"/>
          </w:tcPr>
          <w:p w:rsidR="00B55F6B" w:rsidRDefault="00B55F6B" w:rsidP="0067494D">
            <w:pPr>
              <w:jc w:val="center"/>
            </w:pPr>
            <w:r>
              <w:t>2 311,10 Kč</w:t>
            </w:r>
          </w:p>
        </w:tc>
      </w:tr>
    </w:tbl>
    <w:p w:rsidR="00115393" w:rsidRDefault="00115393" w:rsidP="00115393"/>
    <w:p w:rsidR="00115393" w:rsidRPr="00115393" w:rsidRDefault="00115393" w:rsidP="00115393"/>
    <w:sectPr w:rsidR="00115393" w:rsidRPr="0011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FC"/>
    <w:rsid w:val="00115393"/>
    <w:rsid w:val="0013723C"/>
    <w:rsid w:val="0031558F"/>
    <w:rsid w:val="003C3BE4"/>
    <w:rsid w:val="0067494D"/>
    <w:rsid w:val="00877A01"/>
    <w:rsid w:val="008B2FFC"/>
    <w:rsid w:val="00AC44BE"/>
    <w:rsid w:val="00B31E61"/>
    <w:rsid w:val="00B55F6B"/>
    <w:rsid w:val="00C235A7"/>
    <w:rsid w:val="00D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51A3"/>
  <w15:chartTrackingRefBased/>
  <w15:docId w15:val="{FCA74775-E861-4073-B88C-78596E99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F7C5-623D-459C-B5CF-80547B88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3CB78D58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 dsf</dc:creator>
  <cp:keywords/>
  <dc:description/>
  <cp:lastModifiedBy>Petra Večeřová</cp:lastModifiedBy>
  <cp:revision>3</cp:revision>
  <dcterms:created xsi:type="dcterms:W3CDTF">2017-06-26T05:08:00Z</dcterms:created>
  <dcterms:modified xsi:type="dcterms:W3CDTF">2017-06-26T05:22:00Z</dcterms:modified>
</cp:coreProperties>
</file>