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2700EE">
        <w:t>104390499</w:t>
      </w:r>
      <w:bookmarkStart w:id="0" w:name="_GoBack"/>
      <w:bookmarkEnd w:id="0"/>
    </w:p>
    <w:p w:rsidR="00A14683" w:rsidRDefault="002700EE">
      <w:r w:rsidRPr="002700EE">
        <w:t>7</w:t>
      </w:r>
      <w:r w:rsidRPr="002700EE">
        <w:tab/>
        <w:t>KS</w:t>
      </w:r>
      <w:r w:rsidRPr="002700EE">
        <w:tab/>
        <w:t>objímka PE ET 560 SDR17</w:t>
      </w:r>
    </w:p>
    <w:sectPr w:rsidR="00A1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EE"/>
    <w:rsid w:val="002700EE"/>
    <w:rsid w:val="00352C9A"/>
    <w:rsid w:val="004A1731"/>
    <w:rsid w:val="0091753C"/>
    <w:rsid w:val="009515B7"/>
    <w:rsid w:val="00A1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Suchánek Petr</cp:lastModifiedBy>
  <cp:revision>1</cp:revision>
  <dcterms:created xsi:type="dcterms:W3CDTF">2017-07-18T10:52:00Z</dcterms:created>
  <dcterms:modified xsi:type="dcterms:W3CDTF">2017-07-18T10:53:00Z</dcterms:modified>
</cp:coreProperties>
</file>