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8360C4">
        <w:rPr>
          <w:sz w:val="36"/>
        </w:rPr>
        <w:t>0200</w:t>
      </w:r>
      <w:r w:rsidR="00F65ADD">
        <w:rPr>
          <w:sz w:val="36"/>
        </w:rPr>
        <w:t>L-2017</w:t>
      </w:r>
      <w:r w:rsidR="00AF18FB">
        <w:rPr>
          <w:sz w:val="22"/>
        </w:rPr>
        <w:br/>
        <w:t xml:space="preserve">servisní služby – program </w:t>
      </w:r>
      <w:r w:rsidR="00F65ADD">
        <w:rPr>
          <w:sz w:val="22"/>
        </w:rPr>
        <w:t>STANDARD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4F4072">
        <w:rPr>
          <w:b/>
          <w:bCs/>
        </w:rPr>
        <w:t xml:space="preserve">  </w:t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4F4072">
        <w:t xml:space="preserve">  </w:t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4F4072">
        <w:t xml:space="preserve">  </w:t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</w:r>
      <w:r w:rsidR="004F4072">
        <w:t xml:space="preserve">  </w:t>
      </w:r>
      <w:r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4F4072">
        <w:t xml:space="preserve">  Č</w:t>
      </w:r>
      <w:r w:rsidR="00FE2C8A">
        <w:t xml:space="preserve">eská spořitelna a.s., č. </w:t>
      </w:r>
      <w:proofErr w:type="spellStart"/>
      <w:r w:rsidR="00FE2C8A">
        <w:t>ú</w:t>
      </w:r>
      <w:proofErr w:type="spellEnd"/>
      <w:r w:rsidR="00FE2C8A">
        <w:t xml:space="preserve">.: </w:t>
      </w:r>
      <w:r w:rsidR="00764DC5">
        <w:t>4404331349/0800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>
        <w:tab/>
      </w:r>
      <w:r w:rsidR="004F4072">
        <w:t xml:space="preserve">  </w:t>
      </w:r>
      <w:r w:rsidR="00764DC5">
        <w:t xml:space="preserve"> 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 w:rsidR="00F65ADD">
        <w:rPr>
          <w:b/>
          <w:bCs/>
        </w:rPr>
        <w:tab/>
        <w:t xml:space="preserve">  </w:t>
      </w:r>
      <w:r w:rsidR="00162173">
        <w:rPr>
          <w:b/>
          <w:bCs/>
        </w:rPr>
        <w:t>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F65ADD">
        <w:tab/>
      </w:r>
      <w:r w:rsidR="00F65ADD">
        <w:tab/>
        <w:t xml:space="preserve">  </w:t>
      </w:r>
      <w:r w:rsidR="00162173" w:rsidRPr="00162173">
        <w:t>Studentská 1402/2, 461 17 Liberec 1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F65ADD">
        <w:t xml:space="preserve">                       </w:t>
      </w:r>
      <w:r w:rsidR="00162173" w:rsidRPr="00162173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F65ADD">
        <w:tab/>
      </w:r>
      <w:r w:rsidR="00F65ADD">
        <w:tab/>
        <w:t xml:space="preserve">  </w:t>
      </w:r>
      <w:r w:rsidR="00162173">
        <w:t>CZ</w:t>
      </w:r>
      <w:r w:rsidR="00162173" w:rsidRPr="00162173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Bankovní spojení:</w:t>
      </w:r>
      <w:r w:rsidR="009249D5">
        <w:t xml:space="preserve">  </w:t>
      </w:r>
      <w:r w:rsidR="00162173" w:rsidRPr="00162173">
        <w:t xml:space="preserve">ČSOB, </w:t>
      </w:r>
      <w:proofErr w:type="spellStart"/>
      <w:proofErr w:type="gramStart"/>
      <w:r w:rsidR="00162173" w:rsidRPr="00162173">
        <w:t>č.ú</w:t>
      </w:r>
      <w:proofErr w:type="spellEnd"/>
      <w:r w:rsidR="00162173" w:rsidRPr="00162173">
        <w:t xml:space="preserve">.: </w:t>
      </w:r>
      <w:r w:rsidR="00162173">
        <w:t>305806603/0300</w:t>
      </w:r>
      <w:proofErr w:type="gramEnd"/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 w:rsidR="00F34254">
        <w:tab/>
        <w:t xml:space="preserve">  </w:t>
      </w:r>
      <w:r w:rsidR="00162173" w:rsidRPr="00162173">
        <w:t>Kvestor TUL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162173" w:rsidRDefault="00162173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9249D5">
        <w:tab/>
        <w:t xml:space="preserve">  </w:t>
      </w:r>
      <w:r w:rsidR="00162173" w:rsidRPr="00162173">
        <w:t>Technická univerzita v</w:t>
      </w:r>
      <w:r w:rsidR="00162173">
        <w:t> </w:t>
      </w:r>
      <w:r w:rsidR="00162173" w:rsidRPr="00162173">
        <w:t>Liberci</w:t>
      </w:r>
      <w:r w:rsidR="00162173">
        <w:t xml:space="preserve">, </w:t>
      </w:r>
      <w:r w:rsidR="008360C4">
        <w:t>Hálkova 6, budova „A</w:t>
      </w:r>
      <w:r w:rsidR="003B1ED5">
        <w:t>“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9249D5">
        <w:t>STANDARD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</w:t>
      </w:r>
      <w:proofErr w:type="gramStart"/>
      <w:r>
        <w:t>příloha</w:t>
      </w:r>
      <w:proofErr w:type="gramEnd"/>
      <w:r>
        <w:t xml:space="preserve"> č. 2.</w:t>
      </w:r>
    </w:p>
    <w:p w:rsidR="000B0987" w:rsidRDefault="009249D5" w:rsidP="00EB3223">
      <w:pPr>
        <w:pStyle w:val="zkladntext"/>
        <w:ind w:left="284" w:hanging="284"/>
        <w:jc w:val="left"/>
      </w:pPr>
      <w:r>
        <w:t>Ukonče</w:t>
      </w:r>
      <w:r w:rsidR="000B0987">
        <w:t>ní činnosti:</w:t>
      </w:r>
      <w:r>
        <w:t xml:space="preserve">      ---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9249D5">
        <w:rPr>
          <w:rFonts w:ascii="Arial" w:hAnsi="Arial" w:cs="Arial"/>
          <w:sz w:val="18"/>
          <w:szCs w:val="18"/>
        </w:rPr>
        <w:t xml:space="preserve"> servisní program STANDARD.</w:t>
      </w:r>
      <w:r w:rsidR="004E235E">
        <w:rPr>
          <w:rFonts w:ascii="Arial" w:hAnsi="Arial" w:cs="Arial"/>
          <w:sz w:val="18"/>
          <w:szCs w:val="18"/>
        </w:rPr>
        <w:t xml:space="preserve">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160DD8" w:rsidRDefault="00160DD8" w:rsidP="00160DD8">
      <w:pPr>
        <w:pStyle w:val="zkladntext"/>
        <w:ind w:left="709" w:right="-1"/>
        <w:jc w:val="left"/>
        <w:rPr>
          <w:sz w:val="12"/>
        </w:rPr>
      </w:pP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Tel. č. v pracovní době od 7.00 – 16.00 hodin: </w:t>
      </w:r>
      <w:r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             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– mistr servisu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>Tel. č. mimo pracovní dobu:</w:t>
      </w:r>
      <w:r>
        <w:tab/>
      </w:r>
      <w:r>
        <w:tab/>
      </w:r>
      <w:r>
        <w:tab/>
        <w:t xml:space="preserve">    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9249D5">
        <w:rPr>
          <w:rFonts w:ascii="Arial" w:hAnsi="Arial" w:cs="Arial"/>
          <w:sz w:val="18"/>
          <w:szCs w:val="18"/>
        </w:rPr>
        <w:t>mlouvou je dohodnuta cena:</w:t>
      </w:r>
      <w:r w:rsidR="00B271A0">
        <w:rPr>
          <w:rFonts w:ascii="Arial" w:hAnsi="Arial" w:cs="Arial"/>
          <w:sz w:val="18"/>
          <w:szCs w:val="18"/>
        </w:rPr>
        <w:t xml:space="preserve"> </w:t>
      </w:r>
      <w:r w:rsidR="009249D5">
        <w:rPr>
          <w:rFonts w:ascii="Arial" w:hAnsi="Arial" w:cs="Arial"/>
          <w:sz w:val="18"/>
          <w:szCs w:val="18"/>
        </w:rPr>
        <w:t xml:space="preserve"> </w:t>
      </w:r>
      <w:r w:rsidR="008360C4">
        <w:rPr>
          <w:rFonts w:ascii="Arial" w:hAnsi="Arial" w:cs="Arial"/>
          <w:sz w:val="18"/>
          <w:szCs w:val="18"/>
        </w:rPr>
        <w:t>19.400</w:t>
      </w:r>
      <w:bookmarkStart w:id="0" w:name="_GoBack"/>
      <w:bookmarkEnd w:id="0"/>
      <w:r w:rsidR="009249D5">
        <w:rPr>
          <w:rFonts w:ascii="Arial" w:hAnsi="Arial" w:cs="Arial"/>
          <w:sz w:val="18"/>
          <w:szCs w:val="18"/>
        </w:rPr>
        <w:t xml:space="preserve">,-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V případě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</w:t>
      </w:r>
      <w:r w:rsidR="003B1ED5">
        <w:rPr>
          <w:rFonts w:ascii="Arial" w:hAnsi="Arial" w:cs="Arial"/>
          <w:sz w:val="18"/>
          <w:szCs w:val="18"/>
        </w:rPr>
        <w:t>í se účtuje hodinová sazba 30</w:t>
      </w:r>
      <w:r w:rsidRPr="00CE37E8">
        <w:rPr>
          <w:rFonts w:ascii="Arial" w:hAnsi="Arial" w:cs="Arial"/>
          <w:sz w:val="18"/>
          <w:szCs w:val="18"/>
        </w:rPr>
        <w:t>0,-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9249D5" w:rsidP="009249D5">
      <w:pPr>
        <w:pStyle w:val="Zkladntext0"/>
        <w:widowControl/>
        <w:numPr>
          <w:ilvl w:val="1"/>
          <w:numId w:val="3"/>
        </w:numPr>
        <w:spacing w:before="120"/>
        <w:ind w:left="709" w:right="-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B0987"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</w:t>
      </w:r>
      <w:proofErr w:type="gramStart"/>
      <w:r w:rsidR="000B0987" w:rsidRPr="005A19D6">
        <w:rPr>
          <w:rFonts w:ascii="Arial" w:hAnsi="Arial" w:cs="Arial"/>
          <w:sz w:val="18"/>
          <w:szCs w:val="18"/>
        </w:rPr>
        <w:t xml:space="preserve">které </w:t>
      </w:r>
      <w:r>
        <w:rPr>
          <w:rFonts w:ascii="Arial" w:hAnsi="Arial" w:cs="Arial"/>
          <w:sz w:val="18"/>
          <w:szCs w:val="18"/>
        </w:rPr>
        <w:t xml:space="preserve"> </w:t>
      </w:r>
      <w:r w:rsidR="003626E5">
        <w:rPr>
          <w:rFonts w:ascii="Arial" w:hAnsi="Arial" w:cs="Arial"/>
          <w:sz w:val="18"/>
          <w:szCs w:val="18"/>
        </w:rPr>
        <w:t xml:space="preserve"> </w:t>
      </w:r>
      <w:r w:rsidR="000B0987" w:rsidRPr="005A19D6">
        <w:rPr>
          <w:rFonts w:ascii="Arial" w:hAnsi="Arial" w:cs="Arial"/>
          <w:sz w:val="18"/>
          <w:szCs w:val="18"/>
        </w:rPr>
        <w:t>jsou</w:t>
      </w:r>
      <w:proofErr w:type="gramEnd"/>
      <w:r w:rsidR="000B0987" w:rsidRPr="005A19D6">
        <w:rPr>
          <w:rFonts w:ascii="Arial" w:hAnsi="Arial" w:cs="Arial"/>
          <w:sz w:val="18"/>
          <w:szCs w:val="18"/>
        </w:rPr>
        <w:t xml:space="preserve"> uvedeny v příloze č. 2. </w:t>
      </w:r>
    </w:p>
    <w:p w:rsidR="00777DF6" w:rsidRPr="003626E5" w:rsidRDefault="009249D5" w:rsidP="003626E5">
      <w:pPr>
        <w:pStyle w:val="Zkladntext0"/>
        <w:widowControl/>
        <w:numPr>
          <w:ilvl w:val="1"/>
          <w:numId w:val="3"/>
        </w:numPr>
        <w:spacing w:before="120"/>
        <w:ind w:left="709" w:right="-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B0987" w:rsidRPr="00633DCB">
        <w:rPr>
          <w:rFonts w:ascii="Arial" w:hAnsi="Arial" w:cs="Arial"/>
          <w:sz w:val="18"/>
          <w:szCs w:val="18"/>
        </w:rPr>
        <w:t xml:space="preserve">Účtování se bude provádět vždy </w:t>
      </w:r>
      <w:r w:rsidR="003626E5">
        <w:rPr>
          <w:rFonts w:ascii="Arial" w:hAnsi="Arial" w:cs="Arial"/>
          <w:sz w:val="18"/>
          <w:szCs w:val="18"/>
        </w:rPr>
        <w:t>čtvrtletně ke konci kalendářního čtvrtletí, tj. poslední den měsíce března, června, září a prosince.</w:t>
      </w:r>
    </w:p>
    <w:p w:rsidR="000B0987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3626E5" w:rsidRPr="00EB3223" w:rsidRDefault="003626E5" w:rsidP="003626E5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</w:rPr>
      </w:pP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Účtování daňového dokladu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</w:t>
      </w:r>
      <w:proofErr w:type="gramStart"/>
      <w:r w:rsidRPr="005A19D6">
        <w:rPr>
          <w:rFonts w:ascii="Arial" w:hAnsi="Arial" w:cs="Arial"/>
          <w:sz w:val="18"/>
          <w:szCs w:val="18"/>
        </w:rPr>
        <w:t>prohlídkách</w:t>
      </w:r>
      <w:proofErr w:type="gramEnd"/>
      <w:r w:rsidRPr="005A19D6">
        <w:rPr>
          <w:rFonts w:ascii="Arial" w:hAnsi="Arial" w:cs="Arial"/>
          <w:sz w:val="18"/>
          <w:szCs w:val="18"/>
        </w:rPr>
        <w:t xml:space="preserve">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lastRenderedPageBreak/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</w:t>
      </w:r>
      <w:proofErr w:type="gramStart"/>
      <w:r w:rsidRPr="005A19D6">
        <w:rPr>
          <w:rFonts w:ascii="Arial" w:hAnsi="Arial" w:cs="Arial"/>
          <w:sz w:val="18"/>
          <w:szCs w:val="18"/>
        </w:rPr>
        <w:t>1.4.2003</w:t>
      </w:r>
      <w:proofErr w:type="gramEnd"/>
      <w:r w:rsidRPr="005A19D6">
        <w:rPr>
          <w:rFonts w:ascii="Arial" w:hAnsi="Arial" w:cs="Arial"/>
          <w:sz w:val="18"/>
          <w:szCs w:val="18"/>
        </w:rPr>
        <w:t>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zhotovitel může upravit hodinovou sazbu za </w:t>
      </w:r>
      <w:proofErr w:type="spellStart"/>
      <w:r w:rsidRPr="005A19D6">
        <w:rPr>
          <w:rFonts w:ascii="Arial" w:hAnsi="Arial" w:cs="Arial"/>
          <w:sz w:val="18"/>
          <w:szCs w:val="18"/>
        </w:rPr>
        <w:t>mimopaušální</w:t>
      </w:r>
      <w:proofErr w:type="spellEnd"/>
      <w:r w:rsidRPr="005A19D6">
        <w:rPr>
          <w:rFonts w:ascii="Arial" w:hAnsi="Arial" w:cs="Arial"/>
          <w:sz w:val="18"/>
          <w:szCs w:val="18"/>
        </w:rPr>
        <w:t xml:space="preserve">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tyto úpravy cen budou oznámeny dopisem / </w:t>
      </w:r>
      <w:proofErr w:type="spellStart"/>
      <w:r w:rsidRPr="005A19D6">
        <w:rPr>
          <w:rFonts w:ascii="Arial" w:hAnsi="Arial" w:cs="Arial"/>
          <w:sz w:val="18"/>
          <w:szCs w:val="18"/>
        </w:rPr>
        <w:t>avizem</w:t>
      </w:r>
      <w:proofErr w:type="spellEnd"/>
      <w:r w:rsidRPr="005A19D6">
        <w:rPr>
          <w:rFonts w:ascii="Arial" w:hAnsi="Arial" w:cs="Arial"/>
          <w:sz w:val="18"/>
          <w:szCs w:val="18"/>
        </w:rPr>
        <w:t>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</w:t>
      </w:r>
      <w:proofErr w:type="gramStart"/>
      <w:r w:rsidR="00936B8E">
        <w:t>….. dne</w:t>
      </w:r>
      <w:proofErr w:type="gramEnd"/>
      <w:r w:rsidR="00936B8E">
        <w:t xml:space="preserve">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64" w:rsidRDefault="00EB7164">
      <w:r>
        <w:separator/>
      </w:r>
    </w:p>
  </w:endnote>
  <w:endnote w:type="continuationSeparator" w:id="0">
    <w:p w:rsidR="00EB7164" w:rsidRDefault="00EB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6373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5AB" w:rsidRDefault="00BE75A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6373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5321">
      <w:rPr>
        <w:rStyle w:val="slostrnky"/>
        <w:noProof/>
      </w:rPr>
      <w:t>3</w:t>
    </w:r>
    <w:r>
      <w:rPr>
        <w:rStyle w:val="slostrnky"/>
      </w:rPr>
      <w:fldChar w:fldCharType="end"/>
    </w:r>
  </w:p>
  <w:p w:rsidR="00BE75AB" w:rsidRDefault="00BE75AB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BE75AB" w:rsidRDefault="00BE75AB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6373F8"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7pt;margin-top:-221.05pt;width:90pt;height:25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<v:textbox>
            <w:txbxContent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64" w:rsidRDefault="00EB7164">
      <w:r>
        <w:separator/>
      </w:r>
    </w:p>
  </w:footnote>
  <w:footnote w:type="continuationSeparator" w:id="0">
    <w:p w:rsidR="00EB7164" w:rsidRDefault="00EB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6" w:rsidRDefault="004F4072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BE75AB">
      <w:rPr>
        <w:sz w:val="24"/>
      </w:rPr>
      <w:t xml:space="preserve">                   </w:t>
    </w:r>
  </w:p>
  <w:p w:rsidR="00FC59D6" w:rsidRDefault="00FC59D6">
    <w:pPr>
      <w:pStyle w:val="Zhlav"/>
      <w:tabs>
        <w:tab w:val="left" w:pos="7655"/>
      </w:tabs>
      <w:jc w:val="center"/>
      <w:rPr>
        <w:sz w:val="24"/>
      </w:rPr>
    </w:pPr>
  </w:p>
  <w:p w:rsidR="00BE75AB" w:rsidRDefault="00BE75AB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F27080" w:rsidRDefault="00F27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003a36,#efa22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174"/>
    <w:rsid w:val="00035208"/>
    <w:rsid w:val="000549E3"/>
    <w:rsid w:val="00086395"/>
    <w:rsid w:val="000B0987"/>
    <w:rsid w:val="00102296"/>
    <w:rsid w:val="0015517A"/>
    <w:rsid w:val="00160DD8"/>
    <w:rsid w:val="00162173"/>
    <w:rsid w:val="00190F4B"/>
    <w:rsid w:val="001A1174"/>
    <w:rsid w:val="001B553F"/>
    <w:rsid w:val="001B5E32"/>
    <w:rsid w:val="001C2D54"/>
    <w:rsid w:val="001C7AD5"/>
    <w:rsid w:val="001E582C"/>
    <w:rsid w:val="00252E6F"/>
    <w:rsid w:val="002A5FC6"/>
    <w:rsid w:val="002B64F0"/>
    <w:rsid w:val="002D42D8"/>
    <w:rsid w:val="0030323A"/>
    <w:rsid w:val="003626E5"/>
    <w:rsid w:val="003915CB"/>
    <w:rsid w:val="003B1ED5"/>
    <w:rsid w:val="003B5279"/>
    <w:rsid w:val="003D0A3F"/>
    <w:rsid w:val="00404126"/>
    <w:rsid w:val="00412D8F"/>
    <w:rsid w:val="004601EC"/>
    <w:rsid w:val="00485CC2"/>
    <w:rsid w:val="004A3A48"/>
    <w:rsid w:val="004D1870"/>
    <w:rsid w:val="004E235E"/>
    <w:rsid w:val="004F4072"/>
    <w:rsid w:val="005668F1"/>
    <w:rsid w:val="005826FF"/>
    <w:rsid w:val="005910CC"/>
    <w:rsid w:val="0059418E"/>
    <w:rsid w:val="00595000"/>
    <w:rsid w:val="005A19D6"/>
    <w:rsid w:val="005B684F"/>
    <w:rsid w:val="006330D3"/>
    <w:rsid w:val="00633DCB"/>
    <w:rsid w:val="006373F8"/>
    <w:rsid w:val="0064026A"/>
    <w:rsid w:val="006749CA"/>
    <w:rsid w:val="006A0F81"/>
    <w:rsid w:val="006B16F4"/>
    <w:rsid w:val="006B54F7"/>
    <w:rsid w:val="0071180E"/>
    <w:rsid w:val="0072261C"/>
    <w:rsid w:val="00736C32"/>
    <w:rsid w:val="0074145D"/>
    <w:rsid w:val="00751DD4"/>
    <w:rsid w:val="00764DC5"/>
    <w:rsid w:val="00777DF6"/>
    <w:rsid w:val="00791A83"/>
    <w:rsid w:val="007B1632"/>
    <w:rsid w:val="007F1324"/>
    <w:rsid w:val="008360C4"/>
    <w:rsid w:val="00875619"/>
    <w:rsid w:val="00894F19"/>
    <w:rsid w:val="008F1F52"/>
    <w:rsid w:val="009249D5"/>
    <w:rsid w:val="00936B8E"/>
    <w:rsid w:val="00951691"/>
    <w:rsid w:val="00954C65"/>
    <w:rsid w:val="00961EB5"/>
    <w:rsid w:val="00965A97"/>
    <w:rsid w:val="009817A7"/>
    <w:rsid w:val="0099650C"/>
    <w:rsid w:val="00A172C6"/>
    <w:rsid w:val="00A236E8"/>
    <w:rsid w:val="00A32A34"/>
    <w:rsid w:val="00A644A2"/>
    <w:rsid w:val="00A93FAC"/>
    <w:rsid w:val="00AA3A62"/>
    <w:rsid w:val="00AD51C4"/>
    <w:rsid w:val="00AF18FB"/>
    <w:rsid w:val="00B12589"/>
    <w:rsid w:val="00B271A0"/>
    <w:rsid w:val="00B52CF3"/>
    <w:rsid w:val="00B84878"/>
    <w:rsid w:val="00BE75AB"/>
    <w:rsid w:val="00C2449F"/>
    <w:rsid w:val="00C631FD"/>
    <w:rsid w:val="00C71E76"/>
    <w:rsid w:val="00CA5321"/>
    <w:rsid w:val="00CB136E"/>
    <w:rsid w:val="00CD4A4D"/>
    <w:rsid w:val="00CE37E8"/>
    <w:rsid w:val="00D05C0A"/>
    <w:rsid w:val="00D207AC"/>
    <w:rsid w:val="00D20E0C"/>
    <w:rsid w:val="00D25AD7"/>
    <w:rsid w:val="00DA71BA"/>
    <w:rsid w:val="00DB7C43"/>
    <w:rsid w:val="00E171D9"/>
    <w:rsid w:val="00E25002"/>
    <w:rsid w:val="00E73354"/>
    <w:rsid w:val="00E901B2"/>
    <w:rsid w:val="00E95350"/>
    <w:rsid w:val="00E95697"/>
    <w:rsid w:val="00EB3223"/>
    <w:rsid w:val="00EB6523"/>
    <w:rsid w:val="00EB7164"/>
    <w:rsid w:val="00EB7535"/>
    <w:rsid w:val="00ED3C01"/>
    <w:rsid w:val="00F059C8"/>
    <w:rsid w:val="00F077BE"/>
    <w:rsid w:val="00F27080"/>
    <w:rsid w:val="00F34254"/>
    <w:rsid w:val="00F374EB"/>
    <w:rsid w:val="00F65ADD"/>
    <w:rsid w:val="00F84813"/>
    <w:rsid w:val="00FA39AF"/>
    <w:rsid w:val="00FC59D6"/>
    <w:rsid w:val="00FE2C8A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037E-771A-40D0-BBD5-23C29305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</TotalTime>
  <Pages>3</Pages>
  <Words>1209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Monika Karasová</cp:lastModifiedBy>
  <cp:revision>3</cp:revision>
  <cp:lastPrinted>2009-03-17T08:01:00Z</cp:lastPrinted>
  <dcterms:created xsi:type="dcterms:W3CDTF">2017-07-18T08:44:00Z</dcterms:created>
  <dcterms:modified xsi:type="dcterms:W3CDTF">2017-07-18T08:47:00Z</dcterms:modified>
</cp:coreProperties>
</file>