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52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Výzkum a vývoj systému pro podporu </w:t>
      </w:r>
      <w:proofErr w:type="spellStart"/>
      <w:r w:rsidR="00A52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Lean</w:t>
      </w:r>
      <w:proofErr w:type="spellEnd"/>
      <w:r w:rsidR="00A52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A52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Manufacturing</w:t>
      </w:r>
      <w:proofErr w:type="spellEnd"/>
      <w:r w:rsidR="00A52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technologii zpracování výroby v polygrafickém průmyslu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3B77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5737"/>
        <w:gridCol w:w="2293"/>
        <w:gridCol w:w="1393"/>
      </w:tblGrid>
      <w:tr w:rsidR="006D4B5B" w:rsidRPr="000B1AAB" w:rsidTr="003B7709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5737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2293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393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527DC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3B7709">
        <w:tc>
          <w:tcPr>
            <w:tcW w:w="1067" w:type="dxa"/>
          </w:tcPr>
          <w:p w:rsidR="003B7709" w:rsidRDefault="003B7709" w:rsidP="00FD10D9">
            <w:pPr>
              <w:jc w:val="center"/>
            </w:pPr>
          </w:p>
          <w:p w:rsidR="000B1AAB" w:rsidRPr="008C3671" w:rsidRDefault="006E7F35" w:rsidP="00FD10D9">
            <w:pPr>
              <w:jc w:val="center"/>
            </w:pPr>
            <w:r>
              <w:t>1</w:t>
            </w:r>
          </w:p>
        </w:tc>
        <w:tc>
          <w:tcPr>
            <w:tcW w:w="5737" w:type="dxa"/>
          </w:tcPr>
          <w:p w:rsidR="006C352D" w:rsidRPr="008C3671" w:rsidRDefault="003B7709" w:rsidP="000B1AAB">
            <w:r>
              <w:t>Analýza procesů a úzkých míst v procesu zpracování polygrafických zakázek</w:t>
            </w:r>
          </w:p>
        </w:tc>
        <w:tc>
          <w:tcPr>
            <w:tcW w:w="2293" w:type="dxa"/>
          </w:tcPr>
          <w:p w:rsidR="006E7F35" w:rsidRDefault="003B7709" w:rsidP="003B7709">
            <w:pPr>
              <w:ind w:left="506" w:hanging="506"/>
              <w:jc w:val="center"/>
            </w:pPr>
            <w:r>
              <w:t>CICERO</w:t>
            </w:r>
          </w:p>
          <w:p w:rsidR="003B7709" w:rsidRDefault="003B7709" w:rsidP="003B7709">
            <w:pPr>
              <w:ind w:left="506" w:hanging="506"/>
              <w:jc w:val="center"/>
            </w:pPr>
            <w:r>
              <w:t>NOVATISK</w:t>
            </w:r>
          </w:p>
          <w:p w:rsidR="003B7709" w:rsidRPr="008C3671" w:rsidRDefault="003B7709" w:rsidP="003B7709">
            <w:pPr>
              <w:ind w:left="506" w:hanging="506"/>
              <w:jc w:val="center"/>
            </w:pPr>
            <w:r>
              <w:t>Univerzita Pardubice</w:t>
            </w:r>
          </w:p>
        </w:tc>
        <w:tc>
          <w:tcPr>
            <w:tcW w:w="1393" w:type="dxa"/>
          </w:tcPr>
          <w:p w:rsidR="003B7709" w:rsidRDefault="003B7709" w:rsidP="006C352D">
            <w:pPr>
              <w:ind w:left="506" w:hanging="506"/>
              <w:jc w:val="center"/>
            </w:pPr>
          </w:p>
          <w:p w:rsidR="006C352D" w:rsidRPr="008C3671" w:rsidRDefault="003B7709" w:rsidP="006C352D">
            <w:pPr>
              <w:ind w:left="506" w:hanging="506"/>
              <w:jc w:val="center"/>
            </w:pPr>
            <w:r>
              <w:t>10</w:t>
            </w:r>
            <w:r w:rsidR="00BE36B5">
              <w:t>/2017</w:t>
            </w:r>
          </w:p>
        </w:tc>
      </w:tr>
      <w:tr w:rsidR="007759A5" w:rsidRPr="000B1AAB" w:rsidTr="003B7709">
        <w:tc>
          <w:tcPr>
            <w:tcW w:w="1067" w:type="dxa"/>
          </w:tcPr>
          <w:p w:rsidR="003B7709" w:rsidRDefault="003B7709" w:rsidP="00FD10D9">
            <w:pPr>
              <w:jc w:val="center"/>
            </w:pPr>
          </w:p>
          <w:p w:rsidR="007759A5" w:rsidRPr="008C3671" w:rsidRDefault="00BE36B5" w:rsidP="00FD10D9">
            <w:pPr>
              <w:jc w:val="center"/>
            </w:pPr>
            <w:r>
              <w:t>2</w:t>
            </w:r>
          </w:p>
        </w:tc>
        <w:tc>
          <w:tcPr>
            <w:tcW w:w="5737" w:type="dxa"/>
          </w:tcPr>
          <w:p w:rsidR="006C352D" w:rsidRPr="008C3671" w:rsidRDefault="003B7709" w:rsidP="003B7709">
            <w:r>
              <w:t>Vyhodnocení analýzy a výzkum možných variant jejich eliminace, návrh Use Case modelu (část konzultační + sw řešení)</w:t>
            </w:r>
          </w:p>
        </w:tc>
        <w:tc>
          <w:tcPr>
            <w:tcW w:w="2293" w:type="dxa"/>
          </w:tcPr>
          <w:p w:rsidR="003B7709" w:rsidRPr="003B7709" w:rsidRDefault="003B7709" w:rsidP="003B7709">
            <w:pPr>
              <w:ind w:left="506" w:hanging="506"/>
              <w:jc w:val="center"/>
            </w:pPr>
            <w:r w:rsidRPr="003B7709">
              <w:t>CICERO</w:t>
            </w:r>
          </w:p>
          <w:p w:rsidR="003B7709" w:rsidRPr="003B7709" w:rsidRDefault="003B7709" w:rsidP="003B7709">
            <w:pPr>
              <w:ind w:left="506" w:hanging="506"/>
              <w:jc w:val="center"/>
            </w:pPr>
            <w:r w:rsidRPr="003B7709">
              <w:t>NOVATISK</w:t>
            </w:r>
          </w:p>
          <w:p w:rsidR="006C352D" w:rsidRPr="00BE36B5" w:rsidRDefault="003B7709" w:rsidP="003B7709">
            <w:pPr>
              <w:ind w:left="506" w:hanging="506"/>
              <w:jc w:val="center"/>
            </w:pPr>
            <w:r w:rsidRPr="003B7709">
              <w:t>Univerzita Pardubice</w:t>
            </w:r>
          </w:p>
        </w:tc>
        <w:tc>
          <w:tcPr>
            <w:tcW w:w="1393" w:type="dxa"/>
          </w:tcPr>
          <w:p w:rsidR="003B7709" w:rsidRDefault="003B7709" w:rsidP="00FD10D9">
            <w:pPr>
              <w:ind w:left="506" w:hanging="506"/>
              <w:jc w:val="center"/>
            </w:pPr>
          </w:p>
          <w:p w:rsidR="006C352D" w:rsidRPr="00BE36B5" w:rsidRDefault="00BE36B5" w:rsidP="00FD10D9">
            <w:pPr>
              <w:ind w:left="506" w:hanging="506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527DC2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C352D" w:rsidRPr="000B1AAB" w:rsidTr="003B7709">
        <w:tc>
          <w:tcPr>
            <w:tcW w:w="1067" w:type="dxa"/>
          </w:tcPr>
          <w:p w:rsidR="003B7709" w:rsidRDefault="003B7709" w:rsidP="006C352D">
            <w:pPr>
              <w:jc w:val="center"/>
            </w:pPr>
          </w:p>
          <w:p w:rsidR="006C352D" w:rsidRPr="008C3671" w:rsidRDefault="003B7709" w:rsidP="006C352D">
            <w:pPr>
              <w:jc w:val="center"/>
            </w:pPr>
            <w:r>
              <w:t>3</w:t>
            </w:r>
          </w:p>
        </w:tc>
        <w:tc>
          <w:tcPr>
            <w:tcW w:w="5737" w:type="dxa"/>
          </w:tcPr>
          <w:p w:rsidR="006C352D" w:rsidRPr="008C3671" w:rsidRDefault="003B7709" w:rsidP="006C352D">
            <w:r>
              <w:t>Testování výsledků výzkumu navrženého Use Case modelu – kontrola navrženého řešení</w:t>
            </w:r>
          </w:p>
        </w:tc>
        <w:tc>
          <w:tcPr>
            <w:tcW w:w="2293" w:type="dxa"/>
          </w:tcPr>
          <w:p w:rsidR="003B7709" w:rsidRPr="003B7709" w:rsidRDefault="003B7709" w:rsidP="003B7709">
            <w:pPr>
              <w:ind w:left="506" w:hanging="506"/>
              <w:jc w:val="center"/>
            </w:pPr>
            <w:r w:rsidRPr="003B7709">
              <w:t>CICERO</w:t>
            </w:r>
          </w:p>
          <w:p w:rsidR="003B7709" w:rsidRPr="003B7709" w:rsidRDefault="003B7709" w:rsidP="003B7709">
            <w:pPr>
              <w:ind w:left="506" w:hanging="506"/>
              <w:jc w:val="center"/>
            </w:pPr>
            <w:r w:rsidRPr="003B7709">
              <w:t>NOVATISK</w:t>
            </w:r>
          </w:p>
          <w:p w:rsidR="006C352D" w:rsidRPr="008C3671" w:rsidRDefault="003B7709" w:rsidP="003B7709">
            <w:pPr>
              <w:ind w:left="506" w:hanging="506"/>
              <w:jc w:val="center"/>
            </w:pPr>
            <w:r w:rsidRPr="003B7709">
              <w:t>Univerzita Pardubice</w:t>
            </w:r>
          </w:p>
        </w:tc>
        <w:tc>
          <w:tcPr>
            <w:tcW w:w="1393" w:type="dxa"/>
          </w:tcPr>
          <w:p w:rsidR="003B7709" w:rsidRDefault="003B7709" w:rsidP="006C352D">
            <w:pPr>
              <w:ind w:left="506" w:hanging="506"/>
              <w:jc w:val="center"/>
            </w:pPr>
          </w:p>
          <w:p w:rsidR="006C352D" w:rsidRPr="008C3671" w:rsidRDefault="003B7709" w:rsidP="006C352D">
            <w:pPr>
              <w:ind w:left="506" w:hanging="506"/>
              <w:jc w:val="center"/>
            </w:pPr>
            <w:r>
              <w:t>06/2018</w:t>
            </w:r>
          </w:p>
        </w:tc>
      </w:tr>
      <w:tr w:rsidR="006C352D" w:rsidRPr="000B1AAB" w:rsidTr="003B7709">
        <w:tc>
          <w:tcPr>
            <w:tcW w:w="1067" w:type="dxa"/>
          </w:tcPr>
          <w:p w:rsidR="003B7709" w:rsidRDefault="003B7709" w:rsidP="006C352D">
            <w:pPr>
              <w:jc w:val="center"/>
            </w:pPr>
          </w:p>
          <w:p w:rsidR="006C352D" w:rsidRPr="008C3671" w:rsidRDefault="003B7709" w:rsidP="006C352D">
            <w:pPr>
              <w:jc w:val="center"/>
            </w:pPr>
            <w:r>
              <w:t>4</w:t>
            </w:r>
          </w:p>
        </w:tc>
        <w:tc>
          <w:tcPr>
            <w:tcW w:w="5737" w:type="dxa"/>
          </w:tcPr>
          <w:p w:rsidR="006C352D" w:rsidRPr="008C3671" w:rsidRDefault="003B7709" w:rsidP="006C352D">
            <w:r>
              <w:t>Návrh logického datového a procesního modelu softwarové části, návrh struktury metodiky konzultačních a implementačních služeb</w:t>
            </w:r>
          </w:p>
        </w:tc>
        <w:tc>
          <w:tcPr>
            <w:tcW w:w="2293" w:type="dxa"/>
          </w:tcPr>
          <w:p w:rsidR="003B7709" w:rsidRPr="003B7709" w:rsidRDefault="003B7709" w:rsidP="003B7709">
            <w:pPr>
              <w:ind w:left="506" w:hanging="506"/>
              <w:jc w:val="center"/>
            </w:pPr>
            <w:r w:rsidRPr="003B7709">
              <w:t>CICERO</w:t>
            </w:r>
          </w:p>
          <w:p w:rsidR="006C352D" w:rsidRPr="008C3671" w:rsidRDefault="003B7709" w:rsidP="003B7709">
            <w:pPr>
              <w:ind w:left="506" w:hanging="506"/>
              <w:jc w:val="center"/>
              <w:rPr>
                <w:b/>
              </w:rPr>
            </w:pPr>
            <w:r w:rsidRPr="003B7709">
              <w:t>Univerzita Pardubice</w:t>
            </w:r>
          </w:p>
        </w:tc>
        <w:tc>
          <w:tcPr>
            <w:tcW w:w="1393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3B7709" w:rsidRPr="008C3671" w:rsidRDefault="003B7709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6C352D" w:rsidRPr="000B1AAB" w:rsidTr="003B7709">
        <w:tc>
          <w:tcPr>
            <w:tcW w:w="1067" w:type="dxa"/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BE36B5">
            <w:r w:rsidRPr="008C3671">
              <w:rPr>
                <w:rFonts w:cs="Times New Roman"/>
              </w:rPr>
              <w:t xml:space="preserve">                                            </w:t>
            </w:r>
            <w:r w:rsidR="00BE36B5"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2293" w:type="dxa"/>
          </w:tcPr>
          <w:p w:rsidR="006C352D" w:rsidRPr="008C3671" w:rsidRDefault="006C352D" w:rsidP="006C352D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6C352D" w:rsidRPr="000B1AAB" w:rsidTr="003B7709">
        <w:tc>
          <w:tcPr>
            <w:tcW w:w="1067" w:type="dxa"/>
          </w:tcPr>
          <w:p w:rsidR="003B7709" w:rsidRDefault="003B7709" w:rsidP="006C352D">
            <w:pPr>
              <w:jc w:val="center"/>
            </w:pPr>
          </w:p>
          <w:p w:rsidR="006C352D" w:rsidRPr="008C3671" w:rsidRDefault="003B7709" w:rsidP="006C352D">
            <w:pPr>
              <w:jc w:val="center"/>
            </w:pPr>
            <w:r>
              <w:t>5</w:t>
            </w:r>
          </w:p>
        </w:tc>
        <w:tc>
          <w:tcPr>
            <w:tcW w:w="5737" w:type="dxa"/>
          </w:tcPr>
          <w:p w:rsidR="006C352D" w:rsidRPr="008C3671" w:rsidRDefault="003B7709" w:rsidP="003B7709">
            <w:r>
              <w:t>Testování a kontrola navrženého logického datového a procesního modelu a navržené metodiky konzultačních a implementačních služeb</w:t>
            </w:r>
          </w:p>
        </w:tc>
        <w:tc>
          <w:tcPr>
            <w:tcW w:w="2293" w:type="dxa"/>
          </w:tcPr>
          <w:p w:rsidR="003B7709" w:rsidRPr="003B7709" w:rsidRDefault="003B7709" w:rsidP="003B7709">
            <w:pPr>
              <w:ind w:left="506" w:hanging="506"/>
              <w:jc w:val="center"/>
            </w:pPr>
            <w:r w:rsidRPr="003B7709">
              <w:t>CICERO</w:t>
            </w:r>
          </w:p>
          <w:p w:rsidR="006C352D" w:rsidRPr="008C3671" w:rsidRDefault="003B7709" w:rsidP="003B7709">
            <w:pPr>
              <w:ind w:left="506" w:hanging="506"/>
              <w:jc w:val="center"/>
            </w:pPr>
            <w:r w:rsidRPr="003B7709">
              <w:t>Univerzita Pardubice</w:t>
            </w:r>
          </w:p>
        </w:tc>
        <w:tc>
          <w:tcPr>
            <w:tcW w:w="1393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3B7709" w:rsidRPr="008C3671" w:rsidRDefault="003B7709" w:rsidP="006C352D">
            <w:pPr>
              <w:ind w:left="506" w:hanging="506"/>
              <w:jc w:val="center"/>
            </w:pPr>
            <w:r>
              <w:t>05/2019</w:t>
            </w:r>
          </w:p>
        </w:tc>
      </w:tr>
      <w:tr w:rsidR="006C352D" w:rsidRPr="000B1AAB" w:rsidTr="003B7709">
        <w:tc>
          <w:tcPr>
            <w:tcW w:w="1067" w:type="dxa"/>
          </w:tcPr>
          <w:p w:rsidR="003600FD" w:rsidRDefault="003600FD" w:rsidP="006C352D">
            <w:pPr>
              <w:jc w:val="center"/>
            </w:pPr>
          </w:p>
          <w:p w:rsidR="006C352D" w:rsidRPr="008C3671" w:rsidRDefault="003B7709" w:rsidP="006C352D">
            <w:pPr>
              <w:jc w:val="center"/>
            </w:pPr>
            <w:r>
              <w:t>6</w:t>
            </w:r>
          </w:p>
        </w:tc>
        <w:tc>
          <w:tcPr>
            <w:tcW w:w="5737" w:type="dxa"/>
          </w:tcPr>
          <w:p w:rsidR="006C352D" w:rsidRPr="008C3671" w:rsidRDefault="003B7709" w:rsidP="006C352D">
            <w:r>
              <w:t>Programové zadání a vlastní programové řešení softwarové části, vypracování metodiky konzultačních služeb, průběžná kontrola zpracovaných produktů</w:t>
            </w:r>
          </w:p>
        </w:tc>
        <w:tc>
          <w:tcPr>
            <w:tcW w:w="2293" w:type="dxa"/>
          </w:tcPr>
          <w:p w:rsidR="003B7709" w:rsidRPr="003B7709" w:rsidRDefault="003B7709" w:rsidP="003B7709">
            <w:pPr>
              <w:ind w:left="506" w:hanging="506"/>
              <w:jc w:val="center"/>
            </w:pPr>
            <w:r w:rsidRPr="003B7709">
              <w:t>CICERO</w:t>
            </w:r>
          </w:p>
          <w:p w:rsidR="006C352D" w:rsidRPr="008C3671" w:rsidRDefault="003B7709" w:rsidP="003B7709">
            <w:pPr>
              <w:ind w:left="506" w:hanging="506"/>
              <w:jc w:val="center"/>
              <w:rPr>
                <w:b/>
              </w:rPr>
            </w:pPr>
            <w:r w:rsidRPr="003B7709">
              <w:t>Univerzita Pardubice</w:t>
            </w:r>
          </w:p>
        </w:tc>
        <w:tc>
          <w:tcPr>
            <w:tcW w:w="1393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3B7709" w:rsidRPr="008C3671" w:rsidRDefault="003B7709" w:rsidP="006C352D">
            <w:pPr>
              <w:ind w:left="506" w:hanging="506"/>
              <w:jc w:val="center"/>
            </w:pPr>
            <w:r>
              <w:t>12/2019</w:t>
            </w:r>
          </w:p>
        </w:tc>
      </w:tr>
      <w:tr w:rsidR="006C352D" w:rsidRPr="000B1AAB" w:rsidTr="003B7709">
        <w:tc>
          <w:tcPr>
            <w:tcW w:w="1067" w:type="dxa"/>
            <w:tcBorders>
              <w:right w:val="nil"/>
            </w:tcBorders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8C3671" w:rsidP="00BE36B5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8C3671" w:rsidRPr="000B1AAB" w:rsidTr="003B7709">
        <w:tc>
          <w:tcPr>
            <w:tcW w:w="1067" w:type="dxa"/>
          </w:tcPr>
          <w:p w:rsidR="003600FD" w:rsidRDefault="003600FD" w:rsidP="008C3671">
            <w:pPr>
              <w:jc w:val="center"/>
            </w:pPr>
          </w:p>
          <w:p w:rsidR="008C3671" w:rsidRPr="008C3671" w:rsidRDefault="003600FD" w:rsidP="008C3671">
            <w:pPr>
              <w:jc w:val="center"/>
            </w:pPr>
            <w:r>
              <w:t>7</w:t>
            </w:r>
          </w:p>
        </w:tc>
        <w:tc>
          <w:tcPr>
            <w:tcW w:w="5737" w:type="dxa"/>
          </w:tcPr>
          <w:p w:rsidR="003600FD" w:rsidRDefault="003600FD" w:rsidP="008C3671"/>
          <w:p w:rsidR="008C3671" w:rsidRPr="008C3671" w:rsidRDefault="003600FD" w:rsidP="008C3671">
            <w:r>
              <w:t>Testování produktu u konečného zákazníka a spoluřešitelů</w:t>
            </w:r>
          </w:p>
        </w:tc>
        <w:tc>
          <w:tcPr>
            <w:tcW w:w="2293" w:type="dxa"/>
          </w:tcPr>
          <w:p w:rsidR="003600FD" w:rsidRPr="003600FD" w:rsidRDefault="003600FD" w:rsidP="003600FD">
            <w:pPr>
              <w:ind w:left="506" w:hanging="506"/>
              <w:jc w:val="center"/>
            </w:pPr>
            <w:r w:rsidRPr="003600FD">
              <w:t>CICERO</w:t>
            </w:r>
          </w:p>
          <w:p w:rsidR="003600FD" w:rsidRPr="003600FD" w:rsidRDefault="003600FD" w:rsidP="003600FD">
            <w:pPr>
              <w:ind w:left="506" w:hanging="506"/>
              <w:jc w:val="center"/>
            </w:pPr>
            <w:r w:rsidRPr="003600FD">
              <w:t>NOVATISK</w:t>
            </w:r>
          </w:p>
          <w:p w:rsidR="008C3671" w:rsidRPr="008C3671" w:rsidRDefault="003600FD" w:rsidP="003600FD">
            <w:pPr>
              <w:ind w:left="506" w:hanging="506"/>
              <w:jc w:val="center"/>
            </w:pPr>
            <w:r w:rsidRPr="003600FD">
              <w:t>Univerzita Pardubice</w:t>
            </w:r>
          </w:p>
        </w:tc>
        <w:tc>
          <w:tcPr>
            <w:tcW w:w="1393" w:type="dxa"/>
          </w:tcPr>
          <w:p w:rsidR="008C3671" w:rsidRDefault="008C3671" w:rsidP="008C3671">
            <w:pPr>
              <w:ind w:left="506" w:hanging="506"/>
              <w:jc w:val="center"/>
            </w:pPr>
          </w:p>
          <w:p w:rsidR="003600FD" w:rsidRPr="008C3671" w:rsidRDefault="003600FD" w:rsidP="008C3671">
            <w:pPr>
              <w:ind w:left="506" w:hanging="506"/>
              <w:jc w:val="center"/>
            </w:pPr>
            <w:r>
              <w:t>04/2020</w:t>
            </w:r>
          </w:p>
        </w:tc>
      </w:tr>
      <w:tr w:rsidR="008C3671" w:rsidRPr="000B1AAB" w:rsidTr="003B7709">
        <w:tc>
          <w:tcPr>
            <w:tcW w:w="1067" w:type="dxa"/>
          </w:tcPr>
          <w:p w:rsidR="008C3671" w:rsidRPr="008C3671" w:rsidRDefault="003600FD" w:rsidP="008C3671">
            <w:pPr>
              <w:jc w:val="center"/>
            </w:pPr>
            <w:r>
              <w:t>8</w:t>
            </w:r>
          </w:p>
        </w:tc>
        <w:tc>
          <w:tcPr>
            <w:tcW w:w="5737" w:type="dxa"/>
          </w:tcPr>
          <w:p w:rsidR="008C3671" w:rsidRPr="008C3671" w:rsidRDefault="003600FD" w:rsidP="008C3671">
            <w:r>
              <w:t>Pilotní instalace produktu</w:t>
            </w:r>
          </w:p>
        </w:tc>
        <w:tc>
          <w:tcPr>
            <w:tcW w:w="2293" w:type="dxa"/>
          </w:tcPr>
          <w:p w:rsidR="003600FD" w:rsidRPr="003600FD" w:rsidRDefault="003600FD" w:rsidP="003600FD">
            <w:pPr>
              <w:ind w:left="506" w:hanging="506"/>
              <w:jc w:val="center"/>
            </w:pPr>
            <w:r w:rsidRPr="003600FD">
              <w:t>CICERO</w:t>
            </w:r>
          </w:p>
          <w:p w:rsidR="008C3671" w:rsidRPr="008C3671" w:rsidRDefault="003600FD" w:rsidP="003600FD">
            <w:pPr>
              <w:ind w:left="506" w:hanging="506"/>
              <w:jc w:val="center"/>
              <w:rPr>
                <w:b/>
              </w:rPr>
            </w:pPr>
            <w:r w:rsidRPr="003600FD">
              <w:t>NOVATISK</w:t>
            </w:r>
          </w:p>
        </w:tc>
        <w:tc>
          <w:tcPr>
            <w:tcW w:w="1393" w:type="dxa"/>
          </w:tcPr>
          <w:p w:rsidR="008C3671" w:rsidRPr="008C3671" w:rsidRDefault="003600FD" w:rsidP="008C3671">
            <w:pPr>
              <w:ind w:left="506" w:hanging="506"/>
              <w:jc w:val="center"/>
            </w:pPr>
            <w:r>
              <w:t>07/2020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600FD"/>
    <w:rsid w:val="0039357B"/>
    <w:rsid w:val="003B5BDC"/>
    <w:rsid w:val="003B7709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52764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46755C51.dotm</Template>
  <TotalTime>568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30</cp:revision>
  <cp:lastPrinted>2017-06-14T12:52:00Z</cp:lastPrinted>
  <dcterms:created xsi:type="dcterms:W3CDTF">2016-08-30T13:22:00Z</dcterms:created>
  <dcterms:modified xsi:type="dcterms:W3CDTF">2017-06-14T12:52:00Z</dcterms:modified>
</cp:coreProperties>
</file>