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F806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a vývoj asynchronních motorů s novými rotory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F806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335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F806B9" w:rsidRDefault="00F806B9" w:rsidP="00FD10D9">
            <w:pPr>
              <w:jc w:val="center"/>
            </w:pPr>
          </w:p>
          <w:p w:rsidR="000B1AAB" w:rsidRPr="008C3671" w:rsidRDefault="006E7F35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Default="00F806B9" w:rsidP="000B1AAB">
            <w:r>
              <w:t>Zahájení výzkumu a vývoje rotorů asynchronních motorů</w:t>
            </w:r>
          </w:p>
          <w:p w:rsidR="00F806B9" w:rsidRDefault="00F806B9" w:rsidP="000B1AAB">
            <w:r>
              <w:t>- upřesnění složení týmů řešitele a spoluřešitele</w:t>
            </w:r>
          </w:p>
          <w:p w:rsidR="00F806B9" w:rsidRPr="008C3671" w:rsidRDefault="00F806B9" w:rsidP="000B1AAB">
            <w:r>
              <w:t>- rozdělení a koordinace činností</w:t>
            </w:r>
          </w:p>
        </w:tc>
        <w:tc>
          <w:tcPr>
            <w:tcW w:w="1557" w:type="dxa"/>
          </w:tcPr>
          <w:p w:rsidR="006E7F35" w:rsidRDefault="00F806B9" w:rsidP="00FD10D9">
            <w:pPr>
              <w:ind w:left="506" w:hanging="506"/>
              <w:jc w:val="center"/>
            </w:pPr>
            <w:r>
              <w:t>ATAS</w:t>
            </w:r>
          </w:p>
          <w:p w:rsidR="00F806B9" w:rsidRPr="008C3671" w:rsidRDefault="00F806B9" w:rsidP="00FD10D9">
            <w:pPr>
              <w:ind w:left="506" w:hanging="506"/>
              <w:jc w:val="center"/>
            </w:pPr>
            <w:r>
              <w:t>VUT v Brně</w:t>
            </w:r>
          </w:p>
        </w:tc>
        <w:tc>
          <w:tcPr>
            <w:tcW w:w="1416" w:type="dxa"/>
          </w:tcPr>
          <w:p w:rsidR="00F806B9" w:rsidRDefault="00F806B9" w:rsidP="006C352D">
            <w:pPr>
              <w:ind w:left="506" w:hanging="506"/>
              <w:jc w:val="center"/>
            </w:pPr>
          </w:p>
          <w:p w:rsidR="006C352D" w:rsidRPr="008C3671" w:rsidRDefault="00F806B9" w:rsidP="006C352D">
            <w:pPr>
              <w:ind w:left="506" w:hanging="506"/>
              <w:jc w:val="center"/>
            </w:pPr>
            <w:r>
              <w:t>07</w:t>
            </w:r>
            <w:r w:rsidR="00BE36B5">
              <w:t>/2017</w:t>
            </w:r>
          </w:p>
        </w:tc>
      </w:tr>
      <w:tr w:rsidR="007759A5" w:rsidRPr="000B1AAB" w:rsidTr="00BE36B5">
        <w:tc>
          <w:tcPr>
            <w:tcW w:w="1067" w:type="dxa"/>
          </w:tcPr>
          <w:p w:rsidR="00F806B9" w:rsidRDefault="00F806B9" w:rsidP="00FD10D9">
            <w:pPr>
              <w:jc w:val="center"/>
            </w:pPr>
          </w:p>
          <w:p w:rsidR="007759A5" w:rsidRPr="008C3671" w:rsidRDefault="00BE36B5" w:rsidP="00FD10D9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C352D" w:rsidRDefault="00F806B9" w:rsidP="006C352D">
            <w:r>
              <w:t>Analýza současného stavu</w:t>
            </w:r>
          </w:p>
          <w:p w:rsidR="00F806B9" w:rsidRDefault="00F806B9" w:rsidP="006C352D">
            <w:r>
              <w:t>- analýza současných rotorů</w:t>
            </w:r>
          </w:p>
          <w:p w:rsidR="00F806B9" w:rsidRPr="008C3671" w:rsidRDefault="00F806B9" w:rsidP="006C352D">
            <w:r>
              <w:t>- analýza současných procesů výroby rotorů</w:t>
            </w:r>
          </w:p>
        </w:tc>
        <w:tc>
          <w:tcPr>
            <w:tcW w:w="1557" w:type="dxa"/>
          </w:tcPr>
          <w:p w:rsidR="006C352D" w:rsidRDefault="00F806B9" w:rsidP="00BE36B5">
            <w:pPr>
              <w:ind w:left="506" w:hanging="506"/>
              <w:jc w:val="center"/>
            </w:pPr>
            <w:r>
              <w:t>ATAS</w:t>
            </w:r>
          </w:p>
          <w:p w:rsidR="00F806B9" w:rsidRPr="00BE36B5" w:rsidRDefault="00F806B9" w:rsidP="00BE36B5">
            <w:pPr>
              <w:ind w:left="506" w:hanging="506"/>
              <w:jc w:val="center"/>
            </w:pPr>
            <w:r>
              <w:t>VUT v Brně</w:t>
            </w:r>
          </w:p>
        </w:tc>
        <w:tc>
          <w:tcPr>
            <w:tcW w:w="1416" w:type="dxa"/>
          </w:tcPr>
          <w:p w:rsidR="00F806B9" w:rsidRDefault="00F806B9" w:rsidP="00FD10D9">
            <w:pPr>
              <w:ind w:left="506" w:hanging="506"/>
              <w:jc w:val="center"/>
            </w:pPr>
          </w:p>
          <w:p w:rsidR="006C352D" w:rsidRPr="00BE36B5" w:rsidRDefault="00BE36B5" w:rsidP="00FD10D9">
            <w:pPr>
              <w:ind w:left="506" w:hanging="506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BE36B5">
        <w:tc>
          <w:tcPr>
            <w:tcW w:w="1067" w:type="dxa"/>
          </w:tcPr>
          <w:p w:rsidR="00F806B9" w:rsidRDefault="00F806B9" w:rsidP="006C352D">
            <w:pPr>
              <w:jc w:val="center"/>
            </w:pPr>
          </w:p>
          <w:p w:rsidR="006C352D" w:rsidRPr="008C3671" w:rsidRDefault="00F806B9" w:rsidP="006C352D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6C352D" w:rsidRDefault="00F806B9" w:rsidP="006C352D">
            <w:r>
              <w:t>Rozbor možností, možná technická řešení</w:t>
            </w:r>
          </w:p>
          <w:p w:rsidR="00F806B9" w:rsidRDefault="00F806B9" w:rsidP="00F806B9">
            <w:r>
              <w:t>- analýza možností použití nových materiálů, postupů, dílců, řešení</w:t>
            </w:r>
          </w:p>
          <w:p w:rsidR="00F806B9" w:rsidRDefault="00F806B9" w:rsidP="00F806B9">
            <w:r>
              <w:t>- posouzení technických možností</w:t>
            </w:r>
          </w:p>
          <w:p w:rsidR="00F806B9" w:rsidRPr="008C3671" w:rsidRDefault="00F806B9" w:rsidP="00F806B9">
            <w:r>
              <w:t>- výběr vhodných typů motorů pro projekt</w:t>
            </w:r>
          </w:p>
        </w:tc>
        <w:tc>
          <w:tcPr>
            <w:tcW w:w="1557" w:type="dxa"/>
          </w:tcPr>
          <w:p w:rsidR="00F806B9" w:rsidRDefault="00F806B9" w:rsidP="00F806B9">
            <w:pPr>
              <w:ind w:left="506" w:hanging="506"/>
              <w:jc w:val="center"/>
            </w:pPr>
          </w:p>
          <w:p w:rsidR="00F806B9" w:rsidRDefault="00F806B9" w:rsidP="00F806B9">
            <w:pPr>
              <w:ind w:left="506" w:hanging="506"/>
              <w:jc w:val="center"/>
            </w:pPr>
            <w:r>
              <w:t>ATAS</w:t>
            </w:r>
          </w:p>
          <w:p w:rsidR="006C352D" w:rsidRPr="008C3671" w:rsidRDefault="00F806B9" w:rsidP="00F806B9">
            <w:pPr>
              <w:ind w:left="506" w:hanging="506"/>
              <w:jc w:val="center"/>
            </w:pPr>
            <w:r>
              <w:t>VUT v Brně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F806B9" w:rsidRPr="008C3671" w:rsidRDefault="00F806B9" w:rsidP="006C352D">
            <w:pPr>
              <w:ind w:left="506" w:hanging="506"/>
              <w:jc w:val="center"/>
            </w:pPr>
            <w:r>
              <w:t>06/2018</w:t>
            </w:r>
          </w:p>
        </w:tc>
      </w:tr>
      <w:tr w:rsidR="006C352D" w:rsidRPr="000B1AAB" w:rsidTr="00BE36B5">
        <w:tc>
          <w:tcPr>
            <w:tcW w:w="1067" w:type="dxa"/>
          </w:tcPr>
          <w:p w:rsidR="00BC6305" w:rsidRDefault="00BC6305" w:rsidP="006C352D">
            <w:pPr>
              <w:jc w:val="center"/>
            </w:pPr>
          </w:p>
          <w:p w:rsidR="006C352D" w:rsidRPr="008C3671" w:rsidRDefault="00F806B9" w:rsidP="006C352D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6C352D" w:rsidRDefault="00F806B9" w:rsidP="006C352D">
            <w:r>
              <w:t>Konstrukční, technologický, ekonomický rozbor možností</w:t>
            </w:r>
          </w:p>
          <w:p w:rsidR="00F806B9" w:rsidRDefault="00F806B9" w:rsidP="006C352D">
            <w:r>
              <w:t>- konstrukční rozbor možných řešení</w:t>
            </w:r>
          </w:p>
          <w:p w:rsidR="00BC6305" w:rsidRDefault="00BC6305" w:rsidP="006C352D">
            <w:r>
              <w:t>- technologický rozbor možných řešení</w:t>
            </w:r>
          </w:p>
          <w:p w:rsidR="00BC6305" w:rsidRPr="008C3671" w:rsidRDefault="00BC6305" w:rsidP="00BC6305">
            <w:r>
              <w:t>- ekonomické hodnocení, posouzení pracnosti, náročnosti</w:t>
            </w:r>
          </w:p>
        </w:tc>
        <w:tc>
          <w:tcPr>
            <w:tcW w:w="1557" w:type="dxa"/>
          </w:tcPr>
          <w:p w:rsidR="006C352D" w:rsidRDefault="006C352D" w:rsidP="006C352D">
            <w:pPr>
              <w:ind w:left="506" w:hanging="506"/>
              <w:jc w:val="center"/>
              <w:rPr>
                <w:b/>
              </w:rPr>
            </w:pPr>
          </w:p>
          <w:p w:rsidR="00BC6305" w:rsidRDefault="00BC6305" w:rsidP="00BC6305">
            <w:pPr>
              <w:ind w:left="506" w:hanging="506"/>
              <w:jc w:val="center"/>
            </w:pPr>
            <w:r>
              <w:t>ATAS</w:t>
            </w:r>
          </w:p>
          <w:p w:rsidR="00BC6305" w:rsidRPr="008C3671" w:rsidRDefault="00BC6305" w:rsidP="00BC6305">
            <w:pPr>
              <w:ind w:left="506" w:hanging="506"/>
              <w:jc w:val="center"/>
              <w:rPr>
                <w:b/>
              </w:rPr>
            </w:pPr>
            <w:r>
              <w:t>VUT v Brně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BC6305" w:rsidRPr="008C3671" w:rsidRDefault="00BC6305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BE36B5">
            <w:r w:rsidRPr="008C3671">
              <w:rPr>
                <w:rFonts w:cs="Times New Roman"/>
              </w:rPr>
              <w:t xml:space="preserve">                                        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C352D" w:rsidRPr="008C3671" w:rsidRDefault="006C352D" w:rsidP="006C352D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BE36B5">
        <w:tc>
          <w:tcPr>
            <w:tcW w:w="1067" w:type="dxa"/>
          </w:tcPr>
          <w:p w:rsidR="00BC6305" w:rsidRDefault="00BC6305" w:rsidP="006C352D">
            <w:pPr>
              <w:jc w:val="center"/>
            </w:pPr>
          </w:p>
          <w:p w:rsidR="006C352D" w:rsidRPr="008C3671" w:rsidRDefault="00BC6305" w:rsidP="006C352D">
            <w:pPr>
              <w:jc w:val="center"/>
            </w:pPr>
            <w:r>
              <w:t>5</w:t>
            </w:r>
          </w:p>
        </w:tc>
        <w:tc>
          <w:tcPr>
            <w:tcW w:w="6450" w:type="dxa"/>
          </w:tcPr>
          <w:p w:rsidR="006C352D" w:rsidRDefault="00BC6305" w:rsidP="006C352D">
            <w:r>
              <w:t>Návrh řešení funkčních vzorků</w:t>
            </w:r>
          </w:p>
          <w:p w:rsidR="00BC6305" w:rsidRDefault="00BC6305" w:rsidP="006C352D">
            <w:r>
              <w:t>- zhotovení konstrukční dokumentace vzorků</w:t>
            </w:r>
          </w:p>
          <w:p w:rsidR="00BC6305" w:rsidRPr="008C3671" w:rsidRDefault="00BC6305" w:rsidP="006C352D">
            <w:r>
              <w:t>- posouzení technologičnosti</w:t>
            </w:r>
          </w:p>
        </w:tc>
        <w:tc>
          <w:tcPr>
            <w:tcW w:w="1557" w:type="dxa"/>
          </w:tcPr>
          <w:p w:rsidR="00BC6305" w:rsidRDefault="00BC6305" w:rsidP="00BC6305">
            <w:pPr>
              <w:ind w:left="506" w:hanging="506"/>
              <w:jc w:val="center"/>
            </w:pPr>
            <w:r>
              <w:t>ATAS</w:t>
            </w:r>
          </w:p>
          <w:p w:rsidR="006C352D" w:rsidRPr="008C3671" w:rsidRDefault="00BC6305" w:rsidP="00BC6305">
            <w:pPr>
              <w:ind w:left="506" w:hanging="506"/>
              <w:jc w:val="center"/>
            </w:pPr>
            <w:r>
              <w:t>VUT v Brně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BC6305" w:rsidRPr="008C3671" w:rsidRDefault="00BC6305" w:rsidP="006C352D">
            <w:pPr>
              <w:ind w:left="506" w:hanging="506"/>
              <w:jc w:val="center"/>
            </w:pPr>
            <w:r>
              <w:t>06/2019</w:t>
            </w:r>
          </w:p>
        </w:tc>
      </w:tr>
      <w:tr w:rsidR="006C352D" w:rsidRPr="000B1AAB" w:rsidTr="00BE36B5">
        <w:tc>
          <w:tcPr>
            <w:tcW w:w="1067" w:type="dxa"/>
          </w:tcPr>
          <w:p w:rsidR="00BC6305" w:rsidRDefault="00BC6305" w:rsidP="006C352D">
            <w:pPr>
              <w:jc w:val="center"/>
            </w:pPr>
          </w:p>
          <w:p w:rsidR="006C352D" w:rsidRPr="008C3671" w:rsidRDefault="00BC6305" w:rsidP="006C352D">
            <w:pPr>
              <w:jc w:val="center"/>
            </w:pPr>
            <w:r>
              <w:t>6</w:t>
            </w:r>
          </w:p>
        </w:tc>
        <w:tc>
          <w:tcPr>
            <w:tcW w:w="6450" w:type="dxa"/>
          </w:tcPr>
          <w:p w:rsidR="006C352D" w:rsidRDefault="00BC6305" w:rsidP="006C352D">
            <w:r>
              <w:t>Zhotovení a zkoušení funkčních vzorků</w:t>
            </w:r>
          </w:p>
          <w:p w:rsidR="00BC6305" w:rsidRDefault="00BC6305" w:rsidP="006C352D">
            <w:r>
              <w:t>- zhotovení vzorků</w:t>
            </w:r>
          </w:p>
          <w:p w:rsidR="00BC6305" w:rsidRPr="008C3671" w:rsidRDefault="00BC6305" w:rsidP="006C352D">
            <w:r>
              <w:t>- zkoušení vzorků</w:t>
            </w:r>
          </w:p>
        </w:tc>
        <w:tc>
          <w:tcPr>
            <w:tcW w:w="1557" w:type="dxa"/>
          </w:tcPr>
          <w:p w:rsidR="00BC6305" w:rsidRDefault="00BC6305" w:rsidP="00BC6305">
            <w:pPr>
              <w:ind w:left="506" w:hanging="506"/>
              <w:jc w:val="center"/>
            </w:pPr>
            <w:r>
              <w:t>ATAS</w:t>
            </w:r>
          </w:p>
          <w:p w:rsidR="006C352D" w:rsidRPr="008C3671" w:rsidRDefault="00BC6305" w:rsidP="00BC6305">
            <w:pPr>
              <w:ind w:left="506" w:hanging="506"/>
              <w:jc w:val="center"/>
              <w:rPr>
                <w:b/>
              </w:rPr>
            </w:pPr>
            <w:r>
              <w:t>VUT v Brně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BC6305" w:rsidRPr="008C3671" w:rsidRDefault="00BC6305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6C352D" w:rsidRPr="000B1AAB" w:rsidTr="00BE36B5">
        <w:tc>
          <w:tcPr>
            <w:tcW w:w="1067" w:type="dxa"/>
            <w:tcBorders>
              <w:right w:val="nil"/>
            </w:tcBorders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8C3671" w:rsidP="00BE36B5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8C3671" w:rsidRPr="000B1AAB" w:rsidTr="00BE36B5">
        <w:tc>
          <w:tcPr>
            <w:tcW w:w="1067" w:type="dxa"/>
          </w:tcPr>
          <w:p w:rsidR="00BC6305" w:rsidRDefault="00BC6305" w:rsidP="008C3671">
            <w:pPr>
              <w:jc w:val="center"/>
            </w:pPr>
          </w:p>
          <w:p w:rsidR="00BC6305" w:rsidRDefault="00BC6305" w:rsidP="008C3671">
            <w:pPr>
              <w:jc w:val="center"/>
            </w:pPr>
          </w:p>
          <w:p w:rsidR="008C3671" w:rsidRPr="008C3671" w:rsidRDefault="00BC6305" w:rsidP="008C3671">
            <w:pPr>
              <w:jc w:val="center"/>
            </w:pPr>
            <w:r>
              <w:t>7</w:t>
            </w:r>
          </w:p>
        </w:tc>
        <w:tc>
          <w:tcPr>
            <w:tcW w:w="6450" w:type="dxa"/>
          </w:tcPr>
          <w:p w:rsidR="008C3671" w:rsidRDefault="00BC6305" w:rsidP="008C3671">
            <w:r>
              <w:t>Zhotovení prototypu a jeho měření</w:t>
            </w:r>
          </w:p>
          <w:p w:rsidR="00BC6305" w:rsidRDefault="00BC6305" w:rsidP="00BC6305">
            <w:r>
              <w:t>- zhotovení konstrukční dokumentace prototypu</w:t>
            </w:r>
          </w:p>
          <w:p w:rsidR="00BC6305" w:rsidRDefault="00BC6305" w:rsidP="00BC6305">
            <w:r>
              <w:t>- zhotovení technologické dokumentace prototypu</w:t>
            </w:r>
          </w:p>
          <w:p w:rsidR="00BC6305" w:rsidRDefault="00BC6305" w:rsidP="00BC6305">
            <w:r>
              <w:t>- zhotovení prototypu</w:t>
            </w:r>
          </w:p>
          <w:p w:rsidR="00BC6305" w:rsidRPr="008C3671" w:rsidRDefault="00BC6305" w:rsidP="00BC6305">
            <w:r>
              <w:t>- protokoly o typové a dalších zkouškách</w:t>
            </w:r>
          </w:p>
        </w:tc>
        <w:tc>
          <w:tcPr>
            <w:tcW w:w="1557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BC6305" w:rsidRDefault="00BC6305" w:rsidP="00BC6305">
            <w:pPr>
              <w:ind w:left="506" w:hanging="506"/>
              <w:jc w:val="center"/>
            </w:pPr>
            <w:r>
              <w:t>ATAS</w:t>
            </w:r>
          </w:p>
          <w:p w:rsidR="00BC6305" w:rsidRPr="008C3671" w:rsidRDefault="00BC6305" w:rsidP="00BC6305">
            <w:pPr>
              <w:ind w:left="506" w:hanging="506"/>
              <w:jc w:val="center"/>
            </w:pPr>
            <w:r>
              <w:t>VUT v Brně</w:t>
            </w:r>
          </w:p>
        </w:tc>
        <w:tc>
          <w:tcPr>
            <w:tcW w:w="1416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BC6305" w:rsidRDefault="00BC6305" w:rsidP="008C3671">
            <w:pPr>
              <w:ind w:left="506" w:hanging="506"/>
              <w:jc w:val="center"/>
            </w:pPr>
          </w:p>
          <w:p w:rsidR="00BC6305" w:rsidRPr="008C3671" w:rsidRDefault="00BC6305" w:rsidP="008C3671">
            <w:pPr>
              <w:ind w:left="506" w:hanging="506"/>
              <w:jc w:val="center"/>
            </w:pPr>
            <w:r>
              <w:t>09/2020</w:t>
            </w:r>
          </w:p>
        </w:tc>
      </w:tr>
      <w:tr w:rsidR="008C3671" w:rsidRPr="000B1AAB" w:rsidTr="00BE36B5">
        <w:tc>
          <w:tcPr>
            <w:tcW w:w="1067" w:type="dxa"/>
          </w:tcPr>
          <w:p w:rsidR="00BC6305" w:rsidRDefault="00BC6305" w:rsidP="008C3671">
            <w:pPr>
              <w:jc w:val="center"/>
            </w:pPr>
          </w:p>
          <w:p w:rsidR="008C3671" w:rsidRPr="008C3671" w:rsidRDefault="00BC6305" w:rsidP="008C3671">
            <w:pPr>
              <w:jc w:val="center"/>
            </w:pPr>
            <w:bookmarkStart w:id="0" w:name="_GoBack"/>
            <w:bookmarkEnd w:id="0"/>
            <w:r>
              <w:t>8</w:t>
            </w:r>
          </w:p>
        </w:tc>
        <w:tc>
          <w:tcPr>
            <w:tcW w:w="6450" w:type="dxa"/>
          </w:tcPr>
          <w:p w:rsidR="008C3671" w:rsidRDefault="00BC6305" w:rsidP="00BC6305">
            <w:r>
              <w:t>Vyhodnocení zkoušek, příprava oponentního řízení</w:t>
            </w:r>
          </w:p>
          <w:p w:rsidR="00BC6305" w:rsidRDefault="00BC6305" w:rsidP="00BC6305">
            <w:r>
              <w:t>- vyhodnocení poznatků z programového projektu</w:t>
            </w:r>
          </w:p>
          <w:p w:rsidR="00BC6305" w:rsidRPr="008C3671" w:rsidRDefault="00BC6305" w:rsidP="00BC6305">
            <w:r>
              <w:t>- vypracování závěrečné zprávy</w:t>
            </w:r>
          </w:p>
        </w:tc>
        <w:tc>
          <w:tcPr>
            <w:tcW w:w="1557" w:type="dxa"/>
          </w:tcPr>
          <w:p w:rsidR="00BC6305" w:rsidRDefault="00BC6305" w:rsidP="00BC6305">
            <w:pPr>
              <w:ind w:left="506" w:hanging="506"/>
              <w:jc w:val="center"/>
            </w:pPr>
            <w:r>
              <w:t>ATAS</w:t>
            </w:r>
          </w:p>
          <w:p w:rsidR="008C3671" w:rsidRPr="008C3671" w:rsidRDefault="00BC6305" w:rsidP="00BC6305">
            <w:pPr>
              <w:ind w:left="506" w:hanging="506"/>
              <w:jc w:val="center"/>
              <w:rPr>
                <w:b/>
              </w:rPr>
            </w:pPr>
            <w:r>
              <w:t>VUT v Brně</w:t>
            </w:r>
          </w:p>
        </w:tc>
        <w:tc>
          <w:tcPr>
            <w:tcW w:w="1416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BC6305" w:rsidRPr="008C3671" w:rsidRDefault="00BC6305" w:rsidP="008C3671">
            <w:pPr>
              <w:ind w:left="506" w:hanging="506"/>
              <w:jc w:val="center"/>
            </w:pPr>
            <w:r>
              <w:t>12/2020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C630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22F7B"/>
    <w:rsid w:val="00F251A0"/>
    <w:rsid w:val="00F7684B"/>
    <w:rsid w:val="00F806B9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3899A857.dotm</Template>
  <TotalTime>485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30</cp:revision>
  <cp:lastPrinted>2017-06-15T09:58:00Z</cp:lastPrinted>
  <dcterms:created xsi:type="dcterms:W3CDTF">2016-08-30T13:22:00Z</dcterms:created>
  <dcterms:modified xsi:type="dcterms:W3CDTF">2017-06-15T09:58:00Z</dcterms:modified>
</cp:coreProperties>
</file>