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316A5F">
        <w:t>55</w:t>
      </w:r>
    </w:p>
    <w:p w:rsidR="00F34A21" w:rsidRDefault="00F34A21" w:rsidP="00F34A21"/>
    <w:p w:rsidR="00A212B8" w:rsidRDefault="00316A5F" w:rsidP="00667EE8">
      <w:r w:rsidRPr="00316A5F">
        <w:t xml:space="preserve">ZB </w:t>
      </w:r>
      <w:proofErr w:type="spellStart"/>
      <w:r w:rsidRPr="00316A5F">
        <w:t>Datcom</w:t>
      </w:r>
      <w:proofErr w:type="spellEnd"/>
      <w:r w:rsidRPr="00316A5F">
        <w:t xml:space="preserve"> - AMR2</w:t>
      </w:r>
      <w:bookmarkStart w:id="0" w:name="_GoBack"/>
      <w:bookmarkEnd w:id="0"/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316A5F"/>
    <w:rsid w:val="00352C9A"/>
    <w:rsid w:val="004A1731"/>
    <w:rsid w:val="00667EE8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2017-07-18T08:44:00Z</dcterms:created>
  <dcterms:modified xsi:type="dcterms:W3CDTF">2017-07-18T08:44:00Z</dcterms:modified>
</cp:coreProperties>
</file>