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C7294" w:rsidP="00BC729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BC7294" w:rsidRDefault="00BC7294" w:rsidP="00BC729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982807-3102/2016, E2016/8387</w:t>
      </w:r>
    </w:p>
    <w:p w:rsidR="00BC7294" w:rsidRDefault="00BC7294" w:rsidP="00BC729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A1F8C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</w:t>
      </w:r>
    </w:p>
    <w:p w:rsidR="00BC7294" w:rsidRDefault="009A1F8C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r w:rsidR="00BC7294">
        <w:t xml:space="preserve">regionální firemní obchod PH a </w:t>
      </w:r>
      <w:proofErr w:type="spellStart"/>
      <w:r w:rsidR="00BC7294">
        <w:t>StČ</w:t>
      </w:r>
      <w:proofErr w:type="spellEnd"/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E67959">
        <w:t>XXX</w:t>
      </w:r>
      <w:bookmarkStart w:id="0" w:name="_GoBack"/>
      <w:bookmarkEnd w:id="0"/>
      <w:r>
        <w:t xml:space="preserve"> 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959">
        <w:t>XXX</w:t>
      </w:r>
      <w:r>
        <w:t xml:space="preserve">                </w:t>
      </w:r>
    </w:p>
    <w:p w:rsidR="009A1F8C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9A1F8C">
        <w:t>F</w:t>
      </w:r>
      <w:r>
        <w:t xml:space="preserve">iremní obchod Praha a Střední Čechy, </w:t>
      </w:r>
    </w:p>
    <w:p w:rsidR="00BC7294" w:rsidRDefault="009A1F8C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r w:rsidR="00BC7294">
        <w:t xml:space="preserve">Poštovní přihrádka 90, </w:t>
      </w:r>
      <w:proofErr w:type="gramStart"/>
      <w:r w:rsidR="00BC7294">
        <w:t>225 90  Praha</w:t>
      </w:r>
      <w:proofErr w:type="gramEnd"/>
      <w:r w:rsidR="00BC7294">
        <w:t xml:space="preserve"> 025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</w:p>
    <w:p w:rsidR="00BC7294" w:rsidRDefault="00BC7294" w:rsidP="00BC729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C7294" w:rsidRDefault="00BC7294" w:rsidP="00BC7294">
      <w:pPr>
        <w:numPr>
          <w:ilvl w:val="0"/>
          <w:numId w:val="0"/>
        </w:numPr>
        <w:spacing w:after="0" w:line="240" w:lineRule="auto"/>
        <w:ind w:left="142"/>
      </w:pPr>
    </w:p>
    <w:p w:rsidR="00BC7294" w:rsidRDefault="008F5961" w:rsidP="00BC7294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8F5961">
        <w:t>XXX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961">
        <w:t>XXX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8F5961">
        <w:t>XXX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8F5961">
        <w:t>XXX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8F5961">
        <w:t>XXX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961">
        <w:t>XXX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8F5961">
        <w:t>XXX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8F5961">
        <w:t>XXX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8F5961">
        <w:t>XXX</w:t>
      </w: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</w:p>
    <w:p w:rsidR="00BC7294" w:rsidRDefault="00BC7294" w:rsidP="00BC7294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BC7294" w:rsidRDefault="00BC729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C7294" w:rsidRPr="00BC7294" w:rsidRDefault="00BC7294" w:rsidP="00BC729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C7294" w:rsidRDefault="00BC7294" w:rsidP="00BC729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982807-3102/2016 ze dne </w:t>
      </w:r>
      <w:proofErr w:type="gramStart"/>
      <w:r>
        <w:t>18.10.2016</w:t>
      </w:r>
      <w:proofErr w:type="gramEnd"/>
      <w:r>
        <w:t xml:space="preserve"> (dále jen "Dohoda"), a to následujícím způsobem:</w:t>
      </w:r>
    </w:p>
    <w:p w:rsidR="00BC7294" w:rsidRDefault="00BC7294" w:rsidP="00BC7294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2. Základní ujednání, bod 2.</w:t>
      </w:r>
      <w:r w:rsidR="009A1F8C">
        <w:t>2</w:t>
      </w:r>
      <w:r>
        <w:t>, s následujícím textem:</w:t>
      </w:r>
    </w:p>
    <w:p w:rsidR="00BC7294" w:rsidRDefault="009A1F8C" w:rsidP="00BC7294">
      <w:pPr>
        <w:numPr>
          <w:ilvl w:val="2"/>
          <w:numId w:val="21"/>
        </w:numPr>
        <w:spacing w:after="120"/>
        <w:ind w:left="624" w:hanging="624"/>
        <w:jc w:val="both"/>
      </w:pPr>
      <w:proofErr w:type="gramStart"/>
      <w:r>
        <w:t xml:space="preserve">2.2        </w:t>
      </w:r>
      <w:r w:rsidR="00BC7294">
        <w:t>Uživatel</w:t>
      </w:r>
      <w:proofErr w:type="gramEnd"/>
      <w:r w:rsidR="00BC7294">
        <w:t xml:space="preserve"> bude podávat zásilky</w:t>
      </w:r>
    </w:p>
    <w:p w:rsidR="00BC7294" w:rsidRDefault="00BC7294" w:rsidP="00BC7294">
      <w:pPr>
        <w:numPr>
          <w:ilvl w:val="3"/>
          <w:numId w:val="21"/>
        </w:numPr>
        <w:spacing w:after="120"/>
        <w:jc w:val="both"/>
      </w:pPr>
      <w:r>
        <w:t xml:space="preserve">výhradně u přepážky pošty: </w:t>
      </w:r>
      <w:r w:rsidR="008F5961">
        <w:t>XXX</w:t>
      </w:r>
    </w:p>
    <w:p w:rsidR="00BC7294" w:rsidRDefault="00BC7294" w:rsidP="00BC7294">
      <w:pPr>
        <w:numPr>
          <w:ilvl w:val="4"/>
          <w:numId w:val="21"/>
        </w:numPr>
        <w:spacing w:after="120"/>
        <w:jc w:val="both"/>
      </w:pPr>
      <w:r>
        <w:t xml:space="preserve">v době </w:t>
      </w:r>
      <w:proofErr w:type="gramStart"/>
      <w:r>
        <w:t>od</w:t>
      </w:r>
      <w:proofErr w:type="gramEnd"/>
      <w:r>
        <w:t xml:space="preserve">: </w:t>
      </w:r>
      <w:r w:rsidR="008F5961">
        <w:t>XXX</w:t>
      </w:r>
      <w:r>
        <w:t xml:space="preserve"> </w:t>
      </w:r>
      <w:proofErr w:type="gramStart"/>
      <w:r>
        <w:t>do</w:t>
      </w:r>
      <w:proofErr w:type="gramEnd"/>
      <w:r>
        <w:t xml:space="preserve">: </w:t>
      </w:r>
      <w:r w:rsidR="008F5961">
        <w:t>XXX</w:t>
      </w:r>
      <w:r>
        <w:t xml:space="preserve"> hod</w:t>
      </w:r>
    </w:p>
    <w:p w:rsidR="00BC7294" w:rsidRDefault="00BC7294" w:rsidP="00BC7294">
      <w:pPr>
        <w:numPr>
          <w:ilvl w:val="3"/>
          <w:numId w:val="21"/>
        </w:numPr>
        <w:spacing w:after="120"/>
        <w:jc w:val="both"/>
      </w:pPr>
      <w:r>
        <w:t xml:space="preserve">výhradně u přepážky pošty: </w:t>
      </w:r>
      <w:r w:rsidR="008F5961">
        <w:t>XXX</w:t>
      </w:r>
    </w:p>
    <w:p w:rsidR="00BC7294" w:rsidRDefault="00BC7294" w:rsidP="00BC7294">
      <w:pPr>
        <w:numPr>
          <w:ilvl w:val="4"/>
          <w:numId w:val="21"/>
        </w:numPr>
        <w:spacing w:after="120"/>
        <w:jc w:val="both"/>
      </w:pPr>
      <w:r>
        <w:t xml:space="preserve">v době </w:t>
      </w:r>
      <w:proofErr w:type="gramStart"/>
      <w:r>
        <w:t>od</w:t>
      </w:r>
      <w:proofErr w:type="gramEnd"/>
      <w:r>
        <w:t xml:space="preserve">: </w:t>
      </w:r>
      <w:r w:rsidR="008F5961">
        <w:t>XXX</w:t>
      </w:r>
      <w:r>
        <w:t xml:space="preserve"> </w:t>
      </w:r>
      <w:proofErr w:type="gramStart"/>
      <w:r>
        <w:t>do</w:t>
      </w:r>
      <w:proofErr w:type="gramEnd"/>
      <w:r>
        <w:t xml:space="preserve">: </w:t>
      </w:r>
      <w:r w:rsidR="008F5961">
        <w:t>XXX</w:t>
      </w:r>
      <w:r>
        <w:t xml:space="preserve"> hod</w:t>
      </w:r>
    </w:p>
    <w:p w:rsidR="009A1F8C" w:rsidRDefault="009A1F8C" w:rsidP="009A1F8C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2. Základní ujednání, bod 2.15, s následujícím textem:</w:t>
      </w:r>
    </w:p>
    <w:p w:rsidR="009A1F8C" w:rsidRDefault="009A1F8C" w:rsidP="009A1F8C">
      <w:pPr>
        <w:numPr>
          <w:ilvl w:val="0"/>
          <w:numId w:val="0"/>
        </w:numPr>
        <w:spacing w:after="120"/>
        <w:ind w:left="624"/>
        <w:jc w:val="both"/>
      </w:pPr>
      <w:r>
        <w:t xml:space="preserve">2.15 </w:t>
      </w:r>
      <w:r w:rsidRPr="009A1F8C">
        <w:tab/>
        <w:t xml:space="preserve">Česká pošta, </w:t>
      </w:r>
      <w:proofErr w:type="spellStart"/>
      <w:proofErr w:type="gramStart"/>
      <w:r w:rsidRPr="009A1F8C">
        <w:t>s.p</w:t>
      </w:r>
      <w:proofErr w:type="spellEnd"/>
      <w:r w:rsidRPr="009A1F8C">
        <w:t>.</w:t>
      </w:r>
      <w:proofErr w:type="gramEnd"/>
      <w:r w:rsidRPr="009A1F8C">
        <w:t xml:space="preserve">, není povinna uzavřít poštovní smlouvu v případě, že předmětem této smlouvy je dodání Zásilek, které byly podány u jiného provozovatele poštovních služeb. Uživatel, který u České pošty, </w:t>
      </w:r>
      <w:proofErr w:type="spellStart"/>
      <w:proofErr w:type="gramStart"/>
      <w:r w:rsidRPr="009A1F8C">
        <w:t>s.p</w:t>
      </w:r>
      <w:proofErr w:type="spellEnd"/>
      <w:r w:rsidRPr="009A1F8C">
        <w:t>.</w:t>
      </w:r>
      <w:proofErr w:type="gramEnd"/>
      <w:r w:rsidRPr="009A1F8C">
        <w:t xml:space="preserve">, podává Zásilky, bere na vědomí, že pokud zaviněně zamlčí České poště, </w:t>
      </w:r>
      <w:proofErr w:type="spellStart"/>
      <w:r w:rsidRPr="009A1F8C">
        <w:t>s.p</w:t>
      </w:r>
      <w:proofErr w:type="spellEnd"/>
      <w:r w:rsidRPr="009A1F8C">
        <w:t xml:space="preserve">., skutečnost, že podávaná Zásilka pochází od jiného provozovatele poštovních služeb, může tím České poště, </w:t>
      </w:r>
      <w:proofErr w:type="spellStart"/>
      <w:r w:rsidRPr="009A1F8C">
        <w:t>s.p</w:t>
      </w:r>
      <w:proofErr w:type="spellEnd"/>
      <w:r w:rsidRPr="009A1F8C">
        <w:t>., způsobit škodu a dopustit se trestného činu nebo přestupku podvodu.</w:t>
      </w:r>
    </w:p>
    <w:p w:rsidR="009A1F8C" w:rsidRDefault="009A1F8C" w:rsidP="009A1F8C">
      <w:pPr>
        <w:numPr>
          <w:ilvl w:val="1"/>
          <w:numId w:val="21"/>
        </w:numPr>
        <w:spacing w:after="120"/>
        <w:ind w:left="624" w:hanging="624"/>
        <w:jc w:val="both"/>
      </w:pPr>
      <w:r w:rsidRPr="009A1F8C">
        <w:t xml:space="preserve">Strany Dohody se dohodly, že na konec článku 2 Dohody se vkládají nová ustanovení </w:t>
      </w:r>
      <w:r>
        <w:t>2.16</w:t>
      </w:r>
      <w:r w:rsidRPr="009A1F8C">
        <w:t xml:space="preserve"> až </w:t>
      </w:r>
      <w:r>
        <w:t>2.17</w:t>
      </w:r>
      <w:r w:rsidRPr="009A1F8C">
        <w:t xml:space="preserve"> následujícího znění:</w:t>
      </w:r>
    </w:p>
    <w:p w:rsidR="009A1F8C" w:rsidRDefault="009A1F8C" w:rsidP="009A1F8C">
      <w:pPr>
        <w:numPr>
          <w:ilvl w:val="0"/>
          <w:numId w:val="0"/>
        </w:numPr>
        <w:spacing w:after="120"/>
        <w:ind w:left="624"/>
        <w:jc w:val="both"/>
      </w:pPr>
      <w:r w:rsidRPr="009A1F8C">
        <w:t>2.16</w:t>
      </w:r>
      <w:r>
        <w:t xml:space="preserve"> </w:t>
      </w:r>
      <w:r>
        <w:tab/>
        <w:t xml:space="preserve">Uživatel je povinen České poště,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sdělit, které z jím podaných Zásilek byly převzaty, resp. pocházejí od jiného provozovatele poštovních služeb, než je Česká pošta, </w:t>
      </w:r>
      <w:proofErr w:type="spellStart"/>
      <w:r>
        <w:t>s.p</w:t>
      </w:r>
      <w:proofErr w:type="spellEnd"/>
      <w:r>
        <w:t xml:space="preserve">., a sdělit jeho totožnost. Uživatel se zprostí informační povinnosti vůči České poště,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dle předchozí věty ve vztahu k Zásilkám pocházejícím od jiného provozovatele poštovních služeb, než je Česká pošta, </w:t>
      </w:r>
      <w:proofErr w:type="spellStart"/>
      <w:r>
        <w:t>s.p</w:t>
      </w:r>
      <w:proofErr w:type="spellEnd"/>
      <w:r>
        <w:t xml:space="preserve">., pokud na žádost České pošty, </w:t>
      </w:r>
      <w:proofErr w:type="spellStart"/>
      <w:r>
        <w:t>s.p</w:t>
      </w:r>
      <w:proofErr w:type="spellEnd"/>
      <w:r>
        <w:t xml:space="preserve">., prokáže, že je převzal od třetí osoby, která není provozovatelem poštovních služeb, že tuto osobu informoval o své povinnosti podle věty první tohoto odstavce, a pro případ, že zásilky byly převzaty, resp. pocházejí od jiného provozovatele poštovních služeb, byla třetí osobě uložena povinnost tuto informaci Uživateli sdělit. V případě, že si bude Uživatel vědom nepravdivosti informací od třetí osoby, která není provozovatelem poštovních služeb, ohledně původu zásilek, je povinen Českou poštu,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informovat způsobem dle první věty tohoto odstavce.</w:t>
      </w:r>
    </w:p>
    <w:p w:rsidR="009A1F8C" w:rsidRDefault="009A1F8C" w:rsidP="009A1F8C">
      <w:pPr>
        <w:numPr>
          <w:ilvl w:val="0"/>
          <w:numId w:val="0"/>
        </w:numPr>
        <w:spacing w:after="120"/>
        <w:ind w:left="624"/>
        <w:jc w:val="both"/>
      </w:pPr>
      <w:r w:rsidRPr="009A1F8C">
        <w:t>2.17</w:t>
      </w:r>
      <w:r>
        <w:t xml:space="preserve">    V případě vědomého porušení povinnosti sdělit České poště,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které z podaných Zásilek byly převzaty, resp. pocházejí od jiného provozovatele poštovních služeb, než je Česká pošta, </w:t>
      </w:r>
      <w:proofErr w:type="spellStart"/>
      <w:r>
        <w:t>s.p</w:t>
      </w:r>
      <w:proofErr w:type="spellEnd"/>
      <w:r>
        <w:t xml:space="preserve">., spolu s uvedením jeho totožnosti, je Uživatel povinen uhradit České poště, </w:t>
      </w:r>
      <w:proofErr w:type="spellStart"/>
      <w:r>
        <w:t>s.p</w:t>
      </w:r>
      <w:proofErr w:type="spellEnd"/>
      <w:r>
        <w:t>., smluvní pokutu ve výši 100,- Kč za každou Zásilku, u níž nebyla tato povinnost splněna.</w:t>
      </w:r>
    </w:p>
    <w:p w:rsidR="009A1F8C" w:rsidRDefault="009A1F8C" w:rsidP="009A1F8C">
      <w:pPr>
        <w:numPr>
          <w:ilvl w:val="1"/>
          <w:numId w:val="21"/>
        </w:numPr>
        <w:spacing w:after="120"/>
        <w:ind w:left="624" w:hanging="624"/>
        <w:jc w:val="both"/>
      </w:pPr>
      <w:r w:rsidRPr="009A1F8C">
        <w:t xml:space="preserve">Strany Dohody se dohodly, že na konec článku </w:t>
      </w:r>
      <w:r>
        <w:t>6</w:t>
      </w:r>
      <w:r w:rsidRPr="009A1F8C">
        <w:t xml:space="preserve"> Dohody se vkládají nová ustanovení </w:t>
      </w:r>
      <w:r>
        <w:t>6.15</w:t>
      </w:r>
      <w:r w:rsidRPr="009A1F8C">
        <w:t xml:space="preserve"> následujícího znění:</w:t>
      </w:r>
    </w:p>
    <w:p w:rsidR="009A1F8C" w:rsidRDefault="009A1F8C" w:rsidP="009A1F8C">
      <w:pPr>
        <w:numPr>
          <w:ilvl w:val="0"/>
          <w:numId w:val="0"/>
        </w:numPr>
        <w:spacing w:after="120"/>
        <w:ind w:left="624"/>
        <w:jc w:val="both"/>
      </w:pPr>
      <w:proofErr w:type="gramStart"/>
      <w:r>
        <w:t xml:space="preserve">6.15   </w:t>
      </w:r>
      <w:r w:rsidRPr="009A1F8C">
        <w:t>Tato</w:t>
      </w:r>
      <w:proofErr w:type="gramEnd"/>
      <w:r w:rsidRPr="009A1F8C">
        <w:t xml:space="preserve"> Dohoda bude uveřejněna v registru smluv dle zákona č. 340/2015 Sb., o zvláštních podmínkách účinnosti některých smluv, uveřejňování těchto smluv a o registru smluv (zákon o registru smluv). Dle dohody Stran Dohody zajistí odeslání této Dohody správci registru smluv ČP. ČP je oprávněna před odesláním Dohody správci registru smluv v Dohodě znečitelnit informace, na něž se nevztahuje </w:t>
      </w:r>
      <w:proofErr w:type="spellStart"/>
      <w:r w:rsidRPr="009A1F8C">
        <w:t>uveřejňovací</w:t>
      </w:r>
      <w:proofErr w:type="spellEnd"/>
      <w:r w:rsidRPr="009A1F8C">
        <w:t xml:space="preserve"> povinnost podle zákona o registru smluv.</w:t>
      </w:r>
    </w:p>
    <w:p w:rsidR="009A1F8C" w:rsidRDefault="009A1F8C" w:rsidP="009A1F8C">
      <w:pPr>
        <w:numPr>
          <w:ilvl w:val="0"/>
          <w:numId w:val="0"/>
        </w:numPr>
        <w:spacing w:after="120"/>
        <w:ind w:left="624"/>
        <w:jc w:val="both"/>
      </w:pPr>
    </w:p>
    <w:p w:rsidR="009A1F8C" w:rsidRDefault="009A1F8C" w:rsidP="009A1F8C">
      <w:pPr>
        <w:numPr>
          <w:ilvl w:val="0"/>
          <w:numId w:val="0"/>
        </w:numPr>
        <w:spacing w:after="120"/>
        <w:ind w:left="624"/>
        <w:jc w:val="both"/>
      </w:pPr>
    </w:p>
    <w:p w:rsidR="009A1F8C" w:rsidRDefault="009A1F8C" w:rsidP="009A1F8C">
      <w:pPr>
        <w:numPr>
          <w:ilvl w:val="0"/>
          <w:numId w:val="0"/>
        </w:numPr>
        <w:spacing w:after="120"/>
        <w:jc w:val="both"/>
      </w:pPr>
    </w:p>
    <w:p w:rsidR="00BC7294" w:rsidRPr="00BC7294" w:rsidRDefault="00BC7294" w:rsidP="00BC729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C7294" w:rsidRDefault="00BC7294" w:rsidP="00BC7294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C7294" w:rsidRDefault="00BC7294" w:rsidP="00BC7294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uzavřen dnem jeho podpisu oběma smluvními stranami.</w:t>
      </w:r>
    </w:p>
    <w:p w:rsidR="00BC7294" w:rsidRDefault="00BC7294" w:rsidP="00BC7294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BC7294" w:rsidRDefault="00BC7294" w:rsidP="00BC7294">
      <w:pPr>
        <w:numPr>
          <w:ilvl w:val="0"/>
          <w:numId w:val="0"/>
        </w:numPr>
        <w:spacing w:after="120"/>
        <w:jc w:val="both"/>
      </w:pPr>
    </w:p>
    <w:p w:rsidR="00BC7294" w:rsidRDefault="00BC7294" w:rsidP="00BC7294">
      <w:pPr>
        <w:numPr>
          <w:ilvl w:val="0"/>
          <w:numId w:val="0"/>
        </w:numPr>
        <w:spacing w:after="120"/>
        <w:jc w:val="both"/>
      </w:pPr>
    </w:p>
    <w:p w:rsidR="00BC7294" w:rsidRDefault="00BC7294" w:rsidP="00BC7294">
      <w:pPr>
        <w:numPr>
          <w:ilvl w:val="0"/>
          <w:numId w:val="0"/>
        </w:numPr>
        <w:spacing w:after="120"/>
        <w:jc w:val="both"/>
      </w:pPr>
    </w:p>
    <w:p w:rsidR="00BC7294" w:rsidRDefault="00BC7294" w:rsidP="00BC7294">
      <w:pPr>
        <w:numPr>
          <w:ilvl w:val="0"/>
          <w:numId w:val="0"/>
        </w:numPr>
        <w:spacing w:after="120"/>
        <w:jc w:val="both"/>
        <w:sectPr w:rsidR="00BC7294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C7294" w:rsidRDefault="00BC7294" w:rsidP="00BC7294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</w:p>
    <w:p w:rsidR="00BC7294" w:rsidRDefault="00BC7294" w:rsidP="00BC7294">
      <w:pPr>
        <w:numPr>
          <w:ilvl w:val="0"/>
          <w:numId w:val="0"/>
        </w:numPr>
        <w:spacing w:after="120"/>
        <w:jc w:val="both"/>
      </w:pPr>
    </w:p>
    <w:p w:rsidR="00BC7294" w:rsidRDefault="00BC7294" w:rsidP="00BC7294">
      <w:pPr>
        <w:numPr>
          <w:ilvl w:val="0"/>
          <w:numId w:val="0"/>
        </w:numPr>
        <w:spacing w:after="120"/>
        <w:jc w:val="both"/>
      </w:pPr>
      <w:r>
        <w:t>Za ČP:</w:t>
      </w:r>
    </w:p>
    <w:p w:rsidR="00BC7294" w:rsidRDefault="00BC7294" w:rsidP="00BC7294">
      <w:pPr>
        <w:numPr>
          <w:ilvl w:val="0"/>
          <w:numId w:val="0"/>
        </w:numPr>
        <w:spacing w:after="120"/>
        <w:jc w:val="both"/>
      </w:pPr>
    </w:p>
    <w:p w:rsidR="00BC7294" w:rsidRDefault="00BC7294" w:rsidP="00BC729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C7294" w:rsidRDefault="00BC7294" w:rsidP="00BC7294">
      <w:pPr>
        <w:numPr>
          <w:ilvl w:val="0"/>
          <w:numId w:val="0"/>
        </w:numPr>
        <w:spacing w:after="120"/>
        <w:jc w:val="center"/>
      </w:pPr>
    </w:p>
    <w:p w:rsidR="00BC7294" w:rsidRDefault="00BC7294" w:rsidP="00BC7294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BC7294" w:rsidRDefault="00BC7294" w:rsidP="00BC7294">
      <w:pPr>
        <w:numPr>
          <w:ilvl w:val="0"/>
          <w:numId w:val="0"/>
        </w:numPr>
        <w:spacing w:after="120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BC7294" w:rsidRDefault="00BC7294" w:rsidP="00BC729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BC7294" w:rsidRDefault="00BC7294" w:rsidP="00BC7294">
      <w:pPr>
        <w:numPr>
          <w:ilvl w:val="0"/>
          <w:numId w:val="0"/>
        </w:numPr>
        <w:spacing w:after="120"/>
      </w:pPr>
    </w:p>
    <w:p w:rsidR="00BC7294" w:rsidRDefault="00BC7294" w:rsidP="00BC7294">
      <w:pPr>
        <w:numPr>
          <w:ilvl w:val="0"/>
          <w:numId w:val="0"/>
        </w:numPr>
        <w:spacing w:after="120"/>
      </w:pPr>
      <w:r>
        <w:t>Za Uživatele:</w:t>
      </w:r>
    </w:p>
    <w:p w:rsidR="00BC7294" w:rsidRDefault="00BC7294" w:rsidP="00BC7294">
      <w:pPr>
        <w:numPr>
          <w:ilvl w:val="0"/>
          <w:numId w:val="0"/>
        </w:numPr>
        <w:spacing w:after="120"/>
      </w:pPr>
    </w:p>
    <w:p w:rsidR="00BC7294" w:rsidRDefault="00BC7294" w:rsidP="00BC729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C7294" w:rsidRDefault="00BC7294" w:rsidP="00BC7294">
      <w:pPr>
        <w:numPr>
          <w:ilvl w:val="0"/>
          <w:numId w:val="0"/>
        </w:numPr>
        <w:spacing w:after="120"/>
        <w:jc w:val="center"/>
      </w:pPr>
    </w:p>
    <w:p w:rsidR="00BC7294" w:rsidRDefault="008F5961" w:rsidP="00BC7294">
      <w:pPr>
        <w:numPr>
          <w:ilvl w:val="0"/>
          <w:numId w:val="0"/>
        </w:numPr>
        <w:spacing w:after="120"/>
        <w:jc w:val="center"/>
      </w:pPr>
      <w:r>
        <w:t>XXX</w:t>
      </w:r>
    </w:p>
    <w:p w:rsidR="00BC7294" w:rsidRPr="00BC7294" w:rsidRDefault="008F5961" w:rsidP="00BC7294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BC7294" w:rsidRPr="00BC7294" w:rsidSect="00BC729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97" w:rsidRDefault="00BD0D97">
      <w:r>
        <w:separator/>
      </w:r>
    </w:p>
  </w:endnote>
  <w:endnote w:type="continuationSeparator" w:id="0">
    <w:p w:rsidR="00BD0D97" w:rsidRDefault="00BD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E67959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E67959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97" w:rsidRDefault="00BD0D97">
      <w:r>
        <w:separator/>
      </w:r>
    </w:p>
  </w:footnote>
  <w:footnote w:type="continuationSeparator" w:id="0">
    <w:p w:rsidR="00BD0D97" w:rsidRDefault="00BD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B65D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B7915" wp14:editId="18E0DA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C729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51B9ECB" wp14:editId="0FA77D9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C729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982807-3102/2016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7897A92" wp14:editId="60300AC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4688D"/>
    <w:multiLevelType w:val="multilevel"/>
    <w:tmpl w:val="24A88EA4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5318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13D8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88B"/>
    <w:rsid w:val="00420226"/>
    <w:rsid w:val="004421D5"/>
    <w:rsid w:val="00445790"/>
    <w:rsid w:val="004468D4"/>
    <w:rsid w:val="00455D11"/>
    <w:rsid w:val="004933A9"/>
    <w:rsid w:val="004B1471"/>
    <w:rsid w:val="004B4030"/>
    <w:rsid w:val="004B65D5"/>
    <w:rsid w:val="004C1854"/>
    <w:rsid w:val="004D7F66"/>
    <w:rsid w:val="004E34D6"/>
    <w:rsid w:val="004E362F"/>
    <w:rsid w:val="004E6723"/>
    <w:rsid w:val="0051060F"/>
    <w:rsid w:val="00541F53"/>
    <w:rsid w:val="00547784"/>
    <w:rsid w:val="00560CA1"/>
    <w:rsid w:val="0057375C"/>
    <w:rsid w:val="005903FC"/>
    <w:rsid w:val="0059319D"/>
    <w:rsid w:val="0059569A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25CC7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20B7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8F5961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1F8C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24F1"/>
    <w:rsid w:val="00B86292"/>
    <w:rsid w:val="00BA477E"/>
    <w:rsid w:val="00BC169F"/>
    <w:rsid w:val="00BC7294"/>
    <w:rsid w:val="00BD0D97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E4F5F"/>
    <w:rsid w:val="00DF2BE0"/>
    <w:rsid w:val="00E11B3F"/>
    <w:rsid w:val="00E2097A"/>
    <w:rsid w:val="00E33719"/>
    <w:rsid w:val="00E56801"/>
    <w:rsid w:val="00E57C2B"/>
    <w:rsid w:val="00E63E0B"/>
    <w:rsid w:val="00E67959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8818-814D-41D0-9208-3C50F5B0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3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13</cp:revision>
  <cp:lastPrinted>2017-07-13T09:14:00Z</cp:lastPrinted>
  <dcterms:created xsi:type="dcterms:W3CDTF">2017-07-17T11:10:00Z</dcterms:created>
  <dcterms:modified xsi:type="dcterms:W3CDTF">2017-07-17T11:15:00Z</dcterms:modified>
</cp:coreProperties>
</file>