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975A21">
        <w:t>1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>Číslo</w:t>
      </w:r>
      <w:r w:rsidR="00975A21" w:rsidRPr="00B27BC8">
        <w:t xml:space="preserve"> </w:t>
      </w:r>
      <w:r w:rsidR="00975A21">
        <w:t xml:space="preserve"> </w:t>
      </w:r>
      <w:r w:rsidR="007468FA" w:rsidRPr="007468FA">
        <w:t>982302000000-005/2016</w:t>
      </w:r>
    </w:p>
    <w:tbl>
      <w:tblPr>
        <w:tblpPr w:leftFromText="141" w:rightFromText="141" w:vertAnchor="text" w:horzAnchor="margin" w:tblpY="501"/>
        <w:tblW w:w="10259" w:type="dxa"/>
        <w:tblLook w:val="01E0" w:firstRow="1" w:lastRow="1" w:firstColumn="1" w:lastColumn="1" w:noHBand="0" w:noVBand="0"/>
      </w:tblPr>
      <w:tblGrid>
        <w:gridCol w:w="3936"/>
        <w:gridCol w:w="6323"/>
      </w:tblGrid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proofErr w:type="spellStart"/>
            <w:r>
              <w:t>Puschnerovou</w:t>
            </w:r>
            <w:proofErr w:type="spellEnd"/>
            <w:r w:rsidRPr="00215724">
              <w:t xml:space="preserve">, </w:t>
            </w:r>
            <w:r>
              <w:t>ředitelkou Pobočkové sítě ZČ</w:t>
            </w:r>
            <w:r w:rsidRPr="00C245AE">
              <w:t xml:space="preserve"> 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  <w:ind w:left="33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Československá obchodní banka, a.s.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81BD7">
              <w:t>korespondenční adresa:</w:t>
            </w:r>
            <w:r w:rsidRPr="00081BD7">
              <w:tab/>
              <w:t xml:space="preserve">     </w:t>
            </w:r>
          </w:p>
        </w:tc>
        <w:tc>
          <w:tcPr>
            <w:tcW w:w="6323" w:type="dxa"/>
          </w:tcPr>
          <w:p w:rsidR="0077331D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133406370/0300</w:t>
            </w:r>
          </w:p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Pobočková síť ZČ, Solní 260/20, 30199 Plzeň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CEKOCZPP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CZ03 0300 0000 0001 3340  6370</w:t>
            </w: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7331D" w:rsidRPr="00C245AE" w:rsidTr="0077331D">
        <w:tc>
          <w:tcPr>
            <w:tcW w:w="3936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77331D" w:rsidRPr="00C245AE" w:rsidRDefault="0077331D" w:rsidP="0077331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4077"/>
        <w:gridCol w:w="5774"/>
      </w:tblGrid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Západočeské konzumní družstvo Sušice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</w:pP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sídlem/místem podnikání: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Svobody 135/1, 342 01 Sušice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00031968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DIČ: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CZ00031968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zastoupen/jednající:</w:t>
            </w:r>
          </w:p>
        </w:tc>
        <w:tc>
          <w:tcPr>
            <w:tcW w:w="5774" w:type="dxa"/>
          </w:tcPr>
          <w:p w:rsidR="00266C2E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Roman </w:t>
            </w:r>
            <w:proofErr w:type="spellStart"/>
            <w:r>
              <w:t>Bruzl</w:t>
            </w:r>
            <w:proofErr w:type="spellEnd"/>
            <w:r>
              <w:t>, předseda družstva</w:t>
            </w:r>
          </w:p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Pavel Löffelmann, místopředseda družstva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zapsán/a v obchodním rejstříku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u KS v Plzni, oddíl </w:t>
            </w:r>
            <w:proofErr w:type="spellStart"/>
            <w:r>
              <w:t>Dr</w:t>
            </w:r>
            <w:proofErr w:type="spellEnd"/>
            <w:r>
              <w:t xml:space="preserve"> XXVI, č. vložky 218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bankovní spojení: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Komerční banka, a.s.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číslo účtu: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119351/0100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korespondenční adresa: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Svobody 135/1, 342 01 Sušice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BIC/SWIFT: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IBAN: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CZ6101000000000000119351</w:t>
            </w:r>
          </w:p>
        </w:tc>
      </w:tr>
      <w:tr w:rsidR="00266C2E" w:rsidRPr="00C245AE" w:rsidTr="00266C2E">
        <w:tc>
          <w:tcPr>
            <w:tcW w:w="4077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</w:t>
            </w:r>
            <w:r>
              <w:t>Zástupce</w:t>
            </w:r>
            <w:r w:rsidRPr="00215724">
              <w:t>“</w:t>
            </w:r>
          </w:p>
        </w:tc>
        <w:tc>
          <w:tcPr>
            <w:tcW w:w="5774" w:type="dxa"/>
          </w:tcPr>
          <w:p w:rsidR="00266C2E" w:rsidRPr="00215724" w:rsidRDefault="00266C2E" w:rsidP="00266C2E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E5646D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>, č.</w:t>
      </w:r>
      <w:r w:rsidR="00CB5EDB">
        <w:t xml:space="preserve"> </w:t>
      </w:r>
      <w:r w:rsidR="00CB5EDB" w:rsidRPr="007A2646">
        <w:rPr>
          <w:b/>
        </w:rPr>
        <w:t>982302000000-005/2016</w:t>
      </w:r>
      <w:r w:rsidR="00CB5EDB">
        <w:rPr>
          <w:b/>
        </w:rPr>
        <w:t xml:space="preserve"> </w:t>
      </w:r>
      <w:r w:rsidRPr="00B27BC8">
        <w:t xml:space="preserve">ze dne </w:t>
      </w:r>
      <w:r w:rsidR="00CB5EDB">
        <w:t>10.3.2016</w:t>
      </w:r>
      <w:r w:rsidR="002F2AE2">
        <w:rPr>
          <w:rStyle w:val="P-HEAD-WBULLETSChar"/>
          <w:rFonts w:ascii="Times New Roman" w:hAnsi="Times New Roman"/>
        </w:rPr>
        <w:t xml:space="preserve"> </w:t>
      </w:r>
      <w:r w:rsidRPr="00B27BC8">
        <w:rPr>
          <w:bCs/>
        </w:rPr>
        <w:t>(dále jen „Smlouva“</w:t>
      </w:r>
      <w:r w:rsidRPr="00B27BC8">
        <w:t>), a to následujícím způsobem:</w:t>
      </w:r>
    </w:p>
    <w:p w:rsidR="00266C2E" w:rsidRPr="00411D14" w:rsidRDefault="00266C2E" w:rsidP="00266C2E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>
        <w:t xml:space="preserve"> 1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>
        <w:t xml:space="preserve"> 1.3</w:t>
      </w:r>
      <w:r w:rsidRPr="00DA0AB3">
        <w:t xml:space="preserve"> následujícím</w:t>
      </w:r>
      <w:r w:rsidRPr="00411D14">
        <w:t xml:space="preserve"> textem:</w:t>
      </w:r>
    </w:p>
    <w:p w:rsidR="00266C2E" w:rsidRDefault="00266C2E" w:rsidP="00266C2E">
      <w:pPr>
        <w:pStyle w:val="cpodstavecslovan1"/>
        <w:numPr>
          <w:ilvl w:val="0"/>
          <w:numId w:val="0"/>
        </w:numPr>
        <w:ind w:left="624"/>
      </w:pPr>
      <w:r w:rsidRPr="00411D14">
        <w:t>„</w:t>
      </w:r>
      <w:r w:rsidRPr="00C245AE">
        <w:t xml:space="preserve">Zástupce se zavazuje vykonávat podnikatelskou činnost na základě této Smlouvy a v souvislosti s ní prostřednictvím své provozovny </w:t>
      </w:r>
      <w:r w:rsidRPr="00C245AE">
        <w:rPr>
          <w:i/>
        </w:rPr>
        <w:t xml:space="preserve">„Partner“ </w:t>
      </w:r>
      <w:r w:rsidRPr="00C245AE">
        <w:t xml:space="preserve">(dále jen </w:t>
      </w:r>
      <w:r>
        <w:t>„</w:t>
      </w:r>
      <w:r w:rsidRPr="00C245AE">
        <w:t>Partner</w:t>
      </w:r>
      <w:r>
        <w:t>“</w:t>
      </w:r>
      <w:r w:rsidRPr="00C245AE">
        <w:t>), která se nachází v</w:t>
      </w:r>
      <w:r>
        <w:t> </w:t>
      </w:r>
      <w:r>
        <w:rPr>
          <w:b/>
        </w:rPr>
        <w:t>Libavském Údolí</w:t>
      </w:r>
      <w:r w:rsidRPr="004743FD">
        <w:rPr>
          <w:b/>
        </w:rPr>
        <w:t xml:space="preserve"> </w:t>
      </w:r>
      <w:proofErr w:type="gramStart"/>
      <w:r w:rsidRPr="004743FD">
        <w:rPr>
          <w:b/>
        </w:rPr>
        <w:t>č.p.</w:t>
      </w:r>
      <w:proofErr w:type="gramEnd"/>
      <w:r w:rsidRPr="004743FD">
        <w:rPr>
          <w:b/>
        </w:rPr>
        <w:t xml:space="preserve"> </w:t>
      </w:r>
      <w:r>
        <w:rPr>
          <w:b/>
        </w:rPr>
        <w:t>111</w:t>
      </w:r>
      <w:r w:rsidRPr="00C245AE">
        <w:t xml:space="preserve">. Vykonávat podnikatelskou činnost na základě této Smlouvy a v souvislosti s ní i na jiném místě, než výše uvedeno, popř. pouze na tomto jiném místě, </w:t>
      </w:r>
      <w:proofErr w:type="gramStart"/>
      <w:r w:rsidRPr="00C245AE">
        <w:t>je</w:t>
      </w:r>
      <w:proofErr w:type="gramEnd"/>
      <w:r w:rsidRPr="00C245AE">
        <w:t xml:space="preserve"> Zástupce oprávněn pouze s předchozím písemným souhlasem ČP. Udělení tohoto souhlasu nebude ze strany ČP</w:t>
      </w:r>
      <w:r>
        <w:t xml:space="preserve"> bezdůvodně odpíráno.</w:t>
      </w:r>
      <w:r w:rsidRPr="00C9085A">
        <w:t>“</w:t>
      </w:r>
    </w:p>
    <w:p w:rsidR="00266C2E" w:rsidRDefault="00266C2E" w:rsidP="00266C2E">
      <w:pPr>
        <w:pStyle w:val="cpodstavecslovan1"/>
      </w:pPr>
      <w:r w:rsidRPr="00411D14">
        <w:t xml:space="preserve">Smluvní strany se dohodly na úplném nahrazení stávající </w:t>
      </w:r>
      <w:r>
        <w:t xml:space="preserve">Přílohy </w:t>
      </w:r>
      <w:proofErr w:type="gramStart"/>
      <w:r>
        <w:t>č.1</w:t>
      </w:r>
      <w:r w:rsidR="00873941">
        <w:t xml:space="preserve"> – Udělená</w:t>
      </w:r>
      <w:proofErr w:type="gramEnd"/>
      <w:r w:rsidR="00873941">
        <w:t xml:space="preserve"> plná moc následující</w:t>
      </w:r>
      <w:r w:rsidRPr="00411D14">
        <w:t xml:space="preserve"> </w:t>
      </w:r>
      <w:r w:rsidR="00873941">
        <w:t>přílohou</w:t>
      </w:r>
      <w:r w:rsidRPr="00411D14">
        <w:t>:</w:t>
      </w:r>
    </w:p>
    <w:p w:rsidR="00873941" w:rsidRDefault="00873941" w:rsidP="00873941">
      <w:pPr>
        <w:pStyle w:val="cpodstavecslovan1"/>
        <w:numPr>
          <w:ilvl w:val="0"/>
          <w:numId w:val="0"/>
        </w:numPr>
        <w:ind w:left="624"/>
      </w:pPr>
      <w:r w:rsidRPr="00551DB5">
        <w:t>Příl</w:t>
      </w:r>
      <w:r>
        <w:t>oha č. 1 – Udělená plná moc (2)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</w:pPr>
    </w:p>
    <w:p w:rsidR="00266C2E" w:rsidRPr="00873941" w:rsidRDefault="00873941" w:rsidP="00873941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:rsidR="001E712E" w:rsidRPr="00A05A24" w:rsidRDefault="001C2D26" w:rsidP="001C2D26">
      <w:pPr>
        <w:pStyle w:val="cplnekslovan"/>
      </w:pPr>
      <w:r w:rsidRPr="00A05A24">
        <w:lastRenderedPageBreak/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E5646D"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účinný dnem jeho podpisu oběma smluvními stranami.</w:t>
      </w:r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E5646D">
        <w:t>dvou</w:t>
      </w:r>
      <w:r w:rsidR="001E712E" w:rsidRPr="00B27BC8">
        <w:t xml:space="preserve"> vyhotoveních s platností originálu, z nichž každá ze stran obdrží po </w:t>
      </w:r>
      <w:r w:rsidR="00E5646D">
        <w:t>jednom</w:t>
      </w:r>
      <w:r w:rsidR="001E712E" w:rsidRPr="00B27BC8">
        <w:t xml:space="preserve"> výtis</w:t>
      </w:r>
      <w:r w:rsidR="00E5646D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1</w:t>
      </w:r>
      <w:r w:rsidRPr="00B27BC8">
        <w:t xml:space="preserve"> </w:t>
      </w:r>
      <w:r w:rsidR="00873941">
        <w:t>–</w:t>
      </w:r>
      <w:r w:rsidR="00DA0AB3">
        <w:t xml:space="preserve"> </w:t>
      </w:r>
      <w:r w:rsidR="00873941">
        <w:t>Udělená plná moc (2)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E5646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5646D">
              <w:t>Plzni</w:t>
            </w:r>
            <w:r>
              <w:t xml:space="preserve"> dne </w:t>
            </w:r>
            <w:proofErr w:type="gramStart"/>
            <w:r w:rsidR="00C5773B">
              <w:t>12.9.2016</w:t>
            </w:r>
            <w:proofErr w:type="gramEnd"/>
          </w:p>
        </w:tc>
        <w:tc>
          <w:tcPr>
            <w:tcW w:w="4889" w:type="dxa"/>
          </w:tcPr>
          <w:p w:rsidR="001C2D26" w:rsidRDefault="001C2D26" w:rsidP="002F2AE2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873941">
              <w:t xml:space="preserve"> Sušici</w:t>
            </w:r>
            <w:r>
              <w:t xml:space="preserve"> dne </w:t>
            </w:r>
            <w:r w:rsidR="00C5773B">
              <w:t>20.9.2016</w:t>
            </w:r>
            <w:bookmarkStart w:id="0" w:name="_GoBack"/>
            <w:bookmarkEnd w:id="0"/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E5646D">
        <w:trPr>
          <w:trHeight w:val="628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E5646D" w:rsidRDefault="00E5646D" w:rsidP="00E5646D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Lenka Puschnerová</w:t>
            </w:r>
            <w:r w:rsidRPr="00215724">
              <w:t xml:space="preserve"> </w:t>
            </w:r>
          </w:p>
          <w:p w:rsidR="001C2D26" w:rsidRDefault="00E5646D" w:rsidP="00E5646D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ředitelka Pobočkové sítě ZČ</w:t>
            </w:r>
          </w:p>
        </w:tc>
        <w:tc>
          <w:tcPr>
            <w:tcW w:w="4889" w:type="dxa"/>
          </w:tcPr>
          <w:p w:rsidR="001C2D26" w:rsidRDefault="00873941" w:rsidP="002F2AE2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605410">
              <w:rPr>
                <w:i/>
              </w:rPr>
              <w:t xml:space="preserve">Ing. Roman </w:t>
            </w:r>
            <w:proofErr w:type="spellStart"/>
            <w:r w:rsidRPr="00605410">
              <w:rPr>
                <w:i/>
              </w:rPr>
              <w:t>Bruzl</w:t>
            </w:r>
            <w:proofErr w:type="spellEnd"/>
          </w:p>
          <w:p w:rsidR="00873941" w:rsidRDefault="00873941" w:rsidP="002F2AE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předseda družstva</w:t>
            </w:r>
          </w:p>
        </w:tc>
      </w:tr>
    </w:tbl>
    <w:p w:rsidR="001E712E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873941" w:rsidRDefault="00873941" w:rsidP="001C2D26">
      <w:pPr>
        <w:pStyle w:val="P-NORMAL-TEXT"/>
        <w:jc w:val="both"/>
        <w:rPr>
          <w:rFonts w:ascii="Times New Roman" w:hAnsi="Times New Roman"/>
        </w:rPr>
      </w:pPr>
    </w:p>
    <w:p w:rsidR="00873941" w:rsidRPr="001C2D26" w:rsidRDefault="00873941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jc w:val="right"/>
        <w:tblInd w:w="105" w:type="dxa"/>
        <w:tblLook w:val="00A0" w:firstRow="1" w:lastRow="0" w:firstColumn="1" w:lastColumn="0" w:noHBand="0" w:noVBand="0"/>
      </w:tblPr>
      <w:tblGrid>
        <w:gridCol w:w="4784"/>
      </w:tblGrid>
      <w:tr w:rsidR="00873941" w:rsidRPr="00215724" w:rsidTr="0065216A">
        <w:trPr>
          <w:trHeight w:val="583"/>
          <w:jc w:val="right"/>
        </w:trPr>
        <w:tc>
          <w:tcPr>
            <w:tcW w:w="4784" w:type="dxa"/>
          </w:tcPr>
          <w:p w:rsidR="00873941" w:rsidRPr="00215724" w:rsidRDefault="00873941" w:rsidP="0065216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873941" w:rsidRPr="00215724" w:rsidRDefault="00873941" w:rsidP="0065216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873941" w:rsidRPr="00215724" w:rsidTr="0065216A">
        <w:trPr>
          <w:jc w:val="right"/>
        </w:trPr>
        <w:tc>
          <w:tcPr>
            <w:tcW w:w="4784" w:type="dxa"/>
          </w:tcPr>
          <w:p w:rsidR="00873941" w:rsidRPr="00605410" w:rsidRDefault="00873941" w:rsidP="0065216A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605410">
              <w:rPr>
                <w:i/>
              </w:rPr>
              <w:t xml:space="preserve">Ing. Pavel Löffelmann </w:t>
            </w:r>
          </w:p>
          <w:p w:rsidR="00873941" w:rsidRPr="00215724" w:rsidRDefault="00873941" w:rsidP="0065216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místopředseda družstva</w:t>
            </w:r>
          </w:p>
        </w:tc>
      </w:tr>
    </w:tbl>
    <w:p w:rsidR="001C2D26" w:rsidRPr="008610AA" w:rsidRDefault="001C2D26" w:rsidP="00E5646D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46" w:rsidRDefault="00382C46" w:rsidP="00BB2C84">
      <w:pPr>
        <w:spacing w:after="0" w:line="240" w:lineRule="auto"/>
      </w:pPr>
      <w:r>
        <w:separator/>
      </w:r>
    </w:p>
  </w:endnote>
  <w:endnote w:type="continuationSeparator" w:id="0">
    <w:p w:rsidR="00382C46" w:rsidRDefault="00382C4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C5773B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C5773B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46" w:rsidRDefault="00382C46" w:rsidP="00BB2C84">
      <w:pPr>
        <w:spacing w:after="0" w:line="240" w:lineRule="auto"/>
      </w:pPr>
      <w:r>
        <w:separator/>
      </w:r>
    </w:p>
  </w:footnote>
  <w:footnote w:type="continuationSeparator" w:id="0">
    <w:p w:rsidR="00382C46" w:rsidRDefault="00382C4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3BB77" wp14:editId="45EBB0C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E5646D" w:rsidP="007468FA">
    <w:pPr>
      <w:pStyle w:val="Zhlav"/>
      <w:spacing w:before="100"/>
      <w:ind w:left="1701"/>
      <w:jc w:val="center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č.1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Číslo </w:t>
    </w:r>
    <w:r w:rsidR="007468FA" w:rsidRPr="007468FA">
      <w:rPr>
        <w:rFonts w:ascii="Arial" w:hAnsi="Arial" w:cs="Arial"/>
        <w:noProof/>
        <w:lang w:eastAsia="cs-CZ"/>
      </w:rPr>
      <w:t>982302000000-005/2016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EE81E8A" wp14:editId="79E83BD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D4CB1A5" wp14:editId="6248019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C2D26"/>
    <w:rsid w:val="001E4F60"/>
    <w:rsid w:val="001E712E"/>
    <w:rsid w:val="001F46E3"/>
    <w:rsid w:val="002235CC"/>
    <w:rsid w:val="00232CBE"/>
    <w:rsid w:val="00266B50"/>
    <w:rsid w:val="00266C2E"/>
    <w:rsid w:val="002A5F6B"/>
    <w:rsid w:val="002A6AD2"/>
    <w:rsid w:val="002F2AE2"/>
    <w:rsid w:val="00307528"/>
    <w:rsid w:val="003317F4"/>
    <w:rsid w:val="00355FFC"/>
    <w:rsid w:val="00367D59"/>
    <w:rsid w:val="00367F2B"/>
    <w:rsid w:val="00382C46"/>
    <w:rsid w:val="00395BA6"/>
    <w:rsid w:val="003C5BF8"/>
    <w:rsid w:val="003D3E09"/>
    <w:rsid w:val="003E0E92"/>
    <w:rsid w:val="003E2C93"/>
    <w:rsid w:val="003E78DD"/>
    <w:rsid w:val="00407DEC"/>
    <w:rsid w:val="00411D14"/>
    <w:rsid w:val="004433EA"/>
    <w:rsid w:val="0045609B"/>
    <w:rsid w:val="00460E56"/>
    <w:rsid w:val="004A5077"/>
    <w:rsid w:val="004D1488"/>
    <w:rsid w:val="004F4681"/>
    <w:rsid w:val="00544C5C"/>
    <w:rsid w:val="005746B6"/>
    <w:rsid w:val="00596717"/>
    <w:rsid w:val="005A41F7"/>
    <w:rsid w:val="005A5625"/>
    <w:rsid w:val="005A7659"/>
    <w:rsid w:val="005D325A"/>
    <w:rsid w:val="005F73E1"/>
    <w:rsid w:val="00602989"/>
    <w:rsid w:val="00612237"/>
    <w:rsid w:val="00672CB2"/>
    <w:rsid w:val="00675251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20435"/>
    <w:rsid w:val="00731911"/>
    <w:rsid w:val="0073595F"/>
    <w:rsid w:val="00741D12"/>
    <w:rsid w:val="007468FA"/>
    <w:rsid w:val="0077331D"/>
    <w:rsid w:val="00786E3F"/>
    <w:rsid w:val="007A0E45"/>
    <w:rsid w:val="007C378A"/>
    <w:rsid w:val="007D2C36"/>
    <w:rsid w:val="007E36E6"/>
    <w:rsid w:val="00830DC3"/>
    <w:rsid w:val="00834B01"/>
    <w:rsid w:val="00837D3E"/>
    <w:rsid w:val="00857729"/>
    <w:rsid w:val="008610AA"/>
    <w:rsid w:val="00873941"/>
    <w:rsid w:val="00875CD7"/>
    <w:rsid w:val="008A07A1"/>
    <w:rsid w:val="008A08ED"/>
    <w:rsid w:val="008A4ACF"/>
    <w:rsid w:val="008B4703"/>
    <w:rsid w:val="00946C04"/>
    <w:rsid w:val="0095032E"/>
    <w:rsid w:val="00975A21"/>
    <w:rsid w:val="0098168D"/>
    <w:rsid w:val="00993718"/>
    <w:rsid w:val="009D2E04"/>
    <w:rsid w:val="009D2F45"/>
    <w:rsid w:val="009D7C9D"/>
    <w:rsid w:val="009E3EF0"/>
    <w:rsid w:val="009E5DDE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4DEB"/>
    <w:rsid w:val="00A96A52"/>
    <w:rsid w:val="00AA0618"/>
    <w:rsid w:val="00AB284E"/>
    <w:rsid w:val="00AB6FC9"/>
    <w:rsid w:val="00AC2B15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B2C84"/>
    <w:rsid w:val="00BB42F4"/>
    <w:rsid w:val="00C1192F"/>
    <w:rsid w:val="00C24742"/>
    <w:rsid w:val="00C30287"/>
    <w:rsid w:val="00C342D1"/>
    <w:rsid w:val="00C41149"/>
    <w:rsid w:val="00C5773B"/>
    <w:rsid w:val="00C86954"/>
    <w:rsid w:val="00C9085A"/>
    <w:rsid w:val="00CB1E2D"/>
    <w:rsid w:val="00CB5EDB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F1C6B"/>
    <w:rsid w:val="00E109A3"/>
    <w:rsid w:val="00E13657"/>
    <w:rsid w:val="00E16DD1"/>
    <w:rsid w:val="00E17391"/>
    <w:rsid w:val="00E22C2C"/>
    <w:rsid w:val="00E25713"/>
    <w:rsid w:val="00E50616"/>
    <w:rsid w:val="00E5459E"/>
    <w:rsid w:val="00E5646D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54EA9"/>
    <w:rsid w:val="00F61D1B"/>
    <w:rsid w:val="00F843A5"/>
    <w:rsid w:val="00F8458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17</TotalTime>
  <Pages>3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Andrýsková Pavla</cp:lastModifiedBy>
  <cp:revision>9</cp:revision>
  <cp:lastPrinted>2016-09-07T13:19:00Z</cp:lastPrinted>
  <dcterms:created xsi:type="dcterms:W3CDTF">2016-09-07T13:02:00Z</dcterms:created>
  <dcterms:modified xsi:type="dcterms:W3CDTF">2017-07-17T06:00:00Z</dcterms:modified>
</cp:coreProperties>
</file>