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B799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72771E">
        <w:rPr>
          <w:b/>
          <w:noProof/>
          <w:sz w:val="28"/>
        </w:rPr>
        <w:t>202/24/1</w:t>
      </w:r>
    </w:p>
    <w:p w14:paraId="4474904A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C981A8F" w14:textId="77777777">
        <w:trPr>
          <w:trHeight w:val="1773"/>
        </w:trPr>
        <w:tc>
          <w:tcPr>
            <w:tcW w:w="4398" w:type="dxa"/>
          </w:tcPr>
          <w:p w14:paraId="46D03914" w14:textId="77777777" w:rsidR="00B8387D" w:rsidRDefault="00B8387D">
            <w:pPr>
              <w:rPr>
                <w:b/>
                <w:sz w:val="24"/>
              </w:rPr>
            </w:pPr>
          </w:p>
          <w:p w14:paraId="3D2A9812" w14:textId="77777777" w:rsidR="00B8387D" w:rsidRDefault="0072771E">
            <w:r>
              <w:rPr>
                <w:b/>
                <w:noProof/>
                <w:sz w:val="24"/>
              </w:rPr>
              <w:t>EUROGREEN CZ s.r.o.</w:t>
            </w:r>
          </w:p>
          <w:p w14:paraId="2618C248" w14:textId="77777777" w:rsidR="00B8387D" w:rsidRDefault="00B8387D"/>
          <w:p w14:paraId="1EE21289" w14:textId="77777777" w:rsidR="00B8387D" w:rsidRDefault="0072771E">
            <w:r>
              <w:rPr>
                <w:b/>
                <w:noProof/>
                <w:sz w:val="24"/>
              </w:rPr>
              <w:t>Náměstí Jiřího 2</w:t>
            </w:r>
          </w:p>
          <w:p w14:paraId="61EDC518" w14:textId="77777777" w:rsidR="00B8387D" w:rsidRDefault="0072771E">
            <w:r>
              <w:rPr>
                <w:b/>
                <w:noProof/>
                <w:sz w:val="24"/>
              </w:rPr>
              <w:t xml:space="preserve">407 </w:t>
            </w:r>
            <w:proofErr w:type="gramStart"/>
            <w:r>
              <w:rPr>
                <w:b/>
                <w:noProof/>
                <w:sz w:val="24"/>
              </w:rPr>
              <w:t>56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Jiřetín</w:t>
            </w:r>
            <w:proofErr w:type="gramEnd"/>
            <w:r>
              <w:rPr>
                <w:b/>
                <w:noProof/>
                <w:sz w:val="24"/>
              </w:rPr>
              <w:t xml:space="preserve"> pod Jedlovou</w:t>
            </w:r>
          </w:p>
          <w:p w14:paraId="79AF13D0" w14:textId="77777777" w:rsidR="00B8387D" w:rsidRDefault="00B8387D"/>
        </w:tc>
      </w:tr>
    </w:tbl>
    <w:p w14:paraId="023FAD81" w14:textId="77777777" w:rsidR="00B8387D" w:rsidRDefault="00B8387D"/>
    <w:p w14:paraId="5FEFE143" w14:textId="77777777" w:rsidR="00B8387D" w:rsidRDefault="00B8387D"/>
    <w:p w14:paraId="10A1B86A" w14:textId="77777777" w:rsidR="00B8387D" w:rsidRDefault="00B8387D"/>
    <w:p w14:paraId="272C624C" w14:textId="77777777" w:rsidR="00B8387D" w:rsidRDefault="00B8387D"/>
    <w:p w14:paraId="6CC3C26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D056CCB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72771E">
        <w:rPr>
          <w:b/>
          <w:noProof/>
          <w:sz w:val="24"/>
        </w:rPr>
        <w:t>64651959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72771E">
        <w:rPr>
          <w:b/>
          <w:noProof/>
          <w:sz w:val="24"/>
        </w:rPr>
        <w:t>CZ64651959</w:t>
      </w:r>
    </w:p>
    <w:p w14:paraId="442B61F7" w14:textId="77777777" w:rsidR="00B8387D" w:rsidRDefault="00B8387D"/>
    <w:p w14:paraId="4F5A1FBD" w14:textId="77777777" w:rsidR="0072771E" w:rsidRDefault="0072771E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ABCDDF" wp14:editId="4405C83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6530905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B6E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4F807BC9" w14:textId="77777777" w:rsidR="0072771E" w:rsidRDefault="0072771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</w:t>
      </w:r>
      <w:proofErr w:type="spellStart"/>
      <w:r>
        <w:rPr>
          <w:rFonts w:ascii="Courier New" w:hAnsi="Courier New"/>
          <w:sz w:val="24"/>
        </w:rPr>
        <w:t>vertikutace</w:t>
      </w:r>
      <w:proofErr w:type="spellEnd"/>
      <w:r>
        <w:rPr>
          <w:rFonts w:ascii="Courier New" w:hAnsi="Courier New"/>
          <w:sz w:val="24"/>
        </w:rPr>
        <w:t xml:space="preserve">, </w:t>
      </w:r>
      <w:proofErr w:type="spellStart"/>
      <w:r>
        <w:rPr>
          <w:rFonts w:ascii="Courier New" w:hAnsi="Courier New"/>
          <w:sz w:val="24"/>
        </w:rPr>
        <w:t>vertidrain</w:t>
      </w:r>
      <w:proofErr w:type="spellEnd"/>
      <w:r>
        <w:rPr>
          <w:rFonts w:ascii="Courier New" w:hAnsi="Courier New"/>
          <w:sz w:val="24"/>
        </w:rPr>
        <w:t>, pískování vč. písku</w:t>
      </w:r>
    </w:p>
    <w:p w14:paraId="0F19BDF7" w14:textId="77777777" w:rsidR="0072771E" w:rsidRDefault="0072771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postřik proti dvouděložným rostlinám vč. aplikace</w:t>
      </w:r>
    </w:p>
    <w:p w14:paraId="69996E71" w14:textId="77777777" w:rsidR="0072771E" w:rsidRDefault="0072771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postřik proti plísni (aplikace vlastní silou)</w:t>
      </w:r>
    </w:p>
    <w:p w14:paraId="3E2ECA5B" w14:textId="77777777" w:rsidR="0072771E" w:rsidRDefault="0072771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- FS </w:t>
      </w:r>
      <w:proofErr w:type="spellStart"/>
      <w:r>
        <w:rPr>
          <w:rFonts w:ascii="Courier New" w:hAnsi="Courier New"/>
          <w:sz w:val="24"/>
        </w:rPr>
        <w:t>Křemelka</w:t>
      </w:r>
      <w:proofErr w:type="spellEnd"/>
      <w:proofErr w:type="gramStart"/>
      <w:r>
        <w:rPr>
          <w:rFonts w:ascii="Courier New" w:hAnsi="Courier New"/>
          <w:sz w:val="24"/>
        </w:rPr>
        <w:t xml:space="preserve">   (</w:t>
      </w:r>
      <w:proofErr w:type="gramEnd"/>
      <w:r>
        <w:rPr>
          <w:rFonts w:ascii="Courier New" w:hAnsi="Courier New"/>
          <w:sz w:val="24"/>
        </w:rPr>
        <w:t>cca 100.000,- Kč)</w:t>
      </w:r>
    </w:p>
    <w:p w14:paraId="2415CEB7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73A80B28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9EB604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0C10514" w14:textId="77777777" w:rsidR="00D9348B" w:rsidRDefault="0072771E">
            <w:pPr>
              <w:rPr>
                <w:sz w:val="24"/>
              </w:rPr>
            </w:pPr>
            <w:r>
              <w:rPr>
                <w:noProof/>
                <w:sz w:val="24"/>
              </w:rPr>
              <w:t>Vertikutace, vertidrain ....</w:t>
            </w:r>
          </w:p>
        </w:tc>
        <w:tc>
          <w:tcPr>
            <w:tcW w:w="1134" w:type="dxa"/>
          </w:tcPr>
          <w:p w14:paraId="57EC9A5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AEAFAA4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39E2E0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658DB8C" w14:textId="77777777" w:rsidR="00D9348B" w:rsidRDefault="0072771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100 000,00</w:t>
            </w:r>
          </w:p>
        </w:tc>
      </w:tr>
      <w:tr w:rsidR="00D9348B" w14:paraId="1DCE6FC4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5D861A6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926F47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67C9CC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55970602" w14:textId="77777777" w:rsidR="00D9348B" w:rsidRDefault="0072771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100 000,00</w:t>
            </w:r>
          </w:p>
        </w:tc>
      </w:tr>
      <w:tr w:rsidR="00D9348B" w14:paraId="70099A47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3A28168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C4B2608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49FEE409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527F1305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3B709279" w14:textId="77777777" w:rsidR="00C60911" w:rsidRDefault="00C60911" w:rsidP="008018AF">
      <w:pPr>
        <w:outlineLvl w:val="0"/>
        <w:rPr>
          <w:sz w:val="24"/>
        </w:rPr>
      </w:pPr>
    </w:p>
    <w:p w14:paraId="68B00F62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54B243A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2771E">
        <w:rPr>
          <w:b/>
          <w:noProof/>
          <w:sz w:val="24"/>
        </w:rPr>
        <w:t>17. 7. 2024</w:t>
      </w:r>
    </w:p>
    <w:p w14:paraId="6EB9A80C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370D289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2771E">
        <w:rPr>
          <w:b/>
          <w:noProof/>
          <w:sz w:val="24"/>
        </w:rPr>
        <w:t>Správa tělovýchovných a rekreačních zařízení Strakonice</w:t>
      </w:r>
    </w:p>
    <w:p w14:paraId="7A49CD79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7C5C96E3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72771E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72771E">
        <w:rPr>
          <w:b/>
          <w:noProof/>
          <w:sz w:val="24"/>
        </w:rPr>
        <w:t>CZ</w:t>
      </w:r>
      <w:proofErr w:type="gramEnd"/>
      <w:r w:rsidR="0072771E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07156D17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5C06D11D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0C912380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72771E">
        <w:rPr>
          <w:b/>
          <w:i/>
          <w:sz w:val="24"/>
        </w:rPr>
        <w:t>faktury@starz.cz</w:t>
      </w:r>
    </w:p>
    <w:p w14:paraId="370B906F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51B0CF3C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070B13A2" w14:textId="77777777" w:rsidR="00922AB9" w:rsidRDefault="00922AB9" w:rsidP="00E64065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64065">
        <w:rPr>
          <w:sz w:val="24"/>
        </w:rPr>
        <w:t>Ing. Petr Prskavec</w:t>
      </w:r>
    </w:p>
    <w:p w14:paraId="4EFCD15E" w14:textId="77777777" w:rsidR="00E64065" w:rsidRDefault="00E64065">
      <w:pPr>
        <w:rPr>
          <w:bCs/>
          <w:sz w:val="24"/>
        </w:rPr>
      </w:pPr>
      <w:r>
        <w:rPr>
          <w:b/>
          <w:sz w:val="24"/>
        </w:rPr>
        <w:tab/>
        <w:t xml:space="preserve">    </w:t>
      </w:r>
      <w:r w:rsidRPr="00E64065">
        <w:rPr>
          <w:bCs/>
          <w:sz w:val="24"/>
        </w:rPr>
        <w:t>ředitel organizace</w:t>
      </w:r>
    </w:p>
    <w:p w14:paraId="53F8E0BC" w14:textId="77777777" w:rsidR="00D37BCE" w:rsidRDefault="00D37BCE">
      <w:pPr>
        <w:rPr>
          <w:bCs/>
          <w:sz w:val="24"/>
        </w:rPr>
      </w:pPr>
    </w:p>
    <w:tbl>
      <w:tblPr>
        <w:tblW w:w="1091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7087"/>
      </w:tblGrid>
      <w:tr w:rsidR="00D37BCE" w:rsidRPr="00D37BCE" w14:paraId="361C2764" w14:textId="77777777">
        <w:trPr>
          <w:cantSplit/>
          <w:trHeight w:hRule="exact" w:val="338"/>
        </w:trPr>
        <w:tc>
          <w:tcPr>
            <w:tcW w:w="858" w:type="dxa"/>
          </w:tcPr>
          <w:p w14:paraId="0DD2611E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Dne:</w:t>
            </w:r>
            <w:r w:rsidRPr="00B9120A">
              <w:rPr>
                <w:b/>
              </w:rPr>
              <w:tab/>
            </w:r>
            <w:r w:rsidRPr="00B9120A">
              <w:rPr>
                <w:b/>
              </w:rPr>
              <w:tab/>
            </w:r>
          </w:p>
        </w:tc>
        <w:tc>
          <w:tcPr>
            <w:tcW w:w="1855" w:type="dxa"/>
          </w:tcPr>
          <w:p w14:paraId="5AE4870D" w14:textId="77777777" w:rsidR="00D37BCE" w:rsidRPr="00B9120A" w:rsidRDefault="0072771E" w:rsidP="00D37BCE">
            <w:pPr>
              <w:rPr>
                <w:b/>
              </w:rPr>
            </w:pPr>
            <w:r>
              <w:rPr>
                <w:b/>
                <w:noProof/>
              </w:rPr>
              <w:t>16. 7. 2024</w:t>
            </w:r>
          </w:p>
        </w:tc>
        <w:tc>
          <w:tcPr>
            <w:tcW w:w="1115" w:type="dxa"/>
          </w:tcPr>
          <w:p w14:paraId="0C1DDEAF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Vystavil:</w:t>
            </w:r>
          </w:p>
          <w:p w14:paraId="70F494B2" w14:textId="77777777" w:rsidR="00D37BCE" w:rsidRPr="00B9120A" w:rsidRDefault="00D37BCE" w:rsidP="00D37BCE">
            <w:pPr>
              <w:rPr>
                <w:b/>
              </w:rPr>
            </w:pPr>
          </w:p>
          <w:p w14:paraId="71F9688C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 xml:space="preserve"> objednavatele:</w:t>
            </w:r>
          </w:p>
        </w:tc>
        <w:tc>
          <w:tcPr>
            <w:tcW w:w="7087" w:type="dxa"/>
          </w:tcPr>
          <w:p w14:paraId="082CB4AE" w14:textId="77777777" w:rsidR="00D37BCE" w:rsidRPr="00B9120A" w:rsidRDefault="0072771E" w:rsidP="00D37BCE">
            <w:pPr>
              <w:rPr>
                <w:b/>
              </w:rPr>
            </w:pPr>
            <w:r>
              <w:rPr>
                <w:b/>
                <w:noProof/>
              </w:rPr>
              <w:t>Zdeňka Švancarová</w:t>
            </w:r>
          </w:p>
        </w:tc>
      </w:tr>
    </w:tbl>
    <w:p w14:paraId="711FF94C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E4F0F" w14:textId="77777777" w:rsidR="002B3259" w:rsidRDefault="002B3259">
      <w:r>
        <w:separator/>
      </w:r>
    </w:p>
  </w:endnote>
  <w:endnote w:type="continuationSeparator" w:id="0">
    <w:p w14:paraId="588E6746" w14:textId="77777777" w:rsidR="002B3259" w:rsidRDefault="002B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5F97F" w14:textId="77777777" w:rsidR="002B3259" w:rsidRDefault="002B3259">
      <w:r>
        <w:separator/>
      </w:r>
    </w:p>
  </w:footnote>
  <w:footnote w:type="continuationSeparator" w:id="0">
    <w:p w14:paraId="08B2E1C4" w14:textId="77777777" w:rsidR="002B3259" w:rsidRDefault="002B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1E"/>
    <w:rsid w:val="00030FF5"/>
    <w:rsid w:val="000814DF"/>
    <w:rsid w:val="000A1E17"/>
    <w:rsid w:val="00150FAF"/>
    <w:rsid w:val="00185877"/>
    <w:rsid w:val="00191B8B"/>
    <w:rsid w:val="00193C40"/>
    <w:rsid w:val="001D226F"/>
    <w:rsid w:val="00206775"/>
    <w:rsid w:val="00216230"/>
    <w:rsid w:val="00264A6E"/>
    <w:rsid w:val="0027732C"/>
    <w:rsid w:val="002A1CE0"/>
    <w:rsid w:val="002A579A"/>
    <w:rsid w:val="002B3259"/>
    <w:rsid w:val="002E33BF"/>
    <w:rsid w:val="00332B95"/>
    <w:rsid w:val="00353AC6"/>
    <w:rsid w:val="003807B6"/>
    <w:rsid w:val="004115CA"/>
    <w:rsid w:val="00475DFB"/>
    <w:rsid w:val="00477402"/>
    <w:rsid w:val="00543E7B"/>
    <w:rsid w:val="00610984"/>
    <w:rsid w:val="00622316"/>
    <w:rsid w:val="00634693"/>
    <w:rsid w:val="006C40A5"/>
    <w:rsid w:val="007210AC"/>
    <w:rsid w:val="0072771E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AB38CC"/>
    <w:rsid w:val="00B14524"/>
    <w:rsid w:val="00B8387D"/>
    <w:rsid w:val="00B9120A"/>
    <w:rsid w:val="00BB0FF3"/>
    <w:rsid w:val="00BE4FEA"/>
    <w:rsid w:val="00C60911"/>
    <w:rsid w:val="00CD59FF"/>
    <w:rsid w:val="00D36283"/>
    <w:rsid w:val="00D37BCE"/>
    <w:rsid w:val="00D531DD"/>
    <w:rsid w:val="00D56378"/>
    <w:rsid w:val="00D9348B"/>
    <w:rsid w:val="00DA42FC"/>
    <w:rsid w:val="00DE26F9"/>
    <w:rsid w:val="00E64065"/>
    <w:rsid w:val="00E835F3"/>
    <w:rsid w:val="00EB7283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C260B"/>
  <w15:chartTrackingRefBased/>
  <w15:docId w15:val="{42892631-6C5F-4403-ACE5-8316CFB9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985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2024-07-29T12:37:00Z</cp:lastPrinted>
  <dcterms:created xsi:type="dcterms:W3CDTF">2024-07-29T12:39:00Z</dcterms:created>
  <dcterms:modified xsi:type="dcterms:W3CDTF">2024-07-29T12:39:00Z</dcterms:modified>
</cp:coreProperties>
</file>