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ADE4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195F14">
        <w:rPr>
          <w:b/>
          <w:noProof/>
          <w:sz w:val="28"/>
        </w:rPr>
        <w:t>216/24/1</w:t>
      </w:r>
    </w:p>
    <w:p w14:paraId="2A6F554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3BC6109" w14:textId="77777777">
        <w:trPr>
          <w:trHeight w:val="1773"/>
        </w:trPr>
        <w:tc>
          <w:tcPr>
            <w:tcW w:w="4398" w:type="dxa"/>
          </w:tcPr>
          <w:p w14:paraId="0C26E002" w14:textId="77777777" w:rsidR="00B8387D" w:rsidRDefault="00B8387D">
            <w:pPr>
              <w:rPr>
                <w:b/>
                <w:sz w:val="24"/>
              </w:rPr>
            </w:pPr>
          </w:p>
          <w:p w14:paraId="4A6C5915" w14:textId="77777777" w:rsidR="00B8387D" w:rsidRDefault="00195F14">
            <w:r>
              <w:rPr>
                <w:b/>
                <w:noProof/>
                <w:sz w:val="24"/>
              </w:rPr>
              <w:t>Lenka Chylíková</w:t>
            </w:r>
          </w:p>
          <w:p w14:paraId="39A268D9" w14:textId="77777777" w:rsidR="00B8387D" w:rsidRDefault="00B8387D"/>
          <w:p w14:paraId="269D2E17" w14:textId="77777777" w:rsidR="00B8387D" w:rsidRDefault="00195F14">
            <w:r>
              <w:rPr>
                <w:b/>
                <w:noProof/>
                <w:sz w:val="24"/>
              </w:rPr>
              <w:t>Tisová 115</w:t>
            </w:r>
          </w:p>
          <w:p w14:paraId="76FDF95A" w14:textId="77777777" w:rsidR="00B8387D" w:rsidRDefault="00195F14">
            <w:r>
              <w:rPr>
                <w:b/>
                <w:noProof/>
                <w:sz w:val="24"/>
              </w:rPr>
              <w:t xml:space="preserve">386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Strakonice</w:t>
            </w:r>
            <w:proofErr w:type="gramEnd"/>
          </w:p>
          <w:p w14:paraId="0853D91A" w14:textId="77777777" w:rsidR="00B8387D" w:rsidRDefault="00B8387D"/>
        </w:tc>
      </w:tr>
    </w:tbl>
    <w:p w14:paraId="3CE35EA7" w14:textId="77777777" w:rsidR="00B8387D" w:rsidRDefault="00B8387D"/>
    <w:p w14:paraId="79B2F1F9" w14:textId="77777777" w:rsidR="00B8387D" w:rsidRDefault="00B8387D"/>
    <w:p w14:paraId="60F9DE55" w14:textId="77777777" w:rsidR="00B8387D" w:rsidRDefault="00B8387D"/>
    <w:p w14:paraId="6CD34CE6" w14:textId="77777777" w:rsidR="00B8387D" w:rsidRDefault="00B8387D"/>
    <w:p w14:paraId="013A1496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C3469E1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95F14">
        <w:rPr>
          <w:b/>
          <w:noProof/>
          <w:sz w:val="24"/>
        </w:rPr>
        <w:t>71792970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14:paraId="71CE96BB" w14:textId="77777777" w:rsidR="00B8387D" w:rsidRDefault="00B8387D"/>
    <w:p w14:paraId="1D797FE8" w14:textId="77777777" w:rsidR="00195F14" w:rsidRDefault="00195F14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880BA7" wp14:editId="4933D39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031888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118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592C9BCE" w14:textId="77777777" w:rsidR="00195F14" w:rsidRDefault="00195F14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strava pro děti letního příměstského tábora</w:t>
      </w:r>
    </w:p>
    <w:p w14:paraId="1F621457" w14:textId="77777777" w:rsidR="00195F14" w:rsidRDefault="00195F14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III. běh </w:t>
      </w:r>
      <w:proofErr w:type="gramStart"/>
      <w:r>
        <w:rPr>
          <w:rFonts w:ascii="Courier New" w:hAnsi="Courier New"/>
          <w:sz w:val="24"/>
        </w:rPr>
        <w:t>-  29.</w:t>
      </w:r>
      <w:proofErr w:type="gramEnd"/>
      <w:r>
        <w:rPr>
          <w:rFonts w:ascii="Courier New" w:hAnsi="Courier New"/>
          <w:sz w:val="24"/>
        </w:rPr>
        <w:t>7.-2.8.2024 - 38 dětí x 250,- Kč x 5 dní (47.500,- Kč)</w:t>
      </w:r>
    </w:p>
    <w:p w14:paraId="10B313AB" w14:textId="77777777" w:rsidR="00195F14" w:rsidRDefault="00195F14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IV. běh -   5.8.-9.8.2024 </w:t>
      </w:r>
      <w:proofErr w:type="gramStart"/>
      <w:r>
        <w:rPr>
          <w:rFonts w:ascii="Courier New" w:hAnsi="Courier New"/>
          <w:sz w:val="24"/>
        </w:rPr>
        <w:t>-  31</w:t>
      </w:r>
      <w:proofErr w:type="gramEnd"/>
      <w:r>
        <w:rPr>
          <w:rFonts w:ascii="Courier New" w:hAnsi="Courier New"/>
          <w:sz w:val="24"/>
        </w:rPr>
        <w:t xml:space="preserve"> dětí x 250,- Kč x 5 dní (38.750,- Kč)</w:t>
      </w:r>
    </w:p>
    <w:p w14:paraId="4106343A" w14:textId="77777777" w:rsidR="00195F14" w:rsidRDefault="00195F14" w:rsidP="00F26EB2">
      <w:pPr>
        <w:rPr>
          <w:rFonts w:ascii="Courier New" w:hAnsi="Courier New"/>
          <w:sz w:val="24"/>
        </w:rPr>
      </w:pPr>
    </w:p>
    <w:p w14:paraId="260E7C40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14C15B4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205D3B9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8D8475A" w14:textId="77777777" w:rsidR="00D9348B" w:rsidRDefault="00195F14">
            <w:pPr>
              <w:rPr>
                <w:sz w:val="24"/>
              </w:rPr>
            </w:pPr>
            <w:r>
              <w:rPr>
                <w:noProof/>
                <w:sz w:val="24"/>
              </w:rPr>
              <w:t>Strava pro děti letního příměstského tábora - PS</w:t>
            </w:r>
          </w:p>
        </w:tc>
        <w:tc>
          <w:tcPr>
            <w:tcW w:w="1134" w:type="dxa"/>
          </w:tcPr>
          <w:p w14:paraId="7C36323D" w14:textId="77777777" w:rsidR="00D9348B" w:rsidRDefault="00195F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632599A" w14:textId="77777777" w:rsidR="00D9348B" w:rsidRDefault="00195F1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14A44423" w14:textId="77777777" w:rsidR="00D9348B" w:rsidRDefault="00195F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86 250,00</w:t>
            </w:r>
          </w:p>
        </w:tc>
        <w:tc>
          <w:tcPr>
            <w:tcW w:w="2126" w:type="dxa"/>
          </w:tcPr>
          <w:p w14:paraId="7CD6A85C" w14:textId="77777777" w:rsidR="00D9348B" w:rsidRDefault="00195F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86 250,00</w:t>
            </w:r>
          </w:p>
        </w:tc>
      </w:tr>
      <w:tr w:rsidR="00D9348B" w14:paraId="1F40AEE2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4983540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E3FB84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D8E834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F4FB0DC" w14:textId="77777777" w:rsidR="00D9348B" w:rsidRDefault="00195F1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86 250,00</w:t>
            </w:r>
          </w:p>
        </w:tc>
      </w:tr>
      <w:tr w:rsidR="00D9348B" w14:paraId="4B7AB99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F81C81B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0E66989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226B6950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0DB3F2EA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3E2F7984" w14:textId="77777777" w:rsidR="00C60911" w:rsidRDefault="00C60911" w:rsidP="008018AF">
      <w:pPr>
        <w:outlineLvl w:val="0"/>
        <w:rPr>
          <w:sz w:val="24"/>
        </w:rPr>
      </w:pPr>
    </w:p>
    <w:p w14:paraId="3E558509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71DD7A11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5F14">
        <w:rPr>
          <w:b/>
          <w:noProof/>
          <w:sz w:val="24"/>
        </w:rPr>
        <w:t>24. 7. 2024</w:t>
      </w:r>
    </w:p>
    <w:p w14:paraId="58A0C92C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2B528583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5F14">
        <w:rPr>
          <w:b/>
          <w:noProof/>
          <w:sz w:val="24"/>
        </w:rPr>
        <w:t>Správa tělovýchovných a rekreačních zařízení Strakonice</w:t>
      </w:r>
    </w:p>
    <w:p w14:paraId="17D8B4FB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6FA3B21C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95F14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195F14">
        <w:rPr>
          <w:b/>
          <w:noProof/>
          <w:sz w:val="24"/>
        </w:rPr>
        <w:t>CZ</w:t>
      </w:r>
      <w:proofErr w:type="gramEnd"/>
      <w:r w:rsidR="00195F14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75F4CD76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4B7B1A48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4CAC2415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195F14">
        <w:rPr>
          <w:b/>
          <w:i/>
          <w:sz w:val="24"/>
        </w:rPr>
        <w:t>faktury@starz.cz</w:t>
      </w:r>
    </w:p>
    <w:p w14:paraId="02F11100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7525D888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47F0C7B4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7B2A1D54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19B410A9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665E2A35" w14:textId="77777777">
        <w:trPr>
          <w:cantSplit/>
          <w:trHeight w:hRule="exact" w:val="338"/>
        </w:trPr>
        <w:tc>
          <w:tcPr>
            <w:tcW w:w="858" w:type="dxa"/>
          </w:tcPr>
          <w:p w14:paraId="2BEFE1A9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2CB0E810" w14:textId="77777777" w:rsidR="00D37BCE" w:rsidRPr="00B9120A" w:rsidRDefault="00195F14" w:rsidP="00D37BCE">
            <w:pPr>
              <w:rPr>
                <w:b/>
              </w:rPr>
            </w:pPr>
            <w:r>
              <w:rPr>
                <w:b/>
                <w:noProof/>
              </w:rPr>
              <w:t>24. 7. 2024</w:t>
            </w:r>
          </w:p>
        </w:tc>
        <w:tc>
          <w:tcPr>
            <w:tcW w:w="1115" w:type="dxa"/>
          </w:tcPr>
          <w:p w14:paraId="19C37539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7A74C327" w14:textId="77777777" w:rsidR="00D37BCE" w:rsidRPr="00B9120A" w:rsidRDefault="00D37BCE" w:rsidP="00D37BCE">
            <w:pPr>
              <w:rPr>
                <w:b/>
              </w:rPr>
            </w:pPr>
          </w:p>
          <w:p w14:paraId="6C6F98E4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1049480F" w14:textId="77777777" w:rsidR="00D37BCE" w:rsidRPr="00B9120A" w:rsidRDefault="00195F14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45862D63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8B2F9" w14:textId="77777777" w:rsidR="006B01A2" w:rsidRDefault="006B01A2">
      <w:r>
        <w:separator/>
      </w:r>
    </w:p>
  </w:endnote>
  <w:endnote w:type="continuationSeparator" w:id="0">
    <w:p w14:paraId="2DEB690B" w14:textId="77777777" w:rsidR="006B01A2" w:rsidRDefault="006B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D52C" w14:textId="77777777" w:rsidR="006B01A2" w:rsidRDefault="006B01A2">
      <w:r>
        <w:separator/>
      </w:r>
    </w:p>
  </w:footnote>
  <w:footnote w:type="continuationSeparator" w:id="0">
    <w:p w14:paraId="7568E0BE" w14:textId="77777777" w:rsidR="006B01A2" w:rsidRDefault="006B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14"/>
    <w:rsid w:val="00030FF5"/>
    <w:rsid w:val="000814DF"/>
    <w:rsid w:val="000A163E"/>
    <w:rsid w:val="000A1E17"/>
    <w:rsid w:val="00150FAF"/>
    <w:rsid w:val="00185877"/>
    <w:rsid w:val="00191B8B"/>
    <w:rsid w:val="00193C40"/>
    <w:rsid w:val="00195F14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543E7B"/>
    <w:rsid w:val="00622316"/>
    <w:rsid w:val="00634693"/>
    <w:rsid w:val="006B01A2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9348B"/>
    <w:rsid w:val="00DA42FC"/>
    <w:rsid w:val="00DE26F9"/>
    <w:rsid w:val="00DE3227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2B4B"/>
  <w15:chartTrackingRefBased/>
  <w15:docId w15:val="{E5FBD3A2-BBB6-49F2-A24F-13CBBA4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992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2024-07-29T12:20:00Z</cp:lastPrinted>
  <dcterms:created xsi:type="dcterms:W3CDTF">2024-07-29T12:20:00Z</dcterms:created>
  <dcterms:modified xsi:type="dcterms:W3CDTF">2024-07-29T12:20:00Z</dcterms:modified>
</cp:coreProperties>
</file>