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51" w:rsidRDefault="001C004C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vZZUY8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C/f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EngL9/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dYnVs0CAACu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TJGtw84CAACvBQAADgAAAAAAAAAAAAAAAAAuAgAAZHJzL2Uyb0Rv&#10;Yy54bWxQSwECLQAUAAYACAAAACEAXXYTZuEAAAAMAQAADwAAAAAAAAAAAAAAAAAoBQAAZHJzL2Rv&#10;d25yZXYueG1sUEsFBgAAAAAEAAQA8wAAADY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3181350</wp:posOffset>
                </wp:positionV>
                <wp:extent cx="7096125" cy="333375"/>
                <wp:effectExtent l="0" t="0" r="0" b="0"/>
                <wp:wrapNone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50.5pt;width:558.75pt;height:2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3267075</wp:posOffset>
                </wp:positionV>
                <wp:extent cx="3838575" cy="247650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68.5pt;margin-top:257.25pt;width:302.25pt;height:19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nZc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K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yQB1s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iNs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J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DlViNs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A043EE">
        <w:rPr>
          <w:rFonts w:ascii="Arial" w:hAnsi="Arial" w:cs="Arial"/>
          <w:sz w:val="24"/>
          <w:szCs w:val="24"/>
        </w:rPr>
        <w:tab/>
      </w:r>
      <w:r w:rsidR="00A043EE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EF6051" w:rsidRDefault="00EF6051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EF6051" w:rsidRDefault="00A043EE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Odběratel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služby města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EF6051" w:rsidRDefault="00A043EE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000091</w:t>
      </w:r>
    </w:p>
    <w:p w:rsidR="00EF6051" w:rsidRDefault="00A043EE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Dělnická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EF6051" w:rsidRDefault="00A043EE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EF6051" w:rsidRDefault="00A043EE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EF6051" w:rsidRDefault="00A043EE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vložka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Způsob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EF6051" w:rsidRDefault="00A043EE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EF6051" w:rsidRDefault="00EF605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EF6051" w:rsidRDefault="00A043EE">
      <w:pPr>
        <w:widowControl w:val="0"/>
        <w:tabs>
          <w:tab w:val="left" w:pos="135"/>
          <w:tab w:val="left" w:pos="780"/>
          <w:tab w:val="left" w:pos="3735"/>
          <w:tab w:val="left" w:pos="412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956D7D">
        <w:rPr>
          <w:rFonts w:ascii="Arial" w:hAnsi="Arial" w:cs="Arial"/>
          <w:color w:val="000000"/>
          <w:sz w:val="16"/>
          <w:szCs w:val="16"/>
        </w:rPr>
        <w:t>xxxx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956D7D">
        <w:rPr>
          <w:rFonts w:ascii="Arial" w:hAnsi="Arial" w:cs="Arial"/>
          <w:color w:val="000000"/>
          <w:sz w:val="16"/>
          <w:szCs w:val="16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956D7D">
          <w:rPr>
            <w:rFonts w:ascii="Arial" w:hAnsi="Arial" w:cs="Arial"/>
            <w:color w:val="0000FF"/>
            <w:sz w:val="16"/>
            <w:szCs w:val="16"/>
            <w:u w:val="single"/>
          </w:rPr>
          <w:t>xxxxxx</w:t>
        </w:r>
        <w:bookmarkStart w:id="0" w:name="_GoBack"/>
        <w:bookmarkEnd w:id="0"/>
      </w:hyperlink>
    </w:p>
    <w:p w:rsidR="00EF6051" w:rsidRDefault="00EF6051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EF6051" w:rsidRDefault="00A043EE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Místo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určení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KAMENOLOMY ČR s.r.o.</w:t>
      </w:r>
    </w:p>
    <w:p w:rsidR="00EF6051" w:rsidRDefault="00EF6051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EF6051" w:rsidRDefault="00A043EE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Polanecká 849</w:t>
      </w:r>
    </w:p>
    <w:p w:rsidR="00EF6051" w:rsidRDefault="00A043EE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721 00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Ostrava</w:t>
      </w:r>
    </w:p>
    <w:p w:rsidR="00EF6051" w:rsidRDefault="00EF605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EF6051" w:rsidRDefault="00A043EE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pořízení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12.04.2017</w:t>
      </w:r>
      <w:proofErr w:type="gramEnd"/>
    </w:p>
    <w:p w:rsidR="00EF6051" w:rsidRDefault="00A043EE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EF6051" w:rsidRDefault="00A043EE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49452011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CZ49452011</w:t>
      </w:r>
    </w:p>
    <w:p w:rsidR="00EF6051" w:rsidRDefault="00EF6051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EF6051" w:rsidRDefault="00A043EE">
      <w:pPr>
        <w:widowControl w:val="0"/>
        <w:tabs>
          <w:tab w:val="left" w:pos="5145"/>
          <w:tab w:val="left" w:pos="105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Kč</w:t>
      </w:r>
      <w:proofErr w:type="gramEnd"/>
      <w:r>
        <w:rPr>
          <w:rFonts w:ascii="Arial" w:hAnsi="Arial" w:cs="Arial"/>
          <w:sz w:val="24"/>
          <w:szCs w:val="24"/>
        </w:rPr>
        <w:tab/>
      </w:r>
      <w:proofErr w:type="spellStart"/>
      <w:r w:rsidR="001C004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xxxx</w:t>
      </w:r>
      <w:proofErr w:type="spellEnd"/>
    </w:p>
    <w:p w:rsidR="00EF6051" w:rsidRDefault="00EF6051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EF6051" w:rsidRDefault="00A043E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Celoroční objednávka na rok 2017</w:t>
      </w:r>
    </w:p>
    <w:p w:rsidR="00EF6051" w:rsidRDefault="00A043E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kamenivo 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vysprávkové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soupravy</w:t>
      </w:r>
    </w:p>
    <w:p w:rsidR="00EF6051" w:rsidRDefault="00A043E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zašlete zpět na naši adresu</w:t>
      </w:r>
    </w:p>
    <w:p w:rsidR="00EF6051" w:rsidRDefault="00EF6051">
      <w:pPr>
        <w:widowControl w:val="0"/>
        <w:autoSpaceDE w:val="0"/>
        <w:autoSpaceDN w:val="0"/>
        <w:adjustRightInd w:val="0"/>
        <w:spacing w:after="0" w:line="8243" w:lineRule="exact"/>
        <w:rPr>
          <w:rFonts w:ascii="Arial" w:hAnsi="Arial" w:cs="Arial"/>
          <w:sz w:val="24"/>
          <w:szCs w:val="24"/>
        </w:rPr>
      </w:pPr>
    </w:p>
    <w:p w:rsidR="00EF6051" w:rsidRDefault="00A043EE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Úhrada za objednané zboží bude uskutečněna do 30 dnů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od</w:t>
      </w:r>
      <w:proofErr w:type="gramEnd"/>
    </w:p>
    <w:p w:rsidR="00EF6051" w:rsidRDefault="00A043EE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doručení daňového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oprávněné osoby</w:t>
      </w:r>
    </w:p>
    <w:p w:rsidR="00EF6051" w:rsidRDefault="00A043EE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EF6051" w:rsidRDefault="00EF605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EF6051" w:rsidRDefault="00A043EE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proofErr w:type="spellStart"/>
      <w:r w:rsidR="001C004C">
        <w:rPr>
          <w:rFonts w:ascii="Arial" w:hAnsi="Arial" w:cs="Arial"/>
          <w:color w:val="000000"/>
          <w:sz w:val="20"/>
          <w:szCs w:val="20"/>
        </w:rPr>
        <w:t>xxxxx</w:t>
      </w:r>
      <w:proofErr w:type="spellEnd"/>
      <w:proofErr w:type="gramEnd"/>
    </w:p>
    <w:p w:rsidR="00EF6051" w:rsidRDefault="00A043EE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009000091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A043EE" w:rsidRDefault="00A04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A043EE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4C"/>
    <w:rsid w:val="001C004C"/>
    <w:rsid w:val="00956D7D"/>
    <w:rsid w:val="00A043EE"/>
    <w:rsid w:val="00E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6AA4938E.dotm</Template>
  <TotalTime>0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3</cp:revision>
  <dcterms:created xsi:type="dcterms:W3CDTF">2017-07-17T05:19:00Z</dcterms:created>
  <dcterms:modified xsi:type="dcterms:W3CDTF">2017-07-17T05:38:00Z</dcterms:modified>
</cp:coreProperties>
</file>