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9" w:rsidRPr="004F4681" w:rsidRDefault="00D756F9" w:rsidP="004F4681">
      <w:pPr>
        <w:pStyle w:val="cpNzevsmlouvy"/>
        <w:spacing w:after="240"/>
      </w:pPr>
      <w:r w:rsidRPr="004F4681">
        <w:t xml:space="preserve">Dodatek č. </w:t>
      </w:r>
      <w:r>
        <w:t xml:space="preserve">1 </w:t>
      </w:r>
      <w:r w:rsidRPr="004F4681">
        <w:t xml:space="preserve"> 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947B04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947B04">
        <w:rPr>
          <w:rFonts w:cs="Tahoma"/>
          <w:noProof/>
        </w:rPr>
        <w:t>1500</w:t>
      </w:r>
      <w:r w:rsidRPr="00975891">
        <w:rPr>
          <w:rFonts w:cs="Tahoma"/>
        </w:rPr>
        <w:t>/</w:t>
      </w:r>
      <w:r w:rsidRPr="00947B04">
        <w:rPr>
          <w:rFonts w:cs="Tahoma"/>
          <w:noProof/>
        </w:rPr>
        <w:t>2013</w:t>
      </w:r>
      <w:r w:rsidR="00D70D4F">
        <w:rPr>
          <w:rFonts w:cs="Tahoma"/>
          <w:noProof/>
        </w:rPr>
        <w:t>, E2017/15776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D756F9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D756F9" w:rsidRPr="002E4FB1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D756F9" w:rsidRPr="002E4FB1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D756F9" w:rsidRPr="00F40CBB" w:rsidRDefault="00D756F9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D756F9" w:rsidRPr="00F40CBB" w:rsidRDefault="00D756F9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D756F9" w:rsidRPr="00F40CBB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D756F9" w:rsidRPr="00F40CBB" w:rsidRDefault="00D756F9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D756F9" w:rsidRPr="007D45F5">
              <w:tc>
                <w:tcPr>
                  <w:tcW w:w="3528" w:type="dxa"/>
                </w:tcPr>
                <w:p w:rsidR="00D756F9" w:rsidRPr="007D45F5" w:rsidRDefault="00D756F9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D756F9" w:rsidRPr="00F40CBB" w:rsidRDefault="00D756F9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D756F9" w:rsidRDefault="00D756F9" w:rsidP="00FE6FC8"/>
        </w:tc>
      </w:tr>
    </w:tbl>
    <w:p w:rsidR="00D756F9" w:rsidRDefault="00D756F9" w:rsidP="001C2D26">
      <w:pPr>
        <w:spacing w:after="120"/>
      </w:pPr>
    </w:p>
    <w:p w:rsidR="00D756F9" w:rsidRPr="001C2D26" w:rsidRDefault="00D756F9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756F9" w:rsidRPr="0095032E" w:rsidTr="008F3C47">
        <w:tc>
          <w:tcPr>
            <w:tcW w:w="9851" w:type="dxa"/>
            <w:gridSpan w:val="2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D756F9" w:rsidRPr="0095032E" w:rsidRDefault="00D70D4F" w:rsidP="004346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434651" w:rsidRDefault="00D70D4F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t>x</w:t>
            </w:r>
          </w:p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t>x</w:t>
            </w:r>
            <w:r w:rsidR="00434651">
              <w:t xml:space="preserve">                                      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D756F9" w:rsidRPr="0095032E" w:rsidRDefault="00D70D4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D756F9" w:rsidRPr="0095032E" w:rsidTr="008F3C47">
        <w:tc>
          <w:tcPr>
            <w:tcW w:w="3528" w:type="dxa"/>
          </w:tcPr>
          <w:p w:rsidR="00D756F9" w:rsidRPr="002135EC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D756F9" w:rsidRPr="0095032E" w:rsidTr="008F3C47">
        <w:tc>
          <w:tcPr>
            <w:tcW w:w="3528" w:type="dxa"/>
          </w:tcPr>
          <w:p w:rsidR="00D756F9" w:rsidRPr="002135EC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D756F9" w:rsidTr="008F3C47">
        <w:tc>
          <w:tcPr>
            <w:tcW w:w="9851" w:type="dxa"/>
            <w:gridSpan w:val="2"/>
          </w:tcPr>
          <w:p w:rsidR="00D756F9" w:rsidRDefault="00D756F9" w:rsidP="00D70D4F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D70D4F">
              <w:rPr>
                <w:noProof/>
              </w:rPr>
              <w:t>x</w:t>
            </w:r>
            <w:r>
              <w:t xml:space="preserve"> </w:t>
            </w:r>
          </w:p>
        </w:tc>
      </w:tr>
      <w:tr w:rsidR="00D756F9" w:rsidRPr="0095032E" w:rsidTr="008F3C47">
        <w:tc>
          <w:tcPr>
            <w:tcW w:w="9851" w:type="dxa"/>
            <w:gridSpan w:val="2"/>
          </w:tcPr>
          <w:p w:rsidR="00D756F9" w:rsidRPr="0095032E" w:rsidRDefault="00D756F9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D756F9" w:rsidRPr="001C2D26">
        <w:tc>
          <w:tcPr>
            <w:tcW w:w="9851" w:type="dxa"/>
            <w:gridSpan w:val="2"/>
          </w:tcPr>
          <w:p w:rsidR="00D756F9" w:rsidRPr="001C2D26" w:rsidRDefault="00D756F9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D756F9" w:rsidRDefault="00D756F9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D756F9" w:rsidRPr="0038081B" w:rsidRDefault="00D756F9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</w:p>
    <w:p w:rsidR="00D756F9" w:rsidRPr="001C2D26" w:rsidRDefault="00D756F9" w:rsidP="001C2D26">
      <w:pPr>
        <w:pStyle w:val="cpTabulkasmluvnistrany"/>
        <w:framePr w:hSpace="0" w:wrap="auto" w:vAnchor="margin" w:hAnchor="text" w:yAlign="inline"/>
        <w:jc w:val="both"/>
      </w:pPr>
    </w:p>
    <w:p w:rsidR="00D756F9" w:rsidRPr="001C2D26" w:rsidRDefault="00D756F9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D756F9" w:rsidRDefault="00D756F9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947B04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947B04">
        <w:rPr>
          <w:rFonts w:cs="Tahoma"/>
          <w:noProof/>
        </w:rPr>
        <w:t>1500</w:t>
      </w:r>
      <w:r>
        <w:rPr>
          <w:rFonts w:cs="Tahoma"/>
          <w:noProof/>
        </w:rPr>
        <w:t>/</w:t>
      </w:r>
      <w:r w:rsidRPr="00947B04">
        <w:rPr>
          <w:rFonts w:cs="Tahoma"/>
          <w:noProof/>
        </w:rPr>
        <w:t>2013</w:t>
      </w:r>
      <w:r w:rsidRPr="00B27BC8">
        <w:t xml:space="preserve"> ze dne </w:t>
      </w:r>
      <w:r w:rsidRPr="00947B04">
        <w:rPr>
          <w:noProof/>
        </w:rPr>
        <w:t>31. 07. 2013</w:t>
      </w:r>
      <w:r>
        <w:rPr>
          <w:noProof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D756F9" w:rsidRPr="00B27BC8" w:rsidRDefault="00D756F9" w:rsidP="00DB2B2E">
      <w:pPr>
        <w:pStyle w:val="cpodstavecslovan1"/>
      </w:pPr>
      <w:r w:rsidRPr="00B27BC8">
        <w:t>Strany Dohody se dohodly na úplném nahrazení stávajícího ustanovení Čl.</w:t>
      </w:r>
      <w:r>
        <w:t xml:space="preserve">2 Základní ujednání, bod 2.2 </w:t>
      </w:r>
      <w:r w:rsidRPr="00B27BC8">
        <w:t>následujícím textem:</w:t>
      </w:r>
    </w:p>
    <w:p w:rsidR="00D756F9" w:rsidRDefault="00D756F9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>ozději od 1.1.2015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D756F9" w:rsidRDefault="00D756F9" w:rsidP="00DB2B2E">
      <w:pPr>
        <w:pStyle w:val="cpodstavecslovan1"/>
        <w:numPr>
          <w:ilvl w:val="0"/>
          <w:numId w:val="0"/>
        </w:numPr>
        <w:ind w:left="624"/>
      </w:pPr>
      <w:r>
        <w:t>2.2.1  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D756F9" w:rsidRDefault="00D756F9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D756F9" w:rsidRDefault="00D756F9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„P.P.“, číslo této Dohody, PSČ a název podací pošty. Takto upravené zásilky ČP neopatřuje denním razítkem.</w:t>
      </w:r>
    </w:p>
    <w:p w:rsidR="00D756F9" w:rsidRDefault="00D756F9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„P.P.“ nebo „T.P.“, číslo této Dohody, PSČ a název podací pošty; na takto označené zásilky není nutné uvádět cenu služby. Takto upravené zásilky ČP neopatřuje denním razítkem.</w:t>
      </w:r>
    </w:p>
    <w:p w:rsidR="00D756F9" w:rsidRDefault="00D756F9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D756F9" w:rsidRDefault="00D756F9" w:rsidP="00DB2B2E">
      <w:pPr>
        <w:pStyle w:val="cpodstavecslovan1"/>
        <w:numPr>
          <w:ilvl w:val="0"/>
          <w:numId w:val="19"/>
        </w:numPr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D756F9" w:rsidRDefault="00D756F9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D756F9" w:rsidRDefault="00D756F9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D756F9" w:rsidRPr="00DB2B2E" w:rsidRDefault="00D756F9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</w:p>
    <w:p w:rsidR="00D756F9" w:rsidRPr="00A43C33" w:rsidRDefault="00D756F9" w:rsidP="001C2D26">
      <w:pPr>
        <w:pStyle w:val="cpodstavecslovan1"/>
      </w:pPr>
      <w:r>
        <w:t>V článku 4</w:t>
      </w:r>
      <w:r w:rsidRPr="00452BB4">
        <w:t xml:space="preserve">. </w:t>
      </w:r>
      <w:r>
        <w:rPr>
          <w:rStyle w:val="P-HEAD-WBULLETSChar"/>
          <w:rFonts w:ascii="Times New Roman" w:hAnsi="Times New Roman"/>
        </w:rPr>
        <w:t>Ostatní ujednání</w:t>
      </w:r>
      <w:r w:rsidRPr="00452BB4">
        <w:rPr>
          <w:rStyle w:val="P-HEAD-WBULLETSChar"/>
          <w:rFonts w:ascii="Times New Roman" w:hAnsi="Times New Roman"/>
        </w:rPr>
        <w:t xml:space="preserve"> D</w:t>
      </w:r>
      <w:r w:rsidRPr="00452BB4">
        <w:t>ohody se</w:t>
      </w:r>
      <w:r w:rsidRPr="005C29DD">
        <w:t xml:space="preserve"> stávající text bodu </w:t>
      </w:r>
      <w:r>
        <w:t>4.2</w:t>
      </w:r>
      <w:r w:rsidRPr="005C29DD">
        <w:t xml:space="preserve"> plně  </w:t>
      </w:r>
      <w:r w:rsidRPr="00A43C33">
        <w:t>nahrazuje novým textem následujícího obsahu:</w:t>
      </w:r>
    </w:p>
    <w:p w:rsidR="00D756F9" w:rsidRPr="00A43C33" w:rsidRDefault="00D756F9" w:rsidP="003B51EE">
      <w:pPr>
        <w:tabs>
          <w:tab w:val="num" w:pos="454"/>
          <w:tab w:val="num" w:pos="1620"/>
        </w:tabs>
        <w:spacing w:after="0" w:line="240" w:lineRule="auto"/>
      </w:pPr>
      <w:r w:rsidRPr="00A43C33">
        <w:t xml:space="preserve">           Kontaktními osobami za Uživatele jsou (jméno, pozice, tel., e-mail, popř. fax):</w:t>
      </w:r>
    </w:p>
    <w:p w:rsidR="00D756F9" w:rsidRPr="00A43C33" w:rsidRDefault="00D756F9" w:rsidP="003B51EE">
      <w:pPr>
        <w:pStyle w:val="cpodstavecslovan1"/>
        <w:numPr>
          <w:ilvl w:val="3"/>
          <w:numId w:val="33"/>
        </w:numPr>
        <w:tabs>
          <w:tab w:val="num" w:pos="720"/>
        </w:tabs>
        <w:spacing w:after="0" w:line="240" w:lineRule="auto"/>
        <w:ind w:hanging="2454"/>
      </w:pPr>
      <w:r w:rsidRPr="00A43C33">
        <w:rPr>
          <w:bCs/>
        </w:rPr>
        <w:t xml:space="preserve"> </w:t>
      </w:r>
      <w:r w:rsidR="00D70D4F">
        <w:rPr>
          <w:bCs/>
          <w:noProof/>
        </w:rPr>
        <w:t>x</w:t>
      </w:r>
    </w:p>
    <w:p w:rsidR="00D756F9" w:rsidRPr="00A43C33" w:rsidRDefault="00D756F9" w:rsidP="003B51EE">
      <w:pPr>
        <w:tabs>
          <w:tab w:val="num" w:pos="720"/>
          <w:tab w:val="num" w:pos="2874"/>
        </w:tabs>
        <w:spacing w:after="0" w:line="240" w:lineRule="auto"/>
      </w:pPr>
      <w:r w:rsidRPr="00A43C33">
        <w:t xml:space="preserve">              Kontaktními osobami za ČP jsou (jméno, pozice, tel., e-mail, popř. fax):</w:t>
      </w:r>
    </w:p>
    <w:p w:rsidR="00D756F9" w:rsidRPr="00A43C33" w:rsidRDefault="00D756F9" w:rsidP="00F81BD8">
      <w:pPr>
        <w:tabs>
          <w:tab w:val="num" w:pos="720"/>
          <w:tab w:val="num" w:pos="2874"/>
        </w:tabs>
        <w:spacing w:after="0" w:line="240" w:lineRule="auto"/>
        <w:contextualSpacing/>
      </w:pPr>
      <w:r w:rsidRPr="00A43C33">
        <w:t xml:space="preserve">       a)    </w:t>
      </w:r>
      <w:r w:rsidR="00D70D4F">
        <w:t>x</w:t>
      </w:r>
    </w:p>
    <w:p w:rsidR="00D756F9" w:rsidRPr="00A43C33" w:rsidRDefault="00D756F9" w:rsidP="00F81BD8">
      <w:pPr>
        <w:pStyle w:val="cpodstavecslovan1"/>
        <w:numPr>
          <w:ilvl w:val="0"/>
          <w:numId w:val="0"/>
        </w:numPr>
        <w:spacing w:after="0" w:line="240" w:lineRule="auto"/>
        <w:ind w:left="624" w:hanging="624"/>
        <w:contextualSpacing/>
      </w:pPr>
      <w:r w:rsidRPr="00A43C33">
        <w:t xml:space="preserve">       b)   </w:t>
      </w:r>
      <w:r w:rsidR="00D70D4F">
        <w:rPr>
          <w:noProof/>
        </w:rPr>
        <w:t>x</w:t>
      </w:r>
      <w:r w:rsidRPr="00A43C33">
        <w:t xml:space="preserve"> </w:t>
      </w:r>
    </w:p>
    <w:p w:rsidR="00D756F9" w:rsidRPr="00A43C33" w:rsidRDefault="00D70D4F" w:rsidP="00F81BD8">
      <w:pPr>
        <w:pStyle w:val="cpodstavecslovan1"/>
        <w:numPr>
          <w:ilvl w:val="0"/>
          <w:numId w:val="0"/>
        </w:numPr>
        <w:spacing w:after="0" w:line="240" w:lineRule="auto"/>
        <w:ind w:left="624"/>
        <w:contextualSpacing/>
      </w:pPr>
      <w:r>
        <w:t>x</w:t>
      </w:r>
    </w:p>
    <w:p w:rsidR="00D756F9" w:rsidRDefault="00D756F9" w:rsidP="00F81BD8">
      <w:pPr>
        <w:pStyle w:val="cpTabulkasmluvnistrany"/>
        <w:framePr w:hSpace="0" w:wrap="auto" w:vAnchor="margin" w:hAnchor="text" w:yAlign="inline"/>
        <w:spacing w:after="0"/>
        <w:contextualSpacing/>
        <w:jc w:val="both"/>
      </w:pPr>
      <w:r>
        <w:t xml:space="preserve">                              </w:t>
      </w:r>
    </w:p>
    <w:p w:rsidR="00D756F9" w:rsidRPr="00B27BC8" w:rsidRDefault="00D756F9" w:rsidP="00F81BD8">
      <w:pPr>
        <w:pStyle w:val="cpodstavecslovan1"/>
        <w:spacing w:after="0"/>
        <w:contextualSpacing/>
      </w:pPr>
      <w:r w:rsidRPr="00B27BC8">
        <w:t xml:space="preserve">Strany Dohody se dohodly na úplném nahrazení stávajícího ustanovení Čl. </w:t>
      </w:r>
      <w:r w:rsidR="00434651">
        <w:t>6</w:t>
      </w:r>
      <w:r>
        <w:t xml:space="preserve">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434651">
        <w:t>6</w:t>
      </w:r>
      <w:r>
        <w:t>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D756F9" w:rsidRPr="00B27BC8" w:rsidRDefault="00D756F9" w:rsidP="00F81BD8">
      <w:pPr>
        <w:pStyle w:val="cpodstavecslovan1"/>
        <w:numPr>
          <w:ilvl w:val="0"/>
          <w:numId w:val="0"/>
        </w:numPr>
        <w:spacing w:after="0"/>
        <w:ind w:left="624"/>
        <w:contextualSpacing/>
      </w:pPr>
      <w:r w:rsidRPr="00B27BC8">
        <w:t>„</w:t>
      </w:r>
      <w:r>
        <w:t xml:space="preserve"> Tato Dohoda se uzavírá </w:t>
      </w:r>
      <w:r w:rsidRPr="002A009D">
        <w:rPr>
          <w:b/>
        </w:rPr>
        <w:t xml:space="preserve">na dobu určitou do </w:t>
      </w:r>
      <w:r w:rsidR="00434651">
        <w:rPr>
          <w:b/>
        </w:rPr>
        <w:t>31.12.</w:t>
      </w:r>
      <w:r w:rsidRPr="002A009D">
        <w:rPr>
          <w:b/>
        </w:rPr>
        <w:t>2017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</w:t>
      </w:r>
      <w:r w:rsidRPr="00257903">
        <w:lastRenderedPageBreak/>
        <w:t xml:space="preserve">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D756F9" w:rsidRPr="001C2D26" w:rsidRDefault="00D756F9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D756F9" w:rsidRPr="00B27BC8" w:rsidRDefault="00D756F9" w:rsidP="001C2D26">
      <w:pPr>
        <w:pStyle w:val="cpodstavecslovan1"/>
      </w:pPr>
      <w:r w:rsidRPr="00B27BC8">
        <w:t>Ostatní ujednání Dohody se nemění a zůstávají nadále v platnosti.</w:t>
      </w:r>
    </w:p>
    <w:p w:rsidR="00D756F9" w:rsidRPr="00B27BC8" w:rsidRDefault="00D756F9" w:rsidP="00C61455">
      <w:pPr>
        <w:pStyle w:val="cpodstavecslovan1"/>
      </w:pPr>
      <w:r w:rsidRPr="00B27BC8">
        <w:t xml:space="preserve">Dodatek </w:t>
      </w:r>
      <w:r w:rsidRPr="00727570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>.</w:t>
      </w:r>
    </w:p>
    <w:p w:rsidR="00D756F9" w:rsidRDefault="00D756F9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D756F9" w:rsidRPr="008B067C" w:rsidRDefault="00D756F9" w:rsidP="00246640">
      <w:pPr>
        <w:pStyle w:val="cpodstavecslovan1"/>
      </w:pPr>
      <w:r w:rsidRPr="008B067C">
        <w:t>Nedílnou součástí tohoto Dodatku je následující příloha:</w:t>
      </w:r>
    </w:p>
    <w:p w:rsidR="00D756F9" w:rsidRDefault="00D756F9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D756F9" w:rsidRDefault="00D756F9" w:rsidP="00246640">
      <w:pPr>
        <w:pStyle w:val="cpodstavecslovan1"/>
        <w:numPr>
          <w:ilvl w:val="0"/>
          <w:numId w:val="0"/>
        </w:numPr>
        <w:ind w:left="624"/>
      </w:pPr>
    </w:p>
    <w:p w:rsidR="00D756F9" w:rsidRDefault="00D756F9" w:rsidP="00246640">
      <w:pPr>
        <w:pStyle w:val="cpodstavecslovan1"/>
        <w:numPr>
          <w:ilvl w:val="0"/>
          <w:numId w:val="0"/>
        </w:numPr>
        <w:ind w:left="624"/>
      </w:pPr>
    </w:p>
    <w:p w:rsidR="00434651" w:rsidRPr="00246640" w:rsidRDefault="00434651" w:rsidP="00246640">
      <w:pPr>
        <w:pStyle w:val="cpodstavecslovan1"/>
        <w:numPr>
          <w:ilvl w:val="0"/>
          <w:numId w:val="0"/>
        </w:numPr>
        <w:ind w:left="624"/>
      </w:pPr>
    </w:p>
    <w:p w:rsidR="00D756F9" w:rsidRPr="001C2D26" w:rsidRDefault="00D756F9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10035" w:type="dxa"/>
        <w:tblLook w:val="00A0" w:firstRow="1" w:lastRow="0" w:firstColumn="1" w:lastColumn="0" w:noHBand="0" w:noVBand="0"/>
      </w:tblPr>
      <w:tblGrid>
        <w:gridCol w:w="4325"/>
        <w:gridCol w:w="692"/>
        <w:gridCol w:w="5018"/>
      </w:tblGrid>
      <w:tr w:rsidR="00D756F9" w:rsidRPr="002E4508" w:rsidTr="00434651">
        <w:trPr>
          <w:trHeight w:val="170"/>
        </w:trPr>
        <w:tc>
          <w:tcPr>
            <w:tcW w:w="5017" w:type="dxa"/>
            <w:gridSpan w:val="2"/>
          </w:tcPr>
          <w:p w:rsidR="00D756F9" w:rsidRDefault="00D756F9" w:rsidP="008F3C47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 dne </w:t>
            </w:r>
          </w:p>
        </w:tc>
        <w:tc>
          <w:tcPr>
            <w:tcW w:w="5017" w:type="dxa"/>
          </w:tcPr>
          <w:p w:rsidR="00D756F9" w:rsidRDefault="00D756F9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 </w:t>
            </w:r>
            <w:r>
              <w:rPr>
                <w:noProof/>
              </w:rPr>
              <w:t xml:space="preserve">     </w:t>
            </w:r>
          </w:p>
        </w:tc>
      </w:tr>
      <w:tr w:rsidR="00D756F9" w:rsidRPr="002E4508" w:rsidTr="00434651">
        <w:trPr>
          <w:trHeight w:val="167"/>
        </w:trPr>
        <w:tc>
          <w:tcPr>
            <w:tcW w:w="5017" w:type="dxa"/>
            <w:gridSpan w:val="2"/>
          </w:tcPr>
          <w:p w:rsidR="00D756F9" w:rsidRDefault="00D756F9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5017" w:type="dxa"/>
          </w:tcPr>
          <w:p w:rsidR="00D756F9" w:rsidRDefault="00D756F9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D756F9" w:rsidTr="00434651">
        <w:trPr>
          <w:trHeight w:val="139"/>
        </w:trPr>
        <w:tc>
          <w:tcPr>
            <w:tcW w:w="4325" w:type="dxa"/>
          </w:tcPr>
          <w:p w:rsidR="00D756F9" w:rsidRDefault="00D756F9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756F9" w:rsidRDefault="00D756F9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5710" w:type="dxa"/>
            <w:gridSpan w:val="2"/>
          </w:tcPr>
          <w:p w:rsidR="00D756F9" w:rsidRDefault="00D756F9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756F9" w:rsidRDefault="00D756F9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D756F9" w:rsidTr="00434651">
        <w:trPr>
          <w:trHeight w:val="183"/>
        </w:trPr>
        <w:tc>
          <w:tcPr>
            <w:tcW w:w="5017" w:type="dxa"/>
            <w:gridSpan w:val="2"/>
          </w:tcPr>
          <w:p w:rsidR="00D756F9" w:rsidRDefault="00D756F9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D756F9" w:rsidRDefault="00D756F9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5017" w:type="dxa"/>
          </w:tcPr>
          <w:p w:rsidR="00D756F9" w:rsidRDefault="00D70D4F" w:rsidP="00434651">
            <w:pPr>
              <w:pStyle w:val="cpodstavecslovan1"/>
              <w:numPr>
                <w:ilvl w:val="0"/>
                <w:numId w:val="0"/>
              </w:numPr>
            </w:pPr>
            <w:r>
              <w:t>x</w:t>
            </w:r>
            <w:bookmarkStart w:id="0" w:name="_GoBack"/>
            <w:bookmarkEnd w:id="0"/>
          </w:p>
        </w:tc>
      </w:tr>
      <w:tr w:rsidR="00434651" w:rsidTr="00434651">
        <w:trPr>
          <w:trHeight w:val="183"/>
        </w:trPr>
        <w:tc>
          <w:tcPr>
            <w:tcW w:w="5017" w:type="dxa"/>
            <w:gridSpan w:val="2"/>
          </w:tcPr>
          <w:p w:rsidR="00434651" w:rsidRDefault="0043465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5017" w:type="dxa"/>
          </w:tcPr>
          <w:p w:rsidR="00434651" w:rsidRDefault="00434651" w:rsidP="0043465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:rsidR="00D756F9" w:rsidRDefault="00D756F9" w:rsidP="004F4681">
      <w:pPr>
        <w:ind w:left="705" w:hanging="705"/>
        <w:rPr>
          <w:b/>
        </w:rPr>
      </w:pPr>
    </w:p>
    <w:p w:rsidR="00D756F9" w:rsidRDefault="00D756F9" w:rsidP="004F4681">
      <w:pPr>
        <w:ind w:left="705" w:hanging="705"/>
        <w:rPr>
          <w:b/>
        </w:rPr>
        <w:sectPr w:rsidR="00D756F9" w:rsidSect="00D756F9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D756F9" w:rsidRPr="008610AA" w:rsidRDefault="00D756F9" w:rsidP="004F4681">
      <w:pPr>
        <w:ind w:left="705" w:hanging="705"/>
        <w:rPr>
          <w:b/>
        </w:rPr>
      </w:pPr>
    </w:p>
    <w:sectPr w:rsidR="00D756F9" w:rsidRPr="008610AA" w:rsidSect="00D756F9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7B" w:rsidRDefault="00A9437B" w:rsidP="00BB2C84">
      <w:pPr>
        <w:spacing w:after="0" w:line="240" w:lineRule="auto"/>
      </w:pPr>
      <w:r>
        <w:separator/>
      </w:r>
    </w:p>
  </w:endnote>
  <w:endnote w:type="continuationSeparator" w:id="0">
    <w:p w:rsidR="00A9437B" w:rsidRDefault="00A9437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Pr="00160A6D" w:rsidRDefault="00D756F9" w:rsidP="00D809FE">
    <w:pPr>
      <w:pStyle w:val="Zpat"/>
      <w:rPr>
        <w:sz w:val="18"/>
        <w:szCs w:val="18"/>
      </w:rPr>
    </w:pPr>
  </w:p>
  <w:p w:rsidR="00D756F9" w:rsidRDefault="00D756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61" w:rsidRPr="00160A6D" w:rsidRDefault="00CA4F61" w:rsidP="00D809FE">
    <w:pPr>
      <w:pStyle w:val="Zpat"/>
      <w:rPr>
        <w:sz w:val="18"/>
        <w:szCs w:val="18"/>
      </w:rPr>
    </w:pPr>
  </w:p>
  <w:p w:rsidR="00CA4F61" w:rsidRDefault="00CA4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7B" w:rsidRDefault="00A9437B" w:rsidP="00BB2C84">
      <w:pPr>
        <w:spacing w:after="0" w:line="240" w:lineRule="auto"/>
      </w:pPr>
      <w:r>
        <w:separator/>
      </w:r>
    </w:p>
  </w:footnote>
  <w:footnote w:type="continuationSeparator" w:id="0">
    <w:p w:rsidR="00A9437B" w:rsidRDefault="00A9437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Pr="00E6080F" w:rsidRDefault="00602D2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756F9" w:rsidRDefault="00D756F9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D756F9" w:rsidRDefault="00D756F9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947B04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947B04">
      <w:rPr>
        <w:rFonts w:ascii="Arial" w:hAnsi="Arial" w:cs="Arial"/>
        <w:noProof/>
      </w:rPr>
      <w:t>1500</w:t>
    </w:r>
    <w:r>
      <w:rPr>
        <w:rFonts w:ascii="Arial" w:hAnsi="Arial" w:cs="Arial"/>
      </w:rPr>
      <w:t>/</w:t>
    </w:r>
    <w:r w:rsidRPr="00947B04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6F9" w:rsidRPr="00BB2C84" w:rsidRDefault="00D756F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61" w:rsidRPr="00E6080F" w:rsidRDefault="00602D2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A4F61" w:rsidRDefault="00CA4F61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>
      <w:rPr>
        <w:rFonts w:ascii="Arial" w:hAnsi="Arial" w:cs="Arial"/>
        <w:noProof/>
        <w:lang w:eastAsia="cs-CZ"/>
      </w:rPr>
      <w:t>1</w:t>
    </w:r>
    <w:r w:rsidRPr="008F3C47">
      <w:rPr>
        <w:rFonts w:ascii="Arial" w:hAnsi="Arial" w:cs="Arial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CA4F61" w:rsidRDefault="00CA4F61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7B3357" w:rsidRPr="00947B04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7B3357" w:rsidRPr="00947B04">
      <w:rPr>
        <w:rFonts w:ascii="Arial" w:hAnsi="Arial" w:cs="Arial"/>
        <w:noProof/>
      </w:rPr>
      <w:t>1500</w:t>
    </w:r>
    <w:r>
      <w:rPr>
        <w:rFonts w:ascii="Arial" w:hAnsi="Arial" w:cs="Arial"/>
      </w:rPr>
      <w:t>/</w:t>
    </w:r>
    <w:r w:rsidR="007B3357" w:rsidRPr="00947B04">
      <w:rPr>
        <w:rFonts w:ascii="Arial" w:hAnsi="Arial" w:cs="Arial"/>
        <w:noProof/>
      </w:rPr>
      <w:t>2013</w:t>
    </w:r>
    <w:r w:rsidRPr="001C2D26">
      <w:rPr>
        <w:rFonts w:ascii="Arial" w:hAnsi="Arial" w:cs="Arial"/>
        <w:noProof/>
        <w:lang w:eastAsia="cs-CZ"/>
      </w:rPr>
      <w:t xml:space="preserve">         </w:t>
    </w:r>
    <w:r w:rsidR="00D756F9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4F61" w:rsidRPr="00BB2C84" w:rsidRDefault="00D756F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A59031D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90D476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E072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076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76B2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0EB1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9228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DA46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98E9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EBA24BBE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2E4B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F08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363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4E5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986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C2E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D68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968C209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F79227A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3A30BD34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EFD20D2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C6828D8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610090B2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8F22A83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3104B2A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B42469D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877"/>
    <w:rsid w:val="00021CB7"/>
    <w:rsid w:val="0003377C"/>
    <w:rsid w:val="00037AE4"/>
    <w:rsid w:val="00054997"/>
    <w:rsid w:val="000618D8"/>
    <w:rsid w:val="000851CD"/>
    <w:rsid w:val="000A62DC"/>
    <w:rsid w:val="000C0B03"/>
    <w:rsid w:val="000C1090"/>
    <w:rsid w:val="000C6A07"/>
    <w:rsid w:val="000D76A0"/>
    <w:rsid w:val="000E2816"/>
    <w:rsid w:val="000E4401"/>
    <w:rsid w:val="000F659D"/>
    <w:rsid w:val="00111B31"/>
    <w:rsid w:val="00131C09"/>
    <w:rsid w:val="001565E6"/>
    <w:rsid w:val="00160A6D"/>
    <w:rsid w:val="0017029D"/>
    <w:rsid w:val="0017069F"/>
    <w:rsid w:val="00170A17"/>
    <w:rsid w:val="001810F4"/>
    <w:rsid w:val="00187955"/>
    <w:rsid w:val="00196687"/>
    <w:rsid w:val="001B2891"/>
    <w:rsid w:val="001C2D26"/>
    <w:rsid w:val="001C4840"/>
    <w:rsid w:val="001C49E9"/>
    <w:rsid w:val="001D5DA1"/>
    <w:rsid w:val="001E712E"/>
    <w:rsid w:val="001F46E3"/>
    <w:rsid w:val="00203DDE"/>
    <w:rsid w:val="002063AF"/>
    <w:rsid w:val="002235CC"/>
    <w:rsid w:val="00231290"/>
    <w:rsid w:val="00232CBE"/>
    <w:rsid w:val="0023352A"/>
    <w:rsid w:val="0023606B"/>
    <w:rsid w:val="00240C2E"/>
    <w:rsid w:val="002439FE"/>
    <w:rsid w:val="00246640"/>
    <w:rsid w:val="0025651B"/>
    <w:rsid w:val="00265AC8"/>
    <w:rsid w:val="00274DFB"/>
    <w:rsid w:val="00277D71"/>
    <w:rsid w:val="002807BD"/>
    <w:rsid w:val="00284993"/>
    <w:rsid w:val="00297FB9"/>
    <w:rsid w:val="002A009D"/>
    <w:rsid w:val="002A4578"/>
    <w:rsid w:val="002A5F6B"/>
    <w:rsid w:val="002D109E"/>
    <w:rsid w:val="002D55DF"/>
    <w:rsid w:val="002E1C78"/>
    <w:rsid w:val="002E2C9C"/>
    <w:rsid w:val="002E4FB1"/>
    <w:rsid w:val="002E585C"/>
    <w:rsid w:val="002E6B02"/>
    <w:rsid w:val="002F64DE"/>
    <w:rsid w:val="00306F71"/>
    <w:rsid w:val="003169B2"/>
    <w:rsid w:val="003203A6"/>
    <w:rsid w:val="00327636"/>
    <w:rsid w:val="003317F4"/>
    <w:rsid w:val="00336784"/>
    <w:rsid w:val="003372F5"/>
    <w:rsid w:val="00355FFC"/>
    <w:rsid w:val="003615EC"/>
    <w:rsid w:val="00367F2B"/>
    <w:rsid w:val="0037243A"/>
    <w:rsid w:val="0038122D"/>
    <w:rsid w:val="00386B9B"/>
    <w:rsid w:val="0038736A"/>
    <w:rsid w:val="00387C00"/>
    <w:rsid w:val="00390141"/>
    <w:rsid w:val="003912C4"/>
    <w:rsid w:val="003949CF"/>
    <w:rsid w:val="00395BA6"/>
    <w:rsid w:val="003A41C9"/>
    <w:rsid w:val="003A6D7E"/>
    <w:rsid w:val="003B3267"/>
    <w:rsid w:val="003B51EE"/>
    <w:rsid w:val="003C32BA"/>
    <w:rsid w:val="003C5BF8"/>
    <w:rsid w:val="003D42B5"/>
    <w:rsid w:val="003E0E92"/>
    <w:rsid w:val="003E2C93"/>
    <w:rsid w:val="003E486F"/>
    <w:rsid w:val="003E48A2"/>
    <w:rsid w:val="003E78DD"/>
    <w:rsid w:val="003F4829"/>
    <w:rsid w:val="00400F20"/>
    <w:rsid w:val="004011C5"/>
    <w:rsid w:val="00404DAE"/>
    <w:rsid w:val="00407DEC"/>
    <w:rsid w:val="004161CF"/>
    <w:rsid w:val="00424812"/>
    <w:rsid w:val="00434651"/>
    <w:rsid w:val="004433EA"/>
    <w:rsid w:val="0044662D"/>
    <w:rsid w:val="00452BB4"/>
    <w:rsid w:val="00460E56"/>
    <w:rsid w:val="004654D7"/>
    <w:rsid w:val="0047211F"/>
    <w:rsid w:val="00476EDB"/>
    <w:rsid w:val="004A5077"/>
    <w:rsid w:val="004B5CD5"/>
    <w:rsid w:val="004C210F"/>
    <w:rsid w:val="004C4E6C"/>
    <w:rsid w:val="004D3B5B"/>
    <w:rsid w:val="004D6DCC"/>
    <w:rsid w:val="004D7C9E"/>
    <w:rsid w:val="004E44CF"/>
    <w:rsid w:val="004F06DC"/>
    <w:rsid w:val="004F4681"/>
    <w:rsid w:val="0050209F"/>
    <w:rsid w:val="005028B3"/>
    <w:rsid w:val="005029EC"/>
    <w:rsid w:val="00512079"/>
    <w:rsid w:val="005215BE"/>
    <w:rsid w:val="00523DC2"/>
    <w:rsid w:val="00524DB0"/>
    <w:rsid w:val="00530F44"/>
    <w:rsid w:val="0055346B"/>
    <w:rsid w:val="005569C0"/>
    <w:rsid w:val="00557E3A"/>
    <w:rsid w:val="005746B6"/>
    <w:rsid w:val="00585B27"/>
    <w:rsid w:val="00596717"/>
    <w:rsid w:val="005A0148"/>
    <w:rsid w:val="005A41F7"/>
    <w:rsid w:val="005A5625"/>
    <w:rsid w:val="005B4200"/>
    <w:rsid w:val="005B684C"/>
    <w:rsid w:val="005C31B9"/>
    <w:rsid w:val="005C5A3B"/>
    <w:rsid w:val="005D325A"/>
    <w:rsid w:val="005E121E"/>
    <w:rsid w:val="005E65CB"/>
    <w:rsid w:val="005F01BA"/>
    <w:rsid w:val="005F73E1"/>
    <w:rsid w:val="00602989"/>
    <w:rsid w:val="00602D2E"/>
    <w:rsid w:val="00606C75"/>
    <w:rsid w:val="00612237"/>
    <w:rsid w:val="00613EBA"/>
    <w:rsid w:val="00640E4F"/>
    <w:rsid w:val="006460E3"/>
    <w:rsid w:val="00651A28"/>
    <w:rsid w:val="00660D89"/>
    <w:rsid w:val="00674631"/>
    <w:rsid w:val="00675251"/>
    <w:rsid w:val="00676890"/>
    <w:rsid w:val="00676F0A"/>
    <w:rsid w:val="006A2B38"/>
    <w:rsid w:val="006A44C1"/>
    <w:rsid w:val="006A4A08"/>
    <w:rsid w:val="006B0FC1"/>
    <w:rsid w:val="006B13BF"/>
    <w:rsid w:val="006C2ADC"/>
    <w:rsid w:val="006D6F56"/>
    <w:rsid w:val="006E1395"/>
    <w:rsid w:val="006E7F15"/>
    <w:rsid w:val="006F005A"/>
    <w:rsid w:val="006F0B84"/>
    <w:rsid w:val="006F45EF"/>
    <w:rsid w:val="006F681D"/>
    <w:rsid w:val="0070421D"/>
    <w:rsid w:val="00705DEA"/>
    <w:rsid w:val="00727570"/>
    <w:rsid w:val="007305AF"/>
    <w:rsid w:val="00731911"/>
    <w:rsid w:val="00731F35"/>
    <w:rsid w:val="0073595F"/>
    <w:rsid w:val="00740775"/>
    <w:rsid w:val="00741D12"/>
    <w:rsid w:val="00750464"/>
    <w:rsid w:val="0075410F"/>
    <w:rsid w:val="0075745A"/>
    <w:rsid w:val="00763E2A"/>
    <w:rsid w:val="0077058D"/>
    <w:rsid w:val="00773CBC"/>
    <w:rsid w:val="00783357"/>
    <w:rsid w:val="007839A7"/>
    <w:rsid w:val="00786E3F"/>
    <w:rsid w:val="00792561"/>
    <w:rsid w:val="007B3288"/>
    <w:rsid w:val="007B3357"/>
    <w:rsid w:val="007B3D87"/>
    <w:rsid w:val="007C378A"/>
    <w:rsid w:val="007C4BF5"/>
    <w:rsid w:val="007D2C36"/>
    <w:rsid w:val="007E36E6"/>
    <w:rsid w:val="007F3797"/>
    <w:rsid w:val="008077F2"/>
    <w:rsid w:val="008300F7"/>
    <w:rsid w:val="00834B01"/>
    <w:rsid w:val="00840215"/>
    <w:rsid w:val="00844994"/>
    <w:rsid w:val="00846A08"/>
    <w:rsid w:val="008540D0"/>
    <w:rsid w:val="008565DE"/>
    <w:rsid w:val="00857729"/>
    <w:rsid w:val="008610AA"/>
    <w:rsid w:val="00865DFE"/>
    <w:rsid w:val="0087178C"/>
    <w:rsid w:val="008852BF"/>
    <w:rsid w:val="00892625"/>
    <w:rsid w:val="00895B78"/>
    <w:rsid w:val="008A07A1"/>
    <w:rsid w:val="008A08ED"/>
    <w:rsid w:val="008A4ACF"/>
    <w:rsid w:val="008C092E"/>
    <w:rsid w:val="008D1DD7"/>
    <w:rsid w:val="008E4514"/>
    <w:rsid w:val="008F1772"/>
    <w:rsid w:val="008F3C47"/>
    <w:rsid w:val="00902048"/>
    <w:rsid w:val="00911182"/>
    <w:rsid w:val="00940E39"/>
    <w:rsid w:val="0095032E"/>
    <w:rsid w:val="00950D92"/>
    <w:rsid w:val="00960BF7"/>
    <w:rsid w:val="00961329"/>
    <w:rsid w:val="00963855"/>
    <w:rsid w:val="00963B79"/>
    <w:rsid w:val="00964C0D"/>
    <w:rsid w:val="0097650D"/>
    <w:rsid w:val="00982F55"/>
    <w:rsid w:val="009833ED"/>
    <w:rsid w:val="00993718"/>
    <w:rsid w:val="009B449E"/>
    <w:rsid w:val="009B60AC"/>
    <w:rsid w:val="009C100E"/>
    <w:rsid w:val="009C6C67"/>
    <w:rsid w:val="009C7FEC"/>
    <w:rsid w:val="009D2E04"/>
    <w:rsid w:val="009D759B"/>
    <w:rsid w:val="009E0F97"/>
    <w:rsid w:val="009E3EF0"/>
    <w:rsid w:val="009E4A72"/>
    <w:rsid w:val="009E78AB"/>
    <w:rsid w:val="009F6C12"/>
    <w:rsid w:val="00A3091F"/>
    <w:rsid w:val="00A40F40"/>
    <w:rsid w:val="00A43C33"/>
    <w:rsid w:val="00A44A6B"/>
    <w:rsid w:val="00A46429"/>
    <w:rsid w:val="00A47954"/>
    <w:rsid w:val="00A50C0B"/>
    <w:rsid w:val="00A530EA"/>
    <w:rsid w:val="00A53D1E"/>
    <w:rsid w:val="00A56E01"/>
    <w:rsid w:val="00A773CA"/>
    <w:rsid w:val="00A77E95"/>
    <w:rsid w:val="00A90A9E"/>
    <w:rsid w:val="00A918C3"/>
    <w:rsid w:val="00A92E03"/>
    <w:rsid w:val="00A9437B"/>
    <w:rsid w:val="00A96523"/>
    <w:rsid w:val="00A96A52"/>
    <w:rsid w:val="00AA0618"/>
    <w:rsid w:val="00AA0F44"/>
    <w:rsid w:val="00AA4B84"/>
    <w:rsid w:val="00AB23B2"/>
    <w:rsid w:val="00AB284E"/>
    <w:rsid w:val="00AB3075"/>
    <w:rsid w:val="00AC7641"/>
    <w:rsid w:val="00AD2B5B"/>
    <w:rsid w:val="00AD3012"/>
    <w:rsid w:val="00AD5C4D"/>
    <w:rsid w:val="00AE693B"/>
    <w:rsid w:val="00AE7BD0"/>
    <w:rsid w:val="00AF5E91"/>
    <w:rsid w:val="00AF7A54"/>
    <w:rsid w:val="00B0168C"/>
    <w:rsid w:val="00B07C18"/>
    <w:rsid w:val="00B13F98"/>
    <w:rsid w:val="00B16373"/>
    <w:rsid w:val="00B20D4A"/>
    <w:rsid w:val="00B27BC8"/>
    <w:rsid w:val="00B313CF"/>
    <w:rsid w:val="00B52D7E"/>
    <w:rsid w:val="00B533D7"/>
    <w:rsid w:val="00B54FDE"/>
    <w:rsid w:val="00B555D4"/>
    <w:rsid w:val="00B56822"/>
    <w:rsid w:val="00B648D9"/>
    <w:rsid w:val="00B65A13"/>
    <w:rsid w:val="00B66D64"/>
    <w:rsid w:val="00B904A0"/>
    <w:rsid w:val="00B9473C"/>
    <w:rsid w:val="00B94C35"/>
    <w:rsid w:val="00BA1B8D"/>
    <w:rsid w:val="00BB2C84"/>
    <w:rsid w:val="00BC4CDF"/>
    <w:rsid w:val="00BD03BB"/>
    <w:rsid w:val="00BD4850"/>
    <w:rsid w:val="00C031F2"/>
    <w:rsid w:val="00C074BA"/>
    <w:rsid w:val="00C1192F"/>
    <w:rsid w:val="00C342D1"/>
    <w:rsid w:val="00C3602E"/>
    <w:rsid w:val="00C41149"/>
    <w:rsid w:val="00C53CEA"/>
    <w:rsid w:val="00C61455"/>
    <w:rsid w:val="00C64A15"/>
    <w:rsid w:val="00C66B85"/>
    <w:rsid w:val="00C8242B"/>
    <w:rsid w:val="00C86954"/>
    <w:rsid w:val="00CA1B55"/>
    <w:rsid w:val="00CA4F61"/>
    <w:rsid w:val="00CB1E2D"/>
    <w:rsid w:val="00CB1E66"/>
    <w:rsid w:val="00CB67C7"/>
    <w:rsid w:val="00CC416D"/>
    <w:rsid w:val="00CC6917"/>
    <w:rsid w:val="00D11957"/>
    <w:rsid w:val="00D241FE"/>
    <w:rsid w:val="00D260F0"/>
    <w:rsid w:val="00D33AD6"/>
    <w:rsid w:val="00D35238"/>
    <w:rsid w:val="00D35DAE"/>
    <w:rsid w:val="00D37F53"/>
    <w:rsid w:val="00D50031"/>
    <w:rsid w:val="00D672D3"/>
    <w:rsid w:val="00D67611"/>
    <w:rsid w:val="00D70D4F"/>
    <w:rsid w:val="00D756F9"/>
    <w:rsid w:val="00D809FE"/>
    <w:rsid w:val="00D837F0"/>
    <w:rsid w:val="00D856C6"/>
    <w:rsid w:val="00DA03E1"/>
    <w:rsid w:val="00DA2ADE"/>
    <w:rsid w:val="00DA2C01"/>
    <w:rsid w:val="00DB244E"/>
    <w:rsid w:val="00DB2B2E"/>
    <w:rsid w:val="00DB7482"/>
    <w:rsid w:val="00DC6F30"/>
    <w:rsid w:val="00DD0D8A"/>
    <w:rsid w:val="00DE5030"/>
    <w:rsid w:val="00DE60D0"/>
    <w:rsid w:val="00DF027C"/>
    <w:rsid w:val="00DF40EB"/>
    <w:rsid w:val="00E06A51"/>
    <w:rsid w:val="00E106FA"/>
    <w:rsid w:val="00E109A3"/>
    <w:rsid w:val="00E11751"/>
    <w:rsid w:val="00E120D4"/>
    <w:rsid w:val="00E12442"/>
    <w:rsid w:val="00E13657"/>
    <w:rsid w:val="00E17391"/>
    <w:rsid w:val="00E25713"/>
    <w:rsid w:val="00E27971"/>
    <w:rsid w:val="00E51D77"/>
    <w:rsid w:val="00E5459E"/>
    <w:rsid w:val="00E6080F"/>
    <w:rsid w:val="00E75510"/>
    <w:rsid w:val="00E80DB9"/>
    <w:rsid w:val="00E910ED"/>
    <w:rsid w:val="00EA28E5"/>
    <w:rsid w:val="00EA2AF7"/>
    <w:rsid w:val="00EA51FA"/>
    <w:rsid w:val="00EB20C8"/>
    <w:rsid w:val="00EC1BFE"/>
    <w:rsid w:val="00ED43F1"/>
    <w:rsid w:val="00EE118B"/>
    <w:rsid w:val="00EE6CCE"/>
    <w:rsid w:val="00F01BE1"/>
    <w:rsid w:val="00F10BFA"/>
    <w:rsid w:val="00F15FA1"/>
    <w:rsid w:val="00F40427"/>
    <w:rsid w:val="00F40CBB"/>
    <w:rsid w:val="00F44F2F"/>
    <w:rsid w:val="00F47DFA"/>
    <w:rsid w:val="00F5065B"/>
    <w:rsid w:val="00F509C7"/>
    <w:rsid w:val="00F50DD3"/>
    <w:rsid w:val="00F52489"/>
    <w:rsid w:val="00F55128"/>
    <w:rsid w:val="00F61D1B"/>
    <w:rsid w:val="00F72055"/>
    <w:rsid w:val="00F764A0"/>
    <w:rsid w:val="00F8150A"/>
    <w:rsid w:val="00F81BD8"/>
    <w:rsid w:val="00F8458D"/>
    <w:rsid w:val="00F97D4F"/>
    <w:rsid w:val="00FA1B56"/>
    <w:rsid w:val="00FA2B72"/>
    <w:rsid w:val="00FA385F"/>
    <w:rsid w:val="00FA6A3C"/>
    <w:rsid w:val="00FC283F"/>
    <w:rsid w:val="00FC531F"/>
    <w:rsid w:val="00FC6791"/>
    <w:rsid w:val="00FE06C3"/>
    <w:rsid w:val="00FE4133"/>
    <w:rsid w:val="00FE69AA"/>
    <w:rsid w:val="00FE6FC8"/>
    <w:rsid w:val="00FE734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8336-6ADE-483F-9727-E1388933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3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3</cp:revision>
  <cp:lastPrinted>2014-10-01T14:30:00Z</cp:lastPrinted>
  <dcterms:created xsi:type="dcterms:W3CDTF">2017-07-15T09:12:00Z</dcterms:created>
  <dcterms:modified xsi:type="dcterms:W3CDTF">2017-07-15T09:13:00Z</dcterms:modified>
</cp:coreProperties>
</file>