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8D" w:rsidRDefault="00303F2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1"/>
        </w:rPr>
        <w:t>OBJEDNÁVKA</w:t>
      </w:r>
    </w:p>
    <w:p w:rsidR="00F5328D" w:rsidRDefault="00B42BE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OB84 - 261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OB8424-261</w:t>
      </w:r>
    </w:p>
    <w:p w:rsidR="00F5328D" w:rsidRDefault="00303F24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1"/>
        </w:rPr>
        <w:t>ODBĚRATEL</w:t>
      </w:r>
      <w:r w:rsidR="00B42BEF">
        <w:tab/>
      </w:r>
      <w:r w:rsidR="00B42BEF">
        <w:rPr>
          <w:rStyle w:val="Text4"/>
        </w:rPr>
        <w:t>- fakturační adresa</w:t>
      </w:r>
      <w:r w:rsidR="00B42BEF">
        <w:tab/>
      </w:r>
      <w:r w:rsidR="00B42BEF">
        <w:rPr>
          <w:rStyle w:val="Text1"/>
        </w:rPr>
        <w:t>DODAVATEL</w:t>
      </w:r>
    </w:p>
    <w:p w:rsidR="00F5328D" w:rsidRDefault="00303F24">
      <w:pPr>
        <w:pStyle w:val="Row5"/>
        <w:rPr>
          <w:rStyle w:val="Text5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71pt;margin-top:12.25pt;width:68pt;height:48pt;z-index:251646464;mso-wrap-style:tight;mso-position-vertical-relative:line" stroked="f">
            <v:fill opacity="0" o:opacity2="100"/>
            <v:textbox inset="0,0,0,0">
              <w:txbxContent>
                <w:p w:rsidR="00F5328D" w:rsidRDefault="00B42BEF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202" style="position:absolute;margin-left:6pt;margin-top:12.25pt;width:80pt;height:20.75pt;z-index:251645440;mso-wrap-style:tight;mso-position-vertical-relative:line" stroked="f">
            <v:fill opacity="0" o:opacity2="100"/>
            <v:textbox inset="0,0,0,0">
              <w:txbxContent>
                <w:p w:rsidR="00F5328D" w:rsidRDefault="00B42BE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 w:rsidR="00B42BEF">
        <w:tab/>
      </w:r>
      <w:r w:rsidR="00B42BEF">
        <w:rPr>
          <w:rStyle w:val="Text3"/>
        </w:rPr>
        <w:t>Ministerstvo zahraničních věcí ČR</w:t>
      </w:r>
      <w:r w:rsidR="00B42BEF">
        <w:tab/>
      </w:r>
      <w:r w:rsidR="00B42BEF">
        <w:rPr>
          <w:rStyle w:val="Text5"/>
        </w:rPr>
        <w:t>Milan Čonka</w:t>
      </w:r>
    </w:p>
    <w:p w:rsidR="006B7C70" w:rsidRPr="006B7C70" w:rsidRDefault="006B7C70">
      <w:pPr>
        <w:pStyle w:val="Row5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Style w:val="Text5"/>
        </w:rPr>
        <w:tab/>
      </w:r>
      <w:r>
        <w:rPr>
          <w:rStyle w:val="Text5"/>
        </w:rPr>
        <w:tab/>
        <w:t>Vrchlického 1005/22</w:t>
      </w:r>
    </w:p>
    <w:p w:rsidR="00F5328D" w:rsidRDefault="00B42BEF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Vrchlického 1005/22</w:t>
      </w:r>
    </w:p>
    <w:p w:rsidR="00F5328D" w:rsidRDefault="00B42BEF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F5328D" w:rsidRDefault="00F5328D">
      <w:pPr>
        <w:pStyle w:val="Row8"/>
      </w:pPr>
    </w:p>
    <w:p w:rsidR="00F5328D" w:rsidRDefault="00F5328D">
      <w:pPr>
        <w:pStyle w:val="Row8"/>
      </w:pPr>
    </w:p>
    <w:p w:rsidR="00F5328D" w:rsidRDefault="00303F24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IČ</w:t>
      </w:r>
      <w:r w:rsidR="00B42BEF">
        <w:tab/>
      </w:r>
      <w:r w:rsidR="00B42BEF">
        <w:rPr>
          <w:rStyle w:val="Text3"/>
        </w:rPr>
        <w:t>45769851</w:t>
      </w:r>
      <w:r w:rsidR="00B42BEF">
        <w:tab/>
      </w:r>
      <w:r w:rsidR="00B42BEF">
        <w:rPr>
          <w:rStyle w:val="Text2"/>
        </w:rPr>
        <w:t>DIČ</w:t>
      </w:r>
      <w:r w:rsidR="00B42BEF">
        <w:tab/>
      </w:r>
      <w:r w:rsidR="00B42BEF">
        <w:rPr>
          <w:rStyle w:val="Text3"/>
        </w:rPr>
        <w:t>CZ45769851</w:t>
      </w:r>
      <w:r w:rsidR="00B42BEF">
        <w:tab/>
      </w:r>
      <w:r w:rsidR="00B42BEF">
        <w:rPr>
          <w:rStyle w:val="Text2"/>
        </w:rPr>
        <w:t>IČ</w:t>
      </w:r>
      <w:r w:rsidR="00B42BEF">
        <w:tab/>
      </w:r>
      <w:r w:rsidR="00B42BEF">
        <w:rPr>
          <w:rStyle w:val="Text3"/>
        </w:rPr>
        <w:t>I6143429</w:t>
      </w:r>
      <w:r>
        <w:rPr>
          <w:rStyle w:val="Text3"/>
        </w:rPr>
        <w:t>9</w:t>
      </w:r>
      <w:bookmarkStart w:id="0" w:name="_GoBack"/>
      <w:bookmarkEnd w:id="0"/>
    </w:p>
    <w:p w:rsidR="00F5328D" w:rsidRDefault="00303F24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  <w:position w:val="2"/>
        </w:rPr>
        <w:t>Typ</w:t>
      </w:r>
      <w:r w:rsidR="00B42BEF">
        <w:tab/>
      </w:r>
      <w:r w:rsidR="00B42BEF">
        <w:rPr>
          <w:rStyle w:val="Text3"/>
          <w:position w:val="3"/>
        </w:rPr>
        <w:t>Org. složka státu</w:t>
      </w:r>
      <w:r w:rsidR="00B42BEF">
        <w:tab/>
      </w:r>
      <w:r w:rsidR="00B42BEF">
        <w:rPr>
          <w:rStyle w:val="Text2"/>
        </w:rPr>
        <w:t>Datum vystavení</w:t>
      </w:r>
      <w:r w:rsidR="00B42BEF">
        <w:tab/>
      </w:r>
      <w:r w:rsidR="00B42BEF">
        <w:rPr>
          <w:rStyle w:val="Text3"/>
        </w:rPr>
        <w:t>12.07.2024</w:t>
      </w:r>
      <w:r w:rsidR="00B42BEF">
        <w:tab/>
      </w:r>
      <w:r w:rsidR="00B42BEF">
        <w:rPr>
          <w:rStyle w:val="Text2"/>
        </w:rPr>
        <w:t>Číslo jednací</w:t>
      </w:r>
      <w:r w:rsidR="00B42BEF">
        <w:tab/>
      </w:r>
      <w:r w:rsidR="00B42BEF">
        <w:rPr>
          <w:rStyle w:val="Text3"/>
        </w:rPr>
        <w:t>2273342024</w:t>
      </w:r>
    </w:p>
    <w:p w:rsidR="00F5328D" w:rsidRDefault="00303F24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Smlouva</w:t>
      </w:r>
    </w:p>
    <w:p w:rsidR="00F5328D" w:rsidRDefault="00303F24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Požadujeme :</w:t>
      </w:r>
    </w:p>
    <w:p w:rsidR="00F5328D" w:rsidRDefault="00303F24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Termín dodání</w:t>
      </w:r>
    </w:p>
    <w:p w:rsidR="00F5328D" w:rsidRDefault="00303F24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Způsob dopravy</w:t>
      </w:r>
    </w:p>
    <w:p w:rsidR="00F5328D" w:rsidRDefault="00303F24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Způsob platby</w:t>
      </w:r>
    </w:p>
    <w:p w:rsidR="00F5328D" w:rsidRDefault="00303F24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0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9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Splatnost faktury</w:t>
      </w:r>
      <w:r w:rsidR="00B42BEF">
        <w:tab/>
      </w:r>
      <w:r w:rsidR="00B42BEF">
        <w:rPr>
          <w:rStyle w:val="Text3"/>
        </w:rPr>
        <w:t>21</w:t>
      </w:r>
      <w:r w:rsidR="00B42BEF">
        <w:tab/>
      </w:r>
      <w:r w:rsidR="00B42BEF">
        <w:rPr>
          <w:rStyle w:val="Text3"/>
        </w:rPr>
        <w:t>dnů</w:t>
      </w:r>
    </w:p>
    <w:p w:rsidR="00F5328D" w:rsidRDefault="00B42BEF">
      <w:pPr>
        <w:pStyle w:val="Row16"/>
      </w:pPr>
      <w:r>
        <w:tab/>
      </w:r>
      <w:r>
        <w:rPr>
          <w:rStyle w:val="Text3"/>
        </w:rPr>
        <w:t>Objednávka pomocných prací v GASTRO MZV.</w:t>
      </w:r>
    </w:p>
    <w:p w:rsidR="00F5328D" w:rsidRDefault="00303F24">
      <w:pPr>
        <w:pStyle w:val="Row17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3"/>
        </w:rPr>
        <w:t>Položka</w:t>
      </w:r>
      <w:r w:rsidR="00B42BEF">
        <w:tab/>
      </w:r>
      <w:r w:rsidR="00B42BEF">
        <w:rPr>
          <w:rStyle w:val="Text3"/>
        </w:rPr>
        <w:t>Množství</w:t>
      </w:r>
      <w:r w:rsidR="00B42BEF">
        <w:tab/>
      </w:r>
      <w:r w:rsidR="00B42BEF">
        <w:rPr>
          <w:rStyle w:val="Text3"/>
        </w:rPr>
        <w:t>MJ</w:t>
      </w:r>
      <w:r w:rsidR="00B42BEF">
        <w:tab/>
      </w:r>
      <w:r w:rsidR="00B42BEF">
        <w:rPr>
          <w:rStyle w:val="Text3"/>
        </w:rPr>
        <w:t>%DPH</w:t>
      </w:r>
      <w:r w:rsidR="00B42BEF">
        <w:tab/>
      </w:r>
      <w:r w:rsidR="00B42BEF">
        <w:rPr>
          <w:rStyle w:val="Text3"/>
        </w:rPr>
        <w:t>Cena bez DPH/MJ</w:t>
      </w:r>
      <w:r w:rsidR="00B42BEF">
        <w:tab/>
      </w:r>
      <w:r w:rsidR="00B42BEF">
        <w:rPr>
          <w:rStyle w:val="Text3"/>
        </w:rPr>
        <w:t>DPH/MJ</w:t>
      </w:r>
      <w:r w:rsidR="00B42BEF">
        <w:tab/>
      </w:r>
      <w:r w:rsidR="00B42BEF">
        <w:rPr>
          <w:rStyle w:val="Text3"/>
        </w:rPr>
        <w:t>Celkem s DPH</w:t>
      </w:r>
    </w:p>
    <w:p w:rsidR="00F5328D" w:rsidRDefault="00303F24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3"/>
        </w:rPr>
        <w:t>Objednávka Čonka - pomocné práce pro</w:t>
      </w:r>
      <w:r w:rsidR="00B42BEF">
        <w:tab/>
      </w:r>
      <w:r w:rsidR="00B42BEF">
        <w:rPr>
          <w:rStyle w:val="Text3"/>
        </w:rPr>
        <w:t>1.00</w:t>
      </w:r>
      <w:r w:rsidR="00B42BEF">
        <w:tab/>
      </w:r>
      <w:r w:rsidR="00B42BEF">
        <w:rPr>
          <w:rStyle w:val="Text3"/>
        </w:rPr>
        <w:t>0</w:t>
      </w:r>
      <w:r w:rsidR="00B42BEF">
        <w:tab/>
      </w:r>
      <w:r w:rsidR="00B42BEF">
        <w:rPr>
          <w:rStyle w:val="Text3"/>
        </w:rPr>
        <w:t>50 000.00</w:t>
      </w:r>
      <w:r w:rsidR="00B42BEF">
        <w:tab/>
      </w:r>
      <w:r w:rsidR="00B42BEF">
        <w:rPr>
          <w:rStyle w:val="Text3"/>
        </w:rPr>
        <w:t>0.00</w:t>
      </w:r>
      <w:r w:rsidR="00B42BEF">
        <w:tab/>
      </w:r>
      <w:r w:rsidR="00B42BEF">
        <w:rPr>
          <w:rStyle w:val="Text3"/>
        </w:rPr>
        <w:t>50 000.00</w:t>
      </w:r>
    </w:p>
    <w:p w:rsidR="00F5328D" w:rsidRDefault="00303F24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3"/>
        </w:rPr>
        <w:t>GASTRO/REPRE</w:t>
      </w:r>
    </w:p>
    <w:p w:rsidR="00F5328D" w:rsidRDefault="00303F24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  <w:r w:rsidR="00B42BEF">
        <w:rPr>
          <w:rStyle w:val="Text2"/>
          <w:position w:val="2"/>
        </w:rPr>
        <w:t>Vystavil(a)</w:t>
      </w:r>
      <w:r w:rsidR="00B42BEF">
        <w:tab/>
      </w:r>
      <w:r w:rsidR="00B42BEF">
        <w:rPr>
          <w:rStyle w:val="Text2"/>
        </w:rPr>
        <w:t>Přibližná celková cena</w:t>
      </w:r>
      <w:r w:rsidR="00B42BEF">
        <w:tab/>
      </w:r>
      <w:r w:rsidR="00B42BEF">
        <w:rPr>
          <w:rStyle w:val="Text2"/>
        </w:rPr>
        <w:t>50 000.00</w:t>
      </w:r>
      <w:r w:rsidR="00B42BEF">
        <w:tab/>
      </w:r>
      <w:r w:rsidR="00B42BEF">
        <w:rPr>
          <w:rStyle w:val="Text2"/>
        </w:rPr>
        <w:t>Kč</w:t>
      </w:r>
    </w:p>
    <w:p w:rsidR="00F5328D" w:rsidRDefault="00303F24" w:rsidP="006B7C70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 w:rsidR="00B42BEF">
        <w:tab/>
      </w:r>
    </w:p>
    <w:p w:rsidR="00F5328D" w:rsidRDefault="00F5328D">
      <w:pPr>
        <w:pStyle w:val="Row8"/>
      </w:pPr>
    </w:p>
    <w:p w:rsidR="00F5328D" w:rsidRDefault="00F5328D">
      <w:pPr>
        <w:pStyle w:val="Row8"/>
      </w:pPr>
    </w:p>
    <w:p w:rsidR="00F5328D" w:rsidRDefault="00F5328D">
      <w:pPr>
        <w:pStyle w:val="Row8"/>
      </w:pPr>
    </w:p>
    <w:p w:rsidR="00F5328D" w:rsidRDefault="00F5328D">
      <w:pPr>
        <w:pStyle w:val="Row8"/>
      </w:pPr>
    </w:p>
    <w:p w:rsidR="00F5328D" w:rsidRDefault="00303F24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42BEF">
        <w:tab/>
      </w:r>
      <w:r w:rsidR="00B42BEF">
        <w:rPr>
          <w:rStyle w:val="Text2"/>
        </w:rPr>
        <w:t>Razítko a podpis</w:t>
      </w:r>
    </w:p>
    <w:p w:rsidR="00F5328D" w:rsidRDefault="00303F24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F5328D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52" w:rsidRDefault="00B42BEF">
      <w:pPr>
        <w:spacing w:after="0" w:line="240" w:lineRule="auto"/>
      </w:pPr>
      <w:r>
        <w:separator/>
      </w:r>
    </w:p>
  </w:endnote>
  <w:endnote w:type="continuationSeparator" w:id="0">
    <w:p w:rsidR="003E0E52" w:rsidRDefault="00B4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8D" w:rsidRDefault="00303F24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B42BEF">
      <w:tab/>
    </w:r>
    <w:r w:rsidR="00B42BEF">
      <w:rPr>
        <w:rStyle w:val="Text2"/>
      </w:rPr>
      <w:t>Číslo objednávky</w:t>
    </w:r>
    <w:r w:rsidR="00B42BEF">
      <w:tab/>
    </w:r>
    <w:r w:rsidR="00B42BEF">
      <w:rPr>
        <w:rStyle w:val="Text3"/>
      </w:rPr>
      <w:t>OB8424-261</w:t>
    </w:r>
    <w:r w:rsidR="00B42BEF">
      <w:tab/>
    </w:r>
    <w:r w:rsidR="00B42BEF">
      <w:rPr>
        <w:rStyle w:val="Text3"/>
        <w:shd w:val="clear" w:color="auto" w:fill="FFFFFF"/>
      </w:rPr>
      <w:t>© MÚZO Praha s.r.o. - www.muzo.cz</w:t>
    </w:r>
    <w:r w:rsidR="00B42BEF">
      <w:tab/>
    </w:r>
    <w:r w:rsidR="00B42BEF">
      <w:rPr>
        <w:rStyle w:val="Text2"/>
      </w:rPr>
      <w:t>Strana</w:t>
    </w:r>
    <w:r w:rsidR="00B42BEF">
      <w:tab/>
    </w:r>
    <w:r w:rsidR="00B42BEF">
      <w:rPr>
        <w:rStyle w:val="Text3"/>
      </w:rPr>
      <w:t>1</w:t>
    </w:r>
  </w:p>
  <w:p w:rsidR="00F5328D" w:rsidRDefault="00F5328D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52" w:rsidRDefault="00B42BEF">
      <w:pPr>
        <w:spacing w:after="0" w:line="240" w:lineRule="auto"/>
      </w:pPr>
      <w:r>
        <w:separator/>
      </w:r>
    </w:p>
  </w:footnote>
  <w:footnote w:type="continuationSeparator" w:id="0">
    <w:p w:rsidR="003E0E52" w:rsidRDefault="00B4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8D" w:rsidRDefault="00F5328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03F24"/>
    <w:rsid w:val="003E0E52"/>
    <w:rsid w:val="006B7C70"/>
    <w:rsid w:val="00752EBF"/>
    <w:rsid w:val="009107EA"/>
    <w:rsid w:val="00B42BEF"/>
    <w:rsid w:val="00F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CB00A35D.dotm</Template>
  <TotalTime>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5</cp:revision>
  <cp:lastPrinted>2024-07-23T14:13:00Z</cp:lastPrinted>
  <dcterms:created xsi:type="dcterms:W3CDTF">2024-07-23T14:12:00Z</dcterms:created>
  <dcterms:modified xsi:type="dcterms:W3CDTF">2024-07-24T07:42:00Z</dcterms:modified>
  <cp:category/>
</cp:coreProperties>
</file>