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c.JH281297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476500" cy="5588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23622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DYNEX TECHNOLOGIES, spol.s 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Vodičkova 791/41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110 00 Praha 1 - Nové Město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48108731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28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objednavky@dynex.cz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C004E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Nucleid Acid Test Kit for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811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HBV, HCV, HIV (Type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1+2)(Real-time PCR), 96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reakcí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2024-07-23 08:38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20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185175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39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671" w:space="1414"/>
            <w:col w:w="3735" w:space="0"/>
          </w:cols>
          <w:docGrid w:linePitch="360"/>
        </w:sect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59 136,00 Kč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21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4606714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4606714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4606714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4606714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4606714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4606714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4606714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4606714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4606714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4606714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4606714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4606714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4606714</wp:posOffset>
            </wp:positionV>
            <wp:extent cx="2517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4606714</wp:posOffset>
            </wp:positionV>
            <wp:extent cx="50350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4606714</wp:posOffset>
            </wp:positionV>
            <wp:extent cx="25175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4606714</wp:posOffset>
            </wp:positionV>
            <wp:extent cx="7552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4606714</wp:posOffset>
            </wp:positionV>
            <wp:extent cx="50349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4606714</wp:posOffset>
            </wp:positionV>
            <wp:extent cx="50350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4606714</wp:posOffset>
            </wp:positionV>
            <wp:extent cx="7552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5739865</wp:posOffset>
            </wp:positionH>
            <wp:positionV relativeFrom="paragraph">
              <wp:posOffset>4606714</wp:posOffset>
            </wp:positionV>
            <wp:extent cx="25174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4606714</wp:posOffset>
            </wp:positionV>
            <wp:extent cx="75524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5916089</wp:posOffset>
            </wp:positionH>
            <wp:positionV relativeFrom="paragraph">
              <wp:posOffset>4606714</wp:posOffset>
            </wp:positionV>
            <wp:extent cx="2517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4606714</wp:posOffset>
            </wp:positionV>
            <wp:extent cx="50350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4606714</wp:posOffset>
            </wp:positionV>
            <wp:extent cx="75524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4606714</wp:posOffset>
            </wp:positionV>
            <wp:extent cx="50350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4606714</wp:posOffset>
            </wp:positionV>
            <wp:extent cx="7552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4606714</wp:posOffset>
            </wp:positionV>
            <wp:extent cx="50349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4606714</wp:posOffset>
            </wp:positionV>
            <wp:extent cx="50350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4606714</wp:posOffset>
            </wp:positionV>
            <wp:extent cx="50350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4606714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4606714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4606714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4606714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4606714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4606714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objednavky@dynex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2024-07-23T11:46:59Z</dcterms:created>
  <dcterms:modified xsi:type="dcterms:W3CDTF">2024-07-23T11:46:59Z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