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tblLook w:val="04A0" w:firstRow="1" w:lastRow="0" w:firstColumn="1" w:lastColumn="0" w:noHBand="0" w:noVBand="1"/>
      </w:tblPr>
      <w:tblGrid>
        <w:gridCol w:w="8737"/>
      </w:tblGrid>
      <w:tr w:rsidR="00C0617B" w14:paraId="770071A6" w14:textId="77777777" w:rsidTr="0000704A">
        <w:trPr>
          <w:trHeight w:val="12329"/>
        </w:trPr>
        <w:tc>
          <w:tcPr>
            <w:tcW w:w="8737" w:type="dxa"/>
            <w:tcBorders>
              <w:top w:val="triple" w:sz="4" w:space="0" w:color="000000"/>
              <w:left w:val="triple" w:sz="4" w:space="0" w:color="000000"/>
              <w:bottom w:val="triple" w:sz="4" w:space="0" w:color="000000"/>
              <w:right w:val="triple" w:sz="4" w:space="0" w:color="000000"/>
            </w:tcBorders>
            <w:vAlign w:val="center"/>
          </w:tcPr>
          <w:p w14:paraId="73D93A41" w14:textId="77777777" w:rsidR="0000704A" w:rsidRDefault="0000704A" w:rsidP="0000704A">
            <w:pPr>
              <w:spacing w:line="240" w:lineRule="auto"/>
              <w:jc w:val="center"/>
              <w:rPr>
                <w:sz w:val="40"/>
                <w:szCs w:val="40"/>
              </w:rPr>
            </w:pPr>
            <w:r w:rsidRPr="00572A51">
              <w:rPr>
                <w:sz w:val="40"/>
                <w:szCs w:val="40"/>
              </w:rPr>
              <w:t xml:space="preserve">Smlouva o účinné spolupráci </w:t>
            </w:r>
          </w:p>
          <w:p w14:paraId="6F9CC759" w14:textId="77777777" w:rsidR="0000704A" w:rsidRPr="00572A51" w:rsidRDefault="0000704A" w:rsidP="0000704A">
            <w:pPr>
              <w:spacing w:line="240" w:lineRule="auto"/>
              <w:jc w:val="center"/>
              <w:rPr>
                <w:sz w:val="40"/>
                <w:szCs w:val="40"/>
              </w:rPr>
            </w:pPr>
            <w:r w:rsidRPr="00572A51">
              <w:rPr>
                <w:sz w:val="40"/>
                <w:szCs w:val="40"/>
              </w:rPr>
              <w:t>na řešení programového projektu</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477A7236" w14:textId="77777777" w:rsidR="00375291" w:rsidRDefault="00375291" w:rsidP="00F75AE6">
            <w:pPr>
              <w:pStyle w:val="Default"/>
              <w:spacing w:line="240" w:lineRule="auto"/>
              <w:jc w:val="center"/>
              <w:rPr>
                <w:rFonts w:ascii="Calibri" w:hAnsi="Calibri" w:cs="Calibri"/>
                <w:b/>
                <w:bCs/>
                <w:sz w:val="28"/>
                <w:szCs w:val="28"/>
              </w:rPr>
            </w:pPr>
          </w:p>
          <w:p w14:paraId="1ECDC033" w14:textId="77777777" w:rsidR="00375291" w:rsidRDefault="00375291" w:rsidP="00F75AE6">
            <w:pPr>
              <w:pStyle w:val="Default"/>
              <w:spacing w:line="240" w:lineRule="auto"/>
              <w:jc w:val="center"/>
              <w:rPr>
                <w:rFonts w:ascii="Calibri" w:hAnsi="Calibri" w:cs="Calibri"/>
                <w:b/>
                <w:bCs/>
                <w:sz w:val="28"/>
                <w:szCs w:val="28"/>
              </w:rPr>
            </w:pPr>
          </w:p>
          <w:p w14:paraId="15CD3B42" w14:textId="1A9EF807" w:rsidR="0000704A" w:rsidRDefault="00375291" w:rsidP="00F75AE6">
            <w:pPr>
              <w:pStyle w:val="Default"/>
              <w:spacing w:line="240" w:lineRule="auto"/>
              <w:jc w:val="center"/>
              <w:rPr>
                <w:rFonts w:ascii="Calibri" w:hAnsi="Calibri" w:cs="Calibri"/>
                <w:b/>
                <w:bCs/>
                <w:sz w:val="28"/>
                <w:szCs w:val="28"/>
              </w:rPr>
            </w:pPr>
            <w:r w:rsidRPr="00375291">
              <w:rPr>
                <w:rFonts w:ascii="Calibri" w:hAnsi="Calibri" w:cs="Calibri"/>
                <w:b/>
                <w:bCs/>
                <w:sz w:val="28"/>
                <w:szCs w:val="28"/>
              </w:rPr>
              <w:t>Vývoj povlaku s optimalizovaným prostupem světelného spektra a vylepšenou opakovatelností</w:t>
            </w:r>
          </w:p>
          <w:p w14:paraId="0E5004A8" w14:textId="77777777" w:rsidR="0000704A" w:rsidRDefault="0000704A" w:rsidP="00F75AE6">
            <w:pPr>
              <w:pStyle w:val="Default"/>
              <w:spacing w:line="240" w:lineRule="auto"/>
              <w:jc w:val="center"/>
              <w:rPr>
                <w:rFonts w:ascii="Calibri" w:hAnsi="Calibri" w:cs="Calibri"/>
                <w:b/>
                <w:bCs/>
                <w:sz w:val="28"/>
                <w:szCs w:val="28"/>
              </w:rPr>
            </w:pPr>
          </w:p>
          <w:p w14:paraId="4D6DA8CB" w14:textId="77777777" w:rsidR="00375291" w:rsidRDefault="00375291" w:rsidP="00F75AE6">
            <w:pPr>
              <w:pStyle w:val="Default"/>
              <w:spacing w:line="240" w:lineRule="auto"/>
              <w:jc w:val="center"/>
              <w:rPr>
                <w:rFonts w:ascii="Calibri" w:hAnsi="Calibri" w:cs="Calibri"/>
                <w:b/>
                <w:bCs/>
                <w:sz w:val="28"/>
                <w:szCs w:val="28"/>
              </w:rPr>
            </w:pPr>
          </w:p>
          <w:p w14:paraId="54FC2B61" w14:textId="720BA53B" w:rsidR="00C0617B" w:rsidRDefault="00375291" w:rsidP="00F75AE6">
            <w:pPr>
              <w:pStyle w:val="Default"/>
              <w:spacing w:line="240" w:lineRule="auto"/>
              <w:jc w:val="center"/>
              <w:rPr>
                <w:rFonts w:ascii="Calibri" w:hAnsi="Calibri" w:cs="Calibri"/>
                <w:b/>
                <w:bCs/>
                <w:sz w:val="28"/>
                <w:szCs w:val="28"/>
              </w:rPr>
            </w:pPr>
            <w:r>
              <w:rPr>
                <w:rFonts w:ascii="Calibri" w:hAnsi="Calibri" w:cs="Calibri"/>
                <w:b/>
                <w:bCs/>
                <w:sz w:val="28"/>
                <w:szCs w:val="28"/>
              </w:rPr>
              <w:t>Sans Souci</w:t>
            </w:r>
          </w:p>
          <w:p w14:paraId="7E7D35ED" w14:textId="248AC9DF" w:rsidR="00C0617B" w:rsidRDefault="00C0617B" w:rsidP="00F75AE6">
            <w:pPr>
              <w:pStyle w:val="Default"/>
              <w:spacing w:line="240" w:lineRule="auto"/>
              <w:jc w:val="center"/>
              <w:rPr>
                <w:rFonts w:ascii="Calibri" w:hAnsi="Calibri" w:cs="Calibri"/>
                <w:b/>
                <w:bCs/>
                <w:sz w:val="28"/>
                <w:szCs w:val="28"/>
              </w:rPr>
            </w:pPr>
          </w:p>
          <w:p w14:paraId="1E6C9A60" w14:textId="77777777" w:rsidR="0000704A" w:rsidRDefault="0000704A" w:rsidP="00F75AE6">
            <w:pPr>
              <w:pStyle w:val="Default"/>
              <w:spacing w:line="240" w:lineRule="auto"/>
              <w:jc w:val="center"/>
              <w:rPr>
                <w:rFonts w:ascii="Calibri" w:hAnsi="Calibri" w:cs="Calibri"/>
                <w:b/>
                <w:bCs/>
                <w:sz w:val="28"/>
                <w:szCs w:val="28"/>
              </w:rPr>
            </w:pPr>
          </w:p>
          <w:p w14:paraId="7B6F44C1" w14:textId="60FCC01D" w:rsidR="00C0617B" w:rsidRDefault="0000704A"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2532C3E" w14:textId="77777777" w:rsidR="0000704A" w:rsidRDefault="0000704A"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58AD63" w14:textId="5741CC6C" w:rsidR="00C0617B" w:rsidRPr="00C0617B" w:rsidRDefault="00C0617B" w:rsidP="00F75AE6">
            <w:pPr>
              <w:pStyle w:val="Default"/>
              <w:spacing w:line="240" w:lineRule="auto"/>
              <w:jc w:val="center"/>
              <w:rPr>
                <w:rFonts w:ascii="Calibri" w:hAnsi="Calibri" w:cs="Calibri"/>
                <w:b/>
                <w:bCs/>
                <w:sz w:val="28"/>
                <w:szCs w:val="28"/>
              </w:rPr>
            </w:pPr>
          </w:p>
        </w:tc>
      </w:tr>
    </w:tbl>
    <w:p w14:paraId="7DD7D171" w14:textId="412E4761" w:rsidR="0000704A" w:rsidRPr="0000704A" w:rsidRDefault="0000704A" w:rsidP="0000704A">
      <w:pPr>
        <w:spacing w:line="240" w:lineRule="auto"/>
        <w:jc w:val="center"/>
        <w:rPr>
          <w:sz w:val="32"/>
          <w:szCs w:val="32"/>
        </w:rPr>
      </w:pPr>
      <w:r w:rsidRPr="0000704A">
        <w:rPr>
          <w:sz w:val="32"/>
          <w:szCs w:val="32"/>
        </w:rPr>
        <w:lastRenderedPageBreak/>
        <w:t>Smlouva o účinné spolupráci na řešení programového projektu</w:t>
      </w:r>
    </w:p>
    <w:p w14:paraId="5B8AD49C" w14:textId="77777777" w:rsidR="0000704A" w:rsidRPr="0000704A" w:rsidRDefault="0000704A" w:rsidP="0000704A">
      <w:pPr>
        <w:spacing w:line="240" w:lineRule="auto"/>
        <w:jc w:val="center"/>
        <w:rPr>
          <w:i/>
          <w:sz w:val="14"/>
          <w:szCs w:val="14"/>
          <w:u w:val="single"/>
        </w:rPr>
      </w:pPr>
      <w:r w:rsidRPr="0000704A">
        <w:rPr>
          <w:i/>
          <w:sz w:val="14"/>
          <w:szCs w:val="14"/>
          <w:u w:val="single"/>
        </w:rPr>
        <w:t>v rámci operačního programu Technologie a aplikace pro konkurenceschopnost v období 2021 – 2027, Specifického cíle 1.1 - Rozvoj a posilování výzkumných a inovačních kapacit a zavádění pokročilých technologií, programu podpory Aplikace</w:t>
      </w:r>
    </w:p>
    <w:p w14:paraId="780B488C" w14:textId="77777777" w:rsidR="0000704A" w:rsidRPr="0000704A" w:rsidRDefault="0000704A" w:rsidP="0000704A">
      <w:pPr>
        <w:spacing w:line="240" w:lineRule="auto"/>
        <w:ind w:right="-284"/>
        <w:jc w:val="center"/>
        <w:rPr>
          <w:b/>
          <w:i/>
          <w:sz w:val="14"/>
          <w:szCs w:val="14"/>
        </w:rPr>
      </w:pPr>
      <w:r w:rsidRPr="0000704A">
        <w:rPr>
          <w:i/>
          <w:sz w:val="14"/>
          <w:szCs w:val="14"/>
        </w:rPr>
        <w:t xml:space="preserve">uzavřená podle § 1746 odst. 2 zákona č. 89/2012 Sb., občanský zákoník, ve znění pozdějších předpisů a ve smyslu § 2 odst. 2 písm. h) zákona č. 130/2002 Sb., o podpoře výzkumu, experimentálního vývoje a inovací z veřejných prostředků a o změně některých souvisejících zákonů </w:t>
      </w:r>
      <w:r w:rsidRPr="0000704A">
        <w:rPr>
          <w:i/>
          <w:sz w:val="14"/>
          <w:szCs w:val="14"/>
        </w:rPr>
        <w:br/>
        <w:t>(dále jen „Smlouva“)</w:t>
      </w:r>
    </w:p>
    <w:p w14:paraId="63EB27EE" w14:textId="65E8684C" w:rsidR="0000704A" w:rsidRPr="00572A51" w:rsidRDefault="0000704A" w:rsidP="0000704A">
      <w:pPr>
        <w:spacing w:line="240" w:lineRule="auto"/>
        <w:jc w:val="center"/>
        <w:rPr>
          <w:b/>
          <w:sz w:val="24"/>
          <w:szCs w:val="24"/>
        </w:rPr>
      </w:pPr>
      <w:r w:rsidRPr="00572A51">
        <w:rPr>
          <w:sz w:val="24"/>
          <w:szCs w:val="24"/>
        </w:rPr>
        <w:t>___________________</w:t>
      </w:r>
      <w:r>
        <w:rPr>
          <w:sz w:val="24"/>
          <w:szCs w:val="24"/>
        </w:rPr>
        <w:t>____________________________</w:t>
      </w:r>
      <w:r w:rsidRPr="00572A51">
        <w:rPr>
          <w:sz w:val="24"/>
          <w:szCs w:val="24"/>
        </w:rPr>
        <w:t>_________________</w:t>
      </w:r>
    </w:p>
    <w:tbl>
      <w:tblPr>
        <w:tblW w:w="9550" w:type="dxa"/>
        <w:tblInd w:w="18" w:type="dxa"/>
        <w:tblLayout w:type="fixed"/>
        <w:tblCellMar>
          <w:left w:w="70" w:type="dxa"/>
          <w:right w:w="70" w:type="dxa"/>
        </w:tblCellMar>
        <w:tblLook w:val="0000" w:firstRow="0" w:lastRow="0" w:firstColumn="0" w:lastColumn="0" w:noHBand="0" w:noVBand="0"/>
      </w:tblPr>
      <w:tblGrid>
        <w:gridCol w:w="3813"/>
        <w:gridCol w:w="5737"/>
      </w:tblGrid>
      <w:tr w:rsidR="0000704A" w:rsidRPr="00C47EE3" w14:paraId="673E0DBE" w14:textId="77777777" w:rsidTr="00A0221E">
        <w:trPr>
          <w:cantSplit/>
          <w:trHeight w:val="268"/>
        </w:trPr>
        <w:tc>
          <w:tcPr>
            <w:tcW w:w="3813" w:type="dxa"/>
          </w:tcPr>
          <w:p w14:paraId="5B26C754" w14:textId="77777777" w:rsidR="0000704A" w:rsidRPr="00C47EE3" w:rsidRDefault="0000704A" w:rsidP="0000704A">
            <w:pPr>
              <w:spacing w:after="0" w:line="240" w:lineRule="auto"/>
            </w:pPr>
            <w:bookmarkStart w:id="0" w:name="_Hlk170893734"/>
            <w:r w:rsidRPr="00C47EE3">
              <w:t>Název:</w:t>
            </w:r>
          </w:p>
        </w:tc>
        <w:tc>
          <w:tcPr>
            <w:tcW w:w="5737" w:type="dxa"/>
          </w:tcPr>
          <w:p w14:paraId="79B9C817" w14:textId="5BADC530" w:rsidR="0000704A" w:rsidRPr="00A70D2F" w:rsidRDefault="00375291" w:rsidP="0000704A">
            <w:pPr>
              <w:spacing w:after="0" w:line="240" w:lineRule="auto"/>
              <w:rPr>
                <w:rFonts w:cstheme="minorHAnsi"/>
              </w:rPr>
            </w:pPr>
            <w:r>
              <w:rPr>
                <w:rFonts w:cstheme="minorHAnsi"/>
              </w:rPr>
              <w:t>Sans Souci s.r.o.</w:t>
            </w:r>
          </w:p>
        </w:tc>
      </w:tr>
      <w:tr w:rsidR="0000704A" w:rsidRPr="00C47EE3" w14:paraId="4306E5B8" w14:textId="77777777" w:rsidTr="00A0221E">
        <w:trPr>
          <w:cantSplit/>
          <w:trHeight w:val="268"/>
        </w:trPr>
        <w:tc>
          <w:tcPr>
            <w:tcW w:w="3813" w:type="dxa"/>
          </w:tcPr>
          <w:p w14:paraId="52A227BC" w14:textId="77777777" w:rsidR="0000704A" w:rsidRPr="00C47EE3" w:rsidRDefault="0000704A" w:rsidP="0000704A">
            <w:pPr>
              <w:spacing w:after="0" w:line="240" w:lineRule="auto"/>
            </w:pPr>
            <w:bookmarkStart w:id="1" w:name="_Hlk170893753"/>
            <w:r>
              <w:t>s</w:t>
            </w:r>
            <w:r w:rsidRPr="00C47EE3">
              <w:t>e sídlem:</w:t>
            </w:r>
          </w:p>
        </w:tc>
        <w:tc>
          <w:tcPr>
            <w:tcW w:w="5737" w:type="dxa"/>
          </w:tcPr>
          <w:p w14:paraId="31DB3ED9" w14:textId="26282DF0" w:rsidR="0000704A" w:rsidRPr="00375291" w:rsidRDefault="00375291" w:rsidP="0000704A">
            <w:pPr>
              <w:spacing w:after="0" w:line="240" w:lineRule="auto"/>
            </w:pPr>
            <w:r w:rsidRPr="00375291">
              <w:t>Řeznická 656/14, Nové Město, 110 00 Praha 1</w:t>
            </w:r>
          </w:p>
        </w:tc>
      </w:tr>
      <w:bookmarkEnd w:id="1"/>
      <w:tr w:rsidR="0000704A" w:rsidRPr="00C47EE3" w14:paraId="3FE675E0" w14:textId="77777777" w:rsidTr="00A0221E">
        <w:trPr>
          <w:cantSplit/>
          <w:trHeight w:val="268"/>
        </w:trPr>
        <w:tc>
          <w:tcPr>
            <w:tcW w:w="3813" w:type="dxa"/>
          </w:tcPr>
          <w:p w14:paraId="7AA7AA58" w14:textId="77777777" w:rsidR="0000704A" w:rsidRPr="00C47EE3" w:rsidRDefault="0000704A" w:rsidP="0000704A">
            <w:pPr>
              <w:spacing w:after="0" w:line="240" w:lineRule="auto"/>
            </w:pPr>
            <w:r w:rsidRPr="00C47EE3">
              <w:t>Zastoupen:</w:t>
            </w:r>
          </w:p>
        </w:tc>
        <w:tc>
          <w:tcPr>
            <w:tcW w:w="5737" w:type="dxa"/>
          </w:tcPr>
          <w:p w14:paraId="0D3EDE65" w14:textId="56E89495" w:rsidR="0000704A" w:rsidRPr="00A70D2F" w:rsidRDefault="00375291" w:rsidP="0000704A">
            <w:pPr>
              <w:spacing w:after="0" w:line="240" w:lineRule="auto"/>
              <w:rPr>
                <w:rFonts w:cstheme="minorHAnsi"/>
              </w:rPr>
            </w:pPr>
            <w:r>
              <w:rPr>
                <w:rFonts w:cstheme="minorHAnsi"/>
              </w:rPr>
              <w:t>Martinem Chábem MBA, jednatelem</w:t>
            </w:r>
          </w:p>
        </w:tc>
      </w:tr>
      <w:tr w:rsidR="0000704A" w:rsidRPr="00C47EE3" w14:paraId="203304DE" w14:textId="77777777" w:rsidTr="00A0221E">
        <w:trPr>
          <w:cantSplit/>
          <w:trHeight w:val="1596"/>
        </w:trPr>
        <w:tc>
          <w:tcPr>
            <w:tcW w:w="3813" w:type="dxa"/>
          </w:tcPr>
          <w:p w14:paraId="0744DA29" w14:textId="77777777" w:rsidR="0000704A" w:rsidRPr="00C47EE3" w:rsidRDefault="0000704A" w:rsidP="0000704A">
            <w:pPr>
              <w:spacing w:after="0" w:line="240" w:lineRule="auto"/>
            </w:pPr>
            <w:r w:rsidRPr="00C47EE3">
              <w:t>IČ</w:t>
            </w:r>
            <w:r>
              <w:t>O</w:t>
            </w:r>
            <w:r w:rsidRPr="00C47EE3">
              <w:t>:</w:t>
            </w:r>
          </w:p>
          <w:p w14:paraId="77720AD1" w14:textId="77777777" w:rsidR="0000704A" w:rsidRDefault="0000704A" w:rsidP="0000704A">
            <w:pPr>
              <w:spacing w:after="0" w:line="240" w:lineRule="auto"/>
            </w:pPr>
            <w:r w:rsidRPr="00C47EE3">
              <w:t>DIČ:</w:t>
            </w:r>
          </w:p>
          <w:p w14:paraId="6D15EF68" w14:textId="77777777" w:rsidR="0000704A" w:rsidRPr="00C47EE3" w:rsidRDefault="0000704A" w:rsidP="0000704A">
            <w:pPr>
              <w:spacing w:after="0" w:line="240" w:lineRule="auto"/>
            </w:pPr>
            <w:r>
              <w:t>Zapsána:</w:t>
            </w:r>
          </w:p>
          <w:p w14:paraId="7D8E4FCE" w14:textId="77777777" w:rsidR="0000704A" w:rsidRPr="00C47EE3" w:rsidRDefault="0000704A" w:rsidP="0000704A">
            <w:pPr>
              <w:spacing w:after="0" w:line="240" w:lineRule="auto"/>
            </w:pPr>
            <w:r w:rsidRPr="00C47EE3">
              <w:t>Číslo bankovního účtu:</w:t>
            </w:r>
          </w:p>
          <w:p w14:paraId="579888BF" w14:textId="77777777" w:rsidR="0000704A" w:rsidRPr="00C47EE3" w:rsidRDefault="0000704A" w:rsidP="0000704A">
            <w:pPr>
              <w:spacing w:after="0" w:line="240" w:lineRule="auto"/>
            </w:pPr>
            <w:r w:rsidRPr="00C47EE3">
              <w:t>Kontaktní osoba pro komunikaci:</w:t>
            </w:r>
          </w:p>
        </w:tc>
        <w:tc>
          <w:tcPr>
            <w:tcW w:w="5737" w:type="dxa"/>
          </w:tcPr>
          <w:p w14:paraId="5DE80A15" w14:textId="4CF598AF" w:rsidR="00A70D2F" w:rsidRPr="00A70D2F" w:rsidRDefault="00375291" w:rsidP="0000704A">
            <w:pPr>
              <w:spacing w:after="0" w:line="240" w:lineRule="auto"/>
              <w:rPr>
                <w:rFonts w:cstheme="minorHAnsi"/>
              </w:rPr>
            </w:pPr>
            <w:bookmarkStart w:id="2" w:name="_Hlk170893762"/>
            <w:r>
              <w:rPr>
                <w:rFonts w:cstheme="minorHAnsi"/>
              </w:rPr>
              <w:t>27278727</w:t>
            </w:r>
            <w:r w:rsidR="00A70D2F" w:rsidRPr="00A70D2F">
              <w:rPr>
                <w:rFonts w:cstheme="minorHAnsi"/>
              </w:rPr>
              <w:t xml:space="preserve"> </w:t>
            </w:r>
          </w:p>
          <w:bookmarkEnd w:id="2"/>
          <w:p w14:paraId="1A945EEE" w14:textId="10BEE577" w:rsidR="00A70D2F" w:rsidRPr="00A70D2F" w:rsidRDefault="00375291" w:rsidP="0000704A">
            <w:pPr>
              <w:spacing w:after="0" w:line="240" w:lineRule="auto"/>
              <w:rPr>
                <w:rFonts w:cstheme="minorHAnsi"/>
              </w:rPr>
            </w:pPr>
            <w:r>
              <w:rPr>
                <w:rFonts w:cstheme="minorHAnsi"/>
              </w:rPr>
              <w:t>CZ27278727</w:t>
            </w:r>
          </w:p>
          <w:p w14:paraId="69CD768A" w14:textId="5C603BC1" w:rsidR="0000704A" w:rsidRPr="00A70D2F" w:rsidRDefault="0000704A" w:rsidP="0000704A">
            <w:pPr>
              <w:spacing w:after="0" w:line="240" w:lineRule="auto"/>
              <w:rPr>
                <w:rFonts w:cstheme="minorHAnsi"/>
              </w:rPr>
            </w:pPr>
            <w:r w:rsidRPr="00A70D2F">
              <w:rPr>
                <w:rFonts w:cstheme="minorHAnsi"/>
              </w:rPr>
              <w:t xml:space="preserve">u </w:t>
            </w:r>
            <w:r w:rsidR="00375291">
              <w:rPr>
                <w:rFonts w:cstheme="minorHAnsi"/>
              </w:rPr>
              <w:t>Městského soudu v Praze</w:t>
            </w:r>
            <w:r w:rsidRPr="00A70D2F">
              <w:rPr>
                <w:rFonts w:cstheme="minorHAnsi"/>
              </w:rPr>
              <w:t xml:space="preserve">, spisová značka </w:t>
            </w:r>
            <w:r w:rsidR="00375291">
              <w:rPr>
                <w:rFonts w:cstheme="minorHAnsi"/>
              </w:rPr>
              <w:t>C 118166</w:t>
            </w:r>
          </w:p>
          <w:p w14:paraId="12C45BA4" w14:textId="77777777" w:rsidR="00E33F9E" w:rsidRDefault="00E33F9E" w:rsidP="0000704A">
            <w:pPr>
              <w:spacing w:after="0" w:line="240" w:lineRule="auto"/>
              <w:rPr>
                <w:rFonts w:ascii="Calibri" w:eastAsia="Times New Roman" w:hAnsi="Calibri" w:cs="Calibri"/>
                <w:color w:val="000000"/>
              </w:rPr>
            </w:pPr>
            <w:proofErr w:type="spellStart"/>
            <w:r>
              <w:rPr>
                <w:rFonts w:cstheme="minorHAnsi"/>
              </w:rPr>
              <w:t>xxxxxxxxxxxxxxxxxxxxxxx</w:t>
            </w:r>
            <w:proofErr w:type="spellEnd"/>
            <w:r w:rsidR="00375291" w:rsidRPr="00375291">
              <w:rPr>
                <w:rFonts w:ascii="Calibri" w:eastAsia="Times New Roman" w:hAnsi="Calibri" w:cs="Calibri"/>
                <w:color w:val="000000"/>
              </w:rPr>
              <w:t xml:space="preserve"> </w:t>
            </w:r>
          </w:p>
          <w:p w14:paraId="42C1CF1B" w14:textId="5D4A9F0B" w:rsidR="0000704A" w:rsidRPr="00A70D2F" w:rsidRDefault="00E33F9E" w:rsidP="0000704A">
            <w:pPr>
              <w:spacing w:after="0" w:line="240" w:lineRule="auto"/>
              <w:rPr>
                <w:rFonts w:cstheme="minorHAnsi"/>
              </w:rPr>
            </w:pPr>
            <w:bookmarkStart w:id="3" w:name="_Hlk172545861"/>
            <w:proofErr w:type="spellStart"/>
            <w:r>
              <w:rPr>
                <w:rFonts w:cstheme="minorHAnsi"/>
              </w:rPr>
              <w:t>xxxxxxxxxxxxxxxxxxxxxxx</w:t>
            </w:r>
            <w:bookmarkEnd w:id="3"/>
            <w:proofErr w:type="spellEnd"/>
          </w:p>
        </w:tc>
      </w:tr>
      <w:bookmarkEnd w:id="0"/>
      <w:tr w:rsidR="0000704A" w:rsidRPr="00C47EE3" w14:paraId="43921966" w14:textId="77777777" w:rsidTr="00A0221E">
        <w:trPr>
          <w:cantSplit/>
          <w:trHeight w:val="1342"/>
        </w:trPr>
        <w:tc>
          <w:tcPr>
            <w:tcW w:w="3813" w:type="dxa"/>
          </w:tcPr>
          <w:p w14:paraId="604E8C1E" w14:textId="77777777" w:rsidR="0000704A" w:rsidRDefault="0000704A" w:rsidP="0000704A">
            <w:pPr>
              <w:spacing w:after="0" w:line="240" w:lineRule="auto"/>
              <w:rPr>
                <w:i/>
              </w:rPr>
            </w:pPr>
          </w:p>
          <w:p w14:paraId="40624213" w14:textId="77777777" w:rsidR="0000704A" w:rsidRPr="00C47EE3" w:rsidRDefault="0000704A" w:rsidP="0000704A">
            <w:pPr>
              <w:spacing w:after="0" w:line="240" w:lineRule="auto"/>
              <w:rPr>
                <w:i/>
              </w:rPr>
            </w:pPr>
            <w:r w:rsidRPr="00C47EE3">
              <w:rPr>
                <w:i/>
              </w:rPr>
              <w:t xml:space="preserve">(dále jen </w:t>
            </w:r>
            <w:r>
              <w:rPr>
                <w:i/>
              </w:rPr>
              <w:t>„</w:t>
            </w:r>
            <w:r w:rsidRPr="00C47EE3">
              <w:rPr>
                <w:i/>
              </w:rPr>
              <w:t>Příjemce</w:t>
            </w:r>
            <w:r>
              <w:rPr>
                <w:i/>
              </w:rPr>
              <w:t xml:space="preserve"> dotace</w:t>
            </w:r>
            <w:r w:rsidRPr="00C47EE3">
              <w:rPr>
                <w:i/>
              </w:rPr>
              <w:t>“)</w:t>
            </w:r>
          </w:p>
          <w:p w14:paraId="148DB151" w14:textId="77777777" w:rsidR="0000704A" w:rsidRPr="00C47EE3" w:rsidRDefault="0000704A" w:rsidP="0000704A">
            <w:pPr>
              <w:spacing w:after="0" w:line="240" w:lineRule="auto"/>
            </w:pPr>
          </w:p>
          <w:p w14:paraId="1AD81ECF" w14:textId="77777777" w:rsidR="0000704A" w:rsidRPr="00C47EE3" w:rsidRDefault="0000704A" w:rsidP="0000704A">
            <w:pPr>
              <w:spacing w:after="0" w:line="240" w:lineRule="auto"/>
            </w:pPr>
            <w:r w:rsidRPr="00C47EE3">
              <w:t>a</w:t>
            </w:r>
          </w:p>
          <w:p w14:paraId="7022AF62" w14:textId="77777777" w:rsidR="0000704A" w:rsidRPr="00C47EE3" w:rsidRDefault="0000704A" w:rsidP="0000704A">
            <w:pPr>
              <w:spacing w:after="0" w:line="240" w:lineRule="auto"/>
            </w:pPr>
          </w:p>
        </w:tc>
        <w:tc>
          <w:tcPr>
            <w:tcW w:w="5737" w:type="dxa"/>
          </w:tcPr>
          <w:p w14:paraId="7DAF27AD" w14:textId="77777777" w:rsidR="0000704A" w:rsidRPr="00B86F35" w:rsidRDefault="0000704A" w:rsidP="0000704A">
            <w:pPr>
              <w:spacing w:after="0" w:line="240" w:lineRule="auto"/>
              <w:rPr>
                <w:i/>
              </w:rPr>
            </w:pPr>
          </w:p>
        </w:tc>
      </w:tr>
      <w:tr w:rsidR="0000704A" w:rsidRPr="00C47EE3" w14:paraId="2E9B3A6F" w14:textId="77777777" w:rsidTr="00A0221E">
        <w:trPr>
          <w:cantSplit/>
          <w:trHeight w:val="2133"/>
        </w:trPr>
        <w:tc>
          <w:tcPr>
            <w:tcW w:w="3813" w:type="dxa"/>
          </w:tcPr>
          <w:p w14:paraId="56E53A24" w14:textId="77777777" w:rsidR="0000704A" w:rsidRPr="00C47EE3" w:rsidRDefault="0000704A" w:rsidP="0000704A">
            <w:pPr>
              <w:spacing w:after="0" w:line="240" w:lineRule="auto"/>
            </w:pPr>
            <w:r w:rsidRPr="00C47EE3">
              <w:t>Název:</w:t>
            </w:r>
          </w:p>
          <w:p w14:paraId="32F459FC" w14:textId="77777777" w:rsidR="0000704A" w:rsidRPr="00C47EE3" w:rsidRDefault="0000704A" w:rsidP="0000704A">
            <w:pPr>
              <w:spacing w:after="0" w:line="240" w:lineRule="auto"/>
            </w:pPr>
            <w:r w:rsidRPr="00C47EE3">
              <w:t>Se sídlem:</w:t>
            </w:r>
          </w:p>
          <w:p w14:paraId="632CE965" w14:textId="77777777" w:rsidR="0000704A" w:rsidRPr="00C47EE3" w:rsidRDefault="0000704A" w:rsidP="0000704A">
            <w:pPr>
              <w:spacing w:after="0" w:line="240" w:lineRule="auto"/>
            </w:pPr>
            <w:r>
              <w:t>Statutární zástupce</w:t>
            </w:r>
            <w:r w:rsidRPr="00C47EE3">
              <w:t>:</w:t>
            </w:r>
          </w:p>
          <w:p w14:paraId="4D02A128" w14:textId="77777777" w:rsidR="0000704A" w:rsidRPr="00C47EE3" w:rsidRDefault="0000704A" w:rsidP="0000704A">
            <w:pPr>
              <w:spacing w:after="0" w:line="240" w:lineRule="auto"/>
            </w:pPr>
            <w:r w:rsidRPr="00C47EE3">
              <w:t>IČ</w:t>
            </w:r>
            <w:r>
              <w:t>O</w:t>
            </w:r>
            <w:r w:rsidRPr="00C47EE3">
              <w:t xml:space="preserve">: </w:t>
            </w:r>
          </w:p>
          <w:p w14:paraId="78ED50B9" w14:textId="77777777" w:rsidR="0000704A" w:rsidRDefault="0000704A" w:rsidP="0000704A">
            <w:pPr>
              <w:spacing w:after="0" w:line="240" w:lineRule="auto"/>
            </w:pPr>
            <w:r w:rsidRPr="00C47EE3">
              <w:t xml:space="preserve">DIČ: </w:t>
            </w:r>
          </w:p>
          <w:p w14:paraId="433EB734" w14:textId="77777777" w:rsidR="0000704A" w:rsidRDefault="0000704A" w:rsidP="0000704A">
            <w:pPr>
              <w:spacing w:after="0" w:line="240" w:lineRule="auto"/>
            </w:pPr>
            <w:r>
              <w:t>Zapsáno:</w:t>
            </w:r>
          </w:p>
          <w:p w14:paraId="5807123E" w14:textId="77777777" w:rsidR="0000704A" w:rsidRPr="00C47EE3" w:rsidRDefault="0000704A" w:rsidP="0000704A">
            <w:pPr>
              <w:spacing w:after="0" w:line="240" w:lineRule="auto"/>
            </w:pPr>
          </w:p>
          <w:p w14:paraId="63C7CB9B" w14:textId="77777777" w:rsidR="0000704A" w:rsidRDefault="0000704A" w:rsidP="0000704A">
            <w:pPr>
              <w:spacing w:after="0" w:line="240" w:lineRule="auto"/>
            </w:pPr>
          </w:p>
          <w:p w14:paraId="528039BA" w14:textId="77777777" w:rsidR="0000704A" w:rsidRDefault="0000704A" w:rsidP="0000704A">
            <w:pPr>
              <w:spacing w:after="0" w:line="240" w:lineRule="auto"/>
            </w:pPr>
          </w:p>
          <w:p w14:paraId="2253B1E3" w14:textId="02DAEFED" w:rsidR="0000704A" w:rsidRPr="00C47EE3" w:rsidRDefault="0000704A" w:rsidP="0000704A">
            <w:pPr>
              <w:spacing w:after="0" w:line="240" w:lineRule="auto"/>
            </w:pPr>
            <w:r w:rsidRPr="00C47EE3">
              <w:t>Řešitelské pracoviště:</w:t>
            </w:r>
          </w:p>
        </w:tc>
        <w:tc>
          <w:tcPr>
            <w:tcW w:w="5737" w:type="dxa"/>
          </w:tcPr>
          <w:p w14:paraId="7FDC1160" w14:textId="77777777" w:rsidR="0000704A" w:rsidRPr="00C47EE3" w:rsidRDefault="0000704A" w:rsidP="0000704A">
            <w:pPr>
              <w:spacing w:after="0" w:line="240" w:lineRule="auto"/>
            </w:pPr>
            <w:r w:rsidRPr="00C47EE3">
              <w:t>České vysoké učení technické</w:t>
            </w:r>
          </w:p>
          <w:p w14:paraId="38938DC1" w14:textId="77777777" w:rsidR="0000704A" w:rsidRPr="00C47EE3" w:rsidRDefault="0000704A" w:rsidP="0000704A">
            <w:pPr>
              <w:spacing w:after="0" w:line="240" w:lineRule="auto"/>
            </w:pPr>
            <w:r w:rsidRPr="00E17FB2">
              <w:rPr>
                <w:rFonts w:eastAsia="Calibri" w:cs="Calibri"/>
              </w:rPr>
              <w:t>Jugoslávských partyzánů 1580/3, 160 00 Praha 6 – Dejvice</w:t>
            </w:r>
          </w:p>
          <w:p w14:paraId="0FB204F3" w14:textId="77777777" w:rsidR="0000704A" w:rsidRPr="00C47EE3" w:rsidRDefault="0000704A" w:rsidP="0000704A">
            <w:pPr>
              <w:spacing w:after="0" w:line="240" w:lineRule="auto"/>
              <w:ind w:right="-779"/>
            </w:pPr>
            <w:r w:rsidRPr="00FE5FE7">
              <w:t>doc. RNDr. Vojtěchem Petráčkem, CSc., rektor</w:t>
            </w:r>
          </w:p>
          <w:p w14:paraId="3B749DF8" w14:textId="77777777" w:rsidR="0000704A" w:rsidRPr="00C47EE3" w:rsidRDefault="0000704A" w:rsidP="0000704A">
            <w:pPr>
              <w:spacing w:after="0" w:line="240" w:lineRule="auto"/>
              <w:ind w:right="-779"/>
            </w:pPr>
            <w:r w:rsidRPr="00C47EE3">
              <w:t>68407700</w:t>
            </w:r>
          </w:p>
          <w:p w14:paraId="03DCF5B6" w14:textId="77777777" w:rsidR="0000704A" w:rsidRDefault="0000704A" w:rsidP="0000704A">
            <w:pPr>
              <w:spacing w:after="0" w:line="240" w:lineRule="auto"/>
              <w:ind w:right="-779"/>
            </w:pPr>
            <w:r w:rsidRPr="00C47EE3">
              <w:t>CZ68407700</w:t>
            </w:r>
          </w:p>
          <w:p w14:paraId="4ECAE696" w14:textId="77777777" w:rsidR="0000704A" w:rsidRPr="00407EBD" w:rsidRDefault="0000704A" w:rsidP="0000704A">
            <w:pPr>
              <w:spacing w:after="0" w:line="240" w:lineRule="auto"/>
              <w:ind w:right="-779"/>
              <w:rPr>
                <w:rFonts w:cstheme="minorHAnsi"/>
              </w:rPr>
            </w:pPr>
            <w:r w:rsidRPr="00407EBD">
              <w:rPr>
                <w:rFonts w:cstheme="minorHAnsi"/>
              </w:rPr>
              <w:t xml:space="preserve">zřízeno dle zák. č. 111/1998 Sb., o vysokých školách, </w:t>
            </w:r>
          </w:p>
          <w:p w14:paraId="58FCED6B" w14:textId="77777777" w:rsidR="0000704A" w:rsidRPr="00407EBD" w:rsidRDefault="0000704A" w:rsidP="0000704A">
            <w:pPr>
              <w:spacing w:after="0" w:line="240" w:lineRule="auto"/>
              <w:ind w:right="-779"/>
              <w:rPr>
                <w:rFonts w:cstheme="minorHAnsi"/>
              </w:rPr>
            </w:pPr>
            <w:r w:rsidRPr="00407EBD">
              <w:rPr>
                <w:rFonts w:cstheme="minorHAnsi"/>
              </w:rPr>
              <w:t>nezapisuje se do OR</w:t>
            </w:r>
          </w:p>
          <w:p w14:paraId="017530FB" w14:textId="77777777" w:rsidR="0000704A" w:rsidRPr="00C47EE3" w:rsidRDefault="0000704A" w:rsidP="0000704A">
            <w:pPr>
              <w:spacing w:after="0" w:line="240" w:lineRule="auto"/>
              <w:ind w:right="-779"/>
            </w:pPr>
          </w:p>
          <w:p w14:paraId="7A2D1568" w14:textId="1E8DF348" w:rsidR="0000704A" w:rsidRPr="00C47EE3" w:rsidRDefault="0000704A" w:rsidP="0000704A">
            <w:pPr>
              <w:spacing w:after="0" w:line="240" w:lineRule="auto"/>
            </w:pPr>
            <w:r w:rsidRPr="00C47EE3">
              <w:t>Univerzitní centrum energeticky efektivních budov ČVUT v</w:t>
            </w:r>
            <w:r w:rsidR="00A70D2F">
              <w:t> </w:t>
            </w:r>
            <w:r w:rsidRPr="00C47EE3">
              <w:t>Praze</w:t>
            </w:r>
            <w:r w:rsidR="00A70D2F">
              <w:t xml:space="preserve"> (UCEEB)</w:t>
            </w:r>
          </w:p>
        </w:tc>
      </w:tr>
      <w:tr w:rsidR="0000704A" w:rsidRPr="00C47EE3" w14:paraId="63B7C95D" w14:textId="77777777" w:rsidTr="00A0221E">
        <w:trPr>
          <w:cantSplit/>
          <w:trHeight w:val="268"/>
        </w:trPr>
        <w:tc>
          <w:tcPr>
            <w:tcW w:w="3813" w:type="dxa"/>
          </w:tcPr>
          <w:p w14:paraId="141D6D59" w14:textId="4C597469" w:rsidR="0000704A" w:rsidRDefault="0000704A" w:rsidP="0000704A">
            <w:pPr>
              <w:spacing w:after="0" w:line="240" w:lineRule="auto"/>
            </w:pPr>
            <w:r>
              <w:t>Adresa:</w:t>
            </w:r>
          </w:p>
          <w:p w14:paraId="47F8AB93" w14:textId="77777777" w:rsidR="0000704A" w:rsidRPr="00C47EE3" w:rsidRDefault="0000704A" w:rsidP="0000704A">
            <w:pPr>
              <w:spacing w:after="0" w:line="240" w:lineRule="auto"/>
            </w:pPr>
            <w:r w:rsidRPr="00590FA8">
              <w:rPr>
                <w:rFonts w:eastAsia="Calibri" w:cs="Calibri"/>
              </w:rPr>
              <w:t>Zastoupené</w:t>
            </w:r>
          </w:p>
        </w:tc>
        <w:tc>
          <w:tcPr>
            <w:tcW w:w="5737" w:type="dxa"/>
          </w:tcPr>
          <w:p w14:paraId="29DB01BE" w14:textId="77777777" w:rsidR="0000704A" w:rsidRDefault="0000704A" w:rsidP="0000704A">
            <w:pPr>
              <w:spacing w:after="0" w:line="240" w:lineRule="auto"/>
            </w:pPr>
            <w:r w:rsidRPr="00C47EE3">
              <w:t>Buštěhrad, Třinecká 1024, PSČ 273 43</w:t>
            </w:r>
          </w:p>
          <w:p w14:paraId="51DE999C" w14:textId="77777777" w:rsidR="0000704A" w:rsidRPr="00C47EE3" w:rsidRDefault="0000704A" w:rsidP="0000704A">
            <w:pPr>
              <w:spacing w:after="0" w:line="240" w:lineRule="auto"/>
            </w:pPr>
            <w:r w:rsidRPr="00FE5FE7">
              <w:t xml:space="preserve">ředitelem UCEEB na základě rektorova zmocnění </w:t>
            </w:r>
            <w:r>
              <w:br/>
              <w:t>Ing. Robert Jára, Ph.D.</w:t>
            </w:r>
            <w:r w:rsidRPr="00FE5FE7">
              <w:t xml:space="preserve"> </w:t>
            </w:r>
          </w:p>
        </w:tc>
      </w:tr>
      <w:tr w:rsidR="0000704A" w:rsidRPr="00C47EE3" w14:paraId="0169F089" w14:textId="77777777" w:rsidTr="00A0221E">
        <w:trPr>
          <w:cantSplit/>
          <w:trHeight w:val="268"/>
        </w:trPr>
        <w:tc>
          <w:tcPr>
            <w:tcW w:w="3813" w:type="dxa"/>
          </w:tcPr>
          <w:p w14:paraId="1CB4F0DE" w14:textId="77777777" w:rsidR="0000704A" w:rsidRPr="00B94CD1" w:rsidRDefault="0000704A" w:rsidP="0000704A">
            <w:pPr>
              <w:spacing w:after="0" w:line="240" w:lineRule="auto"/>
            </w:pPr>
            <w:r w:rsidRPr="00B94CD1">
              <w:t xml:space="preserve">Číslo bankovního účtu: </w:t>
            </w:r>
          </w:p>
        </w:tc>
        <w:tc>
          <w:tcPr>
            <w:tcW w:w="5737" w:type="dxa"/>
          </w:tcPr>
          <w:p w14:paraId="648946B1" w14:textId="17F9EEB6" w:rsidR="0000704A" w:rsidRPr="00B94CD1" w:rsidRDefault="00E33F9E" w:rsidP="0000704A">
            <w:pPr>
              <w:spacing w:after="0" w:line="240" w:lineRule="auto"/>
            </w:pPr>
            <w:proofErr w:type="spellStart"/>
            <w:r>
              <w:rPr>
                <w:rFonts w:cstheme="minorHAnsi"/>
              </w:rPr>
              <w:t>xxxxxxxxxxxxxxxxxxxxxxx</w:t>
            </w:r>
            <w:proofErr w:type="spellEnd"/>
          </w:p>
        </w:tc>
      </w:tr>
      <w:tr w:rsidR="0000704A" w:rsidRPr="00C47EE3" w14:paraId="07CA3AD7" w14:textId="77777777" w:rsidTr="00A0221E">
        <w:trPr>
          <w:cantSplit/>
          <w:trHeight w:val="268"/>
        </w:trPr>
        <w:tc>
          <w:tcPr>
            <w:tcW w:w="3813" w:type="dxa"/>
          </w:tcPr>
          <w:p w14:paraId="583D7163" w14:textId="77777777" w:rsidR="0000704A" w:rsidRPr="000E1981" w:rsidRDefault="0000704A" w:rsidP="0000704A">
            <w:pPr>
              <w:spacing w:after="0" w:line="240" w:lineRule="auto"/>
            </w:pPr>
            <w:r w:rsidRPr="000E1981">
              <w:t>Kontaktní osoba pro komunikaci:</w:t>
            </w:r>
          </w:p>
        </w:tc>
        <w:tc>
          <w:tcPr>
            <w:tcW w:w="5737" w:type="dxa"/>
          </w:tcPr>
          <w:p w14:paraId="4833D6F4" w14:textId="29378498" w:rsidR="0000704A" w:rsidRPr="000E1981" w:rsidRDefault="00E33F9E" w:rsidP="0000704A">
            <w:pPr>
              <w:spacing w:after="0" w:line="240" w:lineRule="auto"/>
            </w:pPr>
            <w:proofErr w:type="spellStart"/>
            <w:r>
              <w:rPr>
                <w:rFonts w:cstheme="minorHAnsi"/>
              </w:rPr>
              <w:t>xxxxxxxxxxxxxxxxxxxxxxx</w:t>
            </w:r>
            <w:proofErr w:type="spellEnd"/>
          </w:p>
        </w:tc>
      </w:tr>
      <w:tr w:rsidR="0000704A" w:rsidRPr="00C47EE3" w14:paraId="6BEEFB15" w14:textId="77777777" w:rsidTr="00A0221E">
        <w:trPr>
          <w:cantSplit/>
          <w:trHeight w:val="1865"/>
        </w:trPr>
        <w:tc>
          <w:tcPr>
            <w:tcW w:w="3813" w:type="dxa"/>
          </w:tcPr>
          <w:p w14:paraId="744008AB" w14:textId="77777777" w:rsidR="0000704A" w:rsidRPr="00C47EE3" w:rsidRDefault="0000704A" w:rsidP="0000704A">
            <w:pPr>
              <w:spacing w:after="0" w:line="240" w:lineRule="auto"/>
              <w:rPr>
                <w:i/>
              </w:rPr>
            </w:pPr>
          </w:p>
          <w:p w14:paraId="57997BA9" w14:textId="77777777" w:rsidR="0000704A" w:rsidRPr="00C47EE3" w:rsidRDefault="0000704A" w:rsidP="0000704A">
            <w:pPr>
              <w:spacing w:after="0" w:line="240" w:lineRule="auto"/>
              <w:rPr>
                <w:i/>
              </w:rPr>
            </w:pPr>
            <w:r w:rsidRPr="00C47EE3">
              <w:rPr>
                <w:i/>
              </w:rPr>
              <w:t>(dále jen „Další účastník“)</w:t>
            </w:r>
          </w:p>
          <w:p w14:paraId="3629DFD5" w14:textId="77777777" w:rsidR="0000704A" w:rsidRPr="00C47EE3" w:rsidRDefault="0000704A" w:rsidP="0000704A">
            <w:pPr>
              <w:spacing w:after="0" w:line="240" w:lineRule="auto"/>
              <w:rPr>
                <w:i/>
              </w:rPr>
            </w:pPr>
          </w:p>
          <w:p w14:paraId="7F7CB542" w14:textId="77777777" w:rsidR="0000704A" w:rsidRPr="00C47EE3" w:rsidRDefault="0000704A" w:rsidP="0000704A">
            <w:pPr>
              <w:spacing w:after="0" w:line="240" w:lineRule="auto"/>
            </w:pPr>
          </w:p>
          <w:p w14:paraId="6E429EBC" w14:textId="77777777" w:rsidR="0000704A" w:rsidRPr="00C47EE3" w:rsidRDefault="0000704A" w:rsidP="0000704A">
            <w:pPr>
              <w:spacing w:after="0" w:line="240" w:lineRule="auto"/>
            </w:pPr>
            <w:r w:rsidRPr="00C47EE3">
              <w:t>(dále také jako „Smluvní strany“)</w:t>
            </w:r>
          </w:p>
          <w:p w14:paraId="0CD07295" w14:textId="77777777" w:rsidR="0000704A" w:rsidRPr="00C47EE3" w:rsidRDefault="0000704A" w:rsidP="0000704A">
            <w:pPr>
              <w:spacing w:after="0" w:line="240" w:lineRule="auto"/>
              <w:rPr>
                <w:i/>
              </w:rPr>
            </w:pPr>
          </w:p>
          <w:p w14:paraId="33C88157" w14:textId="77777777" w:rsidR="0000704A" w:rsidRDefault="0000704A" w:rsidP="0000704A">
            <w:pPr>
              <w:spacing w:after="0" w:line="240" w:lineRule="auto"/>
              <w:rPr>
                <w:i/>
              </w:rPr>
            </w:pPr>
          </w:p>
          <w:p w14:paraId="2E16BDD3" w14:textId="77777777" w:rsidR="0000704A" w:rsidRDefault="0000704A" w:rsidP="0000704A">
            <w:pPr>
              <w:spacing w:after="0" w:line="240" w:lineRule="auto"/>
              <w:rPr>
                <w:i/>
              </w:rPr>
            </w:pPr>
          </w:p>
          <w:p w14:paraId="397D0B9D" w14:textId="77777777" w:rsidR="0000704A" w:rsidRPr="00C47EE3" w:rsidRDefault="0000704A" w:rsidP="0000704A">
            <w:pPr>
              <w:spacing w:after="0" w:line="240" w:lineRule="auto"/>
              <w:rPr>
                <w:i/>
              </w:rPr>
            </w:pPr>
          </w:p>
        </w:tc>
        <w:tc>
          <w:tcPr>
            <w:tcW w:w="5737" w:type="dxa"/>
          </w:tcPr>
          <w:p w14:paraId="0D335636" w14:textId="77777777" w:rsidR="0000704A" w:rsidRPr="00C47EE3" w:rsidRDefault="0000704A" w:rsidP="0000704A">
            <w:pPr>
              <w:spacing w:after="0" w:line="240" w:lineRule="auto"/>
              <w:rPr>
                <w:b/>
                <w:i/>
              </w:rPr>
            </w:pPr>
          </w:p>
          <w:p w14:paraId="057F16BC" w14:textId="77777777" w:rsidR="0000704A" w:rsidRPr="00C47EE3" w:rsidRDefault="0000704A" w:rsidP="0000704A">
            <w:pPr>
              <w:spacing w:after="0" w:line="240" w:lineRule="auto"/>
              <w:rPr>
                <w:b/>
                <w:i/>
              </w:rPr>
            </w:pPr>
          </w:p>
          <w:p w14:paraId="7797D7DA" w14:textId="77777777" w:rsidR="0000704A" w:rsidRPr="00C47EE3" w:rsidRDefault="0000704A" w:rsidP="0000704A">
            <w:pPr>
              <w:spacing w:after="0" w:line="240" w:lineRule="auto"/>
              <w:rPr>
                <w:b/>
                <w:i/>
              </w:rPr>
            </w:pPr>
          </w:p>
          <w:p w14:paraId="1740B0D2" w14:textId="77777777" w:rsidR="0000704A" w:rsidRPr="00C47EE3" w:rsidRDefault="0000704A" w:rsidP="0000704A">
            <w:pPr>
              <w:spacing w:after="0" w:line="240" w:lineRule="auto"/>
              <w:rPr>
                <w:b/>
                <w:i/>
              </w:rPr>
            </w:pPr>
          </w:p>
          <w:p w14:paraId="27CC2E0D" w14:textId="77777777" w:rsidR="0000704A" w:rsidRDefault="0000704A" w:rsidP="0000704A">
            <w:pPr>
              <w:spacing w:after="0" w:line="240" w:lineRule="auto"/>
              <w:rPr>
                <w:b/>
                <w:i/>
              </w:rPr>
            </w:pPr>
          </w:p>
          <w:p w14:paraId="5F0F6051" w14:textId="77777777" w:rsidR="0000704A" w:rsidRPr="00C47EE3" w:rsidRDefault="0000704A" w:rsidP="0000704A">
            <w:pPr>
              <w:tabs>
                <w:tab w:val="left" w:pos="1410"/>
              </w:tabs>
              <w:spacing w:after="0" w:line="240" w:lineRule="auto"/>
              <w:rPr>
                <w:b/>
                <w:i/>
              </w:rPr>
            </w:pPr>
            <w:r>
              <w:rPr>
                <w:i/>
              </w:rPr>
              <w:tab/>
            </w:r>
          </w:p>
        </w:tc>
      </w:tr>
    </w:tbl>
    <w:p w14:paraId="55672795" w14:textId="77777777" w:rsidR="0000704A" w:rsidRDefault="0000704A" w:rsidP="0000704A">
      <w:pPr>
        <w:spacing w:line="240" w:lineRule="auto"/>
        <w:jc w:val="center"/>
      </w:pPr>
    </w:p>
    <w:p w14:paraId="4A2357E7" w14:textId="27752DB4" w:rsidR="0000704A" w:rsidRPr="00407EBD" w:rsidRDefault="0000704A" w:rsidP="0000704A">
      <w:pPr>
        <w:spacing w:line="240" w:lineRule="auto"/>
        <w:jc w:val="center"/>
        <w:rPr>
          <w:b/>
          <w:bCs/>
        </w:rPr>
      </w:pPr>
      <w:r w:rsidRPr="00407EBD">
        <w:rPr>
          <w:b/>
          <w:bCs/>
        </w:rPr>
        <w:t>Preambule</w:t>
      </w:r>
    </w:p>
    <w:p w14:paraId="48F01BC0" w14:textId="2F52F60A" w:rsidR="0000704A" w:rsidRPr="00C47EE3" w:rsidRDefault="0000704A" w:rsidP="0000704A">
      <w:pPr>
        <w:spacing w:line="240" w:lineRule="auto"/>
        <w:rPr>
          <w:b/>
        </w:rPr>
      </w:pPr>
      <w:r>
        <w:t>Smluvní strany uzavírají tuto S</w:t>
      </w:r>
      <w:r w:rsidRPr="00C47EE3">
        <w:t xml:space="preserve">mlouvu ve smyslu zákona č. 130/2002 Sb., o podpoře, výzkumu, experimentálního vývoje a </w:t>
      </w:r>
      <w:r w:rsidRPr="008B4942">
        <w:t xml:space="preserve">inovací z veřejných prostředků a o změně některých souvisejících zákonů (dále jen „zákon o podpoře VVI“) za účelem jejich vzájemné účinné spolupráce při realizaci projektu č. </w:t>
      </w:r>
      <w:bookmarkStart w:id="4" w:name="_Hlk170893972"/>
      <w:r w:rsidR="008C775A" w:rsidRPr="008C775A">
        <w:rPr>
          <w:rFonts w:cstheme="minorHAnsi"/>
        </w:rPr>
        <w:t>CZ.01.01.01/01/22_002/0001085</w:t>
      </w:r>
      <w:bookmarkEnd w:id="4"/>
      <w:r w:rsidR="00A70D2F" w:rsidRPr="00F256E7">
        <w:t xml:space="preserve"> </w:t>
      </w:r>
      <w:r w:rsidRPr="008B4942">
        <w:t xml:space="preserve">s názvem </w:t>
      </w:r>
      <w:r>
        <w:t>„</w:t>
      </w:r>
      <w:bookmarkStart w:id="5" w:name="_Hlk170894079"/>
      <w:r w:rsidR="008C775A" w:rsidRPr="008C775A">
        <w:t>Vývoj povlaku s optimalizovaným prostupem světelného spektra a vylepšenou opakovatelností</w:t>
      </w:r>
      <w:bookmarkEnd w:id="5"/>
      <w:r>
        <w:rPr>
          <w:rStyle w:val="tsubjname"/>
        </w:rPr>
        <w:t>“</w:t>
      </w:r>
      <w:r w:rsidRPr="003D3A03">
        <w:t xml:space="preserve"> </w:t>
      </w:r>
      <w:r w:rsidRPr="008B4942">
        <w:t>(dále</w:t>
      </w:r>
      <w:r w:rsidRPr="00C47EE3">
        <w:t xml:space="preserve"> jen „Projekt“) </w:t>
      </w:r>
      <w:r>
        <w:t>podaného do Výzvy I</w:t>
      </w:r>
      <w:r w:rsidRPr="00C47EE3">
        <w:t>. programu podpory „A</w:t>
      </w:r>
      <w:r>
        <w:t>plikace</w:t>
      </w:r>
      <w:r w:rsidRPr="00C47EE3">
        <w:t xml:space="preserve">“ v rámci Operačního programu </w:t>
      </w:r>
      <w:r>
        <w:t>Technologie a aplikace</w:t>
      </w:r>
      <w:r w:rsidRPr="00C47EE3">
        <w:t xml:space="preserve"> </w:t>
      </w:r>
      <w:r>
        <w:t xml:space="preserve">pro </w:t>
      </w:r>
      <w:r w:rsidRPr="00C47EE3">
        <w:t>konkurenceschopnost v období 20</w:t>
      </w:r>
      <w:r>
        <w:t>21</w:t>
      </w:r>
      <w:r w:rsidRPr="00C47EE3">
        <w:t xml:space="preserve"> – 202</w:t>
      </w:r>
      <w:r>
        <w:t>7</w:t>
      </w:r>
      <w:r w:rsidRPr="00C47EE3">
        <w:t xml:space="preserve">, </w:t>
      </w:r>
      <w:r>
        <w:t xml:space="preserve">Specifický cíl </w:t>
      </w:r>
      <w:r w:rsidRPr="00C47EE3">
        <w:t xml:space="preserve"> 1</w:t>
      </w:r>
      <w:r>
        <w:t>.1</w:t>
      </w:r>
      <w:r w:rsidRPr="00C47EE3">
        <w:t xml:space="preserve"> - </w:t>
      </w:r>
      <w:r w:rsidRPr="00180459">
        <w:t>Rozvoj a posilování výzkumných a inovačních kapacit a zavádění pokročilých technologií</w:t>
      </w:r>
      <w:r w:rsidRPr="00C47EE3">
        <w:t xml:space="preserve">. </w:t>
      </w:r>
    </w:p>
    <w:p w14:paraId="3E655EA1" w14:textId="77777777" w:rsidR="0000704A" w:rsidRPr="00C47EE3" w:rsidRDefault="0000704A" w:rsidP="0000704A">
      <w:pPr>
        <w:spacing w:line="240" w:lineRule="auto"/>
        <w:rPr>
          <w:b/>
        </w:rPr>
      </w:pPr>
    </w:p>
    <w:p w14:paraId="51EC2413" w14:textId="77777777" w:rsidR="0000704A" w:rsidRPr="00190749" w:rsidRDefault="0000704A" w:rsidP="0000704A">
      <w:pPr>
        <w:spacing w:line="240" w:lineRule="auto"/>
      </w:pPr>
      <w:r>
        <w:t>Účelem této S</w:t>
      </w:r>
      <w:r w:rsidRPr="00C47EE3">
        <w:t>mlouvy je stanovení rozsahu spolupráce Smluvních stran na Projektu, vzájemných práv a</w:t>
      </w:r>
      <w:r>
        <w:t> </w:t>
      </w:r>
      <w:r w:rsidRPr="00C47EE3">
        <w:t>povinností Smluvních stran v rámci realizace Projektu, zajištění naplnění všech cílů Projektu a ochrana majetkového zájmu jak Příjemce</w:t>
      </w:r>
      <w:r>
        <w:t xml:space="preserve"> dotace</w:t>
      </w:r>
      <w:r w:rsidRPr="00C47EE3">
        <w:t>, který je hlavním řešitelem projektu, tak Dalšího účastníka</w:t>
      </w:r>
      <w:r>
        <w:t xml:space="preserve"> jako partnera zapojeného do realizace Projektu</w:t>
      </w:r>
      <w:r w:rsidRPr="00C47EE3">
        <w:t>. Smluvní strany sjednávají, že ve</w:t>
      </w:r>
      <w:r>
        <w:t>škerá ujednání obsažená v této S</w:t>
      </w:r>
      <w:r w:rsidRPr="00C47EE3">
        <w:t>mlouvě budou vykládána a naplňována takovým způsobem, aby byly naplněny cíle Projektu a závazky, které má Příjemce</w:t>
      </w:r>
      <w:r>
        <w:t xml:space="preserve"> dotace i</w:t>
      </w:r>
      <w:r w:rsidRPr="00C47EE3">
        <w:t xml:space="preserve"> Další účastník vůči Ministerstvu průmyslu a obchodu ČR jako vyhlašovateli programu podpory „</w:t>
      </w:r>
      <w:r>
        <w:t>Aplikace</w:t>
      </w:r>
      <w:r w:rsidRPr="00C47EE3">
        <w:t>“ (dále jen „Poskytovatel“ nebo „Poskytovatel dotace“).</w:t>
      </w:r>
      <w:r>
        <w:t xml:space="preserve"> </w:t>
      </w:r>
      <w:r w:rsidRPr="00190749">
        <w:t>Podmínky a povinností programu/Výzvy pro Dalšího účastníka platí stejné jako pro Příjemce dotace jako hlavního žadatele.</w:t>
      </w:r>
    </w:p>
    <w:p w14:paraId="6B30C1B8" w14:textId="77777777" w:rsidR="0000704A" w:rsidRPr="00190749" w:rsidRDefault="0000704A" w:rsidP="0000704A">
      <w:pPr>
        <w:spacing w:line="240" w:lineRule="auto"/>
      </w:pPr>
    </w:p>
    <w:p w14:paraId="4884A15C" w14:textId="77777777" w:rsidR="0000704A" w:rsidRPr="00C47EE3" w:rsidRDefault="0000704A" w:rsidP="0000704A">
      <w:pPr>
        <w:spacing w:line="240" w:lineRule="auto"/>
        <w:jc w:val="center"/>
      </w:pPr>
      <w:r w:rsidRPr="00C47EE3">
        <w:t>I.</w:t>
      </w:r>
    </w:p>
    <w:p w14:paraId="232F2775" w14:textId="77777777" w:rsidR="0000704A" w:rsidRPr="00407EBD" w:rsidRDefault="0000704A" w:rsidP="0000704A">
      <w:pPr>
        <w:spacing w:line="240" w:lineRule="auto"/>
        <w:jc w:val="center"/>
        <w:rPr>
          <w:b/>
          <w:bCs/>
        </w:rPr>
      </w:pPr>
      <w:r w:rsidRPr="00407EBD">
        <w:rPr>
          <w:b/>
          <w:bCs/>
        </w:rPr>
        <w:t>Předmět smlouvy</w:t>
      </w:r>
    </w:p>
    <w:p w14:paraId="63096F98" w14:textId="77777777" w:rsidR="0000704A" w:rsidRPr="00C47EE3" w:rsidRDefault="0000704A">
      <w:pPr>
        <w:pStyle w:val="Odstavecseseznamem"/>
        <w:numPr>
          <w:ilvl w:val="0"/>
          <w:numId w:val="2"/>
        </w:numPr>
        <w:spacing w:after="0" w:line="240" w:lineRule="auto"/>
        <w:ind w:left="0" w:hanging="284"/>
      </w:pPr>
      <w:r w:rsidRPr="00C47EE3">
        <w:t>Smluvní str</w:t>
      </w:r>
      <w:r>
        <w:t>any se zavazují uzavřením této S</w:t>
      </w:r>
      <w:r w:rsidRPr="00C47EE3">
        <w:t xml:space="preserve">mlouvy účinně spolupracovat </w:t>
      </w:r>
      <w:r>
        <w:t xml:space="preserve">a </w:t>
      </w:r>
      <w:r w:rsidRPr="008466B5">
        <w:t>poskytovat si veškerou součinnost</w:t>
      </w:r>
      <w:r w:rsidRPr="00C47EE3">
        <w:t xml:space="preserve"> při realizaci a řešení Projektu a v období následujícím po skončení projektu. Rozsah spolupráce je dán touto </w:t>
      </w:r>
      <w:r>
        <w:t>S</w:t>
      </w:r>
      <w:r w:rsidRPr="00C47EE3">
        <w:t>mlouvou a k ní připojenými přílohami.</w:t>
      </w:r>
      <w:r>
        <w:t xml:space="preserve"> </w:t>
      </w:r>
    </w:p>
    <w:p w14:paraId="7C0B0DFB" w14:textId="77777777" w:rsidR="0000704A" w:rsidRPr="00C47EE3" w:rsidRDefault="0000704A" w:rsidP="0000704A">
      <w:pPr>
        <w:pStyle w:val="Odstavecseseznamem"/>
        <w:spacing w:after="0" w:line="240" w:lineRule="auto"/>
        <w:ind w:left="0"/>
      </w:pPr>
    </w:p>
    <w:p w14:paraId="4F244860" w14:textId="77777777" w:rsidR="0000704A" w:rsidRDefault="0000704A">
      <w:pPr>
        <w:pStyle w:val="Odstavecseseznamem"/>
        <w:numPr>
          <w:ilvl w:val="0"/>
          <w:numId w:val="2"/>
        </w:numPr>
        <w:spacing w:after="0" w:line="240" w:lineRule="auto"/>
        <w:ind w:left="0" w:hanging="284"/>
      </w:pPr>
      <w:r w:rsidRPr="00C47EE3">
        <w:t>Cílem spolupráce Smluvních stran podl</w:t>
      </w:r>
      <w:r>
        <w:t>e této S</w:t>
      </w:r>
      <w:r w:rsidRPr="00C47EE3">
        <w:t>mlouvy je splnění veškerých povinností vůči Poskytovateli dotace, které jsou stanovené Rozhodnutím o poskytnutí dotace</w:t>
      </w:r>
      <w:r>
        <w:t xml:space="preserve"> (dále jen „Rozhodnutí“)</w:t>
      </w:r>
      <w:r w:rsidRPr="00C47EE3">
        <w:t xml:space="preserve">. Veškerá ustanovení Rozhodnutí a z nich vyplývající povinnosti jsou pro Smluvní strany závazné. </w:t>
      </w:r>
      <w:r w:rsidRPr="008466B5">
        <w:t>Smluvní strany berou na vědomí, že Příjemce</w:t>
      </w:r>
      <w:r>
        <w:t xml:space="preserve"> dotace </w:t>
      </w:r>
      <w:r w:rsidRPr="008466B5">
        <w:t>odpovídá Poskytovateli za plnění povinnos</w:t>
      </w:r>
      <w:r>
        <w:t>tí vyplývajících z Rozhodnutí</w:t>
      </w:r>
      <w:r w:rsidRPr="008466B5">
        <w:t>.</w:t>
      </w:r>
    </w:p>
    <w:p w14:paraId="3DF95DD2" w14:textId="77777777" w:rsidR="0000704A" w:rsidRDefault="0000704A" w:rsidP="0000704A">
      <w:pPr>
        <w:pStyle w:val="Odstavecseseznamem"/>
      </w:pPr>
    </w:p>
    <w:p w14:paraId="22911E0D" w14:textId="54C143F9" w:rsidR="0000704A" w:rsidRPr="00190749" w:rsidRDefault="0000704A">
      <w:pPr>
        <w:pStyle w:val="Odstavecseseznamem"/>
        <w:numPr>
          <w:ilvl w:val="0"/>
          <w:numId w:val="2"/>
        </w:numPr>
        <w:spacing w:after="0" w:line="240" w:lineRule="auto"/>
        <w:ind w:left="0" w:hanging="284"/>
      </w:pPr>
      <w:r w:rsidRPr="00190749">
        <w:t>Finálním cílem projektu je komercializace vyvíjených technologií příjemcem dotace.</w:t>
      </w:r>
    </w:p>
    <w:p w14:paraId="343AAD9E" w14:textId="77777777" w:rsidR="0000704A" w:rsidRPr="00C47EE3" w:rsidRDefault="0000704A" w:rsidP="0000704A">
      <w:pPr>
        <w:spacing w:line="240" w:lineRule="auto"/>
      </w:pPr>
    </w:p>
    <w:p w14:paraId="4A235885" w14:textId="77777777" w:rsidR="0000704A" w:rsidRPr="00C47EE3" w:rsidRDefault="0000704A" w:rsidP="0000704A">
      <w:pPr>
        <w:spacing w:line="240" w:lineRule="auto"/>
        <w:jc w:val="center"/>
      </w:pPr>
      <w:r w:rsidRPr="00C47EE3">
        <w:t>II.</w:t>
      </w:r>
    </w:p>
    <w:p w14:paraId="4907C327" w14:textId="77777777" w:rsidR="0000704A" w:rsidRPr="00407EBD" w:rsidRDefault="0000704A" w:rsidP="0000704A">
      <w:pPr>
        <w:spacing w:line="240" w:lineRule="auto"/>
        <w:jc w:val="center"/>
        <w:rPr>
          <w:b/>
          <w:bCs/>
        </w:rPr>
      </w:pPr>
      <w:r w:rsidRPr="00407EBD">
        <w:rPr>
          <w:b/>
          <w:bCs/>
        </w:rPr>
        <w:t>Výklad pojmů</w:t>
      </w:r>
    </w:p>
    <w:p w14:paraId="49D68B08" w14:textId="77777777" w:rsidR="0000704A" w:rsidRPr="00C47EE3" w:rsidRDefault="0000704A">
      <w:pPr>
        <w:pStyle w:val="Odstavecseseznamem"/>
        <w:numPr>
          <w:ilvl w:val="0"/>
          <w:numId w:val="6"/>
        </w:numPr>
        <w:spacing w:after="0" w:line="240" w:lineRule="auto"/>
        <w:ind w:left="0" w:hanging="284"/>
      </w:pPr>
      <w:r w:rsidRPr="00C47EE3">
        <w:t xml:space="preserve">Za </w:t>
      </w:r>
      <w:r w:rsidRPr="00C47EE3">
        <w:rPr>
          <w:b/>
        </w:rPr>
        <w:t>následující období</w:t>
      </w:r>
      <w:r w:rsidRPr="00C47EE3">
        <w:t xml:space="preserve"> se považuje období v délce 5 let po skončení projektu – </w:t>
      </w:r>
      <w:r w:rsidRPr="00C47EE3">
        <w:rPr>
          <w:b/>
        </w:rPr>
        <w:t>tzv. doba udržitelnosti projektu</w:t>
      </w:r>
      <w:r w:rsidRPr="00C47EE3">
        <w:t>, ve kterém Poskytovatel provádí vyhodnocení výsledků řešení projektu, vypořádání poskytnuté podpory a monitoring implementace výsledků v praxi. Za tím účelem je Rozhodnutím zavázán Příjemce</w:t>
      </w:r>
      <w:r>
        <w:t xml:space="preserve"> dotace</w:t>
      </w:r>
      <w:r w:rsidRPr="00C47EE3">
        <w:t xml:space="preserve"> i</w:t>
      </w:r>
      <w:r>
        <w:t xml:space="preserve"> D</w:t>
      </w:r>
      <w:r w:rsidRPr="00C47EE3">
        <w:t>alší účastník k součinnosti při provádění těchto činností.</w:t>
      </w:r>
    </w:p>
    <w:p w14:paraId="46A07FE8" w14:textId="77777777" w:rsidR="0000704A" w:rsidRPr="00C47EE3" w:rsidRDefault="0000704A" w:rsidP="0000704A">
      <w:pPr>
        <w:pStyle w:val="Odstavecseseznamem"/>
      </w:pPr>
    </w:p>
    <w:p w14:paraId="1657C47F" w14:textId="77777777" w:rsidR="0000704A" w:rsidRPr="00C47EE3" w:rsidRDefault="0000704A">
      <w:pPr>
        <w:pStyle w:val="Odstavecseseznamem"/>
        <w:numPr>
          <w:ilvl w:val="0"/>
          <w:numId w:val="6"/>
        </w:numPr>
        <w:autoSpaceDE w:val="0"/>
        <w:autoSpaceDN w:val="0"/>
        <w:adjustRightInd w:val="0"/>
        <w:spacing w:after="200" w:line="240" w:lineRule="auto"/>
        <w:ind w:left="0" w:hanging="284"/>
      </w:pPr>
      <w:r w:rsidRPr="00C47EE3">
        <w:rPr>
          <w:b/>
        </w:rPr>
        <w:t>Dnem plánovaného ukončení projektu</w:t>
      </w:r>
      <w:r w:rsidRPr="00C47EE3">
        <w:t xml:space="preserve"> se rozumí datum uvedené Příjemcem dotace v harmonogramu </w:t>
      </w:r>
      <w:r>
        <w:t xml:space="preserve">v Rozhodnutí. </w:t>
      </w:r>
      <w:r w:rsidRPr="00C47EE3">
        <w:t>Tento termín je závazný a jeho porušení je porušením rozpočtové kázně. Projekt je možné ukončit kdykoli dříve, nejpozději však v termínu, který je u</w:t>
      </w:r>
      <w:r>
        <w:t xml:space="preserve">vedený v Rozhodnutí, popř. ve schváleném termínu řídícím orgánem OP TAK dle uzavřeného Dodatku k Rozhodnutí na základě řádně podané zdůvodněné žádosti o změnu ze strany Příjemce dotace. </w:t>
      </w:r>
    </w:p>
    <w:p w14:paraId="4019EE1D" w14:textId="77777777" w:rsidR="0000704A" w:rsidRPr="00C47EE3" w:rsidRDefault="0000704A" w:rsidP="0000704A">
      <w:pPr>
        <w:pStyle w:val="Odstavecseseznamem"/>
        <w:autoSpaceDE w:val="0"/>
        <w:autoSpaceDN w:val="0"/>
        <w:adjustRightInd w:val="0"/>
        <w:spacing w:line="240" w:lineRule="auto"/>
        <w:ind w:left="0"/>
      </w:pPr>
    </w:p>
    <w:p w14:paraId="3DD0AE4B" w14:textId="77777777" w:rsidR="0000704A" w:rsidRPr="00C47EE3" w:rsidRDefault="0000704A">
      <w:pPr>
        <w:pStyle w:val="Odstavecseseznamem"/>
        <w:numPr>
          <w:ilvl w:val="0"/>
          <w:numId w:val="6"/>
        </w:numPr>
        <w:autoSpaceDE w:val="0"/>
        <w:autoSpaceDN w:val="0"/>
        <w:adjustRightInd w:val="0"/>
        <w:spacing w:after="200" w:line="240" w:lineRule="auto"/>
        <w:ind w:left="0" w:hanging="284"/>
      </w:pPr>
      <w:r w:rsidRPr="00C47EE3">
        <w:rPr>
          <w:rFonts w:cs="Arial"/>
          <w:b/>
        </w:rPr>
        <w:t>Předmětem duševního vlastnictví</w:t>
      </w:r>
      <w:r w:rsidRPr="00C47EE3">
        <w:rPr>
          <w:rFonts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09BB5255" w14:textId="77777777" w:rsidR="0000704A" w:rsidRPr="00C47EE3" w:rsidRDefault="0000704A" w:rsidP="0000704A">
      <w:pPr>
        <w:pStyle w:val="Odstavecseseznamem"/>
        <w:spacing w:after="0" w:line="240" w:lineRule="auto"/>
        <w:ind w:left="0"/>
      </w:pPr>
    </w:p>
    <w:p w14:paraId="72524D9C" w14:textId="77777777" w:rsidR="0000704A" w:rsidRPr="00C47EE3" w:rsidRDefault="0000704A" w:rsidP="0000704A">
      <w:pPr>
        <w:pStyle w:val="Odstavecseseznamem"/>
        <w:spacing w:after="0" w:line="240" w:lineRule="auto"/>
        <w:ind w:left="0"/>
        <w:jc w:val="center"/>
        <w:rPr>
          <w:b/>
        </w:rPr>
      </w:pPr>
      <w:r w:rsidRPr="00C47EE3">
        <w:rPr>
          <w:b/>
        </w:rPr>
        <w:t>III.</w:t>
      </w:r>
    </w:p>
    <w:p w14:paraId="5A78457E" w14:textId="77777777" w:rsidR="0000704A" w:rsidRPr="00C47EE3" w:rsidRDefault="0000704A" w:rsidP="0000704A">
      <w:pPr>
        <w:pStyle w:val="Odstavecseseznamem"/>
        <w:spacing w:after="0" w:line="240" w:lineRule="auto"/>
        <w:ind w:left="0"/>
        <w:jc w:val="center"/>
        <w:rPr>
          <w:b/>
        </w:rPr>
      </w:pPr>
      <w:r w:rsidRPr="00C47EE3">
        <w:rPr>
          <w:b/>
        </w:rPr>
        <w:t xml:space="preserve">Rozdělení činností Smluvních stran v projektu a podíl Smluvních stran </w:t>
      </w:r>
    </w:p>
    <w:p w14:paraId="530EDB4C" w14:textId="77777777" w:rsidR="0000704A" w:rsidRPr="00305B93" w:rsidRDefault="0000704A">
      <w:pPr>
        <w:pStyle w:val="Odstavecseseznamem"/>
        <w:numPr>
          <w:ilvl w:val="0"/>
          <w:numId w:val="5"/>
        </w:numPr>
        <w:spacing w:after="0" w:line="240" w:lineRule="auto"/>
        <w:ind w:left="0" w:hanging="284"/>
      </w:pPr>
      <w:r w:rsidRPr="00C47EE3">
        <w:t>Příjemce</w:t>
      </w:r>
      <w:r>
        <w:t xml:space="preserve"> dotace</w:t>
      </w:r>
      <w:r w:rsidRPr="00C47EE3">
        <w:t xml:space="preserve"> a Další účastník se dohodli na konkrétním rozdělení činností každé Smluvní strany v projektu, přičemž takový výčet činností a jejich rozdělení je </w:t>
      </w:r>
      <w:r>
        <w:t>uveden v žádosti o podporu Projektu. Cíle</w:t>
      </w:r>
      <w:r w:rsidRPr="008466B5">
        <w:t xml:space="preserve"> </w:t>
      </w:r>
      <w:r>
        <w:t>Projektu</w:t>
      </w:r>
      <w:r w:rsidRPr="008466B5">
        <w:t xml:space="preserve">, které </w:t>
      </w:r>
      <w:r>
        <w:t xml:space="preserve">Smluvní strany </w:t>
      </w:r>
      <w:r w:rsidRPr="008466B5">
        <w:t xml:space="preserve">mají zajistit, jsou definovány </w:t>
      </w:r>
      <w:r w:rsidRPr="00B33636">
        <w:t>v podnikatelském záměru jako přílohy</w:t>
      </w:r>
      <w:r>
        <w:t xml:space="preserve"> žádosti o podporu. </w:t>
      </w:r>
      <w:r w:rsidRPr="001422D9">
        <w:rPr>
          <w:rFonts w:eastAsia="Calibri" w:cs="Calibri"/>
        </w:rPr>
        <w:t xml:space="preserve">Smluvní strany výslovně potvrzují, že si </w:t>
      </w:r>
      <w:r>
        <w:rPr>
          <w:rFonts w:eastAsia="Calibri" w:cs="Calibri"/>
        </w:rPr>
        <w:t>žádost o podporu včetně podnikatelského záměru předaly a pro účely projektu je</w:t>
      </w:r>
      <w:r w:rsidRPr="001422D9">
        <w:rPr>
          <w:rFonts w:eastAsia="Calibri" w:cs="Calibri"/>
        </w:rPr>
        <w:t xml:space="preserve"> tak každá z nich má k dispozici, a že s obsahem </w:t>
      </w:r>
      <w:r>
        <w:rPr>
          <w:rFonts w:eastAsia="Calibri" w:cs="Calibri"/>
        </w:rPr>
        <w:t>žádosti o podporu, podnikatelského záměru</w:t>
      </w:r>
      <w:r w:rsidRPr="001422D9">
        <w:rPr>
          <w:rFonts w:eastAsia="Calibri" w:cs="Calibri"/>
        </w:rPr>
        <w:t xml:space="preserve">, </w:t>
      </w:r>
      <w:r>
        <w:rPr>
          <w:rFonts w:eastAsia="Calibri" w:cs="Calibri"/>
        </w:rPr>
        <w:t>zněním Výzvy I Programu podpory</w:t>
      </w:r>
      <w:r w:rsidRPr="001422D9">
        <w:rPr>
          <w:rFonts w:eastAsia="Calibri" w:cs="Calibri"/>
        </w:rPr>
        <w:t xml:space="preserve">, </w:t>
      </w:r>
      <w:r>
        <w:rPr>
          <w:rFonts w:eastAsia="Calibri" w:cs="Calibri"/>
        </w:rPr>
        <w:t>přílohami a navazující dokumentací k dané Výzvě</w:t>
      </w:r>
      <w:r w:rsidRPr="001422D9">
        <w:rPr>
          <w:rFonts w:eastAsia="Calibri" w:cs="Calibri"/>
        </w:rPr>
        <w:t xml:space="preserve">, </w:t>
      </w:r>
      <w:r w:rsidRPr="00305B93">
        <w:rPr>
          <w:rFonts w:eastAsia="Calibri" w:cs="Calibri"/>
        </w:rPr>
        <w:t xml:space="preserve">vzorem Rozhodnutí </w:t>
      </w:r>
      <w:r>
        <w:rPr>
          <w:rFonts w:eastAsia="Calibri" w:cs="Calibri"/>
        </w:rPr>
        <w:t>o poskytnutí dotace</w:t>
      </w:r>
      <w:r w:rsidRPr="001422D9">
        <w:rPr>
          <w:rFonts w:eastAsia="Calibri" w:cs="Calibri"/>
        </w:rPr>
        <w:t xml:space="preserve"> se před podpisem této Smlouvy seznámily. Všechny dokumenty Poskytovatele jsou dostupné na internetové adrese</w:t>
      </w:r>
      <w:r>
        <w:rPr>
          <w:rFonts w:eastAsia="Calibri" w:cs="Calibri"/>
        </w:rPr>
        <w:t xml:space="preserve">: </w:t>
      </w:r>
      <w:hyperlink r:id="rId7" w:history="1">
        <w:r w:rsidRPr="005500A9">
          <w:rPr>
            <w:rStyle w:val="Hypertextovodkaz"/>
            <w:rFonts w:eastAsia="Calibri" w:cs="Calibri"/>
          </w:rPr>
          <w:t>https://www.agentura-api.org/cs/podporovane-aktivity-optak/aplikace-optak/aplikace-vyzva-i-op-tak/</w:t>
        </w:r>
      </w:hyperlink>
      <w:r>
        <w:rPr>
          <w:rFonts w:eastAsia="Calibri" w:cs="Calibri"/>
          <w:bCs/>
        </w:rPr>
        <w:t xml:space="preserve"> </w:t>
      </w:r>
    </w:p>
    <w:p w14:paraId="7BFFDB5B" w14:textId="77777777" w:rsidR="0000704A" w:rsidRPr="00305B93" w:rsidRDefault="0000704A" w:rsidP="0000704A">
      <w:pPr>
        <w:pStyle w:val="Odstavecseseznamem"/>
        <w:spacing w:after="0" w:line="240" w:lineRule="auto"/>
        <w:ind w:left="0"/>
      </w:pPr>
    </w:p>
    <w:p w14:paraId="218F2FB7" w14:textId="77777777" w:rsidR="0000704A" w:rsidRPr="00C47EE3" w:rsidRDefault="0000704A">
      <w:pPr>
        <w:pStyle w:val="Odstavecseseznamem"/>
        <w:numPr>
          <w:ilvl w:val="0"/>
          <w:numId w:val="5"/>
        </w:numPr>
        <w:spacing w:after="0" w:line="240" w:lineRule="auto"/>
        <w:ind w:left="0" w:hanging="284"/>
      </w:pPr>
      <w:r w:rsidRPr="00C47EE3">
        <w:t>Podíl Smluvních stran na podporovaných aktivitách:</w:t>
      </w:r>
    </w:p>
    <w:p w14:paraId="0D264A7D" w14:textId="77777777" w:rsidR="0000704A" w:rsidRPr="00AB0E8F" w:rsidRDefault="0000704A" w:rsidP="0000704A">
      <w:pPr>
        <w:spacing w:line="240" w:lineRule="auto"/>
        <w:rPr>
          <w:b/>
        </w:rPr>
      </w:pPr>
      <w:r w:rsidRPr="00AB0E8F">
        <w:t>Podíl výzkumu a vývoje na způsobilých výdajích jednotlivých Smluvních stran</w:t>
      </w:r>
      <w:r>
        <w:t>, včetně určení podílů způsobilých výdajů na průmyslovém výzkumu a experimentálním vývoji, je uveden v Rozpočtu, který je Přílohou č. 1 této smlouvy</w:t>
      </w:r>
    </w:p>
    <w:p w14:paraId="11044A12" w14:textId="77777777" w:rsidR="0000704A" w:rsidRPr="00F256E7" w:rsidRDefault="0000704A" w:rsidP="0000704A">
      <w:pPr>
        <w:pStyle w:val="Odstavecseseznamem"/>
        <w:spacing w:after="0" w:line="240" w:lineRule="auto"/>
        <w:ind w:left="0"/>
      </w:pPr>
    </w:p>
    <w:p w14:paraId="6C9A51E7" w14:textId="77777777" w:rsidR="0000704A" w:rsidRDefault="0000704A">
      <w:pPr>
        <w:pStyle w:val="Odstavecseseznamem"/>
        <w:numPr>
          <w:ilvl w:val="0"/>
          <w:numId w:val="5"/>
        </w:numPr>
        <w:spacing w:after="0" w:line="240" w:lineRule="auto"/>
        <w:ind w:left="0" w:hanging="284"/>
      </w:pPr>
      <w:r w:rsidRPr="00F256E7">
        <w:t xml:space="preserve">Míra účasti jednotlivých členů konsorcia na rozpočtu </w:t>
      </w:r>
      <w:r w:rsidRPr="00C47682">
        <w:t>projektu je</w:t>
      </w:r>
      <w:r>
        <w:t xml:space="preserve"> uveden v Příloze č.1 </w:t>
      </w:r>
      <w:r w:rsidRPr="00C47682">
        <w:t>. Přílohou č. 1 této Smlouvy je rozpočet, který přesně</w:t>
      </w:r>
      <w:r w:rsidRPr="00F256E7">
        <w:t xml:space="preserve"> vymezuje procentuální výši rozložení nákladů na realizaci projektu mezi Smluvními stranami.</w:t>
      </w:r>
    </w:p>
    <w:p w14:paraId="7745020D" w14:textId="77777777" w:rsidR="0000704A" w:rsidRPr="00C47EE3" w:rsidRDefault="0000704A" w:rsidP="0000704A">
      <w:pPr>
        <w:pStyle w:val="Odstavecseseznamem"/>
        <w:spacing w:after="0" w:line="240" w:lineRule="auto"/>
        <w:ind w:left="0"/>
      </w:pPr>
    </w:p>
    <w:p w14:paraId="2D6CA5BC" w14:textId="77777777" w:rsidR="0000704A" w:rsidRPr="00C47EE3" w:rsidRDefault="0000704A">
      <w:pPr>
        <w:pStyle w:val="Odstavecseseznamem"/>
        <w:numPr>
          <w:ilvl w:val="0"/>
          <w:numId w:val="5"/>
        </w:numPr>
        <w:spacing w:after="0" w:line="240" w:lineRule="auto"/>
        <w:ind w:left="0" w:hanging="284"/>
      </w:pPr>
      <w:r w:rsidRPr="00C47EE3">
        <w:t>Každá Smluvní strana hradí pouze náklady, které vznikly té konkrétní Smluvní straně.</w:t>
      </w:r>
      <w:r>
        <w:t xml:space="preserve"> Platba přímých výdajů za Smluvní strany v rámci konsorcia není možná, každá Smluvní strana si své výdaje musí uhradit ze svých prostředků. Náklady fakturované mezi Smluvními stranami Projektu nelze zahrnout mezi způsobilé výdaje Projektu.</w:t>
      </w:r>
    </w:p>
    <w:p w14:paraId="3C1EDE43" w14:textId="77777777" w:rsidR="0000704A" w:rsidRDefault="0000704A" w:rsidP="0000704A">
      <w:pPr>
        <w:pStyle w:val="Odstavecseseznamem"/>
        <w:spacing w:after="0" w:line="240" w:lineRule="auto"/>
        <w:ind w:left="0"/>
        <w:jc w:val="center"/>
        <w:rPr>
          <w:b/>
        </w:rPr>
      </w:pPr>
    </w:p>
    <w:p w14:paraId="07417654" w14:textId="77777777" w:rsidR="0000704A" w:rsidRPr="00C47EE3" w:rsidRDefault="0000704A" w:rsidP="0000704A">
      <w:pPr>
        <w:pStyle w:val="Odstavecseseznamem"/>
        <w:spacing w:after="0" w:line="240" w:lineRule="auto"/>
        <w:ind w:left="0"/>
        <w:jc w:val="center"/>
        <w:rPr>
          <w:b/>
        </w:rPr>
      </w:pPr>
      <w:r w:rsidRPr="00C47EE3">
        <w:rPr>
          <w:b/>
        </w:rPr>
        <w:t>IV.</w:t>
      </w:r>
    </w:p>
    <w:p w14:paraId="75651AA7" w14:textId="77777777" w:rsidR="0000704A" w:rsidRPr="00407EBD" w:rsidRDefault="0000704A" w:rsidP="0000704A">
      <w:pPr>
        <w:spacing w:line="240" w:lineRule="auto"/>
        <w:jc w:val="center"/>
        <w:rPr>
          <w:b/>
          <w:bCs/>
        </w:rPr>
      </w:pPr>
      <w:r w:rsidRPr="00407EBD">
        <w:rPr>
          <w:b/>
          <w:bCs/>
        </w:rPr>
        <w:t>Obecné povinnosti Smluvních stran ve vztahu k pravidlům poskytnutí podpory</w:t>
      </w:r>
    </w:p>
    <w:p w14:paraId="42BC63F7" w14:textId="77777777" w:rsidR="0000704A" w:rsidRPr="00C47EE3" w:rsidRDefault="0000704A">
      <w:pPr>
        <w:pStyle w:val="Odstavecseseznamem"/>
        <w:numPr>
          <w:ilvl w:val="0"/>
          <w:numId w:val="7"/>
        </w:numPr>
        <w:spacing w:after="0" w:line="240" w:lineRule="auto"/>
        <w:ind w:left="0" w:hanging="284"/>
      </w:pPr>
      <w:r w:rsidRPr="00C47EE3">
        <w:t xml:space="preserve">Smluvní strany se zavazují dodržovat pravidla poskytnutí podpory a řídit se jimi, postupovat v souladu s pravidly veřejné podpory, v souladu s Nařízením Komise (EU) č. 651/2014 ze dne 17.6.2014, kterým se v souladu s články 107 a 108 Smlouvy prohlašují určité kategorie podpory za slučitelné s vnitřním trhem (tzv. všeobecná bloková výjimka, GBER), v souladu </w:t>
      </w:r>
      <w:r w:rsidRPr="00C47EE3">
        <w:lastRenderedPageBreak/>
        <w:t xml:space="preserve">s Rámcem pro státní podporu výzkumu, vývoje a inovací – Úřední věstník Evropské unie ze dne 27.6.2014, 2014/C 198/01 </w:t>
      </w:r>
      <w:r>
        <w:t xml:space="preserve">(dále jen „Rámec“) </w:t>
      </w:r>
      <w:r w:rsidRPr="00C47EE3">
        <w:t xml:space="preserve">a v souladu se zákonem č. 218/2000 Sb., o rozpočtových pravidlech a o změně některých souvisejících zákonů, ve znění pozdějších předpisů. </w:t>
      </w:r>
    </w:p>
    <w:p w14:paraId="5053D8C4" w14:textId="77777777" w:rsidR="0000704A" w:rsidRPr="00C47EE3" w:rsidRDefault="0000704A" w:rsidP="0000704A">
      <w:pPr>
        <w:pStyle w:val="Odstavecseseznamem"/>
        <w:spacing w:after="0" w:line="240" w:lineRule="auto"/>
        <w:ind w:left="0"/>
      </w:pPr>
    </w:p>
    <w:p w14:paraId="3BAFAF78" w14:textId="77777777" w:rsidR="0000704A" w:rsidRPr="00C47EE3" w:rsidRDefault="0000704A">
      <w:pPr>
        <w:pStyle w:val="Odstavecseseznamem"/>
        <w:numPr>
          <w:ilvl w:val="0"/>
          <w:numId w:val="7"/>
        </w:numPr>
        <w:spacing w:after="0" w:line="240" w:lineRule="auto"/>
        <w:ind w:left="0" w:hanging="284"/>
      </w:pPr>
      <w:r w:rsidRPr="00C47EE3">
        <w:t>Smluvní strany se zavazují postupovat v souladu s</w:t>
      </w:r>
      <w:r>
        <w:t> Rozhodnutím</w:t>
      </w:r>
      <w:r w:rsidRPr="00C47EE3">
        <w:t xml:space="preserve">, Pravidly pro žadatele a Příjemce z OP </w:t>
      </w:r>
      <w:r>
        <w:t>TAK</w:t>
      </w:r>
      <w:r w:rsidRPr="00C47EE3">
        <w:t xml:space="preserve"> včetně Pravidel pro způsobilost výdajů a publicitu a Pravidel </w:t>
      </w:r>
      <w:r w:rsidRPr="00C47EE3">
        <w:rPr>
          <w:rFonts w:cs="Times New Roman"/>
        </w:rPr>
        <w:t xml:space="preserve">pro výběr dodavatelů nebo podle </w:t>
      </w:r>
      <w:r w:rsidRPr="00C47EE3">
        <w:rPr>
          <w:rFonts w:cs="Times New Roman"/>
          <w:color w:val="000000"/>
        </w:rPr>
        <w:t xml:space="preserve">zákona č. </w:t>
      </w:r>
      <w:r>
        <w:rPr>
          <w:rFonts w:cs="Times New Roman"/>
          <w:color w:val="000000"/>
        </w:rPr>
        <w:t>134/2016 Sb.</w:t>
      </w:r>
      <w:r w:rsidRPr="00C47EE3">
        <w:t xml:space="preserve">, </w:t>
      </w:r>
      <w:r>
        <w:t xml:space="preserve">o zadávání veřejných zakázek, ve znění pozdějších předpisů, </w:t>
      </w:r>
      <w:r w:rsidRPr="00C47EE3">
        <w:t xml:space="preserve">které definují povinnosti Příjemce </w:t>
      </w:r>
      <w:r>
        <w:t xml:space="preserve">dotace </w:t>
      </w:r>
      <w:r w:rsidRPr="00C47EE3">
        <w:t>vůči Poskytovateli dotace, a dalšími souvisejícími vnitřními předpisy Poskytovatele dotace. D</w:t>
      </w:r>
      <w:r>
        <w:t>o Rozhodnutí</w:t>
      </w:r>
      <w:r w:rsidRPr="00C47EE3">
        <w:t xml:space="preserve"> jsou Poskytovatelem vložena data obsažená v </w:t>
      </w:r>
      <w:r>
        <w:t>Ž</w:t>
      </w:r>
      <w:r w:rsidRPr="00C47EE3">
        <w:t xml:space="preserve">ádosti </w:t>
      </w:r>
      <w:r>
        <w:t>o podporu (zejména informace o rozpočtu P</w:t>
      </w:r>
      <w:r w:rsidRPr="00C47EE3">
        <w:t>rojektu, harmonogramu r</w:t>
      </w:r>
      <w:r>
        <w:t>ealizace, indikátorů P</w:t>
      </w:r>
      <w:r w:rsidRPr="00C47EE3">
        <w:t>rojektu atd.). Dodržení takto stanovených limitů je tak pro Smluvní strany závazné a jejich nesplnění může vést k odnětí dotace (§ 15 zákona č. 218/2000 Sb.), neproplacení dotace nebo sankcím (§ 14e zákona č. 218/2000 Sb.).</w:t>
      </w:r>
    </w:p>
    <w:p w14:paraId="5DEB6762" w14:textId="77777777" w:rsidR="0000704A" w:rsidRPr="00C47EE3" w:rsidRDefault="0000704A" w:rsidP="0000704A">
      <w:pPr>
        <w:pStyle w:val="Odstavecseseznamem"/>
        <w:spacing w:after="0" w:line="240" w:lineRule="auto"/>
        <w:ind w:left="0"/>
      </w:pPr>
    </w:p>
    <w:p w14:paraId="2AE9FDCF" w14:textId="77777777" w:rsidR="0000704A" w:rsidRDefault="0000704A">
      <w:pPr>
        <w:pStyle w:val="Odstavecseseznamem"/>
        <w:numPr>
          <w:ilvl w:val="0"/>
          <w:numId w:val="7"/>
        </w:numPr>
        <w:spacing w:after="0" w:line="240" w:lineRule="auto"/>
        <w:ind w:left="0" w:hanging="284"/>
      </w:pPr>
      <w:r>
        <w:t xml:space="preserve">Výběrová řízení na dodavatele realizovaná Smluvními stranami v rámci projektu musí být provedena v režimu zákona č. 134/2016 Sb., o zadávání veřejných zakázek, ve znění pozdějších předpisů (dále jen „Zákon o VZ“), pokud jsou k tomu dle zákona Smluvní strany povinny. </w:t>
      </w:r>
      <w:r w:rsidRPr="00C47EE3">
        <w:rPr>
          <w:rFonts w:cs="Times New Roman"/>
          <w:color w:val="000000"/>
        </w:rPr>
        <w:t xml:space="preserve"> </w:t>
      </w:r>
      <w:r>
        <w:t>V případech, kdy se neaplikuje Zákon o VZ, jsou Smluvní strany povinny postupovat dle Pravidel pro výběr dodavatelů Řídicího orgánu OP TAK (dále také jako „</w:t>
      </w:r>
      <w:proofErr w:type="spellStart"/>
      <w:r>
        <w:t>PpVD</w:t>
      </w:r>
      <w:proofErr w:type="spellEnd"/>
      <w:r>
        <w:t xml:space="preserve">“ nebo „Pravidla“). U výběrových řízení, kde postupuje Smluvní strana jako zadavatel dle Pravidel, se musí řídit Pravidly platnými v den vyhlášení zakázky. Rozhodné datum pro určení data platnosti Pravidel u dané zakázky je datum zveřejnění oznámení o zahájení výběrového řízení na profilu zadavatele. Pravidla tvoří součást obecné dokumentace k výzvám OP TAK zveřejněné na webu Řídicího orgánu OP PTAK </w:t>
      </w:r>
      <w:hyperlink r:id="rId8" w:history="1">
        <w:r w:rsidRPr="00D12365">
          <w:rPr>
            <w:rStyle w:val="Hypertextovodkaz"/>
          </w:rPr>
          <w:t>https://www.agentura-api.org/cs/op-tak/</w:t>
        </w:r>
      </w:hyperlink>
      <w:r>
        <w:t>. V roli zadavatele může vystupovat každá Smluvní strana samostatně nebo mohou být zakázky soutěženy Smluvními stranami společně.</w:t>
      </w:r>
    </w:p>
    <w:p w14:paraId="6DBAB48E" w14:textId="77777777" w:rsidR="0000704A" w:rsidRDefault="0000704A" w:rsidP="0000704A">
      <w:pPr>
        <w:pStyle w:val="Odstavecseseznamem"/>
        <w:spacing w:after="0" w:line="240" w:lineRule="auto"/>
        <w:ind w:left="0"/>
      </w:pPr>
    </w:p>
    <w:p w14:paraId="2EAD9AEE" w14:textId="77777777" w:rsidR="0000704A" w:rsidRPr="00FB1B10" w:rsidRDefault="0000704A">
      <w:pPr>
        <w:pStyle w:val="Odstavecseseznamem"/>
        <w:numPr>
          <w:ilvl w:val="0"/>
          <w:numId w:val="7"/>
        </w:numPr>
        <w:spacing w:after="0" w:line="240" w:lineRule="auto"/>
        <w:ind w:left="0" w:hanging="284"/>
      </w:pPr>
      <w:r>
        <w:t xml:space="preserve">Smluvní strany jsou vázány povinností mezi způsobilé výdaje nezahrnovat taková plnění, která jsou pořízena od osob ve střetu zájmů ke Smluvním stranám dle kapitoly Střet zájmů v Pravidlech pro výběr dodavatelů. </w:t>
      </w:r>
    </w:p>
    <w:p w14:paraId="551D734D" w14:textId="77777777" w:rsidR="0000704A" w:rsidRPr="00C47EE3" w:rsidRDefault="0000704A" w:rsidP="0000704A">
      <w:pPr>
        <w:pStyle w:val="Odstavecseseznamem"/>
        <w:spacing w:after="0" w:line="240" w:lineRule="auto"/>
        <w:ind w:left="0"/>
      </w:pPr>
    </w:p>
    <w:p w14:paraId="65DD3ED1" w14:textId="77777777" w:rsidR="0000704A" w:rsidRPr="00C47EE3" w:rsidRDefault="0000704A">
      <w:pPr>
        <w:pStyle w:val="Odstavecseseznamem"/>
        <w:numPr>
          <w:ilvl w:val="0"/>
          <w:numId w:val="7"/>
        </w:numPr>
        <w:spacing w:after="0" w:line="240" w:lineRule="auto"/>
        <w:ind w:left="0" w:hanging="284"/>
      </w:pPr>
      <w:r w:rsidRPr="00C47EE3">
        <w:rPr>
          <w:rFonts w:cs="Arial"/>
          <w:color w:val="000000"/>
        </w:rPr>
        <w:t xml:space="preserve">Smluvní strany se zavazují dodržovat Pravidla pro způsobilost výdajů a publicitu, a to až do ukončení doby udržitelnosti projektu. </w:t>
      </w:r>
    </w:p>
    <w:p w14:paraId="73BFBCB4" w14:textId="77777777" w:rsidR="0000704A" w:rsidRPr="00C47EE3" w:rsidRDefault="0000704A" w:rsidP="0000704A">
      <w:pPr>
        <w:pStyle w:val="Odstavecseseznamem"/>
        <w:spacing w:after="0" w:line="240" w:lineRule="auto"/>
        <w:ind w:left="0"/>
      </w:pPr>
    </w:p>
    <w:p w14:paraId="1DB72AFF" w14:textId="77777777" w:rsidR="0000704A" w:rsidRPr="00C47EE3" w:rsidRDefault="0000704A">
      <w:pPr>
        <w:pStyle w:val="Odstavecseseznamem"/>
        <w:numPr>
          <w:ilvl w:val="0"/>
          <w:numId w:val="7"/>
        </w:numPr>
        <w:spacing w:after="0" w:line="240" w:lineRule="auto"/>
        <w:ind w:left="0" w:hanging="284"/>
      </w:pPr>
      <w:r w:rsidRPr="00C47EE3">
        <w:t>Každá ze Smluvních stran se zavazuje k účasti na efektivní realizaci projektu, spolupracovat a okamžitě a včas plnit všechny své povinnosti stanovené Poskytovat</w:t>
      </w:r>
      <w:r>
        <w:t>elem dotace a stanovené v této S</w:t>
      </w:r>
      <w:r w:rsidRPr="00C47EE3">
        <w:t xml:space="preserve">mlouvě. </w:t>
      </w:r>
    </w:p>
    <w:p w14:paraId="16F937CE" w14:textId="77777777" w:rsidR="0000704A" w:rsidRPr="00C47EE3" w:rsidRDefault="0000704A" w:rsidP="0000704A">
      <w:pPr>
        <w:pStyle w:val="Odstavecseseznamem"/>
        <w:spacing w:after="0" w:line="240" w:lineRule="auto"/>
        <w:ind w:left="0"/>
      </w:pPr>
    </w:p>
    <w:p w14:paraId="71DE9208" w14:textId="77777777" w:rsidR="0000704A" w:rsidRDefault="0000704A">
      <w:pPr>
        <w:pStyle w:val="Odstavecseseznamem"/>
        <w:numPr>
          <w:ilvl w:val="0"/>
          <w:numId w:val="7"/>
        </w:numPr>
        <w:spacing w:after="0" w:line="240" w:lineRule="auto"/>
        <w:ind w:left="0" w:hanging="284"/>
      </w:pPr>
      <w:r w:rsidRPr="00C47EE3">
        <w:t>Smluvní strany se dohodly na tom, že v případě, že dojde k jakémukoliv porušení povinností na straně Příjemce</w:t>
      </w:r>
      <w:r>
        <w:t xml:space="preserve"> dotace</w:t>
      </w:r>
      <w:r w:rsidRPr="00C47EE3">
        <w:t>, stanovených v odst. 1, nebo odst. 2</w:t>
      </w:r>
      <w:r>
        <w:t xml:space="preserve"> tohoto</w:t>
      </w:r>
      <w:r w:rsidRPr="00C47EE3">
        <w:t xml:space="preserve"> článku, nebo porušení konstatovaném Poskytovatelem dotace, a Další účastník bude v důsledku takového porušení povinnosti Příjemcem</w:t>
      </w:r>
      <w:r>
        <w:t xml:space="preserve"> dotace</w:t>
      </w:r>
      <w:r w:rsidRPr="00C47EE3">
        <w:t xml:space="preserve"> muset Poskytovateli dotace poskytnout jakékoliv plnění (ať už v podobě finančního plnění, nebo jakýchkoliv administrativních či jiných úkonů), zavazuje se Příjemce</w:t>
      </w:r>
      <w:r>
        <w:t xml:space="preserve"> dotace</w:t>
      </w:r>
      <w:r w:rsidRPr="00C47EE3">
        <w:t xml:space="preserve"> nahradit Dalšímu účastníkovi škodu způsobenou porušením jeho povinností v plném rozsahu.</w:t>
      </w:r>
    </w:p>
    <w:p w14:paraId="02951F97" w14:textId="77777777" w:rsidR="0000704A" w:rsidRPr="00C47EE3" w:rsidRDefault="0000704A" w:rsidP="0000704A">
      <w:pPr>
        <w:pStyle w:val="Odstavecseseznamem"/>
        <w:spacing w:after="0" w:line="240" w:lineRule="auto"/>
        <w:ind w:left="0"/>
      </w:pPr>
    </w:p>
    <w:p w14:paraId="2DE99FE0" w14:textId="77777777" w:rsidR="0000704A" w:rsidRDefault="0000704A">
      <w:pPr>
        <w:pStyle w:val="Odstavecseseznamem"/>
        <w:numPr>
          <w:ilvl w:val="0"/>
          <w:numId w:val="7"/>
        </w:numPr>
        <w:spacing w:after="0" w:line="240" w:lineRule="auto"/>
        <w:ind w:left="0" w:hanging="284"/>
      </w:pPr>
      <w:r w:rsidRPr="00C47EE3">
        <w:lastRenderedPageBreak/>
        <w:t xml:space="preserve">Smluvní strany se dohodly na tom, že v případě, že dojde k jakémukoliv porušení povinností na straně </w:t>
      </w:r>
      <w:r>
        <w:t xml:space="preserve">Dalšího účastníka </w:t>
      </w:r>
      <w:r w:rsidRPr="00C47EE3">
        <w:t xml:space="preserve">, stanovených v odst. 1, nebo odst. 2 </w:t>
      </w:r>
      <w:r>
        <w:t xml:space="preserve">tohoto </w:t>
      </w:r>
      <w:r w:rsidRPr="00C47EE3">
        <w:t xml:space="preserve">článku, nebo porušení konstatovaném Poskytovatelem dotace, a </w:t>
      </w:r>
      <w:r>
        <w:t>Příjemce</w:t>
      </w:r>
      <w:r w:rsidRPr="00C47EE3">
        <w:t xml:space="preserve"> </w:t>
      </w:r>
      <w:r>
        <w:t>dotace</w:t>
      </w:r>
      <w:r w:rsidRPr="00C47EE3">
        <w:t xml:space="preserve"> bude v důsledku takového porušení povinnosti </w:t>
      </w:r>
      <w:r>
        <w:t>Dalšího účastníka</w:t>
      </w:r>
      <w:r w:rsidRPr="00C47EE3">
        <w:t xml:space="preserve"> muset Poskytovateli dotace poskytnout jakékoliv plnění (ať už v podobě finančního plnění, nebo jakýchkoliv administrativních či jiných úkonů), zavazuje se </w:t>
      </w:r>
      <w:r>
        <w:t>Další účastník</w:t>
      </w:r>
      <w:r w:rsidRPr="00C47EE3">
        <w:t xml:space="preserve"> nahradit </w:t>
      </w:r>
      <w:r>
        <w:t>Příjemci dotace</w:t>
      </w:r>
      <w:r w:rsidRPr="00C47EE3">
        <w:t xml:space="preserve"> i škodu způsobenou porušením jeho povinností v plném rozsahu.</w:t>
      </w:r>
    </w:p>
    <w:p w14:paraId="76A71ACF" w14:textId="77777777" w:rsidR="0000704A" w:rsidRDefault="0000704A" w:rsidP="0000704A">
      <w:pPr>
        <w:pStyle w:val="Odstavecseseznamem"/>
      </w:pPr>
    </w:p>
    <w:p w14:paraId="03BC5E28" w14:textId="77777777" w:rsidR="0000704A" w:rsidRPr="00EB7640" w:rsidRDefault="0000704A">
      <w:pPr>
        <w:pStyle w:val="Odstavecseseznamem"/>
        <w:numPr>
          <w:ilvl w:val="0"/>
          <w:numId w:val="7"/>
        </w:numPr>
        <w:spacing w:after="0" w:line="240" w:lineRule="auto"/>
        <w:ind w:left="0" w:hanging="284"/>
      </w:pPr>
      <w:r w:rsidRPr="12A3D4FE">
        <w:t>Jakákoliv rada ohledně administrace projektu ze strany Dalšího účastníka Příjemci dotace má pouze konzultační charakter v dobré víře, Další účastník není nikterak zodpovědný za případnou újmu či sankci Poskytovatele (v případě, že Příjemce rady využije) a nemůže být za to volán k zodpovědnosti.</w:t>
      </w:r>
    </w:p>
    <w:p w14:paraId="6C74C7D2" w14:textId="77777777" w:rsidR="0000704A" w:rsidRPr="00C47EE3" w:rsidRDefault="0000704A" w:rsidP="0000704A">
      <w:pPr>
        <w:pStyle w:val="Odstavecseseznamem"/>
        <w:spacing w:after="0" w:line="240" w:lineRule="auto"/>
        <w:ind w:left="0"/>
      </w:pPr>
    </w:p>
    <w:p w14:paraId="5722B255" w14:textId="5E37421A" w:rsidR="0000704A" w:rsidRPr="00735974" w:rsidRDefault="0000704A">
      <w:pPr>
        <w:pStyle w:val="Odstavecseseznamem"/>
        <w:numPr>
          <w:ilvl w:val="0"/>
          <w:numId w:val="7"/>
        </w:numPr>
        <w:spacing w:after="0" w:line="240" w:lineRule="auto"/>
        <w:ind w:left="0" w:hanging="284"/>
      </w:pPr>
      <w:r w:rsidRPr="00A70D2F">
        <w:t xml:space="preserve">Smluvní strany jsou povinny o způsobilých výdajích Projektu a použití dotace určené k financování způsobilých výdajů vést oddělenou evidenci a dokumentaci a podklady uchovat po dobu 10 let (viz odst. 1, čl. XVII této Smlouvy). Každá ze Smluvních stran </w:t>
      </w:r>
      <w:r>
        <w:t xml:space="preserve">odpovídá za </w:t>
      </w:r>
      <w:r w:rsidRPr="00385562">
        <w:t xml:space="preserve">evidenci </w:t>
      </w:r>
      <w:r>
        <w:t>svých způsobilých výdajů Projektu</w:t>
      </w:r>
      <w:r w:rsidRPr="00385562">
        <w:t xml:space="preserve"> </w:t>
      </w:r>
      <w:r>
        <w:t xml:space="preserve">včetně evidence způsobilých výdajů v kategoriích průmyslového výzkumu a experimentálního vývoje a včetně pořízení kopií </w:t>
      </w:r>
      <w:r w:rsidRPr="00385562">
        <w:t>dokladů a dokladů o jejich úhradě pro potřeby doložení v žádosti o platbu</w:t>
      </w:r>
      <w:r>
        <w:t xml:space="preserve"> prostřednictvím elektronického systému IS KP21+.</w:t>
      </w:r>
    </w:p>
    <w:p w14:paraId="69204835" w14:textId="77777777" w:rsidR="0000704A" w:rsidRPr="00C47EE3" w:rsidRDefault="0000704A" w:rsidP="0000704A">
      <w:pPr>
        <w:pStyle w:val="Odstavecseseznamem"/>
        <w:spacing w:after="0" w:line="240" w:lineRule="auto"/>
        <w:ind w:left="0"/>
      </w:pPr>
    </w:p>
    <w:p w14:paraId="167F1796" w14:textId="77777777" w:rsidR="0000704A" w:rsidRPr="00407EBD" w:rsidRDefault="0000704A" w:rsidP="0000704A">
      <w:pPr>
        <w:spacing w:line="240" w:lineRule="auto"/>
        <w:jc w:val="center"/>
        <w:rPr>
          <w:b/>
          <w:bCs/>
        </w:rPr>
      </w:pPr>
      <w:r w:rsidRPr="00407EBD">
        <w:rPr>
          <w:b/>
          <w:bCs/>
        </w:rPr>
        <w:t>V.</w:t>
      </w:r>
    </w:p>
    <w:p w14:paraId="24B89269" w14:textId="77777777" w:rsidR="0000704A" w:rsidRPr="00407EBD" w:rsidRDefault="0000704A" w:rsidP="0000704A">
      <w:pPr>
        <w:spacing w:line="240" w:lineRule="auto"/>
        <w:jc w:val="center"/>
        <w:rPr>
          <w:b/>
          <w:bCs/>
        </w:rPr>
      </w:pPr>
      <w:r w:rsidRPr="00407EBD">
        <w:rPr>
          <w:b/>
          <w:bCs/>
        </w:rPr>
        <w:t>Práva a povinnosti stran v rámci realizace Projektu</w:t>
      </w:r>
    </w:p>
    <w:p w14:paraId="57D59378" w14:textId="77777777" w:rsidR="0000704A" w:rsidRDefault="0000704A">
      <w:pPr>
        <w:pStyle w:val="Odstavecseseznamem"/>
        <w:numPr>
          <w:ilvl w:val="0"/>
          <w:numId w:val="10"/>
        </w:numPr>
        <w:spacing w:after="0" w:line="240" w:lineRule="auto"/>
        <w:ind w:left="0" w:hanging="284"/>
      </w:pPr>
      <w:r w:rsidRPr="008466B5">
        <w:t>Každá Smluvní strana je povinna si počínat tak, aby bylo dosaženo deklarovaných výsledků</w:t>
      </w:r>
      <w:r>
        <w:t xml:space="preserve"> Projektu</w:t>
      </w:r>
      <w:r w:rsidRPr="008466B5">
        <w:t>.</w:t>
      </w:r>
      <w:r>
        <w:t xml:space="preserve"> Jednotlivé úkoly budou definovány na pravidelných poradách.</w:t>
      </w:r>
    </w:p>
    <w:p w14:paraId="37874DD1" w14:textId="77777777" w:rsidR="0000704A" w:rsidRDefault="0000704A" w:rsidP="0000704A">
      <w:pPr>
        <w:pStyle w:val="Odstavecseseznamem"/>
        <w:spacing w:after="0" w:line="240" w:lineRule="auto"/>
        <w:ind w:left="0"/>
      </w:pPr>
    </w:p>
    <w:p w14:paraId="5CC121FE" w14:textId="49259A7C" w:rsidR="0000704A" w:rsidRPr="00F256E7" w:rsidRDefault="0000704A">
      <w:pPr>
        <w:pStyle w:val="Odstavecseseznamem"/>
        <w:numPr>
          <w:ilvl w:val="0"/>
          <w:numId w:val="10"/>
        </w:numPr>
        <w:spacing w:after="0" w:line="240" w:lineRule="auto"/>
        <w:ind w:left="0" w:hanging="284"/>
      </w:pPr>
      <w:r w:rsidRPr="00F256E7">
        <w:rPr>
          <w:color w:val="000000"/>
        </w:rPr>
        <w:t xml:space="preserve">Příjemce dotace podávající žádost o podporu Projektu elektronicky prostřednictvím systému </w:t>
      </w:r>
      <w:r w:rsidR="00582F64">
        <w:rPr>
          <w:color w:val="000000"/>
        </w:rPr>
        <w:t>IS KP21+</w:t>
      </w:r>
      <w:r w:rsidRPr="00F256E7">
        <w:rPr>
          <w:color w:val="000000"/>
        </w:rPr>
        <w:t xml:space="preserve">+ se zavazuje přidělit právo přístupu k projektu oprávněné osobě na straně Dalšího účastníka v režimu editace pro zajištění plynulé spolupráce a předkládání potřebných informací, zpráv a dokumentů týkajících se realizace Projektu. </w:t>
      </w:r>
    </w:p>
    <w:p w14:paraId="7841E9A8" w14:textId="77777777" w:rsidR="0000704A" w:rsidRPr="00F256E7" w:rsidRDefault="0000704A" w:rsidP="0000704A">
      <w:pPr>
        <w:pStyle w:val="Odstavecseseznamem"/>
        <w:spacing w:after="0" w:line="240" w:lineRule="auto"/>
        <w:ind w:left="0"/>
      </w:pPr>
    </w:p>
    <w:p w14:paraId="13ADD0D0" w14:textId="42A4709F" w:rsidR="0000704A" w:rsidRPr="00A70D2F" w:rsidRDefault="0000704A">
      <w:pPr>
        <w:pStyle w:val="Odstavecseseznamem"/>
        <w:numPr>
          <w:ilvl w:val="0"/>
          <w:numId w:val="10"/>
        </w:numPr>
        <w:spacing w:after="0" w:line="240" w:lineRule="auto"/>
        <w:ind w:left="0" w:hanging="284"/>
        <w:rPr>
          <w:color w:val="000000"/>
        </w:rPr>
      </w:pPr>
      <w:r w:rsidRPr="00A70D2F">
        <w:rPr>
          <w:color w:val="000000"/>
        </w:rPr>
        <w:t xml:space="preserve">Smluvní strany jsou povinny v pravidelných intervalech kontrolovat stav účtu Projektu v informačním systému </w:t>
      </w:r>
      <w:r w:rsidR="00582F64">
        <w:rPr>
          <w:color w:val="000000"/>
        </w:rPr>
        <w:t>IS KP</w:t>
      </w:r>
      <w:r w:rsidR="00582F64" w:rsidRPr="00A70D2F">
        <w:rPr>
          <w:color w:val="000000"/>
        </w:rPr>
        <w:t>21</w:t>
      </w:r>
      <w:r w:rsidRPr="00A70D2F">
        <w:rPr>
          <w:color w:val="000000"/>
        </w:rPr>
        <w:t xml:space="preserve">+ včetně případných zpráv/depeší ze strany Poskytovatele dotace, které je upozorňují na potřebné úkony, které je třeba provést z jejich strany. </w:t>
      </w:r>
    </w:p>
    <w:p w14:paraId="0E307BEE" w14:textId="77777777" w:rsidR="0000704A" w:rsidRPr="008466B5" w:rsidRDefault="0000704A" w:rsidP="0000704A">
      <w:pPr>
        <w:pStyle w:val="Odstavecseseznamem"/>
        <w:spacing w:after="0" w:line="240" w:lineRule="auto"/>
        <w:ind w:left="0" w:hanging="284"/>
      </w:pPr>
    </w:p>
    <w:p w14:paraId="750F0E0F" w14:textId="77777777" w:rsidR="0000704A" w:rsidRPr="00E030DB" w:rsidRDefault="0000704A">
      <w:pPr>
        <w:pStyle w:val="Odstavecseseznamem"/>
        <w:numPr>
          <w:ilvl w:val="0"/>
          <w:numId w:val="10"/>
        </w:numPr>
        <w:spacing w:after="0" w:line="240" w:lineRule="auto"/>
        <w:ind w:left="0" w:hanging="284"/>
      </w:pPr>
      <w:r w:rsidRPr="008466B5">
        <w:t>Smluvní strany se zavazují předávat si vzájemně veškeré informace o projektu a informovat se o opatřeních učiněných Poskytovatelem do</w:t>
      </w:r>
      <w:r>
        <w:t>tace v souvislosti s realizací P</w:t>
      </w:r>
      <w:r w:rsidRPr="008466B5">
        <w:t>rojektu stejně jako se zavazují spravovat se o výstupech veškeré komunikace s Poskytovatelem dotace.</w:t>
      </w:r>
      <w:r w:rsidRPr="008466B5">
        <w:rPr>
          <w:rFonts w:cs="Arial"/>
          <w:color w:val="000000"/>
        </w:rPr>
        <w:t xml:space="preserve"> </w:t>
      </w:r>
      <w:r>
        <w:rPr>
          <w:rFonts w:cs="Arial"/>
          <w:color w:val="000000"/>
        </w:rPr>
        <w:t>Příjemce (jako hlavní kontaktní osoba) se zavazuje v případě obdržení jakékoliv datové zprávy s vlivem na Dalšího účastníka od Poskytovatele tuto datovou zprávu neprodleně přeposlat Dalšímu účastníkovi, aby na ni mohl včas reagovat. V případě nedodržení této povinnosti a v případě, že Poskytovatel zavazuje Dalšího účastníka k jakémukoliv plnění či mu např. odjímá část dotace a Další účastník na tuto skutečnost nemohl patřičným způsobem reagovat, je Příjemce povinen takovou případnou škodu Dalšímu účastníkovi nahradit v plné výši.</w:t>
      </w:r>
    </w:p>
    <w:p w14:paraId="5D9B42EB" w14:textId="77777777" w:rsidR="0000704A" w:rsidRPr="008466B5" w:rsidRDefault="0000704A" w:rsidP="0000704A">
      <w:pPr>
        <w:pStyle w:val="Odstavecseseznamem"/>
        <w:spacing w:after="0" w:line="240" w:lineRule="auto"/>
        <w:ind w:left="0"/>
      </w:pPr>
    </w:p>
    <w:p w14:paraId="286319BF" w14:textId="77777777" w:rsidR="0000704A" w:rsidRPr="008466B5" w:rsidRDefault="0000704A">
      <w:pPr>
        <w:pStyle w:val="Odstavecseseznamem"/>
        <w:numPr>
          <w:ilvl w:val="0"/>
          <w:numId w:val="10"/>
        </w:numPr>
        <w:spacing w:after="0" w:line="240" w:lineRule="auto"/>
        <w:ind w:left="0" w:hanging="284"/>
      </w:pPr>
      <w:r w:rsidRPr="008466B5">
        <w:t xml:space="preserve">Smluvní strany jsou povinny si oznamovat vzájemně všechny změny týkající se kontaktních osob, dále změny, že některá ze Smluvních stran přestala splňovat podmínky kvalifikace, </w:t>
      </w:r>
      <w:r w:rsidRPr="008466B5">
        <w:lastRenderedPageBreak/>
        <w:t>změny veškerých skut</w:t>
      </w:r>
      <w:r>
        <w:t>ečností uvedených ve schválené žádosti o podporu</w:t>
      </w:r>
      <w:r w:rsidRPr="008466B5">
        <w:t xml:space="preserve"> a jakékoliv další změny a skutečnosti, které mají nebo by</w:t>
      </w:r>
      <w:r>
        <w:t xml:space="preserve"> mohly mít vliv na řešení cíle P</w:t>
      </w:r>
      <w:r w:rsidRPr="008466B5">
        <w:t xml:space="preserve">rojektu, dodržení povinností stanovených </w:t>
      </w:r>
      <w:r>
        <w:t xml:space="preserve">Rozhodnutím </w:t>
      </w:r>
      <w:r w:rsidRPr="008466B5">
        <w:t xml:space="preserve">nebo změnu údajů zveřejňovaných v Informačním systému výzkumu, vývoje a inovací. </w:t>
      </w:r>
    </w:p>
    <w:p w14:paraId="7CDF8F32" w14:textId="77777777" w:rsidR="0000704A" w:rsidRPr="008466B5" w:rsidRDefault="0000704A" w:rsidP="0000704A">
      <w:pPr>
        <w:pStyle w:val="Odstavecseseznamem"/>
        <w:spacing w:after="0" w:line="240" w:lineRule="auto"/>
        <w:ind w:left="0" w:hanging="284"/>
      </w:pPr>
    </w:p>
    <w:p w14:paraId="27857710" w14:textId="77777777" w:rsidR="0000704A" w:rsidRPr="00B27A37" w:rsidRDefault="0000704A">
      <w:pPr>
        <w:pStyle w:val="Odstavecseseznamem"/>
        <w:numPr>
          <w:ilvl w:val="0"/>
          <w:numId w:val="10"/>
        </w:numPr>
        <w:spacing w:after="0" w:line="240" w:lineRule="auto"/>
        <w:ind w:left="0" w:hanging="284"/>
      </w:pPr>
      <w:r>
        <w:rPr>
          <w:rFonts w:cs="Arial"/>
          <w:color w:val="000000"/>
        </w:rPr>
        <w:t>Každá změna P</w:t>
      </w:r>
      <w:r w:rsidRPr="008466B5">
        <w:rPr>
          <w:rFonts w:cs="Arial"/>
          <w:color w:val="000000"/>
        </w:rPr>
        <w:t xml:space="preserve">rojektu před jejím provedením musí být nejprve konzultována s příslušným projektovým manažerem Poskytovatele dotace, aby bylo možné předejít případným negativním dopadům této změny na poskytnutou podporu. </w:t>
      </w:r>
      <w:r w:rsidRPr="008466B5">
        <w:t>Žádost o změnu zasílá Poskytovateli dotace Příjemce</w:t>
      </w:r>
      <w:r>
        <w:t xml:space="preserve"> dotace</w:t>
      </w:r>
      <w:r w:rsidRPr="008466B5">
        <w:t>, a to v souladu s příslušnými pravidly pro změnová řízení.</w:t>
      </w:r>
      <w:r w:rsidRPr="008466B5">
        <w:rPr>
          <w:rFonts w:cs="Arial"/>
          <w:color w:val="000000"/>
        </w:rPr>
        <w:t xml:space="preserve"> Změny projektu jsou přípustné pouze se souhlasem Poskytovatele dotace. O povaze změny rozhoduje vždy Poskytovatel dotace. </w:t>
      </w:r>
      <w:r w:rsidRPr="00986608">
        <w:rPr>
          <w:rFonts w:cs="Arial"/>
          <w:color w:val="000000"/>
        </w:rPr>
        <w:t>Nelze změnit účel, na který byla dotace poskytnuta</w:t>
      </w:r>
      <w:r>
        <w:rPr>
          <w:rFonts w:cs="Arial"/>
          <w:color w:val="000000"/>
        </w:rPr>
        <w:t xml:space="preserve">, a seznam indikátorů Projektu </w:t>
      </w:r>
      <w:r w:rsidRPr="00B27A37">
        <w:rPr>
          <w:rFonts w:cs="Arial"/>
          <w:color w:val="000000"/>
        </w:rPr>
        <w:t>(p</w:t>
      </w:r>
      <w:r w:rsidRPr="00B27A37">
        <w:rPr>
          <w:rFonts w:cs="Arial"/>
          <w:bCs/>
          <w:color w:val="000000"/>
        </w:rPr>
        <w:t>rostřednictvím Žádosti o změnu lze v odůvodněných případech změnit pouze cílové hodnoty a datum dosažení cílové hodnoty indikátorů na Projektu).</w:t>
      </w:r>
    </w:p>
    <w:p w14:paraId="46356B11" w14:textId="77777777" w:rsidR="0000704A" w:rsidRPr="008466B5" w:rsidRDefault="0000704A" w:rsidP="0000704A">
      <w:pPr>
        <w:pStyle w:val="Odstavecseseznamem"/>
        <w:spacing w:after="0" w:line="240" w:lineRule="auto"/>
        <w:ind w:left="0" w:hanging="284"/>
      </w:pPr>
    </w:p>
    <w:p w14:paraId="0A59453E" w14:textId="77777777" w:rsidR="0000704A" w:rsidRPr="008466B5" w:rsidRDefault="0000704A">
      <w:pPr>
        <w:pStyle w:val="Odstavecseseznamem"/>
        <w:numPr>
          <w:ilvl w:val="0"/>
          <w:numId w:val="10"/>
        </w:numPr>
        <w:spacing w:after="0" w:line="240" w:lineRule="auto"/>
        <w:ind w:left="0" w:hanging="284"/>
      </w:pPr>
      <w:r w:rsidRPr="008466B5">
        <w:t>Příjemce dotace se zavazuje převést ze svého bankovního účtu příslušnou část obdržené podpory na bankovní účet Dalšího účastníka uvedený v záhlaví Smlouvy, a to nejpozději ve lhůtě do 14-ti dnů ode dne, kdy Příjemce dotace obdržel plnění od Poskytovatele dotace.</w:t>
      </w:r>
      <w:r>
        <w:t xml:space="preserve"> Nedodržení uvedené lhůty pro převod příslušné části obdržené podpory od Poskytovatele je porušením rozpočtové kázně ze strany Příjemce dotace. </w:t>
      </w:r>
    </w:p>
    <w:p w14:paraId="1DC21BBD" w14:textId="77777777" w:rsidR="0000704A" w:rsidRPr="008466B5" w:rsidRDefault="0000704A" w:rsidP="0000704A">
      <w:pPr>
        <w:pStyle w:val="Odstavecseseznamem"/>
        <w:spacing w:after="0" w:line="240" w:lineRule="auto"/>
        <w:ind w:left="0" w:hanging="284"/>
      </w:pPr>
    </w:p>
    <w:p w14:paraId="3AAEEEB0" w14:textId="77777777" w:rsidR="0000704A" w:rsidRDefault="0000704A">
      <w:pPr>
        <w:pStyle w:val="Odstavecseseznamem"/>
        <w:numPr>
          <w:ilvl w:val="0"/>
          <w:numId w:val="10"/>
        </w:numPr>
        <w:spacing w:after="0" w:line="240" w:lineRule="auto"/>
        <w:ind w:left="0" w:hanging="284"/>
      </w:pPr>
      <w:r w:rsidRPr="008466B5">
        <w:t xml:space="preserve">Příjemce dotace si vyhrazuje právo provádět kontroly a hodnocení u Dalšího účastníka ve smyslu </w:t>
      </w:r>
      <w:r>
        <w:t xml:space="preserve">Rozhodnutí </w:t>
      </w:r>
      <w:r w:rsidRPr="008466B5">
        <w:t xml:space="preserve">a souvisejících dokumentů a </w:t>
      </w:r>
      <w:r>
        <w:t xml:space="preserve">za </w:t>
      </w:r>
      <w:r w:rsidRPr="008466B5">
        <w:t>účelem dodržování všech pravidel poskytnuté dotace. Za tím</w:t>
      </w:r>
      <w:r>
        <w:t xml:space="preserve">to účelem je osoba pověřená </w:t>
      </w:r>
      <w:r w:rsidRPr="008466B5">
        <w:t>Příjemce</w:t>
      </w:r>
      <w:r>
        <w:t>m</w:t>
      </w:r>
      <w:r w:rsidRPr="008466B5">
        <w:t xml:space="preserve"> </w:t>
      </w:r>
      <w:r>
        <w:t xml:space="preserve">dotace </w:t>
      </w:r>
      <w:r w:rsidRPr="008466B5">
        <w:t>oprávněna na základě předchozí písemné žádosti vstupovat do určených prostor Dalšího účastníka, kde jsou uskutečňovány činnosti mající souvislost s řeš</w:t>
      </w:r>
      <w:r>
        <w:t>ením P</w:t>
      </w:r>
      <w:r w:rsidRPr="008466B5">
        <w:t xml:space="preserve">rojektu, a dále je Příjemce dotace oprávněn vyžadovat si písemné informace a předložení listin o postupu řešení a v souvislosti s projektem. V případě, že Příjemce </w:t>
      </w:r>
      <w:r>
        <w:t xml:space="preserve">dotace </w:t>
      </w:r>
      <w:r w:rsidRPr="008466B5">
        <w:t xml:space="preserve">při takové kontrole zjistí nedostatky, vyzve neprodleně Dalšího účastníka ke </w:t>
      </w:r>
      <w:r>
        <w:t>s</w:t>
      </w:r>
      <w:r w:rsidRPr="008466B5">
        <w:t>jednání nápravy.</w:t>
      </w:r>
    </w:p>
    <w:p w14:paraId="6407A549" w14:textId="77777777" w:rsidR="0000704A" w:rsidRDefault="0000704A" w:rsidP="0000704A">
      <w:pPr>
        <w:pStyle w:val="Odstavecseseznamem"/>
      </w:pPr>
    </w:p>
    <w:p w14:paraId="145CC913" w14:textId="77777777" w:rsidR="0000704A" w:rsidRDefault="0000704A">
      <w:pPr>
        <w:pStyle w:val="Odstavecseseznamem"/>
        <w:numPr>
          <w:ilvl w:val="0"/>
          <w:numId w:val="10"/>
        </w:numPr>
        <w:spacing w:after="0" w:line="240" w:lineRule="auto"/>
        <w:ind w:left="0" w:hanging="284"/>
      </w:pPr>
      <w:r>
        <w:t xml:space="preserve"> Smluvní strany se zavazují dodržovat závazky výzvy i rozhodnutí o poskytnutí dotace.</w:t>
      </w:r>
    </w:p>
    <w:p w14:paraId="469A926D" w14:textId="77777777" w:rsidR="0000704A" w:rsidRDefault="0000704A" w:rsidP="0000704A">
      <w:pPr>
        <w:spacing w:line="240" w:lineRule="auto"/>
      </w:pPr>
    </w:p>
    <w:p w14:paraId="32F0461A" w14:textId="77777777" w:rsidR="0000704A" w:rsidRPr="00407EBD" w:rsidRDefault="0000704A" w:rsidP="0000704A">
      <w:pPr>
        <w:spacing w:line="240" w:lineRule="auto"/>
        <w:jc w:val="center"/>
        <w:rPr>
          <w:b/>
          <w:bCs/>
        </w:rPr>
      </w:pPr>
      <w:r w:rsidRPr="00407EBD">
        <w:rPr>
          <w:b/>
          <w:bCs/>
        </w:rPr>
        <w:t>VI.</w:t>
      </w:r>
    </w:p>
    <w:p w14:paraId="46BE1981" w14:textId="77777777" w:rsidR="0000704A" w:rsidRPr="00407EBD" w:rsidRDefault="0000704A" w:rsidP="0000704A">
      <w:pPr>
        <w:spacing w:line="240" w:lineRule="auto"/>
        <w:jc w:val="center"/>
        <w:rPr>
          <w:b/>
          <w:bCs/>
        </w:rPr>
      </w:pPr>
      <w:r w:rsidRPr="00407EBD">
        <w:rPr>
          <w:b/>
          <w:bCs/>
        </w:rPr>
        <w:t>Finanční toky v Projektu</w:t>
      </w:r>
    </w:p>
    <w:p w14:paraId="05E53D56" w14:textId="77777777" w:rsidR="0000704A" w:rsidRDefault="0000704A">
      <w:pPr>
        <w:pStyle w:val="Odstavecseseznamem"/>
        <w:numPr>
          <w:ilvl w:val="0"/>
          <w:numId w:val="21"/>
        </w:numPr>
        <w:spacing w:after="200" w:line="240" w:lineRule="auto"/>
        <w:ind w:left="0" w:hanging="284"/>
      </w:pPr>
      <w:r>
        <w:t xml:space="preserve">Skutečná výše dotace, která bude Poskytovatelem Smluvním stranám proplacena, bude určena na základě skutečně vynaložených, odůvodněných a řádně prokázaných způsobilých výdajů. Stejným způsobem bude vypočten i podíl vlastního spolufinancování Příjemce dotace. Skutečná výše dotace nesmí přesáhnout maximální výši dotace stanovenou v Rozhodnutí o poskytnutí dotace. Dotace bude vyplácena zpětně na základě již realizovaných, způsobilých výdajů doložených příslušnými účetními a jinými doklady. </w:t>
      </w:r>
    </w:p>
    <w:p w14:paraId="466ECD0E" w14:textId="77777777" w:rsidR="0000704A" w:rsidRDefault="0000704A" w:rsidP="0000704A">
      <w:pPr>
        <w:pStyle w:val="Odstavecseseznamem"/>
        <w:spacing w:line="240" w:lineRule="auto"/>
        <w:ind w:left="0" w:hanging="284"/>
      </w:pPr>
    </w:p>
    <w:p w14:paraId="23BD707F" w14:textId="3B3DAB27" w:rsidR="0000704A" w:rsidRDefault="0000704A">
      <w:pPr>
        <w:pStyle w:val="Odstavecseseznamem"/>
        <w:numPr>
          <w:ilvl w:val="0"/>
          <w:numId w:val="21"/>
        </w:numPr>
        <w:spacing w:after="200" w:line="240" w:lineRule="auto"/>
        <w:ind w:left="0" w:hanging="284"/>
      </w:pPr>
      <w:r>
        <w:t xml:space="preserve">Smluvní strany jsou povinny evidovat způsobilé výdaje v kategoriích průmyslového výzkumu a experimentálního vývoje a tento způsob evidence dodržovat po celou dobu trvání projektu. </w:t>
      </w:r>
    </w:p>
    <w:p w14:paraId="35918CE2" w14:textId="77777777" w:rsidR="0000704A" w:rsidRDefault="0000704A" w:rsidP="0000704A">
      <w:pPr>
        <w:pStyle w:val="Odstavecseseznamem"/>
        <w:spacing w:line="240" w:lineRule="auto"/>
        <w:ind w:left="0" w:hanging="284"/>
      </w:pPr>
    </w:p>
    <w:p w14:paraId="2BD67E4A" w14:textId="77777777" w:rsidR="0000704A" w:rsidRDefault="0000704A">
      <w:pPr>
        <w:pStyle w:val="Odstavecseseznamem"/>
        <w:numPr>
          <w:ilvl w:val="0"/>
          <w:numId w:val="21"/>
        </w:numPr>
        <w:spacing w:after="200" w:line="240" w:lineRule="auto"/>
        <w:ind w:left="0" w:hanging="284"/>
      </w:pPr>
      <w:r>
        <w:t xml:space="preserve">Smluvní strany jsou povinny zavázat dodavatele předkládat k proplacení pouze faktury, které obsahují registrační číslo projektu. </w:t>
      </w:r>
    </w:p>
    <w:p w14:paraId="5EB79B99" w14:textId="77777777" w:rsidR="0000704A" w:rsidRPr="00407EBD" w:rsidRDefault="0000704A" w:rsidP="0000704A">
      <w:pPr>
        <w:spacing w:line="240" w:lineRule="auto"/>
        <w:jc w:val="center"/>
        <w:rPr>
          <w:b/>
          <w:bCs/>
        </w:rPr>
      </w:pPr>
      <w:r w:rsidRPr="00407EBD">
        <w:rPr>
          <w:b/>
          <w:bCs/>
        </w:rPr>
        <w:lastRenderedPageBreak/>
        <w:t>VII.</w:t>
      </w:r>
    </w:p>
    <w:p w14:paraId="44D917B2" w14:textId="77777777" w:rsidR="0000704A" w:rsidRPr="00407EBD" w:rsidRDefault="0000704A" w:rsidP="0000704A">
      <w:pPr>
        <w:spacing w:line="240" w:lineRule="auto"/>
        <w:jc w:val="center"/>
        <w:rPr>
          <w:b/>
          <w:bCs/>
        </w:rPr>
      </w:pPr>
      <w:r w:rsidRPr="00407EBD">
        <w:rPr>
          <w:b/>
          <w:bCs/>
        </w:rPr>
        <w:t>Vnesený majetek Smluvních stran a přístupová práva</w:t>
      </w:r>
    </w:p>
    <w:p w14:paraId="576EDCB5" w14:textId="77777777" w:rsidR="0000704A" w:rsidRPr="00C47EE3" w:rsidRDefault="0000704A" w:rsidP="0000704A">
      <w:pPr>
        <w:pStyle w:val="Odstavecseseznamem"/>
        <w:spacing w:line="240" w:lineRule="auto"/>
      </w:pPr>
    </w:p>
    <w:p w14:paraId="5315EBD0" w14:textId="77777777" w:rsidR="0000704A" w:rsidRPr="00C47EE3" w:rsidRDefault="0000704A">
      <w:pPr>
        <w:pStyle w:val="Odstavecseseznamem"/>
        <w:numPr>
          <w:ilvl w:val="0"/>
          <w:numId w:val="17"/>
        </w:numPr>
        <w:spacing w:after="200" w:line="240" w:lineRule="auto"/>
        <w:ind w:left="142" w:hanging="426"/>
      </w:pPr>
      <w:r w:rsidRPr="00C47EE3">
        <w:t>Ke Smluvní stranou</w:t>
      </w:r>
      <w:r w:rsidRPr="00C47EE3">
        <w:rPr>
          <w:b/>
        </w:rPr>
        <w:t xml:space="preserve"> </w:t>
      </w:r>
      <w:r w:rsidRPr="00C47EE3">
        <w:t xml:space="preserve">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sidRPr="00C47EE3">
        <w:rPr>
          <w:i/>
        </w:rPr>
        <w:t>nezbytné</w:t>
      </w:r>
      <w:r w:rsidRPr="00C47EE3">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w:t>
      </w:r>
    </w:p>
    <w:p w14:paraId="0B045F29" w14:textId="77777777" w:rsidR="0000704A" w:rsidRPr="00C47EE3" w:rsidRDefault="0000704A" w:rsidP="0000704A">
      <w:pPr>
        <w:pStyle w:val="Odstavecseseznamem"/>
        <w:spacing w:line="240" w:lineRule="auto"/>
        <w:ind w:left="142"/>
      </w:pPr>
    </w:p>
    <w:p w14:paraId="41C35E25" w14:textId="77777777" w:rsidR="0000704A" w:rsidRDefault="0000704A">
      <w:pPr>
        <w:pStyle w:val="Odstavecseseznamem"/>
        <w:numPr>
          <w:ilvl w:val="0"/>
          <w:numId w:val="17"/>
        </w:numPr>
        <w:spacing w:after="200" w:line="240" w:lineRule="auto"/>
        <w:ind w:left="142" w:hanging="426"/>
      </w:pPr>
      <w:r w:rsidRPr="00C47EE3">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nahradit druhé Smluvní straně vzniklou škodu.</w:t>
      </w:r>
    </w:p>
    <w:p w14:paraId="7EFF7865" w14:textId="77777777" w:rsidR="0000704A" w:rsidRDefault="0000704A" w:rsidP="0000704A">
      <w:pPr>
        <w:pStyle w:val="Odstavecseseznamem"/>
        <w:spacing w:line="240" w:lineRule="auto"/>
        <w:ind w:left="142"/>
      </w:pPr>
    </w:p>
    <w:p w14:paraId="7BB4D41B" w14:textId="2F5AF7C7" w:rsidR="0000704A" w:rsidRPr="00C47EE3" w:rsidRDefault="0000704A" w:rsidP="000E1981">
      <w:pPr>
        <w:pStyle w:val="Odstavecseseznamem"/>
        <w:spacing w:line="240" w:lineRule="auto"/>
        <w:ind w:left="142"/>
      </w:pPr>
      <w:r w:rsidRPr="00A70D2F">
        <w:t xml:space="preserve">Vnesené know-how Smluvních stran je zachováno a definuje ho Příloha č. 2 </w:t>
      </w:r>
      <w:r w:rsidR="000E1981">
        <w:t>t</w:t>
      </w:r>
      <w:r w:rsidR="000E1981" w:rsidRPr="00A70D2F">
        <w:t>éto</w:t>
      </w:r>
      <w:r w:rsidRPr="00A70D2F">
        <w:t xml:space="preserve"> Smlouvy.</w:t>
      </w:r>
    </w:p>
    <w:p w14:paraId="633A00A6" w14:textId="77777777" w:rsidR="0000704A" w:rsidRPr="00C47EE3" w:rsidRDefault="0000704A" w:rsidP="0000704A">
      <w:pPr>
        <w:pStyle w:val="Odstavecseseznamem"/>
        <w:spacing w:after="0" w:line="240" w:lineRule="auto"/>
        <w:ind w:left="0"/>
        <w:jc w:val="center"/>
        <w:rPr>
          <w:b/>
        </w:rPr>
      </w:pPr>
      <w:r w:rsidRPr="00C47EE3">
        <w:rPr>
          <w:b/>
        </w:rPr>
        <w:t>VII</w:t>
      </w:r>
      <w:r>
        <w:rPr>
          <w:b/>
        </w:rPr>
        <w:t>I</w:t>
      </w:r>
      <w:r w:rsidRPr="00C47EE3">
        <w:rPr>
          <w:b/>
        </w:rPr>
        <w:t>.</w:t>
      </w:r>
    </w:p>
    <w:p w14:paraId="4337CF6C" w14:textId="77777777" w:rsidR="0000704A" w:rsidRPr="00C47EE3" w:rsidRDefault="0000704A" w:rsidP="0000704A">
      <w:pPr>
        <w:pStyle w:val="Odstavecseseznamem"/>
        <w:spacing w:after="0" w:line="240" w:lineRule="auto"/>
        <w:ind w:left="0"/>
        <w:jc w:val="center"/>
        <w:rPr>
          <w:b/>
        </w:rPr>
      </w:pPr>
      <w:r w:rsidRPr="00C47EE3">
        <w:rPr>
          <w:b/>
        </w:rPr>
        <w:t xml:space="preserve">Vlastnická práva k majetku </w:t>
      </w:r>
    </w:p>
    <w:p w14:paraId="4F1D4A62" w14:textId="77777777" w:rsidR="0000704A" w:rsidRPr="00C47EE3" w:rsidRDefault="0000704A">
      <w:pPr>
        <w:pStyle w:val="Odstavecseseznamem"/>
        <w:numPr>
          <w:ilvl w:val="0"/>
          <w:numId w:val="8"/>
        </w:numPr>
        <w:spacing w:after="0" w:line="240" w:lineRule="auto"/>
        <w:ind w:left="0" w:hanging="284"/>
      </w:pPr>
      <w:r>
        <w:t xml:space="preserve">Pořízení dlouhodobého hmotného a nehmotného majetku je v rámci Výzvy I položkou nezařaditelnou mezi způsobilé výdaje Projektu, způsobilými výdaji jsou pouze odpisy takovéhoto majetku. </w:t>
      </w:r>
    </w:p>
    <w:p w14:paraId="31BB7DE0" w14:textId="77777777" w:rsidR="0000704A" w:rsidRPr="00C47EE3" w:rsidRDefault="0000704A" w:rsidP="0000704A">
      <w:pPr>
        <w:pStyle w:val="Odstavecseseznamem"/>
        <w:spacing w:after="0" w:line="240" w:lineRule="auto"/>
        <w:ind w:left="0"/>
      </w:pPr>
    </w:p>
    <w:p w14:paraId="00D8BFEA" w14:textId="77777777" w:rsidR="0000704A" w:rsidRPr="00C47EE3" w:rsidRDefault="0000704A" w:rsidP="0000704A">
      <w:pPr>
        <w:pStyle w:val="Odstavecseseznamem"/>
        <w:spacing w:after="0" w:line="240" w:lineRule="auto"/>
        <w:ind w:left="0"/>
        <w:jc w:val="center"/>
        <w:rPr>
          <w:b/>
        </w:rPr>
      </w:pPr>
      <w:r>
        <w:rPr>
          <w:b/>
        </w:rPr>
        <w:t>IX</w:t>
      </w:r>
      <w:r w:rsidRPr="00C47EE3">
        <w:rPr>
          <w:b/>
        </w:rPr>
        <w:t>.</w:t>
      </w:r>
    </w:p>
    <w:p w14:paraId="164716B4" w14:textId="77777777" w:rsidR="0000704A" w:rsidRPr="00C47EE3" w:rsidRDefault="0000704A" w:rsidP="0000704A">
      <w:pPr>
        <w:pStyle w:val="Odstavecseseznamem"/>
        <w:spacing w:after="0" w:line="240" w:lineRule="auto"/>
        <w:ind w:left="0"/>
        <w:jc w:val="center"/>
        <w:rPr>
          <w:b/>
        </w:rPr>
      </w:pPr>
      <w:r w:rsidRPr="00C47EE3">
        <w:rPr>
          <w:b/>
        </w:rPr>
        <w:t>Kontrola ze strany Poskytovatele dotace</w:t>
      </w:r>
    </w:p>
    <w:p w14:paraId="403EAEB0" w14:textId="77777777" w:rsidR="0000704A" w:rsidRPr="00C47EE3" w:rsidRDefault="0000704A">
      <w:pPr>
        <w:pStyle w:val="Odstavecseseznamem"/>
        <w:numPr>
          <w:ilvl w:val="0"/>
          <w:numId w:val="18"/>
        </w:numPr>
        <w:spacing w:after="0" w:line="240" w:lineRule="auto"/>
        <w:ind w:left="0" w:hanging="284"/>
      </w:pPr>
      <w:r w:rsidRPr="00C47EE3">
        <w:t>Smluvní strany se zavazují k řádné součinnosti s Poskytovatelem, resp. s jinými kontrolními orgány, v případě kontroly a hodnocení plnění cílů projektu, kontroly čerpání a využívání podpory a účelnosti vynaložených nákladů, jak vyplývá ze zákona č. 320/2001 Sb., o finanční kontrole ve veřejné správě, ve znění pozdějších předpisů a ze zákona č. 255/2012 Sb., zákon o kontrole (kontrolní řád), ve znění pozdějších předpisů a podle příslušných vnitřních předpisů Poskytovatele.</w:t>
      </w:r>
    </w:p>
    <w:p w14:paraId="3FC07D3A" w14:textId="77777777" w:rsidR="0000704A" w:rsidRPr="00C47EE3" w:rsidRDefault="0000704A" w:rsidP="0000704A">
      <w:pPr>
        <w:spacing w:line="240" w:lineRule="auto"/>
      </w:pPr>
    </w:p>
    <w:p w14:paraId="5690EFCA" w14:textId="77777777" w:rsidR="0000704A" w:rsidRPr="00C47EE3" w:rsidRDefault="0000704A" w:rsidP="0000704A">
      <w:pPr>
        <w:pStyle w:val="Odstavecseseznamem"/>
        <w:spacing w:after="0" w:line="240" w:lineRule="auto"/>
        <w:ind w:left="0"/>
        <w:jc w:val="center"/>
        <w:rPr>
          <w:b/>
        </w:rPr>
      </w:pPr>
      <w:r w:rsidRPr="00C47EE3">
        <w:rPr>
          <w:b/>
        </w:rPr>
        <w:t>X.</w:t>
      </w:r>
    </w:p>
    <w:p w14:paraId="114BEA6F" w14:textId="77777777" w:rsidR="0000704A" w:rsidRPr="00C47EE3" w:rsidRDefault="0000704A" w:rsidP="0000704A">
      <w:pPr>
        <w:pStyle w:val="Odstavecseseznamem"/>
        <w:spacing w:after="0" w:line="240" w:lineRule="auto"/>
        <w:ind w:left="0"/>
        <w:jc w:val="center"/>
        <w:rPr>
          <w:b/>
        </w:rPr>
      </w:pPr>
      <w:r w:rsidRPr="00C47EE3">
        <w:rPr>
          <w:b/>
        </w:rPr>
        <w:t>Řízení projektu a organizace projektu</w:t>
      </w:r>
    </w:p>
    <w:p w14:paraId="286D53D5" w14:textId="77777777" w:rsidR="0000704A" w:rsidRPr="00C47EE3" w:rsidRDefault="0000704A">
      <w:pPr>
        <w:pStyle w:val="Odstavecseseznamem"/>
        <w:numPr>
          <w:ilvl w:val="0"/>
          <w:numId w:val="16"/>
        </w:numPr>
        <w:spacing w:after="0" w:line="240" w:lineRule="auto"/>
        <w:ind w:left="0" w:hanging="284"/>
      </w:pPr>
      <w:r w:rsidRPr="00C47EE3">
        <w:t>V</w:t>
      </w:r>
      <w:r>
        <w:t> rámci realizace P</w:t>
      </w:r>
      <w:r w:rsidRPr="00C47EE3">
        <w:t xml:space="preserve">rojektu se Smluvní strany dohodly, že budou pravidelně realizovat porady pověřených osob </w:t>
      </w:r>
      <w:r w:rsidRPr="00F256E7">
        <w:t>za obě Smluvní strany, v</w:t>
      </w:r>
      <w:r>
        <w:t xml:space="preserve"> </w:t>
      </w:r>
      <w:r w:rsidRPr="00F256E7">
        <w:t>rámci kterých bude hodnocen průběh realizace Projektu, řešeny případné problémy, podněty, návrhy atd. Pravidelná</w:t>
      </w:r>
      <w:r w:rsidRPr="00C47EE3">
        <w:t xml:space="preserve"> porada v souladu s tímto odstavcem bude realizována v sídle Příjemce</w:t>
      </w:r>
      <w:r>
        <w:t xml:space="preserve"> dotace</w:t>
      </w:r>
      <w:r w:rsidRPr="00C47EE3">
        <w:t xml:space="preserve">, pokud se strany nedohodnou jinak, a to v pravidelných lhůtách určených dopředu dohodou obou Smluvních stran. </w:t>
      </w:r>
    </w:p>
    <w:p w14:paraId="0535CC01" w14:textId="77777777" w:rsidR="0000704A" w:rsidRPr="00C47EE3" w:rsidRDefault="0000704A" w:rsidP="0000704A">
      <w:pPr>
        <w:pStyle w:val="Odstavecseseznamem"/>
        <w:spacing w:after="0" w:line="240" w:lineRule="auto"/>
        <w:ind w:left="0"/>
      </w:pPr>
    </w:p>
    <w:p w14:paraId="7BDFE99F" w14:textId="77777777" w:rsidR="0000704A" w:rsidRPr="00C47EE3" w:rsidRDefault="0000704A">
      <w:pPr>
        <w:pStyle w:val="Odstavecseseznamem"/>
        <w:numPr>
          <w:ilvl w:val="0"/>
          <w:numId w:val="16"/>
        </w:numPr>
        <w:spacing w:after="0" w:line="240" w:lineRule="auto"/>
        <w:ind w:left="0" w:hanging="284"/>
      </w:pPr>
      <w:r w:rsidRPr="00C47EE3">
        <w:lastRenderedPageBreak/>
        <w:t>Každá projektová porada bude sestávat ze dvou částí – technické a administrativní. Porady podle odst. 1 tohoto článku jsou oprávněny účastnit se za každou Smluvní stranu dvě pověřen</w:t>
      </w:r>
      <w:r>
        <w:t>é osoby s potřebnými znalostmi P</w:t>
      </w:r>
      <w:r w:rsidRPr="00C47EE3">
        <w:t xml:space="preserve">rojektu a vždy hlavní projektový manažer </w:t>
      </w:r>
      <w:r w:rsidRPr="00F256E7">
        <w:t>uvedený v čl. XI této S</w:t>
      </w:r>
      <w:r w:rsidRPr="00C47EE3">
        <w:t>mlouvy. Z pravidelné porady bude vyhotoven písemný zápis – projektový deník - v členění na část technickou a administrativní.</w:t>
      </w:r>
    </w:p>
    <w:p w14:paraId="58127FDB" w14:textId="77777777" w:rsidR="0000704A" w:rsidRPr="00C47EE3" w:rsidRDefault="0000704A" w:rsidP="0000704A">
      <w:pPr>
        <w:pStyle w:val="Odstavecseseznamem"/>
        <w:spacing w:after="0" w:line="240" w:lineRule="auto"/>
        <w:ind w:left="0"/>
      </w:pPr>
    </w:p>
    <w:p w14:paraId="58BFE194" w14:textId="77777777" w:rsidR="0000704A" w:rsidRPr="00C47EE3" w:rsidRDefault="0000704A">
      <w:pPr>
        <w:pStyle w:val="Odstavecseseznamem"/>
        <w:numPr>
          <w:ilvl w:val="0"/>
          <w:numId w:val="16"/>
        </w:numPr>
        <w:spacing w:after="0" w:line="240" w:lineRule="auto"/>
        <w:ind w:left="0" w:hanging="284"/>
      </w:pPr>
      <w:r w:rsidRPr="00C47EE3">
        <w:t>V případě hlasování na poradě dle odst. 1 tohoto článku má každý zúčastněný zástupce každé Smluvní strany jeden hlas, rovněž hlavní projektový manažer má jeden hlas. Pro odhlasování stanoviska o dalším postupu, případně jiného rozhodnutí je zapotřebí, aby všichni zúčastnění hlasovali jednomyslně. Pro usnášeníschopnost je zapotřebí, aby za každou Smluvní stranu byla přítomna alespoň jedna osoba a současně byl přítomen hlavní projektový manažer.</w:t>
      </w:r>
    </w:p>
    <w:p w14:paraId="543DCF9E" w14:textId="77777777" w:rsidR="0000704A" w:rsidRPr="00C47EE3" w:rsidRDefault="0000704A" w:rsidP="0000704A">
      <w:pPr>
        <w:pStyle w:val="Odstavecseseznamem"/>
        <w:spacing w:after="0" w:line="240" w:lineRule="auto"/>
        <w:ind w:left="0"/>
        <w:rPr>
          <w:b/>
        </w:rPr>
      </w:pPr>
    </w:p>
    <w:p w14:paraId="6252CCF8" w14:textId="77777777" w:rsidR="0000704A" w:rsidRPr="00C47EE3" w:rsidRDefault="0000704A" w:rsidP="0000704A">
      <w:pPr>
        <w:pStyle w:val="Odstavecseseznamem"/>
        <w:spacing w:after="0" w:line="240" w:lineRule="auto"/>
        <w:ind w:left="0"/>
        <w:jc w:val="center"/>
        <w:rPr>
          <w:b/>
        </w:rPr>
      </w:pPr>
      <w:r w:rsidRPr="00C47EE3">
        <w:rPr>
          <w:b/>
        </w:rPr>
        <w:t>X</w:t>
      </w:r>
      <w:r>
        <w:rPr>
          <w:b/>
        </w:rPr>
        <w:t>I</w:t>
      </w:r>
      <w:r w:rsidRPr="00C47EE3">
        <w:rPr>
          <w:b/>
        </w:rPr>
        <w:t>.</w:t>
      </w:r>
    </w:p>
    <w:p w14:paraId="1D8E2781" w14:textId="77777777" w:rsidR="0000704A" w:rsidRPr="00C47EE3" w:rsidRDefault="0000704A" w:rsidP="0000704A">
      <w:pPr>
        <w:pStyle w:val="Odstavecseseznamem"/>
        <w:spacing w:after="0" w:line="240" w:lineRule="auto"/>
        <w:ind w:left="0"/>
        <w:jc w:val="center"/>
        <w:rPr>
          <w:b/>
        </w:rPr>
      </w:pPr>
      <w:r w:rsidRPr="00C47EE3">
        <w:rPr>
          <w:b/>
        </w:rPr>
        <w:t>Technické zajištění komunikace</w:t>
      </w:r>
    </w:p>
    <w:p w14:paraId="718E386E" w14:textId="77777777" w:rsidR="0000704A" w:rsidRPr="000E1981" w:rsidRDefault="0000704A">
      <w:pPr>
        <w:pStyle w:val="Odstavecseseznamem"/>
        <w:numPr>
          <w:ilvl w:val="0"/>
          <w:numId w:val="3"/>
        </w:numPr>
        <w:spacing w:after="0" w:line="240" w:lineRule="auto"/>
        <w:ind w:left="0" w:hanging="284"/>
      </w:pPr>
      <w:r w:rsidRPr="00C47EE3">
        <w:t xml:space="preserve">Mimo pravidelné porady bude komunikace mezi Smluvními stranami probíhat podle </w:t>
      </w:r>
      <w:r w:rsidRPr="000E1981">
        <w:t>potřeby, a to buď telefonicky, nebo emailem s výjimkou dokumentů, z jejichž povahy vyplývá, že je nutná písemná forma. Pro účely komunikace a plnění povinností určuje každá Smluvní strana kontaktní osobu, a to následovně:</w:t>
      </w:r>
    </w:p>
    <w:p w14:paraId="7817D97B" w14:textId="77777777" w:rsidR="0000704A" w:rsidRPr="000E1981" w:rsidRDefault="0000704A" w:rsidP="0000704A">
      <w:pPr>
        <w:pStyle w:val="Odstavecseseznamem"/>
        <w:spacing w:after="0"/>
        <w:ind w:left="0"/>
      </w:pPr>
    </w:p>
    <w:p w14:paraId="06A3687E" w14:textId="2010A9E8" w:rsidR="008C775A" w:rsidRPr="000E1981" w:rsidRDefault="0000704A">
      <w:pPr>
        <w:pStyle w:val="Odstavecseseznamem"/>
        <w:numPr>
          <w:ilvl w:val="0"/>
          <w:numId w:val="4"/>
        </w:numPr>
        <w:spacing w:after="0" w:line="240" w:lineRule="auto"/>
        <w:ind w:left="0" w:hanging="283"/>
        <w:rPr>
          <w:rStyle w:val="tsubjname"/>
        </w:rPr>
      </w:pPr>
      <w:r w:rsidRPr="000E1981">
        <w:t xml:space="preserve">Příjemce dotace: </w:t>
      </w:r>
      <w:proofErr w:type="spellStart"/>
      <w:r w:rsidR="002114CE">
        <w:rPr>
          <w:rFonts w:cstheme="minorHAnsi"/>
        </w:rPr>
        <w:t>xxxxxxxxxxxxxxxxxxxxxxx</w:t>
      </w:r>
      <w:proofErr w:type="spellEnd"/>
    </w:p>
    <w:p w14:paraId="7D93104B" w14:textId="77777777" w:rsidR="002114CE" w:rsidRDefault="0000704A" w:rsidP="002114CE">
      <w:pPr>
        <w:pStyle w:val="Odstavecseseznamem"/>
        <w:spacing w:after="0" w:line="240" w:lineRule="auto"/>
        <w:ind w:left="0"/>
      </w:pPr>
      <w:r w:rsidRPr="000E1981">
        <w:rPr>
          <w:rStyle w:val="tsubjname"/>
        </w:rPr>
        <w:t>kontakt</w:t>
      </w:r>
      <w:r w:rsidR="008C775A" w:rsidRPr="000E1981">
        <w:rPr>
          <w:rStyle w:val="tsubjname"/>
        </w:rPr>
        <w:t xml:space="preserve">: </w:t>
      </w:r>
      <w:proofErr w:type="spellStart"/>
      <w:r w:rsidR="002114CE">
        <w:rPr>
          <w:rFonts w:cstheme="minorHAnsi"/>
        </w:rPr>
        <w:t>xxxxxxxxxxxxxxxxxxxxxxx</w:t>
      </w:r>
      <w:proofErr w:type="spellEnd"/>
      <w:r w:rsidR="002114CE" w:rsidRPr="000E1981">
        <w:t xml:space="preserve"> </w:t>
      </w:r>
    </w:p>
    <w:p w14:paraId="7A6BDD6C" w14:textId="26FCC9A1" w:rsidR="008C775A" w:rsidRPr="000E1981" w:rsidRDefault="0000704A" w:rsidP="002114CE">
      <w:pPr>
        <w:pStyle w:val="Odstavecseseznamem"/>
        <w:spacing w:after="0" w:line="240" w:lineRule="auto"/>
        <w:ind w:left="0"/>
        <w:rPr>
          <w:rStyle w:val="tsubjname"/>
        </w:rPr>
      </w:pPr>
      <w:r w:rsidRPr="000E1981">
        <w:t xml:space="preserve">Další účastník: </w:t>
      </w:r>
      <w:proofErr w:type="spellStart"/>
      <w:r w:rsidR="002114CE">
        <w:rPr>
          <w:rFonts w:cstheme="minorHAnsi"/>
        </w:rPr>
        <w:t>xxxxxxxxxxxxxxxxxxxxxxx</w:t>
      </w:r>
      <w:proofErr w:type="spellEnd"/>
    </w:p>
    <w:p w14:paraId="6B1041E7" w14:textId="6E91EBE0" w:rsidR="0000704A" w:rsidRPr="00BB5323" w:rsidRDefault="008C775A" w:rsidP="008C775A">
      <w:pPr>
        <w:pStyle w:val="Odstavecseseznamem"/>
        <w:spacing w:after="0" w:line="240" w:lineRule="auto"/>
        <w:ind w:left="0"/>
        <w:rPr>
          <w:rStyle w:val="tsubjname"/>
        </w:rPr>
      </w:pPr>
      <w:r w:rsidRPr="000E1981">
        <w:rPr>
          <w:rStyle w:val="tsubjname"/>
        </w:rPr>
        <w:t>K</w:t>
      </w:r>
      <w:r w:rsidR="0000704A" w:rsidRPr="000E1981">
        <w:rPr>
          <w:rStyle w:val="tsubjname"/>
        </w:rPr>
        <w:t>ontakt</w:t>
      </w:r>
      <w:r w:rsidRPr="000E1981">
        <w:rPr>
          <w:rStyle w:val="tsubjname"/>
        </w:rPr>
        <w:t xml:space="preserve">: </w:t>
      </w:r>
      <w:proofErr w:type="spellStart"/>
      <w:r w:rsidR="002114CE">
        <w:rPr>
          <w:rFonts w:cstheme="minorHAnsi"/>
        </w:rPr>
        <w:t>xxxxxxxxxxxxxxxxxxxxxxx</w:t>
      </w:r>
      <w:proofErr w:type="spellEnd"/>
    </w:p>
    <w:p w14:paraId="17E030A2" w14:textId="77777777" w:rsidR="0000704A" w:rsidRPr="00BC7399" w:rsidRDefault="0000704A" w:rsidP="0000704A">
      <w:pPr>
        <w:pStyle w:val="Odstavecseseznamem"/>
        <w:spacing w:after="0" w:line="240" w:lineRule="auto"/>
        <w:ind w:left="0"/>
      </w:pPr>
    </w:p>
    <w:p w14:paraId="0EB684EE" w14:textId="28ABA242" w:rsidR="0000704A" w:rsidRPr="00BC7399" w:rsidRDefault="0000704A">
      <w:pPr>
        <w:pStyle w:val="Odstavecseseznamem"/>
        <w:numPr>
          <w:ilvl w:val="0"/>
          <w:numId w:val="4"/>
        </w:numPr>
        <w:spacing w:after="0" w:line="240" w:lineRule="auto"/>
        <w:ind w:left="0" w:hanging="283"/>
      </w:pPr>
      <w:r w:rsidRPr="00BC7399">
        <w:t xml:space="preserve">Zřizuje se funkce hlavního projektového manažera, který je odpovědný za řízení projektu a kterým je zaměstnanec Příjemce dotace, a to </w:t>
      </w:r>
      <w:proofErr w:type="spellStart"/>
      <w:r w:rsidR="002114CE">
        <w:rPr>
          <w:rFonts w:cstheme="minorHAnsi"/>
        </w:rPr>
        <w:t>xxxxxxxxxxxxxxxxxxxxxxx</w:t>
      </w:r>
      <w:proofErr w:type="spellEnd"/>
      <w:r>
        <w:t xml:space="preserve">, kontakt </w:t>
      </w:r>
      <w:proofErr w:type="spellStart"/>
      <w:r w:rsidR="002114CE">
        <w:rPr>
          <w:rFonts w:cstheme="minorHAnsi"/>
        </w:rPr>
        <w:t>xxxxxxxxxxxxxxxxxxxxxxx</w:t>
      </w:r>
      <w:proofErr w:type="spellEnd"/>
    </w:p>
    <w:p w14:paraId="0B165C48" w14:textId="77777777" w:rsidR="0000704A" w:rsidRPr="00C25C0B" w:rsidRDefault="0000704A" w:rsidP="0000704A">
      <w:pPr>
        <w:pStyle w:val="Prosttext"/>
        <w:rPr>
          <w:strike/>
        </w:rPr>
      </w:pPr>
    </w:p>
    <w:p w14:paraId="73DEE402" w14:textId="01A2FE19" w:rsidR="0000704A" w:rsidRPr="00C47EE3" w:rsidRDefault="0000704A">
      <w:pPr>
        <w:pStyle w:val="Odstavecseseznamem"/>
        <w:numPr>
          <w:ilvl w:val="0"/>
          <w:numId w:val="3"/>
        </w:numPr>
        <w:spacing w:after="0" w:line="240" w:lineRule="auto"/>
        <w:ind w:left="0" w:hanging="284"/>
      </w:pPr>
      <w:r w:rsidRPr="00C47EE3">
        <w:t>V případě písemných dokumentů budou tyto zasílány na adresy Smluvníc</w:t>
      </w:r>
      <w:r>
        <w:t>h stran uvedené v záhlaví této S</w:t>
      </w:r>
      <w:r w:rsidRPr="00C47EE3">
        <w:t>mlouvy. V případě Dalšího účastníka bude jako doručov</w:t>
      </w:r>
      <w:r>
        <w:t xml:space="preserve">ací adresa použita adresa řešitelského pracoviště </w:t>
      </w:r>
      <w:r w:rsidRPr="00471204">
        <w:rPr>
          <w:b/>
        </w:rPr>
        <w:t xml:space="preserve">UCEEB, Třinecká 1024, </w:t>
      </w:r>
      <w:r>
        <w:rPr>
          <w:b/>
        </w:rPr>
        <w:t xml:space="preserve">273 43 </w:t>
      </w:r>
      <w:r w:rsidRPr="00471204">
        <w:rPr>
          <w:b/>
        </w:rPr>
        <w:t>Buštěhrad.</w:t>
      </w:r>
      <w:r w:rsidR="002114CE">
        <w:rPr>
          <w:b/>
        </w:rPr>
        <w:t xml:space="preserve"> </w:t>
      </w:r>
      <w:r w:rsidRPr="00C47EE3">
        <w:t xml:space="preserve"> </w:t>
      </w:r>
    </w:p>
    <w:p w14:paraId="48DE2739" w14:textId="77777777" w:rsidR="0000704A" w:rsidRDefault="0000704A" w:rsidP="0000704A">
      <w:pPr>
        <w:spacing w:line="240" w:lineRule="auto"/>
        <w:jc w:val="center"/>
      </w:pPr>
    </w:p>
    <w:p w14:paraId="0D939159" w14:textId="77777777" w:rsidR="0000704A" w:rsidRPr="00407EBD" w:rsidRDefault="0000704A" w:rsidP="0000704A">
      <w:pPr>
        <w:spacing w:line="240" w:lineRule="auto"/>
        <w:jc w:val="center"/>
        <w:rPr>
          <w:b/>
          <w:bCs/>
        </w:rPr>
      </w:pPr>
      <w:r w:rsidRPr="00407EBD">
        <w:rPr>
          <w:b/>
          <w:bCs/>
        </w:rPr>
        <w:t>XII.</w:t>
      </w:r>
    </w:p>
    <w:p w14:paraId="713BBC6D" w14:textId="77777777" w:rsidR="0000704A" w:rsidRPr="00407EBD" w:rsidRDefault="0000704A" w:rsidP="0000704A">
      <w:pPr>
        <w:spacing w:line="240" w:lineRule="auto"/>
        <w:jc w:val="center"/>
        <w:rPr>
          <w:b/>
          <w:bCs/>
        </w:rPr>
      </w:pPr>
      <w:r w:rsidRPr="00407EBD">
        <w:rPr>
          <w:b/>
          <w:bCs/>
        </w:rPr>
        <w:t>Úprava vlastnických práv k výsledkům projektu a jejich ochrana</w:t>
      </w:r>
    </w:p>
    <w:p w14:paraId="1BB88B2D" w14:textId="77777777" w:rsidR="0000704A" w:rsidRPr="00480A35" w:rsidRDefault="0000704A">
      <w:pPr>
        <w:pStyle w:val="Odstavecseseznamem"/>
        <w:numPr>
          <w:ilvl w:val="0"/>
          <w:numId w:val="12"/>
        </w:numPr>
        <w:spacing w:after="0" w:line="240" w:lineRule="auto"/>
        <w:ind w:left="0" w:hanging="284"/>
      </w:pPr>
      <w:r w:rsidRPr="00480A35">
        <w:t xml:space="preserve">Všechna práva k výsledkům Projektu patří Příjemci dotace a Dalšímu účastníku a s výsledky výzkumných a vývojových aktivit mají právo nakládat obě Smluvní strany při respektování ustanovení Smlouvy a v souladu s Rámcem. </w:t>
      </w:r>
      <w:r w:rsidRPr="00480A35">
        <w:rPr>
          <w:rFonts w:cs="Arial"/>
        </w:rPr>
        <w:t>Duševní vlastnictví vzniklé při plnění úkolů v rámci Projektu je majetkem té Smluvní strany, jejíž pracovníci duševní vlastnictví vytvořili.</w:t>
      </w:r>
      <w:r w:rsidRPr="00480A35">
        <w:t xml:space="preserve"> </w:t>
      </w:r>
    </w:p>
    <w:p w14:paraId="11BFEE47" w14:textId="77777777" w:rsidR="0000704A" w:rsidRPr="00C47EE3" w:rsidRDefault="0000704A" w:rsidP="0000704A">
      <w:pPr>
        <w:pStyle w:val="Odstavecseseznamem"/>
        <w:spacing w:after="0" w:line="240" w:lineRule="auto"/>
        <w:ind w:left="0"/>
      </w:pPr>
    </w:p>
    <w:p w14:paraId="0B24E4BA" w14:textId="77777777" w:rsidR="0000704A" w:rsidRPr="00C47EE3" w:rsidRDefault="0000704A">
      <w:pPr>
        <w:pStyle w:val="Odstavecseseznamem"/>
        <w:numPr>
          <w:ilvl w:val="0"/>
          <w:numId w:val="12"/>
        </w:numPr>
        <w:spacing w:after="0" w:line="240" w:lineRule="auto"/>
        <w:ind w:left="0" w:hanging="284"/>
      </w:pPr>
      <w:bookmarkStart w:id="6" w:name="_Ref311042312"/>
      <w:r w:rsidRPr="00C47EE3">
        <w:t>Jestliže je při plnění úkolů v rámci Projektu vytvořen výsledek Projektu (zejména předmět duševního vlastnictví), k němuž vzniknou práva jedné ze Smluvních stran, zavazuje se tato Smluvní strana (i) bez zbytečného odkladu informovat o vzniku takového výsledku Projektu druhou Smluvní stranu a (</w:t>
      </w:r>
      <w:proofErr w:type="spellStart"/>
      <w:r w:rsidRPr="00C47EE3">
        <w:t>ii</w:t>
      </w:r>
      <w:proofErr w:type="spellEnd"/>
      <w:r w:rsidRPr="00C47EE3">
        <w:t xml:space="preserve">) poskytnout druhé Smluvní straně na její žádost nevýhradní právo k bezúplatnému (vy)užití tohoto výsledků Projektu, a to pouze pokud takové (vy)užití je </w:t>
      </w:r>
      <w:r w:rsidRPr="00C47EE3">
        <w:rPr>
          <w:i/>
        </w:rPr>
        <w:t>nezbytné</w:t>
      </w:r>
      <w:r w:rsidRPr="00C47EE3">
        <w:t xml:space="preserve"> pro to, aby druhá Smluvní strana mohla plnit své úkoly v rámci řešení Projektu. Právo k (vy)užití dle tohoto odstavce bude poskytnuto na dobu trvání Projektu.</w:t>
      </w:r>
      <w:bookmarkEnd w:id="6"/>
      <w:r w:rsidRPr="00C47EE3">
        <w:t xml:space="preserve">  (Vy)užití </w:t>
      </w:r>
      <w:r w:rsidRPr="00C47EE3">
        <w:lastRenderedPageBreak/>
        <w:t xml:space="preserve">pro Smluvní stranu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 Smluvní strana, které náleží právo k předmětu duševního vlastnictví, není touto Smlouvou ani poskytnutím práv dle tohoto odstavce omezena v dalším nakládání s předmětem duševního vlastnictví. Smluvní strana, které budou poskytnuta práva dle tohoto odstavce, není oprávněna přenechat výkon těchto práv jiným osobám.</w:t>
      </w:r>
    </w:p>
    <w:p w14:paraId="21675943" w14:textId="77777777" w:rsidR="0000704A" w:rsidRPr="00C47EE3" w:rsidRDefault="0000704A" w:rsidP="0000704A">
      <w:pPr>
        <w:pStyle w:val="Odstavecseseznamem"/>
      </w:pPr>
    </w:p>
    <w:p w14:paraId="14D820D5" w14:textId="77777777" w:rsidR="0000704A" w:rsidRPr="00C47EE3" w:rsidRDefault="0000704A">
      <w:pPr>
        <w:pStyle w:val="Odstavecseseznamem"/>
        <w:numPr>
          <w:ilvl w:val="0"/>
          <w:numId w:val="12"/>
        </w:numPr>
        <w:spacing w:after="0" w:line="240" w:lineRule="auto"/>
        <w:ind w:left="0" w:hanging="284"/>
      </w:pPr>
      <w:r w:rsidRPr="00C47EE3">
        <w:rPr>
          <w:rFonts w:cs="Arial"/>
        </w:rPr>
        <w:t xml:space="preserve">Vznikne-li </w:t>
      </w:r>
      <w:r w:rsidRPr="00C47EE3">
        <w:t>konkrétní výsledek Projektu (zejména předmět duševního vlastnictví)</w:t>
      </w:r>
      <w:r>
        <w:t xml:space="preserve"> </w:t>
      </w:r>
      <w:r w:rsidRPr="00C47EE3">
        <w:rPr>
          <w:rFonts w:cs="Arial"/>
        </w:rPr>
        <w:t xml:space="preserve">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w:t>
      </w:r>
      <w:r w:rsidRPr="00C47EE3">
        <w:t xml:space="preserve">Při formálně právní ochraně jednotlivých výsledků Projektu budou uváděny tyto Smluvní strany vždy jako spolupřihlašovatelé a spolumajitelé/spoluvlastníci. Stejný princip bude v závislosti na legislativním vývoji použit i pro započítávání relevantních výsledků do Rejstříku informací o výsledcích (RIV). </w:t>
      </w:r>
      <w:r w:rsidRPr="00C47EE3">
        <w:rPr>
          <w:rFonts w:cs="Arial"/>
        </w:rPr>
        <w:t xml:space="preserve">Smluvní strany jsou si vzájemně nápomocny při přípravě podání přihlášek, a to i zahraničních. Smluvní strany se v poměru jejich spoluvlastnických podílů podílejí na nákladech spojených s podáním přihlášek a vedením příslušných řízení. </w:t>
      </w:r>
      <w:r w:rsidRPr="00C47EE3">
        <w:t>Náklady spojené s ochranou výsledků Projektu (zejména předmětů duševního vlastnictví) ponesou Smluvní strany v poměru odpovídajícím jejich podílu na výsledcích Projektu.</w:t>
      </w:r>
    </w:p>
    <w:p w14:paraId="4270356A" w14:textId="77777777" w:rsidR="0000704A" w:rsidRPr="00C47EE3" w:rsidRDefault="0000704A" w:rsidP="0000704A">
      <w:pPr>
        <w:pStyle w:val="Odstavecseseznamem"/>
      </w:pPr>
    </w:p>
    <w:p w14:paraId="65BDF986" w14:textId="77777777" w:rsidR="0000704A" w:rsidRPr="00C47EE3" w:rsidRDefault="0000704A">
      <w:pPr>
        <w:pStyle w:val="Odstavecseseznamem"/>
        <w:numPr>
          <w:ilvl w:val="0"/>
          <w:numId w:val="12"/>
        </w:numPr>
        <w:spacing w:after="0" w:line="240" w:lineRule="auto"/>
        <w:ind w:left="0" w:hanging="284"/>
      </w:pPr>
      <w:r w:rsidRPr="00C47EE3">
        <w:t>Smluvní strany mající práva k výsledkům Projektu (zejména předmětům duševního vlastnictví), které mohou být využity, zajistí, že tato práva budou přiměřeně a účinně chráněna v souladu s příslušnými právními předpisy.</w:t>
      </w:r>
    </w:p>
    <w:p w14:paraId="441A7799" w14:textId="77777777" w:rsidR="0000704A" w:rsidRPr="00C47EE3" w:rsidRDefault="0000704A" w:rsidP="0000704A">
      <w:pPr>
        <w:pStyle w:val="Odstavecseseznamem"/>
      </w:pPr>
    </w:p>
    <w:p w14:paraId="466B1454" w14:textId="7981501B" w:rsidR="0000704A" w:rsidRPr="00C47EE3" w:rsidRDefault="0000704A">
      <w:pPr>
        <w:pStyle w:val="Odstavecseseznamem"/>
        <w:numPr>
          <w:ilvl w:val="0"/>
          <w:numId w:val="12"/>
        </w:numPr>
        <w:spacing w:after="0" w:line="240" w:lineRule="auto"/>
        <w:ind w:left="0" w:hanging="284"/>
      </w:pPr>
      <w:r w:rsidRPr="00C47EE3">
        <w:rPr>
          <w:rFonts w:cs="Arial"/>
        </w:rPr>
        <w:t>Smluvní strany jsou oprávněny samostatně a bez souhlasu druhé Smluvní strany využívat know-how získané při provádění Projektu a přenést výsledky tohoto know-how do praxe</w:t>
      </w:r>
      <w:r>
        <w:rPr>
          <w:rFonts w:cs="Arial"/>
        </w:rPr>
        <w:t xml:space="preserve"> </w:t>
      </w:r>
      <w:bookmarkStart w:id="7" w:name="_Hlk144300515"/>
      <w:r w:rsidR="0036255D">
        <w:rPr>
          <w:rFonts w:cs="Arial"/>
        </w:rPr>
        <w:t xml:space="preserve">pouze </w:t>
      </w:r>
      <w:r>
        <w:rPr>
          <w:rFonts w:cs="Arial"/>
        </w:rPr>
        <w:t xml:space="preserve">v takovém případě, pakliže toto </w:t>
      </w:r>
      <w:proofErr w:type="spellStart"/>
      <w:r>
        <w:rPr>
          <w:rFonts w:cs="Arial"/>
        </w:rPr>
        <w:t>know</w:t>
      </w:r>
      <w:proofErr w:type="spellEnd"/>
      <w:r>
        <w:rPr>
          <w:rFonts w:cs="Arial"/>
        </w:rPr>
        <w:t xml:space="preserve"> </w:t>
      </w:r>
      <w:proofErr w:type="spellStart"/>
      <w:r>
        <w:rPr>
          <w:rFonts w:cs="Arial"/>
        </w:rPr>
        <w:t>how</w:t>
      </w:r>
      <w:proofErr w:type="spellEnd"/>
      <w:r>
        <w:rPr>
          <w:rFonts w:cs="Arial"/>
        </w:rPr>
        <w:t xml:space="preserve"> nabyli bez účasti druhé strany</w:t>
      </w:r>
      <w:bookmarkEnd w:id="7"/>
      <w:r>
        <w:rPr>
          <w:rFonts w:cs="Arial"/>
        </w:rPr>
        <w:t>.</w:t>
      </w:r>
    </w:p>
    <w:p w14:paraId="14F7BC00" w14:textId="77777777" w:rsidR="0000704A" w:rsidRPr="00C47EE3" w:rsidRDefault="0000704A" w:rsidP="0000704A">
      <w:pPr>
        <w:pStyle w:val="Odstavecseseznamem"/>
      </w:pPr>
    </w:p>
    <w:p w14:paraId="7EF40B89" w14:textId="77777777" w:rsidR="0000704A" w:rsidRPr="00C47EE3" w:rsidRDefault="0000704A">
      <w:pPr>
        <w:pStyle w:val="Odstavecseseznamem"/>
        <w:numPr>
          <w:ilvl w:val="0"/>
          <w:numId w:val="12"/>
        </w:numPr>
        <w:spacing w:after="0" w:line="240" w:lineRule="auto"/>
        <w:ind w:left="0" w:hanging="284"/>
      </w:pPr>
      <w:r w:rsidRPr="00C47EE3">
        <w:rPr>
          <w:rFonts w:cs="Arial"/>
        </w:rPr>
        <w:t>Práva původců budou Smluvními stranami řešena dle §9 zák. č. 527/1990 Sb., o vynálezech a zlepšovacích návrzích, ve znění pozdějších předpisů nebo dle obdobných předpisů.</w:t>
      </w:r>
    </w:p>
    <w:p w14:paraId="736B882B" w14:textId="77777777" w:rsidR="0000704A" w:rsidRPr="00C47EE3" w:rsidRDefault="0000704A" w:rsidP="0000704A">
      <w:pPr>
        <w:pStyle w:val="Odstavecseseznamem"/>
      </w:pPr>
    </w:p>
    <w:p w14:paraId="7F53CE22" w14:textId="6578D86D" w:rsidR="0000704A" w:rsidRPr="00A70D2F" w:rsidRDefault="0000704A">
      <w:pPr>
        <w:pStyle w:val="Odstavecseseznamem"/>
        <w:numPr>
          <w:ilvl w:val="0"/>
          <w:numId w:val="12"/>
        </w:numPr>
        <w:spacing w:after="0" w:line="240" w:lineRule="auto"/>
        <w:ind w:left="0" w:hanging="284"/>
        <w:rPr>
          <w:rFonts w:cs="Arial"/>
        </w:rPr>
      </w:pPr>
      <w:r w:rsidRPr="00A70D2F">
        <w:rPr>
          <w:rFonts w:cs="Arial"/>
        </w:rPr>
        <w:t xml:space="preserve">Pokud práva z předmětu duševního vlastnictví, které bude vytvořeno při realizaci Projektu, náleží v souladu s ustanoveními Smlouvy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w:t>
      </w:r>
    </w:p>
    <w:p w14:paraId="4D17D993" w14:textId="77777777" w:rsidR="0000704A" w:rsidRPr="00A70D2F" w:rsidRDefault="0000704A" w:rsidP="00A70D2F">
      <w:pPr>
        <w:pStyle w:val="Odstavecseseznamem"/>
        <w:spacing w:after="0" w:line="240" w:lineRule="auto"/>
        <w:ind w:left="0"/>
        <w:rPr>
          <w:rFonts w:cs="Arial"/>
        </w:rPr>
      </w:pPr>
    </w:p>
    <w:p w14:paraId="2702B38C" w14:textId="6843B4D1" w:rsidR="0000704A" w:rsidRPr="00A70D2F" w:rsidRDefault="0000704A">
      <w:pPr>
        <w:pStyle w:val="Odstavecseseznamem"/>
        <w:numPr>
          <w:ilvl w:val="0"/>
          <w:numId w:val="12"/>
        </w:numPr>
        <w:spacing w:after="0" w:line="240" w:lineRule="auto"/>
        <w:ind w:left="0" w:hanging="284"/>
        <w:rPr>
          <w:rFonts w:cs="Arial"/>
        </w:rPr>
      </w:pPr>
      <w:bookmarkStart w:id="8" w:name="_Hlk144300677"/>
      <w:r w:rsidRPr="00A70D2F">
        <w:rPr>
          <w:rFonts w:cs="Arial"/>
        </w:rPr>
        <w:t>Příjemce dotace je stranou Smlouvy, která má zájem o komerční využití výsledků projektu. Příjemce dotace se zavazuje nejpozději na konci projektu uzavřít s Dalším účastníkem licenční smlouvu pro zajištění práva na komerční využití výsledků projektu (duševního vlastnictví vytvořeného při re</w:t>
      </w:r>
      <w:r w:rsidR="00FD4A77">
        <w:rPr>
          <w:rFonts w:cs="Arial"/>
        </w:rPr>
        <w:t>a</w:t>
      </w:r>
      <w:r w:rsidRPr="00A70D2F">
        <w:rPr>
          <w:rFonts w:cs="Arial"/>
        </w:rPr>
        <w:t xml:space="preserve">lizaci projektu). V případě, že je k třeba ke komercializaci výsledků projektu využít i vnesené </w:t>
      </w:r>
      <w:proofErr w:type="spellStart"/>
      <w:r w:rsidRPr="00A70D2F">
        <w:rPr>
          <w:rFonts w:cs="Arial"/>
        </w:rPr>
        <w:t>know</w:t>
      </w:r>
      <w:proofErr w:type="spellEnd"/>
      <w:r w:rsidRPr="00A70D2F">
        <w:rPr>
          <w:rFonts w:cs="Arial"/>
        </w:rPr>
        <w:t xml:space="preserve"> </w:t>
      </w:r>
      <w:proofErr w:type="spellStart"/>
      <w:r w:rsidRPr="00A70D2F">
        <w:rPr>
          <w:rFonts w:cs="Arial"/>
        </w:rPr>
        <w:t>how</w:t>
      </w:r>
      <w:proofErr w:type="spellEnd"/>
      <w:r w:rsidRPr="00A70D2F">
        <w:rPr>
          <w:rFonts w:cs="Arial"/>
        </w:rPr>
        <w:t xml:space="preserve"> (dle přílohy č. 2) Dalšího účastníka, bude licenční smlouva obsahovat ujednání i o vypořádání tohoto vnesené </w:t>
      </w:r>
      <w:proofErr w:type="spellStart"/>
      <w:r w:rsidRPr="00A70D2F">
        <w:rPr>
          <w:rFonts w:cs="Arial"/>
        </w:rPr>
        <w:t>know</w:t>
      </w:r>
      <w:proofErr w:type="spellEnd"/>
      <w:r w:rsidRPr="00A70D2F">
        <w:rPr>
          <w:rFonts w:cs="Arial"/>
        </w:rPr>
        <w:t xml:space="preserve"> </w:t>
      </w:r>
      <w:proofErr w:type="spellStart"/>
      <w:r w:rsidRPr="00A70D2F">
        <w:rPr>
          <w:rFonts w:cs="Arial"/>
        </w:rPr>
        <w:t>how</w:t>
      </w:r>
      <w:proofErr w:type="spellEnd"/>
      <w:r w:rsidRPr="00A70D2F">
        <w:rPr>
          <w:rFonts w:cs="Arial"/>
        </w:rPr>
        <w:t xml:space="preserve">.  Licenční smlouva bude dále obsahovat mimo ujednání o ceně i ujednání o době, ve které budou </w:t>
      </w:r>
      <w:r w:rsidRPr="00A70D2F">
        <w:rPr>
          <w:rFonts w:cs="Arial"/>
        </w:rPr>
        <w:lastRenderedPageBreak/>
        <w:t>výsledky výzkumu využity a sankční ustanovení.</w:t>
      </w:r>
      <w:r w:rsidR="00FD4A77">
        <w:rPr>
          <w:rFonts w:cs="Arial"/>
        </w:rPr>
        <w:t xml:space="preserve"> </w:t>
      </w:r>
      <w:r w:rsidRPr="00A70D2F">
        <w:rPr>
          <w:rFonts w:cs="Arial"/>
        </w:rPr>
        <w:t>K platnému uzavření licenční Smlouvy je třeba souhlasu obou Smluvních stran jako spolumajitelů výsledků výzkumu</w:t>
      </w:r>
      <w:bookmarkEnd w:id="8"/>
      <w:r w:rsidRPr="00A70D2F">
        <w:rPr>
          <w:rFonts w:cs="Arial"/>
        </w:rPr>
        <w:t xml:space="preserve">. </w:t>
      </w:r>
      <w:r w:rsidR="00904ABB">
        <w:rPr>
          <w:rFonts w:cs="Arial"/>
        </w:rPr>
        <w:t xml:space="preserve">Vzor licenční smlouvy je uveden v příloze č. </w:t>
      </w:r>
      <w:r w:rsidR="00FD4A77">
        <w:rPr>
          <w:rFonts w:cs="Arial"/>
        </w:rPr>
        <w:t>4</w:t>
      </w:r>
    </w:p>
    <w:p w14:paraId="2DAEBEDA" w14:textId="77777777" w:rsidR="0000704A" w:rsidRPr="002A7BE7" w:rsidRDefault="0000704A" w:rsidP="00A70D2F">
      <w:pPr>
        <w:pStyle w:val="Odstavecseseznamem"/>
        <w:spacing w:after="0" w:line="240" w:lineRule="auto"/>
        <w:ind w:left="0"/>
        <w:rPr>
          <w:rFonts w:cs="Arial"/>
        </w:rPr>
      </w:pPr>
    </w:p>
    <w:p w14:paraId="23DC857E" w14:textId="77777777" w:rsidR="0000704A" w:rsidRPr="00A70D2F" w:rsidRDefault="0000704A">
      <w:pPr>
        <w:pStyle w:val="Odstavecseseznamem"/>
        <w:numPr>
          <w:ilvl w:val="0"/>
          <w:numId w:val="12"/>
        </w:numPr>
        <w:spacing w:after="0" w:line="240" w:lineRule="auto"/>
        <w:ind w:left="0" w:hanging="284"/>
        <w:rPr>
          <w:rFonts w:cs="Arial"/>
        </w:rPr>
      </w:pPr>
      <w:r w:rsidRPr="00C47EE3">
        <w:rPr>
          <w:rFonts w:cs="Arial"/>
        </w:rPr>
        <w:t xml:space="preserve">K převodu </w:t>
      </w:r>
      <w:r w:rsidRPr="00A70D2F">
        <w:rPr>
          <w:rFonts w:cs="Arial"/>
        </w:rPr>
        <w:t>licenčních</w:t>
      </w:r>
      <w:r>
        <w:rPr>
          <w:rFonts w:cs="Arial"/>
        </w:rPr>
        <w:t xml:space="preserve"> </w:t>
      </w:r>
      <w:r w:rsidRPr="00C47EE3">
        <w:rPr>
          <w:rFonts w:cs="Arial"/>
        </w:rPr>
        <w:t>práv z předmětu duševního vlastnictví na třetí osobu je zapotřebí jednomyslného souhlasu obou spolumajitelů. Na třetí osobu může některý ze spolumajitelů převést svůj podíl jen v případě, že druhá Smluvní strana nepřijme ve lhůtě jednoho měsíce písemnou nabídku převodu. V ostatních otázkách se vzájemné vztahy mezi Smluvními stranami řídí obecnými předpisy o podílovém spoluvlastnictví.</w:t>
      </w:r>
    </w:p>
    <w:p w14:paraId="5DF9F383" w14:textId="77777777" w:rsidR="0000704A" w:rsidRPr="00A70D2F" w:rsidRDefault="0000704A" w:rsidP="00A70D2F">
      <w:pPr>
        <w:pStyle w:val="Odstavecseseznamem"/>
        <w:spacing w:after="0" w:line="240" w:lineRule="auto"/>
        <w:ind w:left="0"/>
        <w:rPr>
          <w:rFonts w:cs="Arial"/>
        </w:rPr>
      </w:pPr>
    </w:p>
    <w:p w14:paraId="58FFC008" w14:textId="77777777" w:rsidR="0000704A" w:rsidRPr="00C47EE3" w:rsidRDefault="0000704A">
      <w:pPr>
        <w:pStyle w:val="Odstavecseseznamem"/>
        <w:numPr>
          <w:ilvl w:val="0"/>
          <w:numId w:val="12"/>
        </w:numPr>
        <w:spacing w:after="0" w:line="240" w:lineRule="auto"/>
        <w:ind w:left="0" w:hanging="284"/>
      </w:pPr>
      <w:r w:rsidRPr="00C47EE3">
        <w:t>Aby nedocházelo k poskytnutí nepřímé veřejné podpory ve smyslu bodu 27 a 28 Rámce, zavazují se Smluvní strany:</w:t>
      </w:r>
    </w:p>
    <w:p w14:paraId="6676CBC5" w14:textId="77777777" w:rsidR="0000704A" w:rsidRDefault="0000704A">
      <w:pPr>
        <w:pStyle w:val="Odstavecseseznamem"/>
        <w:numPr>
          <w:ilvl w:val="0"/>
          <w:numId w:val="13"/>
        </w:numPr>
        <w:spacing w:after="0" w:line="240" w:lineRule="auto"/>
        <w:ind w:left="0"/>
      </w:pPr>
      <w:r w:rsidRPr="00C47EE3">
        <w:t xml:space="preserve">výsledky spolupráce, které nemají za následek vznik práv duševního vlastnictví, lze </w:t>
      </w:r>
      <w:r>
        <w:t xml:space="preserve">veřejně šířit, </w:t>
      </w:r>
    </w:p>
    <w:p w14:paraId="76742EBD" w14:textId="77777777" w:rsidR="0000704A" w:rsidRPr="00A70D2F" w:rsidRDefault="0000704A">
      <w:pPr>
        <w:pStyle w:val="Odstavecseseznamem"/>
        <w:numPr>
          <w:ilvl w:val="0"/>
          <w:numId w:val="13"/>
        </w:numPr>
        <w:spacing w:after="0" w:line="240" w:lineRule="auto"/>
        <w:ind w:left="0"/>
      </w:pPr>
      <w:r w:rsidRPr="00C47EE3">
        <w:t xml:space="preserve">práva duševního vlastnictví vzniklá z činnosti Dalšího účastníka plně Dalšímu účastníkovi </w:t>
      </w:r>
      <w:r w:rsidRPr="00A70D2F">
        <w:t xml:space="preserve">náleží, </w:t>
      </w:r>
    </w:p>
    <w:p w14:paraId="6231F142" w14:textId="02E619F1" w:rsidR="0000704A" w:rsidRPr="00A70D2F" w:rsidRDefault="0000704A">
      <w:pPr>
        <w:pStyle w:val="Odstavecseseznamem"/>
        <w:numPr>
          <w:ilvl w:val="0"/>
          <w:numId w:val="13"/>
        </w:numPr>
        <w:spacing w:after="0" w:line="240" w:lineRule="auto"/>
        <w:ind w:left="0"/>
      </w:pPr>
      <w:r w:rsidRPr="00A70D2F">
        <w:t xml:space="preserve">Další účastník obdrží, </w:t>
      </w:r>
      <w:bookmarkStart w:id="9" w:name="_Hlk144300842"/>
      <w:r w:rsidRPr="00A70D2F">
        <w:t xml:space="preserve">prostřednictvím uzavřené licenční smlouvy dle čl. </w:t>
      </w:r>
      <w:bookmarkEnd w:id="9"/>
      <w:r w:rsidRPr="00A70D2F">
        <w:t>XII odst. 8, za práva duševního vlastnictví, jež vznikla v důsledku jeho činností a jsou postoupena Příjemci dotace nebo k nimž získal Příjemce dotace přístupová práva, náhradu odpovídající tržní ceně. Od této náhrady lze odečíst absolutní výši hodnoty veškerých finančních či nefinančních příspěvků Příjemce dotace na náklady činností Dalšího účastníka, jež měly za následek vznik dotčených práv duševního vlastnictví (nejčastěji náklady na ochranu duševního vlastnictví placených výlučně Příjemcem dotace).</w:t>
      </w:r>
    </w:p>
    <w:p w14:paraId="310160B2" w14:textId="6CDC8FC8" w:rsidR="0000704A" w:rsidRPr="00C47EE3" w:rsidRDefault="0000704A">
      <w:pPr>
        <w:pStyle w:val="Odstavecseseznamem"/>
        <w:numPr>
          <w:ilvl w:val="0"/>
          <w:numId w:val="13"/>
        </w:numPr>
        <w:spacing w:after="0" w:line="240" w:lineRule="auto"/>
        <w:ind w:left="0"/>
      </w:pPr>
      <w:bookmarkStart w:id="10" w:name="_Hlk144300896"/>
      <w:r w:rsidRPr="00A70D2F">
        <w:t>V případě, že Příjemce dotace bude společné výsledky projektu (takové u kterých náleží majetková práva oběma smluvním stranám) používat ve své komerční či nekomerční využití zavazuje se uzavřít s Dalším účastníkem licenční smlouvu dle čl. XII odst. 8, o využití</w:t>
      </w:r>
      <w:r>
        <w:t xml:space="preserve"> výsledků projektu. </w:t>
      </w:r>
    </w:p>
    <w:bookmarkEnd w:id="10"/>
    <w:p w14:paraId="1CE75FD6" w14:textId="77777777" w:rsidR="0000704A" w:rsidRPr="00C47EE3" w:rsidRDefault="0000704A" w:rsidP="0000704A">
      <w:pPr>
        <w:pStyle w:val="Odstavecseseznamem"/>
        <w:spacing w:after="0" w:line="240" w:lineRule="auto"/>
        <w:ind w:left="0"/>
      </w:pPr>
    </w:p>
    <w:p w14:paraId="7354600B" w14:textId="77777777" w:rsidR="0000704A" w:rsidRPr="00C47EE3" w:rsidRDefault="0000704A">
      <w:pPr>
        <w:pStyle w:val="Odstavecseseznamem"/>
        <w:numPr>
          <w:ilvl w:val="0"/>
          <w:numId w:val="12"/>
        </w:numPr>
        <w:spacing w:after="0" w:line="240" w:lineRule="auto"/>
        <w:ind w:left="0" w:hanging="426"/>
      </w:pPr>
      <w:r w:rsidRPr="00C47EE3">
        <w:t>Obě Smluvní strany se zavazují, že nebudou vědomě užívat žádná vlastnická či majetková práva druhé Smluvní strany</w:t>
      </w:r>
      <w:r>
        <w:t>, není-li v této S</w:t>
      </w:r>
      <w:r w:rsidRPr="00C47EE3">
        <w:t>mlouvě uvedeno jinak.</w:t>
      </w:r>
    </w:p>
    <w:p w14:paraId="06F574E5" w14:textId="77777777" w:rsidR="0000704A" w:rsidRPr="00C47EE3" w:rsidRDefault="0000704A" w:rsidP="0000704A">
      <w:pPr>
        <w:pStyle w:val="Odstavecseseznamem"/>
        <w:spacing w:after="0" w:line="240" w:lineRule="auto"/>
        <w:ind w:left="0"/>
      </w:pPr>
    </w:p>
    <w:p w14:paraId="11922214" w14:textId="77777777" w:rsidR="0000704A" w:rsidRPr="00C47EE3" w:rsidRDefault="0000704A">
      <w:pPr>
        <w:pStyle w:val="Odstavecseseznamem"/>
        <w:numPr>
          <w:ilvl w:val="0"/>
          <w:numId w:val="12"/>
        </w:numPr>
        <w:spacing w:after="0" w:line="240" w:lineRule="auto"/>
        <w:ind w:left="0" w:hanging="426"/>
      </w:pPr>
      <w:r w:rsidRPr="00C47EE3">
        <w:t>Smluvní strany jsou povinny si zajistit majetková práva k předmětům duševního vlastnictví, které jsou výsledkem Projektu. Osobnostní, původcovská a obdobná práva k těmto předmětům duševního vlastnictví zůstávají touto Smlouvou nedotčena.</w:t>
      </w:r>
    </w:p>
    <w:p w14:paraId="2E32052D" w14:textId="77777777" w:rsidR="0000704A" w:rsidRPr="00C47EE3" w:rsidRDefault="0000704A" w:rsidP="0000704A">
      <w:pPr>
        <w:pStyle w:val="Odstavecseseznamem"/>
        <w:spacing w:after="0" w:line="240" w:lineRule="auto"/>
        <w:ind w:left="0"/>
      </w:pPr>
    </w:p>
    <w:p w14:paraId="4FFD53C2" w14:textId="03FC33D6" w:rsidR="0000704A" w:rsidRPr="00C47EE3" w:rsidRDefault="0000704A">
      <w:pPr>
        <w:pStyle w:val="Odstavecseseznamem"/>
        <w:numPr>
          <w:ilvl w:val="0"/>
          <w:numId w:val="12"/>
        </w:numPr>
        <w:spacing w:after="0" w:line="240" w:lineRule="auto"/>
        <w:ind w:left="0" w:hanging="426"/>
      </w:pPr>
      <w:r w:rsidRPr="00C47EE3">
        <w:t xml:space="preserve">V případě práv k jiným předmětům duševního </w:t>
      </w:r>
      <w:r w:rsidR="00A70D2F" w:rsidRPr="00C47EE3">
        <w:t>vlastnictví</w:t>
      </w:r>
      <w:r w:rsidRPr="00C47EE3">
        <w:t xml:space="preserve"> než k autorskému dílu, je každá Smluvní strana povinna zajistit, aby v souladu s příslušnými právními předpisy na ni přešlo právo k příslušnému předmětu duševního vlastnictví, pokud byl předmět duševního vlastnictví vytvořen původcem v pracovním poměru definovaném v příslušných právních předpisech. Tato povinnost Smluvní strany se vztahuje i na zlepšovací návrhy. </w:t>
      </w:r>
    </w:p>
    <w:p w14:paraId="44830D19" w14:textId="77777777" w:rsidR="0000704A" w:rsidRPr="00C47EE3" w:rsidRDefault="0000704A" w:rsidP="0000704A">
      <w:pPr>
        <w:pStyle w:val="Odstavecseseznamem"/>
      </w:pPr>
    </w:p>
    <w:p w14:paraId="729A46D4" w14:textId="77777777" w:rsidR="0000704A" w:rsidRPr="00C47EE3" w:rsidRDefault="0000704A">
      <w:pPr>
        <w:pStyle w:val="Odstavecseseznamem"/>
        <w:numPr>
          <w:ilvl w:val="0"/>
          <w:numId w:val="12"/>
        </w:numPr>
        <w:spacing w:after="0" w:line="240" w:lineRule="auto"/>
        <w:ind w:left="0" w:hanging="426"/>
      </w:pPr>
      <w:r w:rsidRPr="00C47EE3">
        <w:t>Smluvní strany prohlašují, že jsou ve smyslu autorského zákona vykonavateli majetkových práv autora k dílu, které v souvislosti s plněním předmětu této Smlouvy případně vytvoří autor jako zaměstnanecké dílo definované v uvedeném ustanovení tohoto zákona. Pokud je to nezbytné pro řešení Projektu a/nebo (vy)užití jeho výsledků, je Smluvní strana povinna si zajistit od autora zaměstnaneckého díla souhlas s postoupením práva výkonu majetkových práv.</w:t>
      </w:r>
    </w:p>
    <w:p w14:paraId="239C2F8C" w14:textId="77777777" w:rsidR="0000704A" w:rsidRPr="00C47EE3" w:rsidRDefault="0000704A" w:rsidP="0000704A">
      <w:pPr>
        <w:pStyle w:val="Odstavecseseznamem"/>
      </w:pPr>
    </w:p>
    <w:p w14:paraId="39D8E381" w14:textId="77777777" w:rsidR="0000704A" w:rsidRPr="00C47EE3" w:rsidRDefault="0000704A">
      <w:pPr>
        <w:pStyle w:val="Odstavecseseznamem"/>
        <w:numPr>
          <w:ilvl w:val="0"/>
          <w:numId w:val="12"/>
        </w:numPr>
        <w:spacing w:after="0" w:line="240" w:lineRule="auto"/>
        <w:ind w:left="0" w:hanging="426"/>
      </w:pPr>
      <w:r w:rsidRPr="00C47EE3">
        <w:lastRenderedPageBreak/>
        <w:t xml:space="preserve">Příjemce </w:t>
      </w:r>
      <w:r>
        <w:t xml:space="preserve">dotace </w:t>
      </w:r>
      <w:r w:rsidRPr="00C47EE3">
        <w:t>je v rámci svého práva kontroly oprávněn kont</w:t>
      </w:r>
      <w:r>
        <w:t>rolovat i nakládání s výsledky P</w:t>
      </w:r>
      <w:r w:rsidRPr="00C47EE3">
        <w:t>rojektu.</w:t>
      </w:r>
    </w:p>
    <w:p w14:paraId="3AC62ACC" w14:textId="77777777" w:rsidR="00407EBD" w:rsidRPr="00C47EE3" w:rsidRDefault="00407EBD" w:rsidP="0000704A">
      <w:pPr>
        <w:spacing w:line="240" w:lineRule="auto"/>
      </w:pPr>
    </w:p>
    <w:p w14:paraId="2257758B" w14:textId="77777777" w:rsidR="0000704A" w:rsidRPr="00407EBD" w:rsidRDefault="0000704A" w:rsidP="0000704A">
      <w:pPr>
        <w:spacing w:line="240" w:lineRule="auto"/>
        <w:jc w:val="center"/>
        <w:rPr>
          <w:b/>
          <w:bCs/>
        </w:rPr>
      </w:pPr>
      <w:r w:rsidRPr="00407EBD">
        <w:rPr>
          <w:b/>
          <w:bCs/>
        </w:rPr>
        <w:t>XIII.</w:t>
      </w:r>
    </w:p>
    <w:p w14:paraId="10450EBF" w14:textId="77777777" w:rsidR="0000704A" w:rsidRPr="00407EBD" w:rsidRDefault="0000704A" w:rsidP="0000704A">
      <w:pPr>
        <w:spacing w:line="240" w:lineRule="auto"/>
        <w:jc w:val="center"/>
        <w:rPr>
          <w:b/>
          <w:bCs/>
        </w:rPr>
      </w:pPr>
      <w:r w:rsidRPr="00407EBD">
        <w:rPr>
          <w:b/>
          <w:bCs/>
        </w:rPr>
        <w:t>Využití výsledků projektu</w:t>
      </w:r>
    </w:p>
    <w:p w14:paraId="4453602C" w14:textId="77777777" w:rsidR="0000704A" w:rsidRPr="00C47EE3" w:rsidRDefault="0000704A">
      <w:pPr>
        <w:pStyle w:val="Odstavecseseznamem"/>
        <w:numPr>
          <w:ilvl w:val="0"/>
          <w:numId w:val="14"/>
        </w:numPr>
        <w:spacing w:after="0" w:line="240" w:lineRule="auto"/>
        <w:ind w:left="0" w:hanging="284"/>
      </w:pPr>
      <w:r w:rsidRPr="00C47EE3">
        <w:t>Smluvní s</w:t>
      </w:r>
      <w:r>
        <w:t>trany se zavazují, že výsledky P</w:t>
      </w:r>
      <w:r w:rsidRPr="00C47EE3">
        <w:t>rojektu b</w:t>
      </w:r>
      <w:r>
        <w:t>udou využity v souladu s cílem P</w:t>
      </w:r>
      <w:r w:rsidRPr="00C47EE3">
        <w:t xml:space="preserve">rojektu, na který byla podpora poskytnuta, s jejich zájmy a zájmy Poskytovatele při respektování nezbytné ochrany práv k předmětům duševního vlastnictví a mlčenlivosti. </w:t>
      </w:r>
    </w:p>
    <w:p w14:paraId="4D9D46F5" w14:textId="77777777" w:rsidR="0000704A" w:rsidRPr="00C47EE3" w:rsidRDefault="0000704A" w:rsidP="0000704A">
      <w:pPr>
        <w:pStyle w:val="Odstavecseseznamem"/>
        <w:spacing w:after="0" w:line="240" w:lineRule="auto"/>
        <w:ind w:left="0"/>
      </w:pPr>
    </w:p>
    <w:p w14:paraId="25B81014" w14:textId="77777777" w:rsidR="0000704A" w:rsidRPr="00C47EE3" w:rsidRDefault="0000704A">
      <w:pPr>
        <w:pStyle w:val="Odstavecseseznamem"/>
        <w:numPr>
          <w:ilvl w:val="0"/>
          <w:numId w:val="14"/>
        </w:numPr>
        <w:spacing w:after="0" w:line="240" w:lineRule="auto"/>
        <w:ind w:left="0" w:hanging="284"/>
      </w:pPr>
      <w:r w:rsidRPr="00C47EE3">
        <w:t>Smluvní strany se za</w:t>
      </w:r>
      <w:r>
        <w:t>vazují, že budou po celou dobu P</w:t>
      </w:r>
      <w:r w:rsidRPr="00C47EE3">
        <w:t xml:space="preserve">rojektu a po jeho skončení a následující období zabezpečovat ochranu výsledků </w:t>
      </w:r>
      <w:r>
        <w:t>P</w:t>
      </w:r>
      <w:r w:rsidRPr="00C47EE3">
        <w:t xml:space="preserve">rojektu. </w:t>
      </w:r>
    </w:p>
    <w:p w14:paraId="214D9866" w14:textId="77777777" w:rsidR="0000704A" w:rsidRPr="00C47EE3" w:rsidRDefault="0000704A" w:rsidP="0000704A">
      <w:pPr>
        <w:pStyle w:val="Odstavecseseznamem"/>
        <w:spacing w:after="0" w:line="240" w:lineRule="auto"/>
        <w:ind w:left="0"/>
      </w:pPr>
    </w:p>
    <w:p w14:paraId="74760474" w14:textId="77777777" w:rsidR="0000704A" w:rsidRPr="00C47EE3" w:rsidRDefault="0000704A" w:rsidP="0000704A">
      <w:pPr>
        <w:pStyle w:val="Odstavecseseznamem"/>
        <w:spacing w:after="0" w:line="240" w:lineRule="auto"/>
        <w:ind w:left="0"/>
      </w:pPr>
    </w:p>
    <w:p w14:paraId="6E95C3E8" w14:textId="77777777" w:rsidR="0000704A" w:rsidRPr="005861F1" w:rsidRDefault="0000704A">
      <w:pPr>
        <w:pStyle w:val="Odstavecseseznamem"/>
        <w:numPr>
          <w:ilvl w:val="0"/>
          <w:numId w:val="14"/>
        </w:numPr>
        <w:spacing w:after="0" w:line="240" w:lineRule="auto"/>
        <w:ind w:left="0" w:hanging="284"/>
      </w:pPr>
      <w:r w:rsidRPr="005861F1">
        <w:rPr>
          <w:rFonts w:cs="Calibri"/>
          <w:color w:val="000000"/>
        </w:rPr>
        <w:t xml:space="preserve">Pokud je součástí aktivit zhotovení </w:t>
      </w:r>
      <w:r w:rsidRPr="005861F1">
        <w:rPr>
          <w:rFonts w:cs="Calibri"/>
          <w:b/>
          <w:color w:val="000000"/>
        </w:rPr>
        <w:t>prototypů,</w:t>
      </w:r>
      <w:r w:rsidRPr="005861F1">
        <w:rPr>
          <w:rFonts w:cs="Calibri"/>
          <w:color w:val="000000"/>
        </w:rPr>
        <w:t xml:space="preserve"> pak musí tyto prototypy podstoupit prototypové zkoušky, o kterých bude proveden detailní záznam a vyhodnocení. Pokud budou prototypy následně prodány, budou vždy deklarovány jako prodej zkušebního prototypu. Smluvní strana může takový prototyp prodat až po ukončení realizace Projektu. </w:t>
      </w:r>
    </w:p>
    <w:p w14:paraId="02899F89" w14:textId="77777777" w:rsidR="0000704A" w:rsidRPr="00C47EE3" w:rsidRDefault="0000704A" w:rsidP="0000704A">
      <w:pPr>
        <w:pStyle w:val="Odstavecseseznamem"/>
        <w:spacing w:after="0" w:line="240" w:lineRule="auto"/>
        <w:ind w:left="0"/>
      </w:pPr>
    </w:p>
    <w:p w14:paraId="74B9EECF" w14:textId="77777777" w:rsidR="0000704A" w:rsidRPr="00310E85" w:rsidRDefault="0000704A">
      <w:pPr>
        <w:pStyle w:val="Odstavecseseznamem"/>
        <w:numPr>
          <w:ilvl w:val="0"/>
          <w:numId w:val="14"/>
        </w:numPr>
        <w:spacing w:after="0" w:line="240" w:lineRule="auto"/>
        <w:ind w:left="0" w:hanging="284"/>
      </w:pPr>
      <w:r w:rsidRPr="00310E85">
        <w:rPr>
          <w:rFonts w:cs="Calibri"/>
          <w:bCs/>
          <w:color w:val="000000"/>
        </w:rPr>
        <w:t xml:space="preserve">Smluvní strany jsou povinny vykonávat podnikatelskou aktivitu/činnost </w:t>
      </w:r>
      <w:r>
        <w:rPr>
          <w:rFonts w:cs="Calibri"/>
          <w:bCs/>
          <w:color w:val="000000"/>
        </w:rPr>
        <w:t xml:space="preserve">v místě realizace Projektu dle podmínek v Rozhodnutí po dobu 5 </w:t>
      </w:r>
      <w:r w:rsidRPr="00310E85">
        <w:rPr>
          <w:rFonts w:cs="Calibri"/>
          <w:bCs/>
          <w:color w:val="000000"/>
        </w:rPr>
        <w:t xml:space="preserve">let od přechodu Projektu do centrálního stavu </w:t>
      </w:r>
      <w:r>
        <w:rPr>
          <w:rFonts w:cs="Calibri"/>
          <w:bCs/>
          <w:color w:val="000000"/>
        </w:rPr>
        <w:t>MS2021+</w:t>
      </w:r>
      <w:r w:rsidRPr="00310E85">
        <w:rPr>
          <w:rFonts w:cs="Calibri"/>
          <w:bCs/>
          <w:color w:val="000000"/>
        </w:rPr>
        <w:t xml:space="preserve">: Projekt </w:t>
      </w:r>
      <w:r>
        <w:rPr>
          <w:rFonts w:cs="Calibri"/>
          <w:bCs/>
          <w:color w:val="000000"/>
        </w:rPr>
        <w:t>finančně ukončen ze strany ŘO.</w:t>
      </w:r>
    </w:p>
    <w:p w14:paraId="1C0B6334" w14:textId="77777777" w:rsidR="0000704A" w:rsidRPr="00310E85" w:rsidRDefault="0000704A" w:rsidP="0000704A">
      <w:pPr>
        <w:pStyle w:val="Odstavecseseznamem"/>
        <w:spacing w:after="0" w:line="240" w:lineRule="auto"/>
        <w:ind w:left="0"/>
      </w:pPr>
    </w:p>
    <w:p w14:paraId="7BE990F0" w14:textId="77777777" w:rsidR="0000704A" w:rsidRPr="00C47EE3" w:rsidRDefault="0000704A">
      <w:pPr>
        <w:pStyle w:val="Odstavecseseznamem"/>
        <w:numPr>
          <w:ilvl w:val="0"/>
          <w:numId w:val="14"/>
        </w:numPr>
        <w:spacing w:after="0" w:line="240" w:lineRule="auto"/>
        <w:ind w:left="0" w:hanging="284"/>
      </w:pPr>
      <w:r w:rsidRPr="00C47EE3">
        <w:t>V případě, že v rámci projektu vznikly výsledky činnosti (zejména dílčí), které jsou mimo komerční zájem Příjemce</w:t>
      </w:r>
      <w:r>
        <w:t xml:space="preserve"> dotace</w:t>
      </w:r>
      <w:r w:rsidRPr="00C47EE3">
        <w:t xml:space="preserve">, zavazuje se Příjemce </w:t>
      </w:r>
      <w:r>
        <w:t xml:space="preserve">dotace </w:t>
      </w:r>
      <w:r w:rsidRPr="00C47EE3">
        <w:t xml:space="preserve">dát tyto výsledky projektu k dispozici Dalšímu účastníkovi ke vzdělávání a dalšímu výzkumu. </w:t>
      </w:r>
    </w:p>
    <w:p w14:paraId="4A6A393A" w14:textId="77777777" w:rsidR="0000704A" w:rsidRPr="00C47EE3" w:rsidRDefault="0000704A" w:rsidP="0000704A">
      <w:pPr>
        <w:pStyle w:val="Odstavecseseznamem"/>
        <w:spacing w:after="0" w:line="240" w:lineRule="auto"/>
        <w:ind w:left="0"/>
      </w:pPr>
    </w:p>
    <w:p w14:paraId="68225197" w14:textId="77777777" w:rsidR="0000704A" w:rsidRPr="00C47EE3" w:rsidRDefault="0000704A">
      <w:pPr>
        <w:pStyle w:val="Odstavecseseznamem"/>
        <w:numPr>
          <w:ilvl w:val="0"/>
          <w:numId w:val="14"/>
        </w:numPr>
        <w:spacing w:after="0" w:line="240" w:lineRule="auto"/>
        <w:ind w:left="0" w:hanging="284"/>
      </w:pPr>
      <w:r w:rsidRPr="00C47EE3">
        <w:rPr>
          <w:rFonts w:cs="Arial"/>
        </w:rPr>
        <w:t xml:space="preserve">Zveřejňuje-li kterákoliv ze Smluvních stran v souladu s čl. </w:t>
      </w:r>
      <w:r w:rsidRPr="00C47EE3">
        <w:t>XIV Smlouvy</w:t>
      </w:r>
      <w:r w:rsidRPr="00C47EE3">
        <w:rPr>
          <w:rFonts w:cs="Arial"/>
        </w:rPr>
        <w:t xml:space="preserve"> informace o Projektu nebo o výsledcích Projektu je povinna důsledně uvádět přidělený identifikační kód Projektu a skutečnost, že výsledek Projektu byl získán za finančního přispění Evropské unie v souladu s platnými Pravidly způsobilosti a publicity. Smluvní strany zajistí, aby ve zveřejňovaných informacích v souvislosti s Projektem bylo vždy uvedeno: </w:t>
      </w:r>
      <w:r w:rsidRPr="00C47EE3">
        <w:t xml:space="preserve">„(Tento) Projekt „název projektu“ je spolufinancován Evropskou unií“. </w:t>
      </w:r>
      <w:r w:rsidRPr="00C47EE3">
        <w:rPr>
          <w:rFonts w:cs="Arial"/>
        </w:rPr>
        <w:t xml:space="preserve">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 </w:t>
      </w:r>
    </w:p>
    <w:p w14:paraId="07A100CD" w14:textId="77777777" w:rsidR="0000704A" w:rsidRPr="00C47EE3" w:rsidRDefault="0000704A" w:rsidP="0000704A">
      <w:pPr>
        <w:pStyle w:val="Odstavecseseznamem"/>
      </w:pPr>
    </w:p>
    <w:p w14:paraId="46A85E03" w14:textId="77777777" w:rsidR="0000704A" w:rsidRPr="00C47EE3" w:rsidRDefault="0000704A">
      <w:pPr>
        <w:pStyle w:val="Odstavecseseznamem"/>
        <w:numPr>
          <w:ilvl w:val="0"/>
          <w:numId w:val="14"/>
        </w:numPr>
        <w:spacing w:after="0" w:line="240" w:lineRule="auto"/>
        <w:ind w:left="0" w:hanging="284"/>
      </w:pPr>
      <w:r w:rsidRPr="00C47EE3">
        <w:t>Příjemce</w:t>
      </w:r>
      <w:r>
        <w:t xml:space="preserve"> dotace</w:t>
      </w:r>
      <w:r w:rsidRPr="00C47EE3">
        <w:t xml:space="preserve"> bere na vědomí, že užívání názvu a logotypu Dalšího účastníka musí být v souladu s Grafickým manuálem identity Českého vysokého učení technického v Praze, který je k dispozici na stránkách </w:t>
      </w:r>
      <w:hyperlink r:id="rId9" w:history="1">
        <w:r w:rsidRPr="00C47EE3">
          <w:rPr>
            <w:rStyle w:val="Hypertextovodkaz"/>
          </w:rPr>
          <w:t>www.cvut.cz</w:t>
        </w:r>
      </w:hyperlink>
      <w:r w:rsidRPr="00C47EE3">
        <w:t xml:space="preserve">. </w:t>
      </w:r>
    </w:p>
    <w:p w14:paraId="442B7301" w14:textId="77777777" w:rsidR="0000704A" w:rsidRPr="00C47EE3" w:rsidRDefault="0000704A" w:rsidP="0000704A">
      <w:pPr>
        <w:pStyle w:val="Odstavecseseznamem"/>
        <w:rPr>
          <w:rFonts w:cs="Arial"/>
        </w:rPr>
      </w:pPr>
    </w:p>
    <w:p w14:paraId="51E7C601" w14:textId="77777777" w:rsidR="0000704A" w:rsidRPr="00C47EE3" w:rsidRDefault="0000704A">
      <w:pPr>
        <w:pStyle w:val="Odstavecseseznamem"/>
        <w:numPr>
          <w:ilvl w:val="0"/>
          <w:numId w:val="14"/>
        </w:numPr>
        <w:spacing w:after="0" w:line="240" w:lineRule="auto"/>
        <w:ind w:left="0" w:hanging="426"/>
      </w:pPr>
      <w:r w:rsidRPr="00C47EE3">
        <w:rPr>
          <w:rFonts w:cs="Arial"/>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43A3E9A2" w14:textId="77777777" w:rsidR="0000704A" w:rsidRPr="00C47EE3" w:rsidRDefault="0000704A">
      <w:pPr>
        <w:pStyle w:val="Odstavecseseznamem"/>
        <w:numPr>
          <w:ilvl w:val="0"/>
          <w:numId w:val="19"/>
        </w:numPr>
        <w:spacing w:after="0" w:line="240" w:lineRule="auto"/>
        <w:ind w:left="0" w:hanging="284"/>
        <w:rPr>
          <w:rFonts w:cs="Arial"/>
        </w:rPr>
      </w:pPr>
      <w:r w:rsidRPr="00C47EE3">
        <w:rPr>
          <w:rFonts w:cs="Arial"/>
        </w:rPr>
        <w:t xml:space="preserve">Příjemce </w:t>
      </w:r>
      <w:r>
        <w:rPr>
          <w:rFonts w:cs="Arial"/>
        </w:rPr>
        <w:t xml:space="preserve">dotace </w:t>
      </w:r>
      <w:r w:rsidRPr="00C47EE3">
        <w:rPr>
          <w:rFonts w:cs="Arial"/>
        </w:rPr>
        <w:t xml:space="preserve">a Další účastník se zavazují samostatně předávat údaje o výsledcích vytvořených při realizaci Projektu do RIV v termínech a ve formě požadované </w:t>
      </w:r>
      <w:r>
        <w:rPr>
          <w:rFonts w:cs="Arial"/>
        </w:rPr>
        <w:lastRenderedPageBreak/>
        <w:t xml:space="preserve">Poskytovatelem dotace a </w:t>
      </w:r>
      <w:r w:rsidRPr="00C47EE3">
        <w:rPr>
          <w:rFonts w:cs="Arial"/>
        </w:rPr>
        <w:t xml:space="preserve">zákonem o podpoře výzkumu a vývoje, pokud se obě Smluvní strany nedohodnou jinak. </w:t>
      </w:r>
    </w:p>
    <w:p w14:paraId="0246BA75" w14:textId="77777777" w:rsidR="0000704A" w:rsidRDefault="0000704A">
      <w:pPr>
        <w:pStyle w:val="Odstavecseseznamem"/>
        <w:numPr>
          <w:ilvl w:val="0"/>
          <w:numId w:val="19"/>
        </w:numPr>
        <w:spacing w:after="0" w:line="240" w:lineRule="auto"/>
        <w:ind w:left="0" w:hanging="284"/>
        <w:rPr>
          <w:rFonts w:cs="Arial"/>
        </w:rPr>
      </w:pPr>
      <w:r w:rsidRPr="00C47EE3">
        <w:rPr>
          <w:rFonts w:cs="Arial"/>
        </w:rPr>
        <w:t>Způsob započítávání výsledků a podíl dedikací v rámci Projektu bude stanoven na základě podílu, jímž Příjemce</w:t>
      </w:r>
      <w:r>
        <w:rPr>
          <w:rFonts w:cs="Arial"/>
        </w:rPr>
        <w:t xml:space="preserve"> dotace</w:t>
      </w:r>
      <w:r w:rsidRPr="00C47EE3">
        <w:rPr>
          <w:rFonts w:cs="Arial"/>
        </w:rPr>
        <w:t xml:space="preserve"> a Další účastník přispěli k dosažení započitatelných výsledků při realizaci Projektu. </w:t>
      </w:r>
    </w:p>
    <w:p w14:paraId="003906E6" w14:textId="77777777" w:rsidR="00A70D2F" w:rsidRDefault="00A70D2F" w:rsidP="00A70D2F">
      <w:pPr>
        <w:spacing w:after="0" w:line="240" w:lineRule="auto"/>
        <w:rPr>
          <w:rFonts w:cs="Arial"/>
        </w:rPr>
      </w:pPr>
    </w:p>
    <w:p w14:paraId="6D55AD40" w14:textId="77777777" w:rsidR="00A70D2F" w:rsidRPr="00A70D2F" w:rsidRDefault="00A70D2F" w:rsidP="00A70D2F">
      <w:pPr>
        <w:spacing w:after="0" w:line="240" w:lineRule="auto"/>
        <w:rPr>
          <w:rFonts w:cs="Arial"/>
        </w:rPr>
      </w:pPr>
    </w:p>
    <w:p w14:paraId="7A2D78A4" w14:textId="77777777" w:rsidR="0000704A" w:rsidRPr="00C47EE3" w:rsidRDefault="0000704A" w:rsidP="0000704A">
      <w:pPr>
        <w:pStyle w:val="Odstavecseseznamem"/>
        <w:spacing w:after="0" w:line="240" w:lineRule="auto"/>
        <w:ind w:left="0"/>
        <w:jc w:val="center"/>
        <w:rPr>
          <w:b/>
        </w:rPr>
      </w:pPr>
      <w:r w:rsidRPr="00C47EE3">
        <w:rPr>
          <w:b/>
        </w:rPr>
        <w:t>X</w:t>
      </w:r>
      <w:r>
        <w:rPr>
          <w:b/>
        </w:rPr>
        <w:t>IV</w:t>
      </w:r>
      <w:r w:rsidRPr="00C47EE3">
        <w:rPr>
          <w:b/>
        </w:rPr>
        <w:t>.</w:t>
      </w:r>
    </w:p>
    <w:p w14:paraId="3D7A3226" w14:textId="77777777" w:rsidR="0000704A" w:rsidRPr="00C47EE3" w:rsidRDefault="0000704A" w:rsidP="0000704A">
      <w:pPr>
        <w:pStyle w:val="Odstavecseseznamem"/>
        <w:spacing w:after="0" w:line="240" w:lineRule="auto"/>
        <w:ind w:left="0"/>
        <w:jc w:val="center"/>
        <w:rPr>
          <w:b/>
        </w:rPr>
      </w:pPr>
      <w:r w:rsidRPr="00C47EE3">
        <w:rPr>
          <w:b/>
        </w:rPr>
        <w:t>Mlčenlivost</w:t>
      </w:r>
    </w:p>
    <w:p w14:paraId="13E2BE57" w14:textId="77777777" w:rsidR="0000704A" w:rsidRPr="00D50C5C" w:rsidRDefault="0000704A">
      <w:pPr>
        <w:pStyle w:val="Odstavecseseznamem"/>
        <w:numPr>
          <w:ilvl w:val="0"/>
          <w:numId w:val="11"/>
        </w:numPr>
        <w:spacing w:after="0" w:line="240" w:lineRule="auto"/>
        <w:ind w:left="0" w:hanging="284"/>
      </w:pPr>
      <w:r w:rsidRPr="00C47EE3">
        <w:rPr>
          <w:rFonts w:cs="Arial"/>
        </w:rPr>
        <w:t xml:space="preserve">Nedohodnou-li se Smluvní strany v konkrétním případě jinak, jsou veškeré informace, které získá jedna Smluvní strana od druhé Smluvní </w:t>
      </w:r>
      <w:r>
        <w:rPr>
          <w:rFonts w:cs="Arial"/>
        </w:rPr>
        <w:t>strany v souvislosti s řešením P</w:t>
      </w:r>
      <w:r w:rsidRPr="00C47EE3">
        <w:rPr>
          <w:rFonts w:cs="Arial"/>
        </w:rPr>
        <w:t xml:space="preserve">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w:t>
      </w:r>
      <w:r w:rsidRPr="00C47EE3">
        <w:t>Jako důvěrné je třeba považovat i informace, které byly některou ze stran označeny za důvěrné, nebo informace, jejichž použitím by některé ze stran vznikla škoda</w:t>
      </w:r>
      <w:r>
        <w:rPr>
          <w:rFonts w:cs="Arial"/>
        </w:rPr>
        <w:t xml:space="preserve">. </w:t>
      </w:r>
      <w:r w:rsidRPr="00C47EE3">
        <w:rPr>
          <w:rFonts w:cs="Arial"/>
        </w:rPr>
        <w:t>Toto ustanovení neplatí ve vztahu k</w:t>
      </w:r>
      <w:r>
        <w:rPr>
          <w:rFonts w:cs="Arial"/>
        </w:rPr>
        <w:t> </w:t>
      </w:r>
      <w:r w:rsidRPr="00C47EE3">
        <w:rPr>
          <w:rFonts w:cs="Arial"/>
        </w:rPr>
        <w:t>Poskytovateli</w:t>
      </w:r>
      <w:r>
        <w:rPr>
          <w:rFonts w:cs="Arial"/>
        </w:rPr>
        <w:t>.</w:t>
      </w:r>
    </w:p>
    <w:p w14:paraId="7CACBD9C" w14:textId="77777777" w:rsidR="0000704A" w:rsidRPr="00D50C5C" w:rsidRDefault="0000704A" w:rsidP="0000704A">
      <w:pPr>
        <w:pStyle w:val="Odstavecseseznamem"/>
        <w:spacing w:after="0" w:line="240" w:lineRule="auto"/>
        <w:ind w:left="0"/>
      </w:pPr>
    </w:p>
    <w:p w14:paraId="09F2F7BF" w14:textId="77777777" w:rsidR="0000704A" w:rsidRDefault="0000704A">
      <w:pPr>
        <w:pStyle w:val="Odstavecseseznamem"/>
        <w:numPr>
          <w:ilvl w:val="0"/>
          <w:numId w:val="11"/>
        </w:numPr>
        <w:spacing w:after="0" w:line="240" w:lineRule="auto"/>
        <w:ind w:left="0" w:hanging="284"/>
      </w:pPr>
      <w:r w:rsidRPr="00D50C5C">
        <w:rPr>
          <w:rFonts w:cs="Arial"/>
        </w:rPr>
        <w:t>V</w:t>
      </w:r>
      <w:r w:rsidRPr="00C47EE3">
        <w:t xml:space="preserve">ýjimkou </w:t>
      </w:r>
      <w:r>
        <w:t xml:space="preserve">z ustanovení odst. 1 článku jsou: </w:t>
      </w:r>
    </w:p>
    <w:p w14:paraId="4917076B" w14:textId="77777777" w:rsidR="0000704A" w:rsidRDefault="0000704A">
      <w:pPr>
        <w:pStyle w:val="Odstavecseseznamem"/>
        <w:numPr>
          <w:ilvl w:val="0"/>
          <w:numId w:val="22"/>
        </w:numPr>
        <w:spacing w:after="0" w:line="240" w:lineRule="auto"/>
        <w:ind w:left="0" w:hanging="284"/>
      </w:pPr>
      <w:r w:rsidRPr="00C47EE3">
        <w:t>informace poskytované do Informačního systému výzkumu</w:t>
      </w:r>
      <w:r>
        <w:t xml:space="preserve"> </w:t>
      </w:r>
      <w:r w:rsidRPr="00C47EE3">
        <w:t>vývoje a inovací</w:t>
      </w:r>
      <w:r>
        <w:t>,</w:t>
      </w:r>
    </w:p>
    <w:p w14:paraId="13847415" w14:textId="77777777" w:rsidR="0000704A" w:rsidRDefault="0000704A">
      <w:pPr>
        <w:pStyle w:val="Odstavecseseznamem"/>
        <w:numPr>
          <w:ilvl w:val="0"/>
          <w:numId w:val="22"/>
        </w:numPr>
        <w:spacing w:after="0" w:line="240" w:lineRule="auto"/>
        <w:ind w:left="0" w:hanging="284"/>
      </w:pPr>
      <w:r>
        <w:t>informace, které Smluvní strana znala prokazatelně dříve, než jí byly sděleny druhou Smluvní stranou,</w:t>
      </w:r>
    </w:p>
    <w:p w14:paraId="5B6605CC" w14:textId="77777777" w:rsidR="0000704A" w:rsidRDefault="0000704A">
      <w:pPr>
        <w:pStyle w:val="Odstavecseseznamem"/>
        <w:numPr>
          <w:ilvl w:val="0"/>
          <w:numId w:val="22"/>
        </w:numPr>
        <w:spacing w:after="0" w:line="240" w:lineRule="auto"/>
        <w:ind w:left="0" w:hanging="284"/>
      </w:pPr>
      <w:r>
        <w:t>informace poskytnuté Smluvní straně druhou Smluvní stranou s písemným oproštěním od mlčenlivosti,</w:t>
      </w:r>
    </w:p>
    <w:p w14:paraId="73F9377A" w14:textId="77777777" w:rsidR="0000704A" w:rsidRDefault="0000704A">
      <w:pPr>
        <w:pStyle w:val="Odstavecseseznamem"/>
        <w:numPr>
          <w:ilvl w:val="0"/>
          <w:numId w:val="22"/>
        </w:numPr>
        <w:spacing w:after="0" w:line="240" w:lineRule="auto"/>
        <w:ind w:left="0" w:hanging="284"/>
      </w:pPr>
      <w:r>
        <w:t>informace, které byly Smluvní straně poskytnuté třetí stranou bez závazku k mlčenlivosti</w:t>
      </w:r>
      <w:r w:rsidRPr="00C47EE3">
        <w:t>,</w:t>
      </w:r>
    </w:p>
    <w:p w14:paraId="3AD23164" w14:textId="77777777" w:rsidR="0000704A" w:rsidRDefault="0000704A">
      <w:pPr>
        <w:pStyle w:val="Odstavecseseznamem"/>
        <w:numPr>
          <w:ilvl w:val="0"/>
          <w:numId w:val="22"/>
        </w:numPr>
        <w:spacing w:after="0" w:line="240" w:lineRule="auto"/>
        <w:ind w:left="0" w:hanging="284"/>
      </w:pPr>
      <w:r w:rsidRPr="00C47EE3">
        <w:t>informace, které je některá Smluvní strana povinna poskytnout jiným orgánům státní správy, soudním orgánům nebo orgánům činným v trestním řízení.</w:t>
      </w:r>
    </w:p>
    <w:p w14:paraId="2CBD9CBA" w14:textId="77777777" w:rsidR="0000704A" w:rsidRDefault="0000704A" w:rsidP="0000704A">
      <w:pPr>
        <w:pStyle w:val="Odstavecseseznamem"/>
        <w:spacing w:after="0" w:line="240" w:lineRule="auto"/>
        <w:ind w:left="0"/>
      </w:pPr>
    </w:p>
    <w:p w14:paraId="0132456B" w14:textId="2C3C544E" w:rsidR="0000704A" w:rsidRPr="000E1981" w:rsidRDefault="0000704A">
      <w:pPr>
        <w:pStyle w:val="Odstavecseseznamem"/>
        <w:numPr>
          <w:ilvl w:val="0"/>
          <w:numId w:val="11"/>
        </w:numPr>
        <w:spacing w:after="0" w:line="240" w:lineRule="auto"/>
        <w:ind w:left="0" w:hanging="284"/>
      </w:pPr>
      <w:r w:rsidRPr="00C47EE3">
        <w:rPr>
          <w:rFonts w:cs="Arial"/>
        </w:rPr>
        <w:t>V případě porušení povinnosti uvedené v</w:t>
      </w:r>
      <w:r>
        <w:rPr>
          <w:rFonts w:cs="Arial"/>
        </w:rPr>
        <w:t xml:space="preserve"> odst. 1 článku </w:t>
      </w:r>
      <w:r w:rsidRPr="00C47EE3">
        <w:rPr>
          <w:rFonts w:cs="Arial"/>
        </w:rPr>
        <w:t xml:space="preserve">se za každé jednotlivé porušení </w:t>
      </w:r>
      <w:r w:rsidRPr="000E1981">
        <w:rPr>
          <w:rFonts w:cs="Arial"/>
        </w:rPr>
        <w:t xml:space="preserve">povinnosti Smlouvy Smluvní stranou sjednává Smluvní pokuta ve výši </w:t>
      </w:r>
      <w:r w:rsidR="003740CF" w:rsidRPr="000E1981">
        <w:rPr>
          <w:rFonts w:cstheme="minorHAnsi"/>
        </w:rPr>
        <w:t>5</w:t>
      </w:r>
      <w:r w:rsidR="000E1981" w:rsidRPr="000E1981">
        <w:rPr>
          <w:rFonts w:cstheme="minorHAnsi"/>
        </w:rPr>
        <w:t>0</w:t>
      </w:r>
      <w:r w:rsidR="003740CF" w:rsidRPr="000E1981">
        <w:rPr>
          <w:rFonts w:cstheme="minorHAnsi"/>
        </w:rPr>
        <w:t>0 000 Kč (slovy p</w:t>
      </w:r>
      <w:r w:rsidR="000E1981" w:rsidRPr="000E1981">
        <w:rPr>
          <w:rFonts w:cstheme="minorHAnsi"/>
        </w:rPr>
        <w:t>ět set</w:t>
      </w:r>
      <w:r w:rsidR="003740CF" w:rsidRPr="000E1981">
        <w:rPr>
          <w:rFonts w:cstheme="minorHAnsi"/>
        </w:rPr>
        <w:t xml:space="preserve"> tisíc korun českých) </w:t>
      </w:r>
      <w:r w:rsidRPr="000E1981">
        <w:rPr>
          <w:rFonts w:cs="Arial"/>
        </w:rPr>
        <w:t>splatná na účet druhé Smluvní strany uvedený v záhlaví Smlouvy.</w:t>
      </w:r>
    </w:p>
    <w:p w14:paraId="009DD60B" w14:textId="77777777" w:rsidR="0000704A" w:rsidRDefault="0000704A" w:rsidP="0000704A">
      <w:pPr>
        <w:pStyle w:val="Odstavecseseznamem"/>
        <w:spacing w:after="0" w:line="240" w:lineRule="auto"/>
        <w:ind w:left="0"/>
      </w:pPr>
    </w:p>
    <w:p w14:paraId="42291201" w14:textId="77777777" w:rsidR="0000704A" w:rsidRPr="00C47EE3" w:rsidRDefault="0000704A">
      <w:pPr>
        <w:pStyle w:val="Odstavecseseznamem"/>
        <w:numPr>
          <w:ilvl w:val="0"/>
          <w:numId w:val="11"/>
        </w:numPr>
        <w:spacing w:after="0" w:line="240" w:lineRule="auto"/>
        <w:ind w:left="0" w:hanging="284"/>
      </w:pPr>
      <w:r w:rsidRPr="00C47EE3">
        <w:t xml:space="preserve">Každá Smluvní strana se zavazuje zachovávat mlčenlivost o těchto informacích beze změny po dobu </w:t>
      </w:r>
      <w:r>
        <w:t>trvání této S</w:t>
      </w:r>
      <w:r w:rsidRPr="00C47EE3">
        <w:t xml:space="preserve">mlouvy a dále </w:t>
      </w:r>
      <w:r w:rsidRPr="00C47EE3">
        <w:rPr>
          <w:rFonts w:cs="Arial"/>
        </w:rPr>
        <w:t xml:space="preserve">po dobu </w:t>
      </w:r>
      <w:r w:rsidRPr="00090112">
        <w:rPr>
          <w:rFonts w:cs="Arial"/>
        </w:rPr>
        <w:t xml:space="preserve">dalších </w:t>
      </w:r>
      <w:r w:rsidRPr="00B33636">
        <w:rPr>
          <w:rFonts w:cs="Arial"/>
        </w:rPr>
        <w:t>10 let</w:t>
      </w:r>
      <w:r w:rsidRPr="00090112">
        <w:rPr>
          <w:rFonts w:cs="Arial"/>
        </w:rPr>
        <w:t xml:space="preserve"> po</w:t>
      </w:r>
      <w:r w:rsidRPr="00C47EE3">
        <w:rPr>
          <w:rFonts w:cs="Arial"/>
        </w:rPr>
        <w:t xml:space="preserve"> skončení účinnosti ostatních ustanovení Smlouvy, ať k němu dojde z jakéhokoliv důvodu.</w:t>
      </w:r>
      <w:r w:rsidRPr="00C47EE3">
        <w:t xml:space="preserve"> Tento odstavec se nevztahuje na povinnou, nebo požadovanou publicitu podle podmínek Poskytovatele dotace.</w:t>
      </w:r>
    </w:p>
    <w:p w14:paraId="3CA48392" w14:textId="77777777" w:rsidR="0000704A" w:rsidRPr="00C47EE3" w:rsidRDefault="0000704A" w:rsidP="0000704A">
      <w:pPr>
        <w:pStyle w:val="Odstavecseseznamem"/>
        <w:spacing w:after="0" w:line="240" w:lineRule="auto"/>
        <w:ind w:left="0"/>
      </w:pPr>
    </w:p>
    <w:p w14:paraId="0E58430C" w14:textId="77777777" w:rsidR="0000704A" w:rsidRPr="00C47EE3" w:rsidRDefault="0000704A" w:rsidP="0000704A">
      <w:pPr>
        <w:pStyle w:val="Odstavecseseznamem"/>
        <w:spacing w:after="0" w:line="240" w:lineRule="auto"/>
        <w:ind w:left="0"/>
        <w:jc w:val="center"/>
        <w:rPr>
          <w:b/>
        </w:rPr>
      </w:pPr>
      <w:r w:rsidRPr="00C47EE3">
        <w:rPr>
          <w:b/>
        </w:rPr>
        <w:t>XV.</w:t>
      </w:r>
    </w:p>
    <w:p w14:paraId="6B10D004" w14:textId="77777777" w:rsidR="0000704A" w:rsidRPr="00C47EE3" w:rsidRDefault="0000704A" w:rsidP="0000704A">
      <w:pPr>
        <w:pStyle w:val="Odstavecseseznamem"/>
        <w:spacing w:after="0" w:line="240" w:lineRule="auto"/>
        <w:ind w:left="0"/>
        <w:jc w:val="center"/>
        <w:rPr>
          <w:b/>
        </w:rPr>
      </w:pPr>
      <w:r w:rsidRPr="00C47EE3">
        <w:rPr>
          <w:b/>
        </w:rPr>
        <w:t>Následky porušení povinností a odpovědnost za škodu</w:t>
      </w:r>
    </w:p>
    <w:p w14:paraId="7F090D2E" w14:textId="77777777" w:rsidR="0000704A" w:rsidRPr="00C47EE3" w:rsidRDefault="0000704A">
      <w:pPr>
        <w:pStyle w:val="Odstavecseseznamem"/>
        <w:numPr>
          <w:ilvl w:val="0"/>
          <w:numId w:val="15"/>
        </w:numPr>
        <w:spacing w:after="0" w:line="240" w:lineRule="auto"/>
        <w:ind w:left="0" w:hanging="284"/>
      </w:pPr>
      <w:r w:rsidRPr="00C47EE3">
        <w:t xml:space="preserve">Každá Smluvní strana odpovídá za jakékoliv jí provedené ztráty, škody a poškození třetích osob v souvislosti s řešením Projektu. </w:t>
      </w:r>
    </w:p>
    <w:p w14:paraId="194B94ED" w14:textId="77777777" w:rsidR="0000704A" w:rsidRPr="00C47EE3" w:rsidRDefault="0000704A" w:rsidP="0000704A">
      <w:pPr>
        <w:pStyle w:val="Odstavecseseznamem"/>
        <w:spacing w:after="0" w:line="240" w:lineRule="auto"/>
        <w:ind w:left="0"/>
      </w:pPr>
    </w:p>
    <w:p w14:paraId="039CFB47" w14:textId="77777777" w:rsidR="0000704A" w:rsidRPr="00C47EE3" w:rsidRDefault="0000704A">
      <w:pPr>
        <w:pStyle w:val="Odstavecseseznamem"/>
        <w:numPr>
          <w:ilvl w:val="0"/>
          <w:numId w:val="15"/>
        </w:numPr>
        <w:spacing w:after="0" w:line="240" w:lineRule="auto"/>
        <w:ind w:left="0" w:hanging="284"/>
      </w:pPr>
      <w:r w:rsidRPr="00C47EE3">
        <w:lastRenderedPageBreak/>
        <w:t>Každá Smluvní strana odpovídá za řádné p</w:t>
      </w:r>
      <w:r>
        <w:t>lnění svých činností na řešení P</w:t>
      </w:r>
      <w:r w:rsidRPr="00C47EE3">
        <w:t xml:space="preserve">rojektu a za plnění svých dodavatelů zboží či služeb potřebných k řešení a realizaci </w:t>
      </w:r>
      <w:r>
        <w:t>P</w:t>
      </w:r>
      <w:r w:rsidRPr="00C47EE3">
        <w:t>rojektu.</w:t>
      </w:r>
    </w:p>
    <w:p w14:paraId="38608898" w14:textId="77777777" w:rsidR="0000704A" w:rsidRPr="00C47EE3" w:rsidRDefault="0000704A" w:rsidP="0000704A">
      <w:pPr>
        <w:pStyle w:val="Odstavecseseznamem"/>
        <w:spacing w:after="0" w:line="240" w:lineRule="auto"/>
        <w:ind w:left="0"/>
      </w:pPr>
    </w:p>
    <w:p w14:paraId="6A64F2BA" w14:textId="77777777" w:rsidR="0000704A" w:rsidRPr="00C47EE3" w:rsidRDefault="0000704A">
      <w:pPr>
        <w:pStyle w:val="Odstavecseseznamem"/>
        <w:numPr>
          <w:ilvl w:val="0"/>
          <w:numId w:val="15"/>
        </w:numPr>
        <w:spacing w:after="200" w:line="240" w:lineRule="auto"/>
        <w:ind w:left="0" w:hanging="284"/>
      </w:pPr>
      <w:r w:rsidRPr="00C47EE3">
        <w:t>Žádná Smluvní strana nebude považována za S</w:t>
      </w:r>
      <w:r>
        <w:t>mluvní stranu porušující tuto S</w:t>
      </w:r>
      <w:r w:rsidRPr="00C47EE3">
        <w:t xml:space="preserve">mlouvu, pokud toto porušení je způsobeno vyšší mocí. Jakýkoli případ vyšší moci oznámí Smluvní strana neprodleně bez zbytečného odkladu </w:t>
      </w:r>
      <w:r>
        <w:t xml:space="preserve">Poskytovateli dotace a </w:t>
      </w:r>
      <w:r w:rsidRPr="00C47EE3">
        <w:t xml:space="preserve">druhé Smluvní straně. </w:t>
      </w:r>
    </w:p>
    <w:p w14:paraId="3DC0BCA9" w14:textId="77777777" w:rsidR="0000704A" w:rsidRPr="00C47EE3" w:rsidRDefault="0000704A" w:rsidP="0000704A">
      <w:pPr>
        <w:pStyle w:val="Odstavecseseznamem"/>
      </w:pPr>
    </w:p>
    <w:p w14:paraId="2612793C" w14:textId="48A3D5F0" w:rsidR="0000704A" w:rsidRPr="00C47EE3" w:rsidRDefault="0000704A">
      <w:pPr>
        <w:pStyle w:val="Odstavecseseznamem"/>
        <w:numPr>
          <w:ilvl w:val="0"/>
          <w:numId w:val="15"/>
        </w:numPr>
        <w:spacing w:after="200" w:line="240" w:lineRule="auto"/>
        <w:ind w:left="0" w:hanging="284"/>
      </w:pPr>
      <w:r w:rsidRPr="00C47EE3">
        <w:t>Příjemce</w:t>
      </w:r>
      <w:r>
        <w:t xml:space="preserve"> dotace</w:t>
      </w:r>
      <w:r w:rsidRPr="00C47EE3">
        <w:t xml:space="preserve"> odpovídá </w:t>
      </w:r>
      <w:r w:rsidRPr="00C47EE3">
        <w:rPr>
          <w:rFonts w:cs="Arial"/>
        </w:rPr>
        <w:t xml:space="preserve">Poskytovateli za zákonné použití poskytnuté podpory. Další účastník odpovídá Příjemci </w:t>
      </w:r>
      <w:r>
        <w:rPr>
          <w:rFonts w:cs="Arial"/>
        </w:rPr>
        <w:t xml:space="preserve">dotace </w:t>
      </w:r>
      <w:r w:rsidRPr="00C47EE3">
        <w:rPr>
          <w:rFonts w:cs="Arial"/>
        </w:rPr>
        <w:t>za škodu způsobenou porušením povinností vyplývajících z této Smlouvy,</w:t>
      </w:r>
      <w:r>
        <w:rPr>
          <w:rFonts w:cs="Arial"/>
        </w:rPr>
        <w:t xml:space="preserve"> Rozhodnutí </w:t>
      </w:r>
      <w:r w:rsidRPr="00C47EE3">
        <w:rPr>
          <w:rFonts w:cs="Arial"/>
        </w:rPr>
        <w:t xml:space="preserve">a pravidel a dalších dokumentů Poskytovatele závazných pro </w:t>
      </w:r>
      <w:r w:rsidRPr="00C47EE3">
        <w:t xml:space="preserve">operační program </w:t>
      </w:r>
      <w:r>
        <w:t xml:space="preserve">Technologie a aplikace pro konkurenceschopnost </w:t>
      </w:r>
      <w:r w:rsidRPr="00C47EE3">
        <w:t xml:space="preserve">v období </w:t>
      </w:r>
      <w:r w:rsidR="003403B7" w:rsidRPr="00C47EE3">
        <w:t>20</w:t>
      </w:r>
      <w:r w:rsidR="003403B7">
        <w:t>21</w:t>
      </w:r>
      <w:r w:rsidR="003403B7" w:rsidRPr="00C47EE3">
        <w:t>–2027</w:t>
      </w:r>
      <w:r w:rsidRPr="00C47EE3">
        <w:rPr>
          <w:rFonts w:cs="Arial"/>
        </w:rPr>
        <w:t>.</w:t>
      </w:r>
    </w:p>
    <w:p w14:paraId="2DC1C478" w14:textId="77777777" w:rsidR="0000704A" w:rsidRPr="00C47EE3" w:rsidRDefault="0000704A" w:rsidP="0000704A">
      <w:pPr>
        <w:pStyle w:val="Odstavecseseznamem"/>
      </w:pPr>
    </w:p>
    <w:p w14:paraId="7D9B08FB" w14:textId="77777777" w:rsidR="0000704A" w:rsidRPr="00C47EE3" w:rsidRDefault="0000704A">
      <w:pPr>
        <w:pStyle w:val="Odstavecseseznamem"/>
        <w:numPr>
          <w:ilvl w:val="0"/>
          <w:numId w:val="15"/>
        </w:numPr>
        <w:spacing w:after="200" w:line="240" w:lineRule="auto"/>
        <w:ind w:left="0" w:hanging="284"/>
      </w:pPr>
      <w:r w:rsidRPr="00C47EE3">
        <w:t>Další účastník bere na vědomí, že porušení některé z povinností Dalším účastníkem má za následek uplatnění sankčních ustanovení</w:t>
      </w:r>
      <w:r>
        <w:t xml:space="preserve"> Rozhodnutí </w:t>
      </w:r>
      <w:r w:rsidRPr="00C47EE3">
        <w:t>ze strany Poskytovatele vůči Příjemci</w:t>
      </w:r>
      <w:r>
        <w:t xml:space="preserve"> dotace</w:t>
      </w:r>
      <w:r w:rsidRPr="00C47EE3">
        <w:t xml:space="preserve">. V případě, že </w:t>
      </w:r>
      <w:r w:rsidRPr="00C47EE3">
        <w:rPr>
          <w:rFonts w:cs="Arial"/>
          <w:color w:val="000000"/>
        </w:rPr>
        <w:t xml:space="preserve">v důsledku porušení povinnosti Dalším účastníkem bude ze strany Poskytovatele </w:t>
      </w:r>
      <w:r>
        <w:rPr>
          <w:rFonts w:cs="Arial"/>
          <w:color w:val="000000"/>
        </w:rPr>
        <w:t xml:space="preserve">dotace </w:t>
      </w:r>
      <w:r w:rsidRPr="00C47EE3">
        <w:rPr>
          <w:rFonts w:cs="Arial"/>
          <w:color w:val="000000"/>
        </w:rPr>
        <w:t>Příjemci udělena pokuta nebo jiná peněžitá sankce, je Další účastník povinen tuto sankci Příjemci</w:t>
      </w:r>
      <w:r>
        <w:rPr>
          <w:rFonts w:cs="Arial"/>
          <w:color w:val="000000"/>
        </w:rPr>
        <w:t xml:space="preserve"> dotace</w:t>
      </w:r>
      <w:r w:rsidRPr="00C47EE3">
        <w:rPr>
          <w:rFonts w:cs="Arial"/>
          <w:color w:val="000000"/>
        </w:rPr>
        <w:t xml:space="preserve"> v plné výši nahradit, a to do 30 dnů od doručení písemné výzvy k úhradě</w:t>
      </w:r>
    </w:p>
    <w:p w14:paraId="3FB479C6" w14:textId="77777777" w:rsidR="0000704A" w:rsidRPr="00C47EE3" w:rsidRDefault="0000704A" w:rsidP="0000704A">
      <w:pPr>
        <w:pStyle w:val="Odstavecseseznamem"/>
        <w:spacing w:after="0" w:line="240" w:lineRule="auto"/>
        <w:ind w:left="0"/>
        <w:rPr>
          <w:b/>
        </w:rPr>
      </w:pPr>
    </w:p>
    <w:p w14:paraId="09B06CB0" w14:textId="77777777" w:rsidR="0000704A" w:rsidRPr="00C47EE3" w:rsidRDefault="0000704A" w:rsidP="0000704A">
      <w:pPr>
        <w:pStyle w:val="Odstavecseseznamem"/>
        <w:spacing w:after="0" w:line="240" w:lineRule="auto"/>
        <w:ind w:left="0"/>
        <w:jc w:val="center"/>
        <w:rPr>
          <w:b/>
        </w:rPr>
      </w:pPr>
      <w:r w:rsidRPr="00C47EE3">
        <w:rPr>
          <w:b/>
        </w:rPr>
        <w:t>XV</w:t>
      </w:r>
      <w:r>
        <w:rPr>
          <w:b/>
        </w:rPr>
        <w:t>I</w:t>
      </w:r>
      <w:r w:rsidRPr="00C47EE3">
        <w:rPr>
          <w:b/>
        </w:rPr>
        <w:t>.</w:t>
      </w:r>
    </w:p>
    <w:p w14:paraId="5046418D" w14:textId="77777777" w:rsidR="0000704A" w:rsidRPr="00407EBD" w:rsidRDefault="0000704A" w:rsidP="0000704A">
      <w:pPr>
        <w:spacing w:line="240" w:lineRule="auto"/>
        <w:jc w:val="center"/>
        <w:rPr>
          <w:b/>
          <w:bCs/>
        </w:rPr>
      </w:pPr>
      <w:r w:rsidRPr="00407EBD">
        <w:rPr>
          <w:b/>
          <w:bCs/>
        </w:rPr>
        <w:t>Předčasné ukončení Smlouvy</w:t>
      </w:r>
    </w:p>
    <w:p w14:paraId="324D9F1B" w14:textId="77777777" w:rsidR="0000704A" w:rsidRPr="00C47EE3" w:rsidRDefault="0000704A">
      <w:pPr>
        <w:pStyle w:val="Odstavecseseznamem"/>
        <w:numPr>
          <w:ilvl w:val="0"/>
          <w:numId w:val="9"/>
        </w:numPr>
        <w:spacing w:after="0" w:line="240" w:lineRule="auto"/>
        <w:ind w:left="0" w:hanging="284"/>
      </w:pPr>
      <w:r w:rsidRPr="00C47EE3">
        <w:t>Tuto Smlouvu lze př</w:t>
      </w:r>
      <w:r>
        <w:t>edčasně ukončit odstoupením od S</w:t>
      </w:r>
      <w:r w:rsidRPr="00C47EE3">
        <w:t xml:space="preserve">mlouvy nebo písemnou dohodou Smluvních stran. O nastalých skutečnostech jsou Smluvní strany současně povinny informovat Poskytovatele a postupovat v souladu s jeho pokyny. </w:t>
      </w:r>
    </w:p>
    <w:p w14:paraId="66DDA353" w14:textId="77777777" w:rsidR="0000704A" w:rsidRPr="00C47EE3" w:rsidRDefault="0000704A" w:rsidP="0000704A">
      <w:pPr>
        <w:pStyle w:val="Odstavecseseznamem"/>
        <w:spacing w:after="0" w:line="240" w:lineRule="auto"/>
        <w:ind w:left="0"/>
      </w:pPr>
    </w:p>
    <w:p w14:paraId="5FCFA328" w14:textId="77777777" w:rsidR="0000704A" w:rsidRPr="00C47EE3" w:rsidRDefault="0000704A">
      <w:pPr>
        <w:pStyle w:val="Odstavecseseznamem"/>
        <w:numPr>
          <w:ilvl w:val="0"/>
          <w:numId w:val="9"/>
        </w:numPr>
        <w:spacing w:after="0" w:line="240" w:lineRule="auto"/>
        <w:ind w:left="0" w:hanging="284"/>
      </w:pPr>
      <w:r>
        <w:t>V případě ukončení S</w:t>
      </w:r>
      <w:r w:rsidRPr="00C47EE3">
        <w:t xml:space="preserve">mlouvy dohodou, budou mezi Příjemcem </w:t>
      </w:r>
      <w:r>
        <w:t xml:space="preserve">dotace </w:t>
      </w:r>
      <w:r w:rsidRPr="00C47EE3">
        <w:t xml:space="preserve">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 a vypořádání všech závazků z toho vyplývajících. </w:t>
      </w:r>
    </w:p>
    <w:p w14:paraId="3BB326F9" w14:textId="77777777" w:rsidR="0000704A" w:rsidRPr="00C47EE3" w:rsidRDefault="0000704A" w:rsidP="0000704A">
      <w:pPr>
        <w:pStyle w:val="Odstavecseseznamem"/>
        <w:spacing w:after="0" w:line="240" w:lineRule="auto"/>
        <w:ind w:left="0"/>
      </w:pPr>
    </w:p>
    <w:p w14:paraId="62EAF872" w14:textId="77777777" w:rsidR="0000704A" w:rsidRPr="00C47EE3" w:rsidRDefault="0000704A">
      <w:pPr>
        <w:pStyle w:val="Odstavecseseznamem"/>
        <w:numPr>
          <w:ilvl w:val="0"/>
          <w:numId w:val="9"/>
        </w:numPr>
        <w:spacing w:after="0" w:line="240" w:lineRule="auto"/>
        <w:ind w:left="0" w:hanging="284"/>
      </w:pPr>
      <w:r w:rsidRPr="00C47EE3">
        <w:t xml:space="preserve">V důsledku prokazatelného porušení povinností Dalším účastníkem je Příjemce </w:t>
      </w:r>
      <w:r>
        <w:t xml:space="preserve">dotace </w:t>
      </w:r>
      <w:r w:rsidRPr="00C47EE3">
        <w:t>oprávněn od této Smlouvy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w:t>
      </w:r>
      <w:r>
        <w:t>ru poskytnutou na základě této S</w:t>
      </w:r>
      <w:r w:rsidRPr="00C47EE3">
        <w:t>mlouvy v rozporu s účelem, nebo na jiný účel, než n</w:t>
      </w:r>
      <w:r>
        <w:t>a který mu byla ve smyslu této S</w:t>
      </w:r>
      <w:r w:rsidRPr="00C47EE3">
        <w:t>mlouvy poskytnuta, nebo závažným způsobem poruší jinou povinnost uloženou mu touto Smlouvou a pravidly programu dotace.</w:t>
      </w:r>
    </w:p>
    <w:p w14:paraId="6B4A0D05" w14:textId="77777777" w:rsidR="0000704A" w:rsidRPr="00C47EE3" w:rsidRDefault="0000704A" w:rsidP="0000704A">
      <w:pPr>
        <w:pStyle w:val="Odstavecseseznamem"/>
        <w:rPr>
          <w:highlight w:val="yellow"/>
        </w:rPr>
      </w:pPr>
    </w:p>
    <w:p w14:paraId="12E27055" w14:textId="77777777" w:rsidR="0000704A" w:rsidRPr="00C47EE3" w:rsidRDefault="0000704A">
      <w:pPr>
        <w:pStyle w:val="Odstavecseseznamem"/>
        <w:numPr>
          <w:ilvl w:val="0"/>
          <w:numId w:val="9"/>
        </w:numPr>
        <w:spacing w:after="0" w:line="240" w:lineRule="auto"/>
        <w:ind w:left="0" w:hanging="284"/>
      </w:pPr>
      <w:r w:rsidRPr="00C47EE3">
        <w:t xml:space="preserve">Pokud Příjemce </w:t>
      </w:r>
      <w:r>
        <w:t>dotace odstoupí od Smlouvy, S</w:t>
      </w:r>
      <w:r w:rsidRPr="00C47EE3">
        <w:t>mlouva se od počátku ruší a Dalš</w:t>
      </w:r>
      <w:r>
        <w:t xml:space="preserve">í účastník je povinen </w:t>
      </w:r>
      <w:r w:rsidRPr="00C47EE3">
        <w:t>vrátit veškerou dotaci</w:t>
      </w:r>
      <w:r>
        <w:t xml:space="preserve"> dle pokynů Poskytovatele</w:t>
      </w:r>
      <w:r w:rsidRPr="00C47EE3">
        <w:t>, kte</w:t>
      </w:r>
      <w:r>
        <w:t>rá mu byla na základě této S</w:t>
      </w:r>
      <w:r w:rsidRPr="00C47EE3">
        <w:t>mlouvy poskytnuta, a to včetně případného majetkového prospěchu získaného v souvislosti s neoprávněným použitím této dotace.</w:t>
      </w:r>
    </w:p>
    <w:p w14:paraId="13FC1591" w14:textId="77777777" w:rsidR="0000704A" w:rsidRPr="00C47EE3" w:rsidRDefault="0000704A" w:rsidP="0000704A">
      <w:pPr>
        <w:pStyle w:val="Odstavecseseznamem"/>
      </w:pPr>
    </w:p>
    <w:p w14:paraId="48D4275A" w14:textId="77777777" w:rsidR="0000704A" w:rsidRPr="00C47EE3" w:rsidRDefault="0000704A">
      <w:pPr>
        <w:pStyle w:val="Odstavecseseznamem"/>
        <w:numPr>
          <w:ilvl w:val="0"/>
          <w:numId w:val="9"/>
        </w:numPr>
        <w:spacing w:after="0" w:line="240" w:lineRule="auto"/>
        <w:ind w:left="0" w:hanging="284"/>
      </w:pPr>
      <w:r w:rsidRPr="00C47EE3">
        <w:lastRenderedPageBreak/>
        <w:t>Další účastník je oprávněn odstoupit od této Smlouvy, pokud Příjemce</w:t>
      </w:r>
      <w:r>
        <w:t xml:space="preserve"> dotace</w:t>
      </w:r>
      <w:r w:rsidRPr="00C47EE3">
        <w:t xml:space="preserve"> podstatně porušuje povinnosti vyplývající pro Příjemce </w:t>
      </w:r>
      <w:r>
        <w:t xml:space="preserve">dotace </w:t>
      </w:r>
      <w:r w:rsidRPr="00C47EE3">
        <w:t xml:space="preserve">z této Smlouvy a pravidel programu dotace. </w:t>
      </w:r>
    </w:p>
    <w:p w14:paraId="0DF69312" w14:textId="77777777" w:rsidR="0000704A" w:rsidRPr="00C47EE3" w:rsidRDefault="0000704A" w:rsidP="0000704A">
      <w:pPr>
        <w:pStyle w:val="Odstavecseseznamem"/>
      </w:pPr>
    </w:p>
    <w:p w14:paraId="4774D82E" w14:textId="77777777" w:rsidR="0000704A" w:rsidRDefault="0000704A">
      <w:pPr>
        <w:pStyle w:val="Odstavecseseznamem"/>
        <w:numPr>
          <w:ilvl w:val="0"/>
          <w:numId w:val="9"/>
        </w:numPr>
        <w:spacing w:after="0" w:line="240" w:lineRule="auto"/>
        <w:ind w:left="0" w:hanging="284"/>
      </w:pPr>
      <w:r w:rsidRPr="00C47EE3">
        <w:t xml:space="preserve">Další účastník je dále oprávněn odstoupit od této Smlouvy na základě jeho písemného </w:t>
      </w:r>
      <w:r>
        <w:t xml:space="preserve">odůvodněného </w:t>
      </w:r>
      <w:r w:rsidRPr="00C47EE3">
        <w:t>prohlášení o tom, že nemůže splnit své závazky dle této Smlouvy. V takovém případě je povine</w:t>
      </w:r>
      <w:r>
        <w:t>n vrátit dle pokynů</w:t>
      </w:r>
      <w:r w:rsidRPr="00C47EE3">
        <w:t xml:space="preserve"> Poskytovatele veškerou dotaci,</w:t>
      </w:r>
      <w:r>
        <w:t xml:space="preserve"> která mu byla na základě této S</w:t>
      </w:r>
      <w:r w:rsidRPr="00C47EE3">
        <w:t>mlouvy poskytnuta, včetně případného majetkového prospěchu získaného v souvislosti s použitím této dotace.</w:t>
      </w:r>
    </w:p>
    <w:p w14:paraId="689630DA" w14:textId="77777777" w:rsidR="0000704A" w:rsidRDefault="0000704A" w:rsidP="0000704A">
      <w:pPr>
        <w:pStyle w:val="Odstavecseseznamem"/>
        <w:spacing w:after="0" w:line="240" w:lineRule="auto"/>
        <w:ind w:left="0"/>
      </w:pPr>
    </w:p>
    <w:p w14:paraId="64DD1AB9" w14:textId="77777777" w:rsidR="0000704A" w:rsidRDefault="0000704A">
      <w:pPr>
        <w:pStyle w:val="Odstavecseseznamem"/>
        <w:numPr>
          <w:ilvl w:val="0"/>
          <w:numId w:val="9"/>
        </w:numPr>
        <w:spacing w:after="0" w:line="240" w:lineRule="auto"/>
        <w:ind w:left="0" w:hanging="284"/>
      </w:pPr>
      <w:r>
        <w:t xml:space="preserve">Pokud Příjemce dotace nebo Další účastník na základě jeho písemného prohlášení odstoupí od této Smlouvy z důvodu, že nemůže plnit své závazky plynoucí ze Smlouvy a nikoliv z důvodu vyšší moci, pak v takovém případě jsou povinni mimo vrácení veškeré poskytnuté dotace Poskytovateli odškodnit druhou Smluvní stranu do výše dosud vzniklých nákladů projektu ponížených o kofinancování a případnou nevrácenou část dotace, a to ve lhůtě do 14 dnů ode dne navrácení dotace dle pokynů Poskytovatele. </w:t>
      </w:r>
    </w:p>
    <w:p w14:paraId="11570AE5" w14:textId="77777777" w:rsidR="0000704A" w:rsidRPr="00C47EE3" w:rsidRDefault="0000704A" w:rsidP="0000704A">
      <w:pPr>
        <w:pStyle w:val="Odstavecseseznamem"/>
        <w:spacing w:after="0" w:line="240" w:lineRule="auto"/>
        <w:ind w:left="0"/>
      </w:pPr>
    </w:p>
    <w:p w14:paraId="5349A4F1" w14:textId="77777777" w:rsidR="0000704A" w:rsidRPr="00C47EE3" w:rsidRDefault="0000704A">
      <w:pPr>
        <w:pStyle w:val="Odstavecseseznamem"/>
        <w:numPr>
          <w:ilvl w:val="0"/>
          <w:numId w:val="9"/>
        </w:numPr>
        <w:spacing w:after="0" w:line="240" w:lineRule="auto"/>
        <w:ind w:left="0" w:hanging="284"/>
      </w:pPr>
      <w:r>
        <w:t xml:space="preserve">Odstoupení od Smlouvy je účinné jeho doručením druhé Smluvní straně. </w:t>
      </w:r>
      <w:r w:rsidRPr="00C47EE3">
        <w:t xml:space="preserve">Smluvní strany jsou po obdržení oznámení o odstoupení druhé Smluvní strany od této Smlouvy povinny provést neprodleně všechna nezbytná opatření k tomu, aby své závazky, práva a povinnosti související s realizací Projektu řádně vypořádaly, zejména finanční otázky týkající se řešení projektu, stav dosažených výsledků a práv k duševnímu vlastnictví. </w:t>
      </w:r>
    </w:p>
    <w:p w14:paraId="4B49A2C4" w14:textId="77777777" w:rsidR="0000704A" w:rsidRPr="00C47EE3" w:rsidRDefault="0000704A" w:rsidP="0000704A">
      <w:pPr>
        <w:pStyle w:val="Odstavecseseznamem"/>
      </w:pPr>
    </w:p>
    <w:p w14:paraId="62F624A6" w14:textId="77777777" w:rsidR="0000704A" w:rsidRPr="00C47EE3" w:rsidRDefault="0000704A">
      <w:pPr>
        <w:pStyle w:val="Odstavecseseznamem"/>
        <w:numPr>
          <w:ilvl w:val="0"/>
          <w:numId w:val="9"/>
        </w:numPr>
        <w:spacing w:after="0" w:line="240" w:lineRule="auto"/>
        <w:ind w:left="0" w:hanging="284"/>
      </w:pPr>
      <w:r w:rsidRPr="00C47EE3">
        <w:t>Žádná Smluvní strana nesmí bez písemného souhlasu druhé Smluvní strany a bez předchozího souhlasu Poskytovatele dotace vypově</w:t>
      </w:r>
      <w:r>
        <w:t>dět závazky vyplývající z této S</w:t>
      </w:r>
      <w:r w:rsidRPr="00C47EE3">
        <w:t>mlouvy, popřípadě převést tyto závazky na třetí osobu.</w:t>
      </w:r>
    </w:p>
    <w:p w14:paraId="17E8E047" w14:textId="77777777" w:rsidR="0000704A" w:rsidRPr="00C47EE3" w:rsidRDefault="0000704A" w:rsidP="0000704A">
      <w:pPr>
        <w:pStyle w:val="Odstavecseseznamem"/>
        <w:spacing w:after="0" w:line="240" w:lineRule="auto"/>
        <w:ind w:left="0"/>
      </w:pPr>
    </w:p>
    <w:p w14:paraId="5BF0D3D1" w14:textId="77777777" w:rsidR="0000704A" w:rsidRPr="00C47EE3" w:rsidRDefault="0000704A" w:rsidP="0000704A">
      <w:pPr>
        <w:pStyle w:val="Odstavecseseznamem"/>
        <w:spacing w:after="0" w:line="240" w:lineRule="auto"/>
        <w:ind w:left="0"/>
        <w:jc w:val="center"/>
        <w:rPr>
          <w:b/>
        </w:rPr>
      </w:pPr>
      <w:r w:rsidRPr="00C47EE3">
        <w:rPr>
          <w:b/>
        </w:rPr>
        <w:t>XV</w:t>
      </w:r>
      <w:r>
        <w:rPr>
          <w:b/>
        </w:rPr>
        <w:t>I</w:t>
      </w:r>
      <w:r w:rsidRPr="00C47EE3">
        <w:rPr>
          <w:b/>
        </w:rPr>
        <w:t>I.</w:t>
      </w:r>
    </w:p>
    <w:p w14:paraId="40FAD277" w14:textId="77777777" w:rsidR="0000704A" w:rsidRPr="00407EBD" w:rsidRDefault="0000704A" w:rsidP="0000704A">
      <w:pPr>
        <w:spacing w:line="240" w:lineRule="auto"/>
        <w:jc w:val="center"/>
        <w:rPr>
          <w:b/>
          <w:bCs/>
        </w:rPr>
      </w:pPr>
      <w:r w:rsidRPr="00407EBD">
        <w:rPr>
          <w:b/>
          <w:bCs/>
        </w:rPr>
        <w:t>Ostatní ujednání</w:t>
      </w:r>
    </w:p>
    <w:p w14:paraId="7168FB64" w14:textId="77777777" w:rsidR="0000704A" w:rsidRPr="008F5D9E" w:rsidRDefault="0000704A">
      <w:pPr>
        <w:pStyle w:val="Odstavecseseznamem"/>
        <w:numPr>
          <w:ilvl w:val="0"/>
          <w:numId w:val="20"/>
        </w:numPr>
        <w:spacing w:after="0" w:line="240" w:lineRule="auto"/>
        <w:ind w:left="0" w:hanging="284"/>
      </w:pPr>
      <w:r w:rsidRPr="00C47EE3">
        <w:t xml:space="preserve">Smluvní strany jsou povinny archivovat veškerou dokumentaci k projektu po dobu deseti (10) let následujícím po roce, v němž byla vyplacena poslední část dotace, zároveň však nejméně do doby uplynutí tří (3) let od uzávěrky Operačního programu </w:t>
      </w:r>
      <w:r>
        <w:t>Technologie a aplikace pro</w:t>
      </w:r>
      <w:r w:rsidRPr="00C47EE3">
        <w:t xml:space="preserve"> konkurenceschopnost, pokud nebude </w:t>
      </w:r>
      <w:r>
        <w:t>Poskytovatelem ve zvláštní části Rozhodnutí stanoveno</w:t>
      </w:r>
      <w:r w:rsidRPr="00C47EE3">
        <w:t xml:space="preserve"> jinak. O uzávěrce programu bude Poskytovatel dotace Příjemce </w:t>
      </w:r>
      <w:r>
        <w:t xml:space="preserve">dotace </w:t>
      </w:r>
      <w:r w:rsidRPr="00C47EE3">
        <w:t>vhodnou formou informovat. Porušení této povinnosti může být správcem daně postiženo odvodem za porušení rozpočtové kázně</w:t>
      </w:r>
      <w:r w:rsidRPr="008F5D9E">
        <w:t>. (P</w:t>
      </w:r>
      <w:r w:rsidRPr="008F5D9E">
        <w:rPr>
          <w:bCs/>
        </w:rPr>
        <w:t>ředpokládaný termín je v roce 2027)</w:t>
      </w:r>
      <w:r>
        <w:rPr>
          <w:bCs/>
        </w:rPr>
        <w:t>.</w:t>
      </w:r>
    </w:p>
    <w:p w14:paraId="63811533" w14:textId="77777777" w:rsidR="0000704A" w:rsidRPr="00C47EE3" w:rsidRDefault="0000704A" w:rsidP="0000704A">
      <w:pPr>
        <w:pStyle w:val="Odstavecseseznamem"/>
        <w:spacing w:after="0" w:line="240" w:lineRule="auto"/>
        <w:ind w:left="0" w:hanging="284"/>
      </w:pPr>
    </w:p>
    <w:p w14:paraId="6A1738B1" w14:textId="77777777" w:rsidR="0000704A" w:rsidRDefault="0000704A">
      <w:pPr>
        <w:pStyle w:val="Odstavecseseznamem"/>
        <w:numPr>
          <w:ilvl w:val="0"/>
          <w:numId w:val="20"/>
        </w:numPr>
        <w:spacing w:after="0" w:line="240" w:lineRule="auto"/>
        <w:ind w:left="0" w:hanging="284"/>
      </w:pPr>
      <w:r>
        <w:t>Tato S</w:t>
      </w:r>
      <w:r w:rsidRPr="00C47EE3">
        <w:t xml:space="preserve">mlouva se řídí právními předpisy platnými v České republice. 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 </w:t>
      </w:r>
    </w:p>
    <w:p w14:paraId="17E6BF1C" w14:textId="77777777" w:rsidR="0000704A" w:rsidRDefault="0000704A" w:rsidP="0000704A">
      <w:pPr>
        <w:pStyle w:val="Odstavecseseznamem"/>
        <w:spacing w:after="0" w:line="240" w:lineRule="auto"/>
        <w:ind w:left="0"/>
      </w:pPr>
    </w:p>
    <w:p w14:paraId="0A3E62BA" w14:textId="77777777" w:rsidR="0000704A" w:rsidRPr="00774FFA" w:rsidRDefault="0000704A">
      <w:pPr>
        <w:pStyle w:val="Odstavecseseznamem"/>
        <w:numPr>
          <w:ilvl w:val="0"/>
          <w:numId w:val="20"/>
        </w:numPr>
        <w:spacing w:after="0" w:line="240" w:lineRule="auto"/>
        <w:ind w:left="0" w:hanging="284"/>
      </w:pPr>
      <w:r w:rsidRPr="0000704A">
        <w:t xml:space="preserve">Příjemce dotace na základě pověření Poskytovatele dotace pověřuje Dalšího účastníka, jakožto zpracovatele, ke zpracování osobních údajů, včetně citlivých údajů (dále jen „osobní údaje“), osob podpořených v Projektu za účelem prokázání řádného a efektivního nakládání s prostředky ESF, které byly na realizaci Projektu poskytnuty. Další účastník jako partner Projektu je povinen zpracovávat a chránit osobní údaje podpořené osoby v souladu s </w:t>
      </w:r>
      <w:r w:rsidRPr="0000704A">
        <w:lastRenderedPageBreak/>
        <w:t xml:space="preserve">platnými právními předpisy, zejména se zákonem č. 101/2000 Sb., o ochraně osobních údajů, ve znění pozdějších předpisů (dále jen „zákon o ochraně osobních údajů“) a v rozsahu, způsobem a po dobu realizace a udržitelnosti projektu. Další účastník je povinen učinit veškerá opatření, aby nedošlo k neoprávněnému nebo nahodilému přístupu k těmto údajům, k jejich změně, zničení či ztrátě, neoprávněným přenosům, k jejich jinému neoprávněnému zpracování či zneužití. </w:t>
      </w:r>
    </w:p>
    <w:p w14:paraId="165E2CF9" w14:textId="77777777" w:rsidR="0000704A" w:rsidRPr="00C47EE3" w:rsidRDefault="0000704A">
      <w:pPr>
        <w:pStyle w:val="Odstavecseseznamem"/>
        <w:numPr>
          <w:ilvl w:val="0"/>
          <w:numId w:val="20"/>
        </w:numPr>
        <w:spacing w:after="0" w:line="240" w:lineRule="auto"/>
        <w:ind w:left="0" w:hanging="284"/>
      </w:pPr>
      <w:r w:rsidRPr="0000704A">
        <w:t xml:space="preserve">Smluvní strany jsou povinny uzavřít smlouvu podle ustanovení § 6 zákona o ochraně osobních údajů s dodavatelem, pokud taková osoba má v souvislosti s realizací Projektu zpracovávat osobní údaje podpořených osob. Tyto smlouvy musí upravovat podmínky zpracování osobních údajů. </w:t>
      </w:r>
    </w:p>
    <w:p w14:paraId="35F01729" w14:textId="77777777" w:rsidR="0000704A" w:rsidRPr="00C47EE3" w:rsidRDefault="0000704A" w:rsidP="0000704A">
      <w:pPr>
        <w:pStyle w:val="Odstavecseseznamem"/>
      </w:pPr>
    </w:p>
    <w:p w14:paraId="56B55D67" w14:textId="77777777" w:rsidR="0000704A" w:rsidRPr="0000704A" w:rsidRDefault="0000704A" w:rsidP="0000704A">
      <w:pPr>
        <w:pStyle w:val="Odstavecseseznamem"/>
        <w:spacing w:after="0" w:line="240" w:lineRule="auto"/>
        <w:ind w:left="0"/>
        <w:jc w:val="center"/>
        <w:rPr>
          <w:b/>
        </w:rPr>
      </w:pPr>
      <w:r w:rsidRPr="0000704A">
        <w:rPr>
          <w:b/>
        </w:rPr>
        <w:t>XVIII.</w:t>
      </w:r>
    </w:p>
    <w:p w14:paraId="06CD2CA3" w14:textId="77777777" w:rsidR="0000704A" w:rsidRPr="0000704A" w:rsidRDefault="0000704A" w:rsidP="0000704A">
      <w:pPr>
        <w:pStyle w:val="Odstavecseseznamem"/>
        <w:spacing w:after="0" w:line="240" w:lineRule="auto"/>
        <w:ind w:left="0"/>
        <w:jc w:val="center"/>
        <w:rPr>
          <w:b/>
        </w:rPr>
      </w:pPr>
      <w:r w:rsidRPr="0000704A">
        <w:rPr>
          <w:b/>
        </w:rPr>
        <w:t>Závěrečná ustanovení</w:t>
      </w:r>
    </w:p>
    <w:p w14:paraId="08361221" w14:textId="0FAE1F71" w:rsidR="0000704A" w:rsidRPr="00760C11" w:rsidRDefault="0000704A">
      <w:pPr>
        <w:pStyle w:val="Odstavecseseznamem"/>
        <w:numPr>
          <w:ilvl w:val="0"/>
          <w:numId w:val="23"/>
        </w:numPr>
        <w:spacing w:after="0" w:line="240" w:lineRule="auto"/>
        <w:ind w:left="0" w:hanging="284"/>
      </w:pPr>
      <w:r>
        <w:t>S</w:t>
      </w:r>
      <w:r w:rsidRPr="00760C11">
        <w:t>mlouva nabývá platnosti dnem doručení oboustranně podepsané Smlouvy oběma Smluvním stranám a účinnosti dnem jejího uveřejnění v registru smluv</w:t>
      </w:r>
      <w:r w:rsidRPr="0000704A">
        <w:t>.</w:t>
      </w:r>
      <w:r w:rsidRPr="00760C11">
        <w:t xml:space="preserve"> </w:t>
      </w:r>
    </w:p>
    <w:p w14:paraId="1D623636" w14:textId="77777777" w:rsidR="0000704A" w:rsidRPr="00C47EE3" w:rsidRDefault="0000704A" w:rsidP="0000704A">
      <w:pPr>
        <w:pStyle w:val="Odstavecseseznamem"/>
        <w:spacing w:after="0" w:line="240" w:lineRule="auto"/>
        <w:ind w:left="0"/>
      </w:pPr>
    </w:p>
    <w:p w14:paraId="5BC66E43" w14:textId="77777777" w:rsidR="0000704A" w:rsidRPr="00C47EE3" w:rsidRDefault="0000704A">
      <w:pPr>
        <w:pStyle w:val="Odstavecseseznamem"/>
        <w:numPr>
          <w:ilvl w:val="0"/>
          <w:numId w:val="23"/>
        </w:numPr>
        <w:spacing w:after="0" w:line="240" w:lineRule="auto"/>
        <w:ind w:left="0" w:hanging="284"/>
      </w:pPr>
      <w:r>
        <w:t>Tato S</w:t>
      </w:r>
      <w:r w:rsidRPr="00C47EE3">
        <w:t>mlouva se se uzavírá na dobu určitou, a to do úplného vypořádání všech práv a povinností obou Smluvn</w:t>
      </w:r>
      <w:r>
        <w:t>ích stran vyplývajících z této S</w:t>
      </w:r>
      <w:r w:rsidRPr="00C47EE3">
        <w:t>mlouvy a pravidel programu dotace.</w:t>
      </w:r>
    </w:p>
    <w:p w14:paraId="6680E677" w14:textId="77777777" w:rsidR="0000704A" w:rsidRPr="00C47EE3" w:rsidRDefault="0000704A" w:rsidP="0000704A">
      <w:pPr>
        <w:pStyle w:val="Odstavecseseznamem"/>
        <w:spacing w:after="0" w:line="240" w:lineRule="auto"/>
        <w:ind w:left="0"/>
      </w:pPr>
    </w:p>
    <w:p w14:paraId="7A16532C" w14:textId="77777777" w:rsidR="0000704A" w:rsidRPr="00C47EE3" w:rsidRDefault="0000704A">
      <w:pPr>
        <w:pStyle w:val="Odstavecseseznamem"/>
        <w:numPr>
          <w:ilvl w:val="0"/>
          <w:numId w:val="23"/>
        </w:numPr>
        <w:spacing w:after="0" w:line="240" w:lineRule="auto"/>
        <w:ind w:left="0" w:hanging="284"/>
      </w:pPr>
      <w:r>
        <w:t>Po uplynutí doby trvání S</w:t>
      </w:r>
      <w:r w:rsidRPr="00C47EE3">
        <w:t xml:space="preserve">mlouvy zůstávají platná a účinná ta ustanovení Smlouvy, u nichž je zřejmé, že bylo úmyslem Smluvních stran, aby nepozbyly platnosti a účinnosti okamžikem uplynutí doby, na kterou je Smlouva uzavřena. </w:t>
      </w:r>
    </w:p>
    <w:p w14:paraId="4581A70F" w14:textId="77777777" w:rsidR="0000704A" w:rsidRPr="00C47EE3" w:rsidRDefault="0000704A" w:rsidP="0000704A">
      <w:pPr>
        <w:pStyle w:val="Odstavecseseznamem"/>
        <w:spacing w:after="0" w:line="240" w:lineRule="auto"/>
        <w:ind w:left="0"/>
      </w:pPr>
    </w:p>
    <w:p w14:paraId="19F2CFD4" w14:textId="77777777" w:rsidR="0000704A" w:rsidRPr="00C47EE3" w:rsidRDefault="0000704A">
      <w:pPr>
        <w:pStyle w:val="Odstavecseseznamem"/>
        <w:numPr>
          <w:ilvl w:val="0"/>
          <w:numId w:val="23"/>
        </w:numPr>
        <w:spacing w:after="0" w:line="240" w:lineRule="auto"/>
        <w:ind w:left="0" w:hanging="284"/>
      </w:pPr>
      <w:r>
        <w:t>Změny a doplňky této S</w:t>
      </w:r>
      <w:r w:rsidRPr="00C47EE3">
        <w:t>mlouvy lze provádět pouze písemnými a vzestupně očíslovanými dodatky, přičemž každá ze Smluvních stran se zavazuje spravedlivě zvážit návrhy druhé Smluvní strany. Změny tét</w:t>
      </w:r>
      <w:r>
        <w:t>o S</w:t>
      </w:r>
      <w:r w:rsidRPr="00C47EE3">
        <w:t xml:space="preserve">mlouvy podléhající souhlasu Poskytovatele dotace musí být Poskytovateli dotace zaslány v souladu s pravidly programu dotace. </w:t>
      </w:r>
    </w:p>
    <w:p w14:paraId="131BC8A4" w14:textId="77777777" w:rsidR="0000704A" w:rsidRPr="00C47EE3" w:rsidRDefault="0000704A" w:rsidP="0000704A">
      <w:pPr>
        <w:pStyle w:val="Odstavecseseznamem"/>
        <w:spacing w:after="0" w:line="240" w:lineRule="auto"/>
        <w:ind w:left="0"/>
      </w:pPr>
    </w:p>
    <w:p w14:paraId="2BED0024" w14:textId="77777777" w:rsidR="0000704A" w:rsidRPr="00C47EE3" w:rsidRDefault="0000704A">
      <w:pPr>
        <w:pStyle w:val="Odstavecseseznamem"/>
        <w:numPr>
          <w:ilvl w:val="0"/>
          <w:numId w:val="23"/>
        </w:numPr>
        <w:spacing w:after="0" w:line="240" w:lineRule="auto"/>
        <w:ind w:left="0" w:hanging="284"/>
      </w:pPr>
      <w:r w:rsidRPr="00C47EE3">
        <w:t>Smluvní strany se zavazují kdykoliv v průběhu trvání tohoto Smluvního vztahu uzavřít mezi</w:t>
      </w:r>
      <w:r>
        <w:t xml:space="preserve"> sebou potřebný dodatek k této S</w:t>
      </w:r>
      <w:r w:rsidRPr="00C47EE3">
        <w:t>mlouvě, reagující na nastalou situaci, kterou je třeba smluvně ošetřit, to zejména s </w:t>
      </w:r>
      <w:r>
        <w:t>ohledem na skutečnost, že tato S</w:t>
      </w:r>
      <w:r w:rsidRPr="00C47EE3">
        <w:t>mlouva je uzavírána v době, kd</w:t>
      </w:r>
      <w:r>
        <w:t>y nebyla uzavřena S</w:t>
      </w:r>
      <w:r w:rsidRPr="00C47EE3">
        <w:t xml:space="preserve">mlouva mezi Příjemcem </w:t>
      </w:r>
      <w:r>
        <w:t xml:space="preserve">dotace </w:t>
      </w:r>
      <w:r w:rsidRPr="00C47EE3">
        <w:t xml:space="preserve">a Poskytovatelem dotace. </w:t>
      </w:r>
    </w:p>
    <w:p w14:paraId="3E2B2046" w14:textId="77777777" w:rsidR="0000704A" w:rsidRPr="00C47EE3" w:rsidRDefault="0000704A" w:rsidP="0000704A">
      <w:pPr>
        <w:pStyle w:val="Odstavecseseznamem"/>
        <w:spacing w:after="0" w:line="240" w:lineRule="auto"/>
        <w:ind w:left="0"/>
      </w:pPr>
    </w:p>
    <w:p w14:paraId="1781E3F1" w14:textId="77777777" w:rsidR="0000704A" w:rsidRPr="00C47EE3" w:rsidRDefault="0000704A">
      <w:pPr>
        <w:pStyle w:val="Odstavecseseznamem"/>
        <w:numPr>
          <w:ilvl w:val="0"/>
          <w:numId w:val="23"/>
        </w:numPr>
        <w:spacing w:after="0" w:line="240" w:lineRule="auto"/>
        <w:ind w:left="0" w:hanging="284"/>
      </w:pPr>
      <w:r w:rsidRPr="00C47EE3">
        <w:t>Pokud jakákoliv ustanovení n</w:t>
      </w:r>
      <w:r>
        <w:t>ebo jakékoliv části ustanovení S</w:t>
      </w:r>
      <w:r w:rsidRPr="00C47EE3">
        <w:t>mlouvy budou považovány za neplatné nebo nevymahatelné, nebude mít taková neplatnost nebo nevymahatelnost za následek neplat</w:t>
      </w:r>
      <w:r>
        <w:t>nost nebo nevymahatelnost celé Smlouvy, ale celá S</w:t>
      </w:r>
      <w:r w:rsidRPr="00C47EE3">
        <w:t>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výsledku (v maximálním možném rozsahu v souladu s právními předpisy), jako bylo zamýšleno ustanovením, jež bylo shledáno neplatným či nevymahatelným.</w:t>
      </w:r>
    </w:p>
    <w:p w14:paraId="6D12451A" w14:textId="77777777" w:rsidR="0000704A" w:rsidRPr="00C47EE3" w:rsidRDefault="0000704A" w:rsidP="0000704A">
      <w:pPr>
        <w:pStyle w:val="Odstavecseseznamem"/>
        <w:spacing w:after="0" w:line="240" w:lineRule="auto"/>
        <w:ind w:left="0"/>
      </w:pPr>
    </w:p>
    <w:p w14:paraId="70F1EB42" w14:textId="03A8741B" w:rsidR="0000704A" w:rsidRPr="00724EC6" w:rsidRDefault="0000704A">
      <w:pPr>
        <w:pStyle w:val="Odstavecseseznamem"/>
        <w:numPr>
          <w:ilvl w:val="0"/>
          <w:numId w:val="23"/>
        </w:numPr>
        <w:spacing w:after="0" w:line="240" w:lineRule="auto"/>
        <w:ind w:left="0" w:hanging="284"/>
      </w:pPr>
      <w:r>
        <w:t>Tato S</w:t>
      </w:r>
      <w:r w:rsidRPr="00C47EE3">
        <w:t>mlouva</w:t>
      </w:r>
      <w:r w:rsidR="00A70D2F">
        <w:t>, není-li podepsána elektronicky,</w:t>
      </w:r>
      <w:r w:rsidRPr="00C47EE3">
        <w:t xml:space="preserve"> je vyhotovena </w:t>
      </w:r>
      <w:r w:rsidRPr="00361046">
        <w:t>ve dvou (2)</w:t>
      </w:r>
      <w:r w:rsidRPr="00C47EE3">
        <w:t xml:space="preserve"> rovnocenných vyhotoveních, z nichž každé má platnost originálu. </w:t>
      </w:r>
      <w:r w:rsidRPr="00724EC6">
        <w:t xml:space="preserve">Každá Smluvní strana obdrží po jednom vyhotovení. </w:t>
      </w:r>
    </w:p>
    <w:p w14:paraId="0BDB23B6" w14:textId="77777777" w:rsidR="0000704A" w:rsidRPr="00724EC6" w:rsidRDefault="0000704A" w:rsidP="0000704A">
      <w:pPr>
        <w:pStyle w:val="Odstavecseseznamem"/>
        <w:spacing w:after="0" w:line="240" w:lineRule="auto"/>
        <w:ind w:left="0"/>
      </w:pPr>
    </w:p>
    <w:p w14:paraId="70F5C3C6" w14:textId="3EEAF5F5" w:rsidR="0000704A" w:rsidRPr="00F9464C" w:rsidRDefault="0000704A">
      <w:pPr>
        <w:pStyle w:val="Odstavecseseznamem"/>
        <w:numPr>
          <w:ilvl w:val="0"/>
          <w:numId w:val="23"/>
        </w:numPr>
        <w:spacing w:after="0" w:line="240" w:lineRule="auto"/>
        <w:ind w:left="0" w:hanging="284"/>
      </w:pPr>
      <w:r w:rsidRPr="00F9464C">
        <w:lastRenderedPageBreak/>
        <w:t>Smluvní strany souhlasí s uveřejněním této Smlouvy v registru smluv podle zákona č.</w:t>
      </w:r>
      <w:r w:rsidR="00407EBD">
        <w:t> </w:t>
      </w:r>
      <w:r w:rsidRPr="00F9464C">
        <w:t>340/2015 Sb., o registru smluv, které zajistí Další účastník v případě, že to zákon nařizuje. Informace, které jsou vyloučené z uveřejnění (osobní údaj či obchodní tajemství, či jiné údaje, které je možné neuveřejnit podle zákona), Smluvní strany výslovně takto označily v průběhu kontraktačního procesu.</w:t>
      </w:r>
    </w:p>
    <w:p w14:paraId="1F6467C9" w14:textId="77777777" w:rsidR="0000704A" w:rsidRPr="00724EC6" w:rsidRDefault="0000704A" w:rsidP="0000704A">
      <w:pPr>
        <w:pStyle w:val="Odstavecseseznamem"/>
        <w:spacing w:after="0" w:line="240" w:lineRule="auto"/>
        <w:ind w:left="0"/>
      </w:pPr>
    </w:p>
    <w:p w14:paraId="22C73094" w14:textId="77777777" w:rsidR="0000704A" w:rsidRDefault="0000704A">
      <w:pPr>
        <w:pStyle w:val="Odstavecseseznamem"/>
        <w:numPr>
          <w:ilvl w:val="0"/>
          <w:numId w:val="23"/>
        </w:numPr>
        <w:spacing w:after="0" w:line="240" w:lineRule="auto"/>
        <w:ind w:left="0" w:hanging="284"/>
      </w:pPr>
      <w:r w:rsidRPr="0000704A">
        <w:t>Smluvní strany berou na vědomí, že Další účastník je povinným subjektem ohledně poskytování informací ve smyslu zákona č. 106/1999 Sb., o svobodném přístupu k informacím, a pro tyto účely nepovažují nic z obsahu této Smlouvy za vyloučené z poskytnutí při respektování ustanovení odst. 8 článku XVIII.</w:t>
      </w:r>
    </w:p>
    <w:p w14:paraId="4E9F6B04" w14:textId="77777777" w:rsidR="0000704A" w:rsidRDefault="0000704A" w:rsidP="0000704A">
      <w:pPr>
        <w:pStyle w:val="Odstavecseseznamem"/>
      </w:pPr>
    </w:p>
    <w:p w14:paraId="13AA937E" w14:textId="186CE637" w:rsidR="0000704A" w:rsidRDefault="0000704A">
      <w:pPr>
        <w:pStyle w:val="Odstavecseseznamem"/>
        <w:numPr>
          <w:ilvl w:val="0"/>
          <w:numId w:val="23"/>
        </w:numPr>
        <w:spacing w:after="0" w:line="240" w:lineRule="auto"/>
        <w:ind w:left="0" w:hanging="284"/>
      </w:pPr>
      <w:r w:rsidRPr="00C47EE3">
        <w:t>Smlu</w:t>
      </w:r>
      <w:r>
        <w:t>vní strany prohlašují, že tato S</w:t>
      </w:r>
      <w:r w:rsidRPr="00C47EE3">
        <w:t xml:space="preserve">mlouva je projevem jejich pravé a svobodné vůle a nebyla sjednána v tísni ani za jinak jednostranně nevýhodných podmínek. Smluvní strany prohlašují, že se seznámily s podmínkami této Smlouvy, s podmínkami a pravidly </w:t>
      </w:r>
      <w:r w:rsidRPr="00E32054">
        <w:t>poskytnutí veřejné podpory a jsou si plně vědomy závazků, které uzavřením této Smlouvy</w:t>
      </w:r>
      <w:r w:rsidRPr="00C47EE3">
        <w:t xml:space="preserve"> přebírají. Na důkaz toho Smluvní strany připojují své podpisy</w:t>
      </w:r>
      <w:r w:rsidR="00E32054">
        <w:t>.</w:t>
      </w:r>
    </w:p>
    <w:p w14:paraId="11E91162" w14:textId="77777777" w:rsidR="0000704A" w:rsidRDefault="0000704A" w:rsidP="00E32054">
      <w:pPr>
        <w:pStyle w:val="Odstavecseseznamem"/>
        <w:spacing w:after="0" w:line="240" w:lineRule="auto"/>
        <w:ind w:left="0"/>
      </w:pPr>
    </w:p>
    <w:p w14:paraId="54497D3D" w14:textId="4A2BF6DF" w:rsidR="0000704A" w:rsidRPr="00C47EE3" w:rsidRDefault="0000704A">
      <w:pPr>
        <w:pStyle w:val="Odstavecseseznamem"/>
        <w:numPr>
          <w:ilvl w:val="0"/>
          <w:numId w:val="23"/>
        </w:numPr>
        <w:spacing w:after="0" w:line="240" w:lineRule="auto"/>
        <w:ind w:left="0" w:hanging="284"/>
      </w:pPr>
      <w:r>
        <w:t>Tato smlouva pozbývá platnosti až na článek XIV a články rámující smlouvu v případě neposkytnutí dotace ze strany Poskytovatele.</w:t>
      </w:r>
    </w:p>
    <w:p w14:paraId="22566DE5" w14:textId="77777777" w:rsidR="0000704A" w:rsidRPr="00C47EE3" w:rsidRDefault="0000704A" w:rsidP="0000704A">
      <w:pPr>
        <w:pStyle w:val="Odstavecseseznamem"/>
        <w:spacing w:after="0" w:line="240" w:lineRule="auto"/>
        <w:ind w:left="0"/>
      </w:pPr>
    </w:p>
    <w:p w14:paraId="68C2B0C6" w14:textId="77777777" w:rsidR="0000704A" w:rsidRPr="00B33636" w:rsidRDefault="0000704A">
      <w:pPr>
        <w:pStyle w:val="Odstavecseseznamem"/>
        <w:numPr>
          <w:ilvl w:val="0"/>
          <w:numId w:val="23"/>
        </w:numPr>
        <w:spacing w:after="0" w:line="240" w:lineRule="auto"/>
        <w:ind w:left="0" w:hanging="284"/>
      </w:pPr>
      <w:r w:rsidRPr="00B33636">
        <w:t xml:space="preserve">Nedílnou součástí této Smlouvy jsou následující přílohy: </w:t>
      </w:r>
    </w:p>
    <w:p w14:paraId="100479D1" w14:textId="77777777" w:rsidR="0000704A" w:rsidRDefault="0000704A">
      <w:pPr>
        <w:numPr>
          <w:ilvl w:val="0"/>
          <w:numId w:val="1"/>
        </w:numPr>
        <w:spacing w:after="0" w:line="240" w:lineRule="auto"/>
        <w:ind w:left="0" w:firstLine="0"/>
        <w:outlineLvl w:val="0"/>
        <w:rPr>
          <w:b/>
        </w:rPr>
      </w:pPr>
      <w:r w:rsidRPr="0002551E">
        <w:t xml:space="preserve">Příloha č. 1 – </w:t>
      </w:r>
      <w:r>
        <w:tab/>
      </w:r>
      <w:r w:rsidRPr="0002551E">
        <w:t>Rozpočet</w:t>
      </w:r>
    </w:p>
    <w:p w14:paraId="16C21142" w14:textId="77777777" w:rsidR="0000704A" w:rsidRDefault="0000704A">
      <w:pPr>
        <w:numPr>
          <w:ilvl w:val="0"/>
          <w:numId w:val="1"/>
        </w:numPr>
        <w:spacing w:after="0" w:line="240" w:lineRule="auto"/>
        <w:ind w:left="0" w:firstLine="0"/>
        <w:outlineLvl w:val="0"/>
        <w:rPr>
          <w:b/>
        </w:rPr>
      </w:pPr>
      <w:bookmarkStart w:id="11" w:name="_Hlk144301178"/>
      <w:r>
        <w:t xml:space="preserve">Příloha č. 2 – </w:t>
      </w:r>
      <w:r>
        <w:tab/>
        <w:t xml:space="preserve">Vnesené </w:t>
      </w:r>
      <w:proofErr w:type="spellStart"/>
      <w:r>
        <w:t>know</w:t>
      </w:r>
      <w:proofErr w:type="spellEnd"/>
      <w:r>
        <w:t xml:space="preserve"> </w:t>
      </w:r>
      <w:proofErr w:type="spellStart"/>
      <w:r>
        <w:t>how</w:t>
      </w:r>
      <w:proofErr w:type="spellEnd"/>
      <w:r>
        <w:t xml:space="preserve"> smluvních stran</w:t>
      </w:r>
    </w:p>
    <w:p w14:paraId="2E1CCBA6" w14:textId="43CD8313" w:rsidR="0000704A" w:rsidRPr="006E6023" w:rsidRDefault="0000704A">
      <w:pPr>
        <w:numPr>
          <w:ilvl w:val="0"/>
          <w:numId w:val="1"/>
        </w:numPr>
        <w:spacing w:after="0" w:line="240" w:lineRule="auto"/>
        <w:ind w:left="0" w:firstLine="0"/>
        <w:outlineLvl w:val="0"/>
        <w:rPr>
          <w:b/>
        </w:rPr>
      </w:pPr>
      <w:bookmarkStart w:id="12" w:name="_Hlk144301160"/>
      <w:bookmarkEnd w:id="11"/>
      <w:r>
        <w:t>Příloha č.</w:t>
      </w:r>
      <w:r w:rsidR="00904ABB">
        <w:t xml:space="preserve"> </w:t>
      </w:r>
      <w:r>
        <w:t xml:space="preserve">3 – </w:t>
      </w:r>
      <w:r w:rsidR="00904ABB">
        <w:tab/>
      </w:r>
      <w:r>
        <w:t xml:space="preserve">Přehled očekávaných výsledků a podílu Smluvních stran na výsledcích (dle podnikatelského </w:t>
      </w:r>
      <w:r w:rsidR="003403B7">
        <w:t>záměru – přílohy</w:t>
      </w:r>
      <w:r>
        <w:t xml:space="preserve"> žádosti o dotaci)</w:t>
      </w:r>
    </w:p>
    <w:p w14:paraId="1ED770D7" w14:textId="6A010317" w:rsidR="006E6023" w:rsidRPr="006E6023" w:rsidRDefault="006E6023" w:rsidP="006E6023">
      <w:pPr>
        <w:numPr>
          <w:ilvl w:val="0"/>
          <w:numId w:val="1"/>
        </w:numPr>
        <w:spacing w:after="0" w:line="240" w:lineRule="auto"/>
        <w:ind w:left="0" w:firstLine="0"/>
        <w:outlineLvl w:val="0"/>
        <w:rPr>
          <w:b/>
        </w:rPr>
      </w:pPr>
      <w:r>
        <w:t xml:space="preserve">Příloha č. 4 – </w:t>
      </w:r>
      <w:r>
        <w:tab/>
        <w:t>Vzor licenční smlouvy</w:t>
      </w:r>
    </w:p>
    <w:bookmarkEnd w:id="12"/>
    <w:p w14:paraId="21BD5B66" w14:textId="0AA28375" w:rsidR="0000704A" w:rsidRPr="00904ABB" w:rsidRDefault="0000704A">
      <w:pPr>
        <w:numPr>
          <w:ilvl w:val="0"/>
          <w:numId w:val="1"/>
        </w:numPr>
        <w:spacing w:after="0" w:line="240" w:lineRule="auto"/>
        <w:ind w:left="0" w:firstLine="0"/>
        <w:outlineLvl w:val="0"/>
        <w:rPr>
          <w:b/>
        </w:rPr>
      </w:pPr>
      <w:r>
        <w:t>Příloha č.</w:t>
      </w:r>
      <w:r w:rsidR="006E6023">
        <w:t>5</w:t>
      </w:r>
      <w:r>
        <w:t xml:space="preserve"> – Pověření ředitele UCEEB k podpisu této smlouvy</w:t>
      </w:r>
    </w:p>
    <w:p w14:paraId="2EEA3B47" w14:textId="77777777" w:rsidR="00904ABB" w:rsidRPr="0002551E" w:rsidRDefault="00904ABB" w:rsidP="003F4E79"/>
    <w:p w14:paraId="78682574" w14:textId="77777777" w:rsidR="0000704A" w:rsidRPr="00C47EE3" w:rsidRDefault="0000704A" w:rsidP="003F4E79"/>
    <w:p w14:paraId="4E71C555" w14:textId="77777777" w:rsidR="0000704A" w:rsidRDefault="0000704A" w:rsidP="003F4E79"/>
    <w:p w14:paraId="4F741B6A" w14:textId="77777777" w:rsidR="0000704A" w:rsidRDefault="0000704A" w:rsidP="003F4E79"/>
    <w:p w14:paraId="344C868D" w14:textId="77777777" w:rsidR="0000704A" w:rsidRPr="00C47EE3" w:rsidRDefault="0000704A" w:rsidP="003F4E79"/>
    <w:p w14:paraId="76D2AF47" w14:textId="7327E11B" w:rsidR="0000704A" w:rsidRPr="00C47EE3" w:rsidRDefault="0000704A" w:rsidP="0000704A">
      <w:pPr>
        <w:spacing w:line="240" w:lineRule="auto"/>
        <w:rPr>
          <w:b/>
        </w:rPr>
      </w:pPr>
      <w:r w:rsidRPr="00C47EE3">
        <w:t>V </w:t>
      </w:r>
      <w:r>
        <w:t>Buštěhradě</w:t>
      </w:r>
      <w:r w:rsidRPr="00C47EE3">
        <w:t xml:space="preserve"> dn</w:t>
      </w:r>
      <w:r w:rsidRPr="006F6995">
        <w:t>e……………………...</w:t>
      </w:r>
      <w:r w:rsidRPr="00C47EE3">
        <w:tab/>
      </w:r>
      <w:r w:rsidRPr="00C47EE3">
        <w:tab/>
      </w:r>
      <w:r>
        <w:t xml:space="preserve">V </w:t>
      </w:r>
      <w:r w:rsidR="00375291">
        <w:t>Praze</w:t>
      </w:r>
      <w:r w:rsidRPr="00C47EE3">
        <w:t xml:space="preserve"> </w:t>
      </w:r>
      <w:r>
        <w:t>dne</w:t>
      </w:r>
      <w:r w:rsidRPr="00C47EE3">
        <w:t>………………………</w:t>
      </w:r>
    </w:p>
    <w:p w14:paraId="0B9B31C1" w14:textId="77777777" w:rsidR="0000704A" w:rsidRPr="00C47EE3" w:rsidRDefault="0000704A" w:rsidP="0000704A">
      <w:pPr>
        <w:spacing w:line="240" w:lineRule="auto"/>
      </w:pPr>
    </w:p>
    <w:p w14:paraId="5BD06F6F" w14:textId="77777777" w:rsidR="0000704A" w:rsidRDefault="0000704A" w:rsidP="0000704A">
      <w:pPr>
        <w:pStyle w:val="normlnn"/>
        <w:spacing w:before="0"/>
        <w:rPr>
          <w:rFonts w:asciiTheme="minorHAnsi" w:hAnsiTheme="minorHAnsi"/>
          <w:szCs w:val="22"/>
        </w:rPr>
      </w:pPr>
    </w:p>
    <w:p w14:paraId="664FE99C" w14:textId="77777777" w:rsidR="0000704A" w:rsidRDefault="0000704A" w:rsidP="0000704A">
      <w:pPr>
        <w:pStyle w:val="normlnn"/>
        <w:spacing w:before="0"/>
        <w:rPr>
          <w:rFonts w:asciiTheme="minorHAnsi" w:hAnsiTheme="minorHAnsi"/>
          <w:szCs w:val="22"/>
        </w:rPr>
      </w:pPr>
    </w:p>
    <w:p w14:paraId="22C20248" w14:textId="77777777" w:rsidR="0000704A" w:rsidRDefault="0000704A" w:rsidP="0000704A">
      <w:pPr>
        <w:pStyle w:val="normlnn"/>
        <w:spacing w:before="0"/>
        <w:rPr>
          <w:rFonts w:asciiTheme="minorHAnsi" w:hAnsiTheme="minorHAnsi"/>
          <w:szCs w:val="22"/>
        </w:rPr>
      </w:pPr>
    </w:p>
    <w:p w14:paraId="07DE3A42" w14:textId="77777777" w:rsidR="0000704A" w:rsidRPr="00C47EE3" w:rsidRDefault="0000704A" w:rsidP="0000704A">
      <w:pPr>
        <w:pStyle w:val="normlnn"/>
        <w:spacing w:before="0"/>
        <w:rPr>
          <w:rFonts w:asciiTheme="minorHAnsi" w:hAnsiTheme="minorHAnsi"/>
          <w:szCs w:val="22"/>
        </w:rPr>
      </w:pPr>
    </w:p>
    <w:p w14:paraId="736DAEFF" w14:textId="77777777" w:rsidR="0000704A" w:rsidRPr="00C47EE3" w:rsidRDefault="0000704A" w:rsidP="0000704A">
      <w:pPr>
        <w:pStyle w:val="normlnn"/>
        <w:spacing w:before="0"/>
        <w:rPr>
          <w:rFonts w:asciiTheme="minorHAnsi" w:hAnsiTheme="minorHAnsi"/>
          <w:szCs w:val="22"/>
        </w:rPr>
      </w:pPr>
    </w:p>
    <w:p w14:paraId="51DF4F3E" w14:textId="77777777" w:rsidR="0000704A" w:rsidRPr="00C47EE3" w:rsidRDefault="0000704A" w:rsidP="0000704A">
      <w:pPr>
        <w:pStyle w:val="normlnn"/>
        <w:spacing w:before="0"/>
        <w:rPr>
          <w:rFonts w:asciiTheme="minorHAnsi" w:hAnsiTheme="minorHAnsi"/>
          <w:szCs w:val="22"/>
        </w:rPr>
      </w:pPr>
    </w:p>
    <w:p w14:paraId="7EEFD8DC" w14:textId="21847FA0" w:rsidR="0000704A" w:rsidRPr="00C47EE3" w:rsidRDefault="0000704A" w:rsidP="0000704A">
      <w:pPr>
        <w:pStyle w:val="normlnn"/>
        <w:spacing w:before="0"/>
        <w:rPr>
          <w:rFonts w:asciiTheme="minorHAnsi" w:hAnsiTheme="minorHAnsi"/>
          <w:szCs w:val="22"/>
        </w:rPr>
      </w:pPr>
      <w:r w:rsidRPr="00C47EE3">
        <w:rPr>
          <w:rFonts w:asciiTheme="minorHAnsi" w:hAnsiTheme="minorHAnsi"/>
          <w:szCs w:val="22"/>
        </w:rPr>
        <w:t>…………………………………………..</w:t>
      </w:r>
      <w:r w:rsidRPr="00C47EE3">
        <w:rPr>
          <w:rFonts w:asciiTheme="minorHAnsi" w:hAnsiTheme="minorHAnsi"/>
          <w:szCs w:val="22"/>
        </w:rPr>
        <w:tab/>
      </w:r>
      <w:r w:rsidR="00517470">
        <w:rPr>
          <w:rFonts w:asciiTheme="minorHAnsi" w:hAnsiTheme="minorHAnsi"/>
          <w:szCs w:val="22"/>
        </w:rPr>
        <w:tab/>
      </w:r>
      <w:r w:rsidR="00517470">
        <w:rPr>
          <w:rFonts w:asciiTheme="minorHAnsi" w:hAnsiTheme="minorHAnsi"/>
          <w:szCs w:val="22"/>
        </w:rPr>
        <w:tab/>
        <w:t>………</w:t>
      </w:r>
      <w:r w:rsidR="00517470" w:rsidRPr="00C47EE3">
        <w:rPr>
          <w:rFonts w:asciiTheme="minorHAnsi" w:hAnsiTheme="minorHAnsi"/>
          <w:szCs w:val="22"/>
        </w:rPr>
        <w:t>…………………………..</w:t>
      </w:r>
    </w:p>
    <w:p w14:paraId="525F59DF" w14:textId="3DAF65DF" w:rsidR="0000704A" w:rsidRDefault="0000704A" w:rsidP="0000704A">
      <w:pPr>
        <w:pStyle w:val="normlnn"/>
        <w:spacing w:before="0"/>
        <w:rPr>
          <w:rFonts w:asciiTheme="minorHAnsi" w:hAnsiTheme="minorHAnsi"/>
          <w:szCs w:val="22"/>
        </w:rPr>
      </w:pPr>
      <w:r w:rsidRPr="00C47EE3">
        <w:rPr>
          <w:rFonts w:asciiTheme="minorHAnsi" w:hAnsiTheme="minorHAnsi"/>
          <w:szCs w:val="22"/>
        </w:rPr>
        <w:t xml:space="preserve">ČVUT </w:t>
      </w:r>
      <w:r>
        <w:rPr>
          <w:rFonts w:asciiTheme="minorHAnsi" w:hAnsiTheme="minorHAnsi"/>
          <w:szCs w:val="22"/>
        </w:rPr>
        <w:t>–</w:t>
      </w:r>
      <w:r w:rsidRPr="00C47EE3">
        <w:rPr>
          <w:rFonts w:asciiTheme="minorHAnsi" w:hAnsiTheme="minorHAnsi"/>
          <w:szCs w:val="22"/>
        </w:rPr>
        <w:t xml:space="preserve"> UCEEB</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375291">
        <w:rPr>
          <w:rFonts w:asciiTheme="minorHAnsi" w:hAnsiTheme="minorHAnsi" w:cstheme="minorHAnsi"/>
          <w:szCs w:val="22"/>
        </w:rPr>
        <w:t>Sans Souci</w:t>
      </w:r>
      <w:r>
        <w:rPr>
          <w:rFonts w:asciiTheme="minorHAnsi" w:hAnsiTheme="minorHAnsi"/>
          <w:szCs w:val="22"/>
        </w:rPr>
        <w:t>.</w:t>
      </w:r>
    </w:p>
    <w:p w14:paraId="2F0793DC" w14:textId="1CBC6687" w:rsidR="0000704A" w:rsidRPr="00C47EE3" w:rsidRDefault="0000704A" w:rsidP="0000704A">
      <w:pPr>
        <w:pStyle w:val="normlnn"/>
        <w:spacing w:before="0"/>
        <w:rPr>
          <w:rFonts w:asciiTheme="minorHAnsi" w:hAnsiTheme="minorHAnsi"/>
          <w:szCs w:val="22"/>
        </w:rPr>
      </w:pPr>
      <w:r w:rsidRPr="00275379">
        <w:rPr>
          <w:rFonts w:asciiTheme="minorHAnsi" w:eastAsia="Calibri" w:hAnsiTheme="minorHAnsi" w:cs="Calibri"/>
          <w:sz w:val="24"/>
          <w:szCs w:val="24"/>
        </w:rPr>
        <w:t>Ing. Robert Jára, Ph.D., ředitel UCEEB</w:t>
      </w:r>
      <w:r w:rsidRPr="00C47EE3">
        <w:rPr>
          <w:rFonts w:asciiTheme="minorHAnsi" w:hAnsiTheme="minorHAnsi"/>
          <w:szCs w:val="22"/>
        </w:rPr>
        <w:tab/>
      </w:r>
      <w:r w:rsidRPr="00C47EE3">
        <w:rPr>
          <w:rFonts w:asciiTheme="minorHAnsi" w:hAnsiTheme="minorHAnsi"/>
          <w:szCs w:val="22"/>
        </w:rPr>
        <w:tab/>
      </w:r>
      <w:r>
        <w:rPr>
          <w:rFonts w:asciiTheme="minorHAnsi" w:hAnsiTheme="minorHAnsi"/>
          <w:szCs w:val="22"/>
        </w:rPr>
        <w:tab/>
      </w:r>
      <w:r w:rsidR="00375291">
        <w:rPr>
          <w:rFonts w:asciiTheme="minorHAnsi" w:hAnsiTheme="minorHAnsi"/>
          <w:szCs w:val="22"/>
        </w:rPr>
        <w:tab/>
      </w:r>
      <w:r w:rsidR="00375291">
        <w:rPr>
          <w:rFonts w:asciiTheme="minorHAnsi" w:hAnsiTheme="minorHAnsi" w:cstheme="minorHAnsi"/>
          <w:szCs w:val="22"/>
        </w:rPr>
        <w:t>Martin Cháb. MBA</w:t>
      </w:r>
    </w:p>
    <w:p w14:paraId="04C70E56" w14:textId="0C0CD997" w:rsidR="003F4E79" w:rsidRDefault="003F4E79">
      <w:pPr>
        <w:spacing w:after="200" w:line="276" w:lineRule="auto"/>
        <w:jc w:val="left"/>
        <w:rPr>
          <w:rFonts w:ascii="Calibri" w:eastAsia="Times New Roman" w:hAnsi="Calibri" w:cs="Calibri"/>
          <w:kern w:val="1"/>
          <w:sz w:val="24"/>
          <w:szCs w:val="24"/>
          <w:lang w:eastAsia="cs-CZ"/>
        </w:rPr>
      </w:pPr>
      <w:r>
        <w:rPr>
          <w:rFonts w:ascii="Calibri" w:hAnsi="Calibri" w:cs="Calibri"/>
          <w:sz w:val="24"/>
        </w:rPr>
        <w:br w:type="page"/>
      </w:r>
    </w:p>
    <w:p w14:paraId="4CDC72B4" w14:textId="6DF1F22F" w:rsidR="00375291" w:rsidRDefault="00904ABB" w:rsidP="00517470">
      <w:pPr>
        <w:pStyle w:val="Zkladntextodsazen"/>
        <w:suppressAutoHyphens w:val="0"/>
        <w:ind w:left="357"/>
        <w:jc w:val="both"/>
        <w:rPr>
          <w:rFonts w:ascii="Calibri" w:hAnsi="Calibri" w:cs="Calibri"/>
          <w:sz w:val="24"/>
        </w:rPr>
      </w:pPr>
      <w:r w:rsidRPr="0002551E">
        <w:lastRenderedPageBreak/>
        <w:t xml:space="preserve">Příloha č. 1 – </w:t>
      </w:r>
      <w:r>
        <w:tab/>
      </w:r>
      <w:r w:rsidRPr="0002551E">
        <w:t>Rozpoče</w:t>
      </w:r>
      <w:r>
        <w:t>t</w:t>
      </w:r>
    </w:p>
    <w:tbl>
      <w:tblPr>
        <w:tblW w:w="9180" w:type="dxa"/>
        <w:tblCellMar>
          <w:left w:w="70" w:type="dxa"/>
          <w:right w:w="70" w:type="dxa"/>
        </w:tblCellMar>
        <w:tblLook w:val="04A0" w:firstRow="1" w:lastRow="0" w:firstColumn="1" w:lastColumn="0" w:noHBand="0" w:noVBand="1"/>
      </w:tblPr>
      <w:tblGrid>
        <w:gridCol w:w="7278"/>
        <w:gridCol w:w="1902"/>
      </w:tblGrid>
      <w:tr w:rsidR="00904ABB" w:rsidRPr="00904ABB" w14:paraId="48059BF7" w14:textId="77777777" w:rsidTr="00904ABB">
        <w:trPr>
          <w:trHeight w:val="285"/>
        </w:trPr>
        <w:tc>
          <w:tcPr>
            <w:tcW w:w="9180"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0FF2A46"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ROZPOČET</w:t>
            </w:r>
          </w:p>
        </w:tc>
      </w:tr>
      <w:tr w:rsidR="00904ABB" w:rsidRPr="00904ABB" w14:paraId="24A16940"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3A3838"/>
            <w:noWrap/>
            <w:vAlign w:val="bottom"/>
            <w:hideMark/>
          </w:tcPr>
          <w:p w14:paraId="1A3D3916" w14:textId="77777777" w:rsidR="00904ABB" w:rsidRPr="00904ABB" w:rsidRDefault="00904ABB" w:rsidP="00904ABB">
            <w:pPr>
              <w:spacing w:after="0" w:line="240" w:lineRule="auto"/>
              <w:jc w:val="lef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 xml:space="preserve">Celkové způsobilé výdaje </w:t>
            </w:r>
          </w:p>
        </w:tc>
        <w:tc>
          <w:tcPr>
            <w:tcW w:w="1902" w:type="dxa"/>
            <w:tcBorders>
              <w:top w:val="nil"/>
              <w:left w:val="nil"/>
              <w:bottom w:val="single" w:sz="4" w:space="0" w:color="auto"/>
              <w:right w:val="single" w:sz="4" w:space="0" w:color="auto"/>
            </w:tcBorders>
            <w:shd w:val="clear" w:color="000000" w:fill="3A3838"/>
            <w:noWrap/>
            <w:vAlign w:val="bottom"/>
            <w:hideMark/>
          </w:tcPr>
          <w:p w14:paraId="39C3B91D" w14:textId="77777777" w:rsidR="00904ABB" w:rsidRPr="00904ABB" w:rsidRDefault="00904ABB" w:rsidP="00904ABB">
            <w:pPr>
              <w:spacing w:after="0" w:line="240" w:lineRule="auto"/>
              <w:jc w:val="righ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36 504 995 Kč</w:t>
            </w:r>
          </w:p>
        </w:tc>
      </w:tr>
      <w:tr w:rsidR="00904ABB" w:rsidRPr="00904ABB" w14:paraId="2CAB158C" w14:textId="77777777" w:rsidTr="00904ABB">
        <w:trPr>
          <w:trHeight w:val="293"/>
        </w:trPr>
        <w:tc>
          <w:tcPr>
            <w:tcW w:w="7278" w:type="dxa"/>
            <w:tcBorders>
              <w:top w:val="nil"/>
              <w:left w:val="single" w:sz="4" w:space="0" w:color="auto"/>
              <w:bottom w:val="single" w:sz="4" w:space="0" w:color="auto"/>
              <w:right w:val="single" w:sz="4" w:space="0" w:color="auto"/>
            </w:tcBorders>
            <w:shd w:val="clear" w:color="000000" w:fill="808080"/>
            <w:noWrap/>
            <w:vAlign w:val="bottom"/>
            <w:hideMark/>
          </w:tcPr>
          <w:p w14:paraId="5F4F7C50" w14:textId="77777777" w:rsidR="00904ABB" w:rsidRPr="00904ABB" w:rsidRDefault="00904ABB" w:rsidP="00904ABB">
            <w:pPr>
              <w:spacing w:after="0" w:line="240" w:lineRule="auto"/>
              <w:jc w:val="lef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Celkové způsobilé výdaje - průmyslový výzkum</w:t>
            </w:r>
          </w:p>
        </w:tc>
        <w:tc>
          <w:tcPr>
            <w:tcW w:w="1902" w:type="dxa"/>
            <w:tcBorders>
              <w:top w:val="nil"/>
              <w:left w:val="nil"/>
              <w:bottom w:val="single" w:sz="4" w:space="0" w:color="auto"/>
              <w:right w:val="single" w:sz="4" w:space="0" w:color="auto"/>
            </w:tcBorders>
            <w:shd w:val="clear" w:color="000000" w:fill="808080"/>
            <w:noWrap/>
            <w:vAlign w:val="bottom"/>
            <w:hideMark/>
          </w:tcPr>
          <w:p w14:paraId="0760EE85" w14:textId="77777777" w:rsidR="00904ABB" w:rsidRPr="00904ABB" w:rsidRDefault="00904ABB" w:rsidP="00904ABB">
            <w:pPr>
              <w:spacing w:after="0" w:line="240" w:lineRule="auto"/>
              <w:jc w:val="righ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9 791 024 Kč</w:t>
            </w:r>
          </w:p>
        </w:tc>
      </w:tr>
      <w:tr w:rsidR="00904ABB" w:rsidRPr="00904ABB" w14:paraId="1D7AE47C"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3A665C4C"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Náklady na smluvní výzkum a konzultační služby - PV</w:t>
            </w:r>
          </w:p>
        </w:tc>
        <w:tc>
          <w:tcPr>
            <w:tcW w:w="1902" w:type="dxa"/>
            <w:tcBorders>
              <w:top w:val="nil"/>
              <w:left w:val="nil"/>
              <w:bottom w:val="single" w:sz="4" w:space="0" w:color="auto"/>
              <w:right w:val="single" w:sz="4" w:space="0" w:color="auto"/>
            </w:tcBorders>
            <w:shd w:val="clear" w:color="000000" w:fill="99CCFF"/>
            <w:noWrap/>
            <w:vAlign w:val="bottom"/>
            <w:hideMark/>
          </w:tcPr>
          <w:p w14:paraId="03EFB18B"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1 200 000 Kč</w:t>
            </w:r>
          </w:p>
        </w:tc>
      </w:tr>
      <w:tr w:rsidR="00904ABB" w:rsidRPr="00904ABB" w14:paraId="3FE5C670"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0E9C2B5D"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vAlign w:val="bottom"/>
            <w:hideMark/>
          </w:tcPr>
          <w:p w14:paraId="183838BF" w14:textId="6392DC2F" w:rsidR="00904ABB" w:rsidRPr="00904ABB" w:rsidRDefault="002114CE" w:rsidP="00904ABB">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w:t>
            </w:r>
            <w:r w:rsidRPr="00904ABB">
              <w:rPr>
                <w:rFonts w:ascii="Calibri" w:eastAsia="Times New Roman" w:hAnsi="Calibri" w:cs="Calibri"/>
                <w:color w:val="000000"/>
                <w:lang w:eastAsia="cs-CZ"/>
              </w:rPr>
              <w:t xml:space="preserve"> Kč</w:t>
            </w:r>
          </w:p>
        </w:tc>
      </w:tr>
      <w:tr w:rsidR="00904ABB" w:rsidRPr="00904ABB" w14:paraId="7100849B"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6CFA825D"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vAlign w:val="bottom"/>
            <w:hideMark/>
          </w:tcPr>
          <w:p w14:paraId="61681528" w14:textId="01141CCD" w:rsidR="00904ABB" w:rsidRPr="00904ABB" w:rsidRDefault="002114CE" w:rsidP="00904ABB">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w:t>
            </w:r>
            <w:r w:rsidR="00904ABB" w:rsidRPr="00904ABB">
              <w:rPr>
                <w:rFonts w:ascii="Calibri" w:eastAsia="Times New Roman" w:hAnsi="Calibri" w:cs="Calibri"/>
                <w:color w:val="000000"/>
                <w:lang w:eastAsia="cs-CZ"/>
              </w:rPr>
              <w:t xml:space="preserve"> Kč</w:t>
            </w:r>
          </w:p>
        </w:tc>
      </w:tr>
      <w:tr w:rsidR="00904ABB" w:rsidRPr="00904ABB" w14:paraId="2E3C5B0E"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10B1E72F"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Osobní náklady - PV</w:t>
            </w:r>
          </w:p>
        </w:tc>
        <w:tc>
          <w:tcPr>
            <w:tcW w:w="1902" w:type="dxa"/>
            <w:tcBorders>
              <w:top w:val="nil"/>
              <w:left w:val="nil"/>
              <w:bottom w:val="single" w:sz="4" w:space="0" w:color="auto"/>
              <w:right w:val="single" w:sz="4" w:space="0" w:color="auto"/>
            </w:tcBorders>
            <w:shd w:val="clear" w:color="000000" w:fill="99CCFF"/>
            <w:noWrap/>
            <w:vAlign w:val="bottom"/>
            <w:hideMark/>
          </w:tcPr>
          <w:p w14:paraId="13FEBA43"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6 217 605 Kč</w:t>
            </w:r>
          </w:p>
        </w:tc>
      </w:tr>
      <w:tr w:rsidR="002114CE" w:rsidRPr="00904ABB" w14:paraId="5FB01118" w14:textId="77777777" w:rsidTr="0084238F">
        <w:trPr>
          <w:trHeight w:val="300"/>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5C7E0333"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694D9092" w14:textId="08C6CC70" w:rsidR="002114CE" w:rsidRPr="00904ABB" w:rsidRDefault="002114CE" w:rsidP="002114CE">
            <w:pPr>
              <w:spacing w:after="0" w:line="240" w:lineRule="auto"/>
              <w:jc w:val="right"/>
              <w:rPr>
                <w:rFonts w:ascii="Calibri" w:eastAsia="Times New Roman" w:hAnsi="Calibri" w:cs="Calibri"/>
                <w:color w:val="000000"/>
                <w:lang w:eastAsia="cs-CZ"/>
              </w:rPr>
            </w:pPr>
            <w:r w:rsidRPr="0057757C">
              <w:rPr>
                <w:rFonts w:ascii="Calibri" w:eastAsia="Times New Roman" w:hAnsi="Calibri" w:cs="Calibri"/>
                <w:color w:val="000000"/>
                <w:lang w:eastAsia="cs-CZ"/>
              </w:rPr>
              <w:t>- Kč</w:t>
            </w:r>
          </w:p>
        </w:tc>
      </w:tr>
      <w:tr w:rsidR="002114CE" w:rsidRPr="00904ABB" w14:paraId="524E3AD3" w14:textId="77777777" w:rsidTr="0084238F">
        <w:trPr>
          <w:trHeight w:val="300"/>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008CC0AE"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32C88976" w14:textId="30CF6159" w:rsidR="002114CE" w:rsidRPr="00904ABB" w:rsidRDefault="002114CE" w:rsidP="002114CE">
            <w:pPr>
              <w:spacing w:after="0" w:line="240" w:lineRule="auto"/>
              <w:jc w:val="right"/>
              <w:rPr>
                <w:rFonts w:ascii="Calibri" w:eastAsia="Times New Roman" w:hAnsi="Calibri" w:cs="Calibri"/>
                <w:color w:val="000000"/>
                <w:lang w:eastAsia="cs-CZ"/>
              </w:rPr>
            </w:pPr>
            <w:r w:rsidRPr="0057757C">
              <w:rPr>
                <w:rFonts w:ascii="Calibri" w:eastAsia="Times New Roman" w:hAnsi="Calibri" w:cs="Calibri"/>
                <w:color w:val="000000"/>
                <w:lang w:eastAsia="cs-CZ"/>
              </w:rPr>
              <w:t>- Kč</w:t>
            </w:r>
          </w:p>
        </w:tc>
      </w:tr>
      <w:tr w:rsidR="00904ABB" w:rsidRPr="00904ABB" w14:paraId="5C79407B" w14:textId="77777777" w:rsidTr="00904ABB">
        <w:trPr>
          <w:trHeight w:val="300"/>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168D039B"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Materiál - PV</w:t>
            </w:r>
          </w:p>
        </w:tc>
        <w:tc>
          <w:tcPr>
            <w:tcW w:w="1902" w:type="dxa"/>
            <w:tcBorders>
              <w:top w:val="nil"/>
              <w:left w:val="nil"/>
              <w:bottom w:val="single" w:sz="4" w:space="0" w:color="auto"/>
              <w:right w:val="single" w:sz="4" w:space="0" w:color="auto"/>
            </w:tcBorders>
            <w:shd w:val="clear" w:color="000000" w:fill="99CCFF"/>
            <w:noWrap/>
            <w:vAlign w:val="bottom"/>
            <w:hideMark/>
          </w:tcPr>
          <w:p w14:paraId="3AD019C4"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1 099 950 Kč</w:t>
            </w:r>
          </w:p>
        </w:tc>
      </w:tr>
      <w:tr w:rsidR="002114CE" w:rsidRPr="00904ABB" w14:paraId="6BA0A51D" w14:textId="77777777" w:rsidTr="00CD2523">
        <w:trPr>
          <w:trHeight w:val="300"/>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32AB8514"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791D144C" w14:textId="22C77600" w:rsidR="002114CE" w:rsidRPr="00904ABB" w:rsidRDefault="002114CE" w:rsidP="002114CE">
            <w:pPr>
              <w:spacing w:after="0" w:line="240" w:lineRule="auto"/>
              <w:jc w:val="right"/>
              <w:rPr>
                <w:rFonts w:ascii="Calibri" w:eastAsia="Times New Roman" w:hAnsi="Calibri" w:cs="Calibri"/>
                <w:color w:val="000000"/>
                <w:lang w:eastAsia="cs-CZ"/>
              </w:rPr>
            </w:pPr>
            <w:r w:rsidRPr="003229E2">
              <w:rPr>
                <w:rFonts w:ascii="Calibri" w:eastAsia="Times New Roman" w:hAnsi="Calibri" w:cs="Calibri"/>
                <w:color w:val="000000"/>
                <w:lang w:eastAsia="cs-CZ"/>
              </w:rPr>
              <w:t>- Kč</w:t>
            </w:r>
          </w:p>
        </w:tc>
      </w:tr>
      <w:tr w:rsidR="002114CE" w:rsidRPr="00904ABB" w14:paraId="7B69051F" w14:textId="77777777" w:rsidTr="00CD2523">
        <w:trPr>
          <w:trHeight w:val="300"/>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0CEB2CF8"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3528DB12" w14:textId="718287E1" w:rsidR="002114CE" w:rsidRPr="00904ABB" w:rsidRDefault="002114CE" w:rsidP="002114CE">
            <w:pPr>
              <w:spacing w:after="0" w:line="240" w:lineRule="auto"/>
              <w:jc w:val="right"/>
              <w:rPr>
                <w:rFonts w:ascii="Calibri" w:eastAsia="Times New Roman" w:hAnsi="Calibri" w:cs="Calibri"/>
                <w:color w:val="000000"/>
                <w:lang w:eastAsia="cs-CZ"/>
              </w:rPr>
            </w:pPr>
            <w:r w:rsidRPr="003229E2">
              <w:rPr>
                <w:rFonts w:ascii="Calibri" w:eastAsia="Times New Roman" w:hAnsi="Calibri" w:cs="Calibri"/>
                <w:color w:val="000000"/>
                <w:lang w:eastAsia="cs-CZ"/>
              </w:rPr>
              <w:t>- Kč</w:t>
            </w:r>
          </w:p>
        </w:tc>
      </w:tr>
      <w:tr w:rsidR="00904ABB" w:rsidRPr="00904ABB" w14:paraId="1576248B" w14:textId="77777777" w:rsidTr="00904ABB">
        <w:trPr>
          <w:trHeight w:val="300"/>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761F3B98"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Ostatní provozní náklady - PV</w:t>
            </w:r>
          </w:p>
        </w:tc>
        <w:tc>
          <w:tcPr>
            <w:tcW w:w="1902" w:type="dxa"/>
            <w:tcBorders>
              <w:top w:val="nil"/>
              <w:left w:val="nil"/>
              <w:bottom w:val="single" w:sz="4" w:space="0" w:color="auto"/>
              <w:right w:val="single" w:sz="4" w:space="0" w:color="auto"/>
            </w:tcBorders>
            <w:shd w:val="clear" w:color="000000" w:fill="99CCFF"/>
            <w:noWrap/>
            <w:vAlign w:val="bottom"/>
            <w:hideMark/>
          </w:tcPr>
          <w:p w14:paraId="273E209E"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420 000 Kč</w:t>
            </w:r>
          </w:p>
        </w:tc>
      </w:tr>
      <w:tr w:rsidR="002114CE" w:rsidRPr="00904ABB" w14:paraId="4CAF6091" w14:textId="77777777" w:rsidTr="00E72C8A">
        <w:trPr>
          <w:trHeight w:val="300"/>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7064A57C"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602D80B4" w14:textId="13D35CA5" w:rsidR="002114CE" w:rsidRPr="00904ABB" w:rsidRDefault="002114CE" w:rsidP="002114CE">
            <w:pPr>
              <w:spacing w:after="0" w:line="240" w:lineRule="auto"/>
              <w:jc w:val="right"/>
              <w:rPr>
                <w:rFonts w:ascii="Calibri" w:eastAsia="Times New Roman" w:hAnsi="Calibri" w:cs="Calibri"/>
                <w:color w:val="000000"/>
                <w:lang w:eastAsia="cs-CZ"/>
              </w:rPr>
            </w:pPr>
            <w:r w:rsidRPr="006722E6">
              <w:rPr>
                <w:rFonts w:ascii="Calibri" w:eastAsia="Times New Roman" w:hAnsi="Calibri" w:cs="Calibri"/>
                <w:color w:val="000000"/>
                <w:lang w:eastAsia="cs-CZ"/>
              </w:rPr>
              <w:t>- Kč</w:t>
            </w:r>
          </w:p>
        </w:tc>
      </w:tr>
      <w:tr w:rsidR="002114CE" w:rsidRPr="00904ABB" w14:paraId="7750B7EB" w14:textId="77777777" w:rsidTr="00E72C8A">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7F187915"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68EA15BC" w14:textId="4660C86E" w:rsidR="002114CE" w:rsidRPr="00904ABB" w:rsidRDefault="002114CE" w:rsidP="002114CE">
            <w:pPr>
              <w:spacing w:after="0" w:line="240" w:lineRule="auto"/>
              <w:jc w:val="right"/>
              <w:rPr>
                <w:rFonts w:ascii="Calibri" w:eastAsia="Times New Roman" w:hAnsi="Calibri" w:cs="Calibri"/>
                <w:color w:val="000000"/>
                <w:lang w:eastAsia="cs-CZ"/>
              </w:rPr>
            </w:pPr>
            <w:r w:rsidRPr="006722E6">
              <w:rPr>
                <w:rFonts w:ascii="Calibri" w:eastAsia="Times New Roman" w:hAnsi="Calibri" w:cs="Calibri"/>
                <w:color w:val="000000"/>
                <w:lang w:eastAsia="cs-CZ"/>
              </w:rPr>
              <w:t>- Kč</w:t>
            </w:r>
          </w:p>
        </w:tc>
      </w:tr>
      <w:tr w:rsidR="00904ABB" w:rsidRPr="00904ABB" w14:paraId="6FE22459"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29586E39"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Ostatní režie - PV</w:t>
            </w:r>
          </w:p>
        </w:tc>
        <w:tc>
          <w:tcPr>
            <w:tcW w:w="1902" w:type="dxa"/>
            <w:tcBorders>
              <w:top w:val="nil"/>
              <w:left w:val="nil"/>
              <w:bottom w:val="single" w:sz="4" w:space="0" w:color="auto"/>
              <w:right w:val="single" w:sz="4" w:space="0" w:color="auto"/>
            </w:tcBorders>
            <w:shd w:val="clear" w:color="000000" w:fill="99CCFF"/>
            <w:noWrap/>
            <w:vAlign w:val="bottom"/>
            <w:hideMark/>
          </w:tcPr>
          <w:p w14:paraId="4089572D"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853 469 Kč</w:t>
            </w:r>
          </w:p>
        </w:tc>
      </w:tr>
      <w:tr w:rsidR="002114CE" w:rsidRPr="00904ABB" w14:paraId="211FB364" w14:textId="77777777" w:rsidTr="00BF7DAD">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519963B7"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04934737" w14:textId="169A3EB5" w:rsidR="002114CE" w:rsidRPr="00904ABB" w:rsidRDefault="002114CE" w:rsidP="002114CE">
            <w:pPr>
              <w:spacing w:after="0" w:line="240" w:lineRule="auto"/>
              <w:jc w:val="right"/>
              <w:rPr>
                <w:rFonts w:ascii="Calibri" w:eastAsia="Times New Roman" w:hAnsi="Calibri" w:cs="Calibri"/>
                <w:color w:val="000000"/>
                <w:lang w:eastAsia="cs-CZ"/>
              </w:rPr>
            </w:pPr>
            <w:r w:rsidRPr="00732328">
              <w:rPr>
                <w:rFonts w:ascii="Calibri" w:eastAsia="Times New Roman" w:hAnsi="Calibri" w:cs="Calibri"/>
                <w:color w:val="000000"/>
                <w:lang w:eastAsia="cs-CZ"/>
              </w:rPr>
              <w:t>- Kč</w:t>
            </w:r>
          </w:p>
        </w:tc>
      </w:tr>
      <w:tr w:rsidR="002114CE" w:rsidRPr="00904ABB" w14:paraId="0864695B" w14:textId="77777777" w:rsidTr="00BF7DAD">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5831D5D3"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0AE4D8F8" w14:textId="437515F5" w:rsidR="002114CE" w:rsidRPr="00904ABB" w:rsidRDefault="002114CE" w:rsidP="002114CE">
            <w:pPr>
              <w:spacing w:after="0" w:line="240" w:lineRule="auto"/>
              <w:jc w:val="right"/>
              <w:rPr>
                <w:rFonts w:ascii="Calibri" w:eastAsia="Times New Roman" w:hAnsi="Calibri" w:cs="Calibri"/>
                <w:color w:val="000000"/>
                <w:lang w:eastAsia="cs-CZ"/>
              </w:rPr>
            </w:pPr>
            <w:r w:rsidRPr="00732328">
              <w:rPr>
                <w:rFonts w:ascii="Calibri" w:eastAsia="Times New Roman" w:hAnsi="Calibri" w:cs="Calibri"/>
                <w:color w:val="000000"/>
                <w:lang w:eastAsia="cs-CZ"/>
              </w:rPr>
              <w:t>- Kč</w:t>
            </w:r>
          </w:p>
        </w:tc>
      </w:tr>
      <w:tr w:rsidR="00904ABB" w:rsidRPr="00904ABB" w14:paraId="71382902"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808080"/>
            <w:noWrap/>
            <w:vAlign w:val="bottom"/>
            <w:hideMark/>
          </w:tcPr>
          <w:p w14:paraId="77DA60E5" w14:textId="77777777" w:rsidR="00904ABB" w:rsidRPr="00904ABB" w:rsidRDefault="00904ABB" w:rsidP="00904ABB">
            <w:pPr>
              <w:spacing w:after="0" w:line="240" w:lineRule="auto"/>
              <w:jc w:val="lef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Celkové způsobilé výdaje - experimentální vývoj</w:t>
            </w:r>
          </w:p>
        </w:tc>
        <w:tc>
          <w:tcPr>
            <w:tcW w:w="1902" w:type="dxa"/>
            <w:tcBorders>
              <w:top w:val="nil"/>
              <w:left w:val="nil"/>
              <w:bottom w:val="single" w:sz="4" w:space="0" w:color="auto"/>
              <w:right w:val="single" w:sz="4" w:space="0" w:color="auto"/>
            </w:tcBorders>
            <w:shd w:val="clear" w:color="000000" w:fill="808080"/>
            <w:noWrap/>
            <w:vAlign w:val="bottom"/>
            <w:hideMark/>
          </w:tcPr>
          <w:p w14:paraId="0FC41A78" w14:textId="77777777" w:rsidR="00904ABB" w:rsidRPr="00904ABB" w:rsidRDefault="00904ABB" w:rsidP="00904ABB">
            <w:pPr>
              <w:spacing w:after="0" w:line="240" w:lineRule="auto"/>
              <w:jc w:val="righ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26 713 971 Kč</w:t>
            </w:r>
          </w:p>
        </w:tc>
      </w:tr>
      <w:tr w:rsidR="00904ABB" w:rsidRPr="00904ABB" w14:paraId="5D8B2672"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128A3381"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Náklady na smluvní výzkum a konzultační služby - EV</w:t>
            </w:r>
          </w:p>
        </w:tc>
        <w:tc>
          <w:tcPr>
            <w:tcW w:w="1902" w:type="dxa"/>
            <w:tcBorders>
              <w:top w:val="nil"/>
              <w:left w:val="nil"/>
              <w:bottom w:val="single" w:sz="4" w:space="0" w:color="auto"/>
              <w:right w:val="single" w:sz="4" w:space="0" w:color="auto"/>
            </w:tcBorders>
            <w:shd w:val="clear" w:color="000000" w:fill="99CCFF"/>
            <w:noWrap/>
            <w:vAlign w:val="bottom"/>
            <w:hideMark/>
          </w:tcPr>
          <w:p w14:paraId="5AE6A66A"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2 800 000 Kč</w:t>
            </w:r>
          </w:p>
        </w:tc>
      </w:tr>
      <w:tr w:rsidR="002114CE" w:rsidRPr="00904ABB" w14:paraId="521E7360" w14:textId="77777777" w:rsidTr="000807ED">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3E4EB982"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6D2F7EC0" w14:textId="4153F2E7" w:rsidR="002114CE" w:rsidRPr="00904ABB" w:rsidRDefault="002114CE" w:rsidP="002114CE">
            <w:pPr>
              <w:spacing w:after="0" w:line="240" w:lineRule="auto"/>
              <w:jc w:val="right"/>
              <w:rPr>
                <w:rFonts w:ascii="Calibri" w:eastAsia="Times New Roman" w:hAnsi="Calibri" w:cs="Calibri"/>
                <w:color w:val="000000"/>
                <w:lang w:eastAsia="cs-CZ"/>
              </w:rPr>
            </w:pPr>
            <w:r w:rsidRPr="00101C2B">
              <w:rPr>
                <w:rFonts w:ascii="Calibri" w:eastAsia="Times New Roman" w:hAnsi="Calibri" w:cs="Calibri"/>
                <w:color w:val="000000"/>
                <w:lang w:eastAsia="cs-CZ"/>
              </w:rPr>
              <w:t>- Kč</w:t>
            </w:r>
          </w:p>
        </w:tc>
      </w:tr>
      <w:tr w:rsidR="002114CE" w:rsidRPr="00904ABB" w14:paraId="4CB83EE6" w14:textId="77777777" w:rsidTr="000807ED">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753D0BCE"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41FAC72F" w14:textId="568BC4D7" w:rsidR="002114CE" w:rsidRPr="00904ABB" w:rsidRDefault="002114CE" w:rsidP="002114CE">
            <w:pPr>
              <w:spacing w:after="0" w:line="240" w:lineRule="auto"/>
              <w:jc w:val="right"/>
              <w:rPr>
                <w:rFonts w:ascii="Calibri" w:eastAsia="Times New Roman" w:hAnsi="Calibri" w:cs="Calibri"/>
                <w:color w:val="000000"/>
                <w:lang w:eastAsia="cs-CZ"/>
              </w:rPr>
            </w:pPr>
            <w:r w:rsidRPr="00101C2B">
              <w:rPr>
                <w:rFonts w:ascii="Calibri" w:eastAsia="Times New Roman" w:hAnsi="Calibri" w:cs="Calibri"/>
                <w:color w:val="000000"/>
                <w:lang w:eastAsia="cs-CZ"/>
              </w:rPr>
              <w:t>- Kč</w:t>
            </w:r>
          </w:p>
        </w:tc>
      </w:tr>
      <w:tr w:rsidR="00904ABB" w:rsidRPr="00904ABB" w14:paraId="5F4921F9"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0FF947C8"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Osobní náklady - EV</w:t>
            </w:r>
          </w:p>
        </w:tc>
        <w:tc>
          <w:tcPr>
            <w:tcW w:w="1902" w:type="dxa"/>
            <w:tcBorders>
              <w:top w:val="nil"/>
              <w:left w:val="nil"/>
              <w:bottom w:val="single" w:sz="4" w:space="0" w:color="auto"/>
              <w:right w:val="single" w:sz="4" w:space="0" w:color="auto"/>
            </w:tcBorders>
            <w:shd w:val="clear" w:color="000000" w:fill="99CCFF"/>
            <w:noWrap/>
            <w:vAlign w:val="bottom"/>
            <w:hideMark/>
          </w:tcPr>
          <w:p w14:paraId="69438B6F"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17 826 656 Kč</w:t>
            </w:r>
          </w:p>
        </w:tc>
      </w:tr>
      <w:tr w:rsidR="002114CE" w:rsidRPr="00904ABB" w14:paraId="5EDB3C74" w14:textId="77777777" w:rsidTr="00041489">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13A948F1"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60600636" w14:textId="31B6DEAC" w:rsidR="002114CE" w:rsidRPr="00904ABB" w:rsidRDefault="002114CE" w:rsidP="002114CE">
            <w:pPr>
              <w:spacing w:after="0" w:line="240" w:lineRule="auto"/>
              <w:jc w:val="right"/>
              <w:rPr>
                <w:rFonts w:ascii="Calibri" w:eastAsia="Times New Roman" w:hAnsi="Calibri" w:cs="Calibri"/>
                <w:color w:val="000000"/>
                <w:lang w:eastAsia="cs-CZ"/>
              </w:rPr>
            </w:pPr>
            <w:r w:rsidRPr="00AE45BE">
              <w:rPr>
                <w:rFonts w:ascii="Calibri" w:eastAsia="Times New Roman" w:hAnsi="Calibri" w:cs="Calibri"/>
                <w:color w:val="000000"/>
                <w:lang w:eastAsia="cs-CZ"/>
              </w:rPr>
              <w:t>- Kč</w:t>
            </w:r>
          </w:p>
        </w:tc>
      </w:tr>
      <w:tr w:rsidR="002114CE" w:rsidRPr="00904ABB" w14:paraId="46D47F5B" w14:textId="77777777" w:rsidTr="00041489">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1BAB0B21"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0BD6B46D" w14:textId="616703CC" w:rsidR="002114CE" w:rsidRPr="00904ABB" w:rsidRDefault="002114CE" w:rsidP="002114CE">
            <w:pPr>
              <w:spacing w:after="0" w:line="240" w:lineRule="auto"/>
              <w:jc w:val="right"/>
              <w:rPr>
                <w:rFonts w:ascii="Calibri" w:eastAsia="Times New Roman" w:hAnsi="Calibri" w:cs="Calibri"/>
                <w:color w:val="000000"/>
                <w:lang w:eastAsia="cs-CZ"/>
              </w:rPr>
            </w:pPr>
            <w:r w:rsidRPr="00AE45BE">
              <w:rPr>
                <w:rFonts w:ascii="Calibri" w:eastAsia="Times New Roman" w:hAnsi="Calibri" w:cs="Calibri"/>
                <w:color w:val="000000"/>
                <w:lang w:eastAsia="cs-CZ"/>
              </w:rPr>
              <w:t>- Kč</w:t>
            </w:r>
          </w:p>
        </w:tc>
      </w:tr>
      <w:tr w:rsidR="00904ABB" w:rsidRPr="00904ABB" w14:paraId="4375DA0B"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4285E621"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Materiál - EV</w:t>
            </w:r>
          </w:p>
        </w:tc>
        <w:tc>
          <w:tcPr>
            <w:tcW w:w="1902" w:type="dxa"/>
            <w:tcBorders>
              <w:top w:val="nil"/>
              <w:left w:val="nil"/>
              <w:bottom w:val="single" w:sz="4" w:space="0" w:color="auto"/>
              <w:right w:val="single" w:sz="4" w:space="0" w:color="auto"/>
            </w:tcBorders>
            <w:shd w:val="clear" w:color="000000" w:fill="99CCFF"/>
            <w:noWrap/>
            <w:vAlign w:val="bottom"/>
            <w:hideMark/>
          </w:tcPr>
          <w:p w14:paraId="25DA5183"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2 656 550 Kč</w:t>
            </w:r>
          </w:p>
        </w:tc>
      </w:tr>
      <w:tr w:rsidR="002114CE" w:rsidRPr="00904ABB" w14:paraId="067E8ED2" w14:textId="77777777" w:rsidTr="00125C48">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1B3AAE77"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3543D63C" w14:textId="17915DF7" w:rsidR="002114CE" w:rsidRPr="00904ABB" w:rsidRDefault="002114CE" w:rsidP="002114CE">
            <w:pPr>
              <w:spacing w:after="0" w:line="240" w:lineRule="auto"/>
              <w:jc w:val="right"/>
              <w:rPr>
                <w:rFonts w:ascii="Calibri" w:eastAsia="Times New Roman" w:hAnsi="Calibri" w:cs="Calibri"/>
                <w:color w:val="000000"/>
                <w:lang w:eastAsia="cs-CZ"/>
              </w:rPr>
            </w:pPr>
            <w:r w:rsidRPr="00A65D06">
              <w:rPr>
                <w:rFonts w:ascii="Calibri" w:eastAsia="Times New Roman" w:hAnsi="Calibri" w:cs="Calibri"/>
                <w:color w:val="000000"/>
                <w:lang w:eastAsia="cs-CZ"/>
              </w:rPr>
              <w:t>- Kč</w:t>
            </w:r>
          </w:p>
        </w:tc>
      </w:tr>
      <w:tr w:rsidR="002114CE" w:rsidRPr="00904ABB" w14:paraId="28C5FD55" w14:textId="77777777" w:rsidTr="00125C48">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4039CBA8"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0446BCCF" w14:textId="138C3DC1" w:rsidR="002114CE" w:rsidRPr="00904ABB" w:rsidRDefault="002114CE" w:rsidP="002114CE">
            <w:pPr>
              <w:spacing w:after="0" w:line="240" w:lineRule="auto"/>
              <w:jc w:val="right"/>
              <w:rPr>
                <w:rFonts w:ascii="Calibri" w:eastAsia="Times New Roman" w:hAnsi="Calibri" w:cs="Calibri"/>
                <w:color w:val="000000"/>
                <w:lang w:eastAsia="cs-CZ"/>
              </w:rPr>
            </w:pPr>
            <w:r w:rsidRPr="00A65D06">
              <w:rPr>
                <w:rFonts w:ascii="Calibri" w:eastAsia="Times New Roman" w:hAnsi="Calibri" w:cs="Calibri"/>
                <w:color w:val="000000"/>
                <w:lang w:eastAsia="cs-CZ"/>
              </w:rPr>
              <w:t>- Kč</w:t>
            </w:r>
          </w:p>
        </w:tc>
      </w:tr>
      <w:tr w:rsidR="00904ABB" w:rsidRPr="00904ABB" w14:paraId="74B7BAB4"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7FA7AA64"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Ostatní provozní náklady - EV</w:t>
            </w:r>
          </w:p>
        </w:tc>
        <w:tc>
          <w:tcPr>
            <w:tcW w:w="1902" w:type="dxa"/>
            <w:tcBorders>
              <w:top w:val="nil"/>
              <w:left w:val="nil"/>
              <w:bottom w:val="single" w:sz="4" w:space="0" w:color="auto"/>
              <w:right w:val="single" w:sz="4" w:space="0" w:color="auto"/>
            </w:tcBorders>
            <w:shd w:val="clear" w:color="000000" w:fill="99CCFF"/>
            <w:noWrap/>
            <w:vAlign w:val="bottom"/>
            <w:hideMark/>
          </w:tcPr>
          <w:p w14:paraId="5E40BDA1"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980 000 Kč</w:t>
            </w:r>
          </w:p>
        </w:tc>
      </w:tr>
      <w:tr w:rsidR="002114CE" w:rsidRPr="00904ABB" w14:paraId="28A08B3F" w14:textId="77777777" w:rsidTr="00CD1D19">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478276D6"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7315DBDC" w14:textId="5E7B3489" w:rsidR="002114CE" w:rsidRPr="00904ABB" w:rsidRDefault="002114CE" w:rsidP="002114CE">
            <w:pPr>
              <w:spacing w:after="0" w:line="240" w:lineRule="auto"/>
              <w:jc w:val="right"/>
              <w:rPr>
                <w:rFonts w:ascii="Calibri" w:eastAsia="Times New Roman" w:hAnsi="Calibri" w:cs="Calibri"/>
                <w:color w:val="000000"/>
                <w:lang w:eastAsia="cs-CZ"/>
              </w:rPr>
            </w:pPr>
            <w:r w:rsidRPr="00AF28EF">
              <w:rPr>
                <w:rFonts w:ascii="Calibri" w:eastAsia="Times New Roman" w:hAnsi="Calibri" w:cs="Calibri"/>
                <w:color w:val="000000"/>
                <w:lang w:eastAsia="cs-CZ"/>
              </w:rPr>
              <w:t>- Kč</w:t>
            </w:r>
          </w:p>
        </w:tc>
      </w:tr>
      <w:tr w:rsidR="002114CE" w:rsidRPr="00904ABB" w14:paraId="7C32EE28" w14:textId="77777777" w:rsidTr="00CD1D19">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320AC156"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61A7C4BA" w14:textId="5E4B1AFE" w:rsidR="002114CE" w:rsidRPr="00904ABB" w:rsidRDefault="002114CE" w:rsidP="002114CE">
            <w:pPr>
              <w:spacing w:after="0" w:line="240" w:lineRule="auto"/>
              <w:jc w:val="right"/>
              <w:rPr>
                <w:rFonts w:ascii="Calibri" w:eastAsia="Times New Roman" w:hAnsi="Calibri" w:cs="Calibri"/>
                <w:color w:val="000000"/>
                <w:lang w:eastAsia="cs-CZ"/>
              </w:rPr>
            </w:pPr>
            <w:r w:rsidRPr="00AF28EF">
              <w:rPr>
                <w:rFonts w:ascii="Calibri" w:eastAsia="Times New Roman" w:hAnsi="Calibri" w:cs="Calibri"/>
                <w:color w:val="000000"/>
                <w:lang w:eastAsia="cs-CZ"/>
              </w:rPr>
              <w:t>- Kč</w:t>
            </w:r>
          </w:p>
        </w:tc>
      </w:tr>
      <w:tr w:rsidR="00904ABB" w:rsidRPr="00904ABB" w14:paraId="5535F705" w14:textId="77777777" w:rsidTr="00904ABB">
        <w:trPr>
          <w:trHeight w:val="285"/>
        </w:trPr>
        <w:tc>
          <w:tcPr>
            <w:tcW w:w="7278" w:type="dxa"/>
            <w:tcBorders>
              <w:top w:val="nil"/>
              <w:left w:val="single" w:sz="4" w:space="0" w:color="auto"/>
              <w:bottom w:val="single" w:sz="4" w:space="0" w:color="auto"/>
              <w:right w:val="single" w:sz="4" w:space="0" w:color="auto"/>
            </w:tcBorders>
            <w:shd w:val="clear" w:color="000000" w:fill="99CCFF"/>
            <w:noWrap/>
            <w:vAlign w:val="bottom"/>
            <w:hideMark/>
          </w:tcPr>
          <w:p w14:paraId="35A5FF03" w14:textId="77777777" w:rsidR="00904ABB" w:rsidRPr="00904ABB" w:rsidRDefault="00904ABB" w:rsidP="00904ABB">
            <w:pPr>
              <w:spacing w:after="0" w:line="240" w:lineRule="auto"/>
              <w:jc w:val="lef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Ostatní režie - EV</w:t>
            </w:r>
          </w:p>
        </w:tc>
        <w:tc>
          <w:tcPr>
            <w:tcW w:w="1902" w:type="dxa"/>
            <w:tcBorders>
              <w:top w:val="nil"/>
              <w:left w:val="nil"/>
              <w:bottom w:val="single" w:sz="4" w:space="0" w:color="auto"/>
              <w:right w:val="single" w:sz="4" w:space="0" w:color="auto"/>
            </w:tcBorders>
            <w:shd w:val="clear" w:color="000000" w:fill="99CCFF"/>
            <w:noWrap/>
            <w:vAlign w:val="bottom"/>
            <w:hideMark/>
          </w:tcPr>
          <w:p w14:paraId="3C34EB5C" w14:textId="77777777" w:rsidR="00904ABB" w:rsidRPr="00904ABB" w:rsidRDefault="00904ABB" w:rsidP="00904ABB">
            <w:pPr>
              <w:spacing w:after="0" w:line="240" w:lineRule="auto"/>
              <w:jc w:val="right"/>
              <w:rPr>
                <w:rFonts w:ascii="Calibri" w:eastAsia="Times New Roman" w:hAnsi="Calibri" w:cs="Calibri"/>
                <w:b/>
                <w:bCs/>
                <w:color w:val="000000"/>
                <w:lang w:eastAsia="cs-CZ"/>
              </w:rPr>
            </w:pPr>
            <w:r w:rsidRPr="00904ABB">
              <w:rPr>
                <w:rFonts w:ascii="Calibri" w:eastAsia="Times New Roman" w:hAnsi="Calibri" w:cs="Calibri"/>
                <w:b/>
                <w:bCs/>
                <w:color w:val="000000"/>
                <w:lang w:eastAsia="cs-CZ"/>
              </w:rPr>
              <w:t>2 450 765 Kč</w:t>
            </w:r>
          </w:p>
        </w:tc>
      </w:tr>
      <w:tr w:rsidR="002114CE" w:rsidRPr="00904ABB" w14:paraId="4481A07E" w14:textId="77777777" w:rsidTr="00D83D2F">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1252696A"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1902" w:type="dxa"/>
            <w:tcBorders>
              <w:top w:val="nil"/>
              <w:left w:val="nil"/>
              <w:bottom w:val="single" w:sz="4" w:space="0" w:color="auto"/>
              <w:right w:val="single" w:sz="4" w:space="0" w:color="auto"/>
            </w:tcBorders>
            <w:shd w:val="clear" w:color="000000" w:fill="D9D9D9"/>
            <w:noWrap/>
            <w:hideMark/>
          </w:tcPr>
          <w:p w14:paraId="7EA2BEE0" w14:textId="08700AED" w:rsidR="002114CE" w:rsidRPr="00904ABB" w:rsidRDefault="002114CE" w:rsidP="002114CE">
            <w:pPr>
              <w:spacing w:after="0" w:line="240" w:lineRule="auto"/>
              <w:jc w:val="right"/>
              <w:rPr>
                <w:rFonts w:ascii="Calibri" w:eastAsia="Times New Roman" w:hAnsi="Calibri" w:cs="Calibri"/>
                <w:color w:val="000000"/>
                <w:lang w:eastAsia="cs-CZ"/>
              </w:rPr>
            </w:pPr>
            <w:r w:rsidRPr="00E34153">
              <w:rPr>
                <w:rFonts w:ascii="Calibri" w:eastAsia="Times New Roman" w:hAnsi="Calibri" w:cs="Calibri"/>
                <w:color w:val="000000"/>
                <w:lang w:eastAsia="cs-CZ"/>
              </w:rPr>
              <w:t>- Kč</w:t>
            </w:r>
          </w:p>
        </w:tc>
      </w:tr>
      <w:tr w:rsidR="002114CE" w:rsidRPr="00904ABB" w14:paraId="2F22ED67" w14:textId="77777777" w:rsidTr="00D83D2F">
        <w:trPr>
          <w:trHeight w:val="285"/>
        </w:trPr>
        <w:tc>
          <w:tcPr>
            <w:tcW w:w="7278" w:type="dxa"/>
            <w:tcBorders>
              <w:top w:val="nil"/>
              <w:left w:val="single" w:sz="4" w:space="0" w:color="auto"/>
              <w:bottom w:val="single" w:sz="4" w:space="0" w:color="auto"/>
              <w:right w:val="single" w:sz="4" w:space="0" w:color="auto"/>
            </w:tcBorders>
            <w:shd w:val="clear" w:color="000000" w:fill="D9D9D9"/>
            <w:noWrap/>
            <w:vAlign w:val="bottom"/>
            <w:hideMark/>
          </w:tcPr>
          <w:p w14:paraId="3BF6EB33" w14:textId="77777777" w:rsidR="002114CE" w:rsidRPr="00904ABB" w:rsidRDefault="002114CE" w:rsidP="002114CE">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1902" w:type="dxa"/>
            <w:tcBorders>
              <w:top w:val="nil"/>
              <w:left w:val="nil"/>
              <w:bottom w:val="single" w:sz="4" w:space="0" w:color="auto"/>
              <w:right w:val="single" w:sz="4" w:space="0" w:color="auto"/>
            </w:tcBorders>
            <w:shd w:val="clear" w:color="000000" w:fill="D9D9D9"/>
            <w:noWrap/>
            <w:hideMark/>
          </w:tcPr>
          <w:p w14:paraId="0AA9CCD0" w14:textId="73979223" w:rsidR="002114CE" w:rsidRPr="00904ABB" w:rsidRDefault="002114CE" w:rsidP="002114CE">
            <w:pPr>
              <w:spacing w:after="0" w:line="240" w:lineRule="auto"/>
              <w:jc w:val="right"/>
              <w:rPr>
                <w:rFonts w:ascii="Calibri" w:eastAsia="Times New Roman" w:hAnsi="Calibri" w:cs="Calibri"/>
                <w:color w:val="000000"/>
                <w:lang w:eastAsia="cs-CZ"/>
              </w:rPr>
            </w:pPr>
            <w:r w:rsidRPr="00E34153">
              <w:rPr>
                <w:rFonts w:ascii="Calibri" w:eastAsia="Times New Roman" w:hAnsi="Calibri" w:cs="Calibri"/>
                <w:color w:val="000000"/>
                <w:lang w:eastAsia="cs-CZ"/>
              </w:rPr>
              <w:t>- Kč</w:t>
            </w:r>
          </w:p>
        </w:tc>
      </w:tr>
    </w:tbl>
    <w:p w14:paraId="2B5DB050" w14:textId="77777777" w:rsidR="00904ABB" w:rsidRDefault="00904ABB" w:rsidP="00517470">
      <w:pPr>
        <w:pStyle w:val="Zkladntextodsazen"/>
        <w:suppressAutoHyphens w:val="0"/>
        <w:ind w:left="357"/>
        <w:jc w:val="both"/>
        <w:rPr>
          <w:rFonts w:ascii="Calibri" w:hAnsi="Calibri" w:cs="Calibri"/>
          <w:sz w:val="24"/>
        </w:rPr>
      </w:pPr>
    </w:p>
    <w:p w14:paraId="0D114852" w14:textId="77777777" w:rsidR="00904ABB" w:rsidRDefault="00904ABB" w:rsidP="00517470">
      <w:pPr>
        <w:pStyle w:val="Zkladntextodsazen"/>
        <w:suppressAutoHyphens w:val="0"/>
        <w:ind w:left="357"/>
        <w:jc w:val="both"/>
        <w:rPr>
          <w:rFonts w:ascii="Calibri" w:hAnsi="Calibri" w:cs="Calibri"/>
          <w:sz w:val="24"/>
        </w:rPr>
      </w:pPr>
    </w:p>
    <w:p w14:paraId="159A0C74" w14:textId="77777777" w:rsidR="00904ABB" w:rsidRDefault="00904ABB" w:rsidP="00517470">
      <w:pPr>
        <w:pStyle w:val="Zkladntextodsazen"/>
        <w:suppressAutoHyphens w:val="0"/>
        <w:ind w:left="357"/>
        <w:jc w:val="both"/>
        <w:rPr>
          <w:rFonts w:ascii="Calibri" w:hAnsi="Calibri" w:cs="Calibri"/>
          <w:sz w:val="24"/>
        </w:rPr>
      </w:pPr>
    </w:p>
    <w:p w14:paraId="146F2480" w14:textId="77777777" w:rsidR="00904ABB" w:rsidRDefault="00904ABB" w:rsidP="00517470">
      <w:pPr>
        <w:pStyle w:val="Zkladntextodsazen"/>
        <w:suppressAutoHyphens w:val="0"/>
        <w:ind w:left="357"/>
        <w:jc w:val="both"/>
        <w:rPr>
          <w:rFonts w:ascii="Calibri" w:hAnsi="Calibri" w:cs="Calibri"/>
          <w:sz w:val="24"/>
        </w:rPr>
      </w:pPr>
    </w:p>
    <w:p w14:paraId="26B0C1BC" w14:textId="77777777" w:rsidR="00904ABB" w:rsidRDefault="00904ABB" w:rsidP="00517470">
      <w:pPr>
        <w:pStyle w:val="Zkladntextodsazen"/>
        <w:suppressAutoHyphens w:val="0"/>
        <w:ind w:left="357"/>
        <w:jc w:val="both"/>
        <w:rPr>
          <w:rFonts w:ascii="Calibri" w:hAnsi="Calibri" w:cs="Calibri"/>
          <w:sz w:val="24"/>
        </w:rPr>
      </w:pPr>
    </w:p>
    <w:tbl>
      <w:tblPr>
        <w:tblW w:w="9096" w:type="dxa"/>
        <w:tblCellMar>
          <w:left w:w="70" w:type="dxa"/>
          <w:right w:w="70" w:type="dxa"/>
        </w:tblCellMar>
        <w:tblLook w:val="04A0" w:firstRow="1" w:lastRow="0" w:firstColumn="1" w:lastColumn="0" w:noHBand="0" w:noVBand="1"/>
      </w:tblPr>
      <w:tblGrid>
        <w:gridCol w:w="2423"/>
        <w:gridCol w:w="401"/>
        <w:gridCol w:w="1313"/>
        <w:gridCol w:w="1631"/>
        <w:gridCol w:w="3328"/>
      </w:tblGrid>
      <w:tr w:rsidR="00904ABB" w:rsidRPr="00904ABB" w14:paraId="0281EA0F" w14:textId="77777777" w:rsidTr="00904ABB">
        <w:trPr>
          <w:trHeight w:val="285"/>
        </w:trPr>
        <w:tc>
          <w:tcPr>
            <w:tcW w:w="9096" w:type="dxa"/>
            <w:gridSpan w:val="5"/>
            <w:tcBorders>
              <w:top w:val="nil"/>
              <w:left w:val="nil"/>
              <w:bottom w:val="nil"/>
              <w:right w:val="nil"/>
            </w:tcBorders>
            <w:shd w:val="clear" w:color="000000" w:fill="000000"/>
            <w:noWrap/>
            <w:vAlign w:val="bottom"/>
            <w:hideMark/>
          </w:tcPr>
          <w:p w14:paraId="6C57E1E4"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lastRenderedPageBreak/>
              <w:t xml:space="preserve">Kontrola </w:t>
            </w:r>
          </w:p>
        </w:tc>
      </w:tr>
      <w:tr w:rsidR="00904ABB" w:rsidRPr="00904ABB" w14:paraId="342E6404" w14:textId="77777777" w:rsidTr="00904ABB">
        <w:trPr>
          <w:trHeight w:val="285"/>
        </w:trPr>
        <w:tc>
          <w:tcPr>
            <w:tcW w:w="5768" w:type="dxa"/>
            <w:gridSpan w:val="4"/>
            <w:tcBorders>
              <w:top w:val="single" w:sz="4" w:space="0" w:color="auto"/>
              <w:left w:val="single" w:sz="4" w:space="0" w:color="auto"/>
              <w:bottom w:val="single" w:sz="4" w:space="0" w:color="auto"/>
              <w:right w:val="nil"/>
            </w:tcBorders>
            <w:shd w:val="clear" w:color="000000" w:fill="3A3838"/>
            <w:noWrap/>
            <w:vAlign w:val="bottom"/>
            <w:hideMark/>
          </w:tcPr>
          <w:p w14:paraId="4CFCE93C"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Podíl PV/CZV (max. 30 %)</w:t>
            </w:r>
          </w:p>
        </w:tc>
        <w:tc>
          <w:tcPr>
            <w:tcW w:w="3328" w:type="dxa"/>
            <w:tcBorders>
              <w:top w:val="nil"/>
              <w:left w:val="nil"/>
              <w:bottom w:val="single" w:sz="4" w:space="0" w:color="auto"/>
              <w:right w:val="nil"/>
            </w:tcBorders>
            <w:shd w:val="clear" w:color="000000" w:fill="92D050"/>
            <w:noWrap/>
            <w:vAlign w:val="bottom"/>
            <w:hideMark/>
          </w:tcPr>
          <w:p w14:paraId="1D8C8DF3" w14:textId="77777777" w:rsidR="00904ABB" w:rsidRPr="00904ABB" w:rsidRDefault="00904ABB" w:rsidP="00904ABB">
            <w:pPr>
              <w:spacing w:after="0" w:line="240" w:lineRule="auto"/>
              <w:jc w:val="right"/>
              <w:rPr>
                <w:rFonts w:ascii="Calibri" w:eastAsia="Times New Roman" w:hAnsi="Calibri" w:cs="Calibri"/>
                <w:lang w:eastAsia="cs-CZ"/>
              </w:rPr>
            </w:pPr>
            <w:r w:rsidRPr="00904ABB">
              <w:rPr>
                <w:rFonts w:ascii="Calibri" w:eastAsia="Times New Roman" w:hAnsi="Calibri" w:cs="Calibri"/>
                <w:lang w:eastAsia="cs-CZ"/>
              </w:rPr>
              <w:t>26,82%</w:t>
            </w:r>
          </w:p>
        </w:tc>
      </w:tr>
      <w:tr w:rsidR="00904ABB" w:rsidRPr="00904ABB" w14:paraId="63B22968" w14:textId="77777777" w:rsidTr="00904ABB">
        <w:trPr>
          <w:trHeight w:val="293"/>
        </w:trPr>
        <w:tc>
          <w:tcPr>
            <w:tcW w:w="5768" w:type="dxa"/>
            <w:gridSpan w:val="4"/>
            <w:tcBorders>
              <w:top w:val="single" w:sz="4" w:space="0" w:color="auto"/>
              <w:left w:val="single" w:sz="4" w:space="0" w:color="auto"/>
              <w:bottom w:val="single" w:sz="8" w:space="0" w:color="auto"/>
              <w:right w:val="nil"/>
            </w:tcBorders>
            <w:shd w:val="clear" w:color="000000" w:fill="3A3838"/>
            <w:noWrap/>
            <w:vAlign w:val="bottom"/>
            <w:hideMark/>
          </w:tcPr>
          <w:p w14:paraId="72BFC4E4"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Odpisy (max. 20 %)</w:t>
            </w:r>
          </w:p>
        </w:tc>
        <w:tc>
          <w:tcPr>
            <w:tcW w:w="3328" w:type="dxa"/>
            <w:tcBorders>
              <w:top w:val="nil"/>
              <w:left w:val="nil"/>
              <w:bottom w:val="single" w:sz="8" w:space="0" w:color="auto"/>
              <w:right w:val="nil"/>
            </w:tcBorders>
            <w:shd w:val="clear" w:color="000000" w:fill="92D050"/>
            <w:noWrap/>
            <w:vAlign w:val="bottom"/>
            <w:hideMark/>
          </w:tcPr>
          <w:p w14:paraId="41F15E0E" w14:textId="77777777" w:rsidR="00904ABB" w:rsidRPr="00904ABB" w:rsidRDefault="00904ABB" w:rsidP="00904ABB">
            <w:pPr>
              <w:spacing w:after="0" w:line="240" w:lineRule="auto"/>
              <w:jc w:val="right"/>
              <w:rPr>
                <w:rFonts w:ascii="Calibri" w:eastAsia="Times New Roman" w:hAnsi="Calibri" w:cs="Calibri"/>
                <w:lang w:eastAsia="cs-CZ"/>
              </w:rPr>
            </w:pPr>
            <w:r w:rsidRPr="00904ABB">
              <w:rPr>
                <w:rFonts w:ascii="Calibri" w:eastAsia="Times New Roman" w:hAnsi="Calibri" w:cs="Calibri"/>
                <w:lang w:eastAsia="cs-CZ"/>
              </w:rPr>
              <w:t>0,00%</w:t>
            </w:r>
          </w:p>
        </w:tc>
      </w:tr>
      <w:tr w:rsidR="00904ABB" w:rsidRPr="00904ABB" w14:paraId="690CCCD6" w14:textId="77777777" w:rsidTr="00904ABB">
        <w:trPr>
          <w:trHeight w:val="285"/>
        </w:trPr>
        <w:tc>
          <w:tcPr>
            <w:tcW w:w="5768" w:type="dxa"/>
            <w:gridSpan w:val="4"/>
            <w:tcBorders>
              <w:top w:val="nil"/>
              <w:left w:val="single" w:sz="4" w:space="0" w:color="auto"/>
              <w:bottom w:val="single" w:sz="4" w:space="0" w:color="auto"/>
              <w:right w:val="single" w:sz="4" w:space="0" w:color="auto"/>
            </w:tcBorders>
            <w:shd w:val="clear" w:color="000000" w:fill="3A3838"/>
            <w:noWrap/>
            <w:vAlign w:val="bottom"/>
            <w:hideMark/>
          </w:tcPr>
          <w:p w14:paraId="44EB7151"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Celkové ZV</w:t>
            </w:r>
          </w:p>
        </w:tc>
        <w:tc>
          <w:tcPr>
            <w:tcW w:w="3328" w:type="dxa"/>
            <w:tcBorders>
              <w:top w:val="nil"/>
              <w:left w:val="nil"/>
              <w:bottom w:val="single" w:sz="4" w:space="0" w:color="auto"/>
              <w:right w:val="single" w:sz="4" w:space="0" w:color="auto"/>
            </w:tcBorders>
            <w:shd w:val="clear" w:color="000000" w:fill="3A3838"/>
            <w:noWrap/>
            <w:vAlign w:val="bottom"/>
            <w:hideMark/>
          </w:tcPr>
          <w:p w14:paraId="176717E8" w14:textId="77777777" w:rsidR="00904ABB" w:rsidRPr="00904ABB" w:rsidRDefault="00904ABB" w:rsidP="00904ABB">
            <w:pPr>
              <w:spacing w:after="0" w:line="240" w:lineRule="auto"/>
              <w:jc w:val="lef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Podíl jednotlivých subjektů</w:t>
            </w:r>
          </w:p>
        </w:tc>
      </w:tr>
      <w:tr w:rsidR="00904ABB" w:rsidRPr="00904ABB" w14:paraId="6A35F6ED" w14:textId="77777777" w:rsidTr="00904ABB">
        <w:trPr>
          <w:trHeight w:val="285"/>
        </w:trPr>
        <w:tc>
          <w:tcPr>
            <w:tcW w:w="2423" w:type="dxa"/>
            <w:tcBorders>
              <w:top w:val="nil"/>
              <w:left w:val="single" w:sz="4" w:space="0" w:color="auto"/>
              <w:bottom w:val="single" w:sz="4" w:space="0" w:color="auto"/>
              <w:right w:val="single" w:sz="4" w:space="0" w:color="auto"/>
            </w:tcBorders>
            <w:shd w:val="clear" w:color="000000" w:fill="D9D9D9"/>
            <w:noWrap/>
            <w:vAlign w:val="bottom"/>
            <w:hideMark/>
          </w:tcPr>
          <w:p w14:paraId="2B1B185E"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SANS SOUCI, s.r.o.</w:t>
            </w:r>
          </w:p>
        </w:tc>
        <w:tc>
          <w:tcPr>
            <w:tcW w:w="334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498293D5"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27 343 729 Kč</w:t>
            </w:r>
          </w:p>
        </w:tc>
        <w:tc>
          <w:tcPr>
            <w:tcW w:w="3328" w:type="dxa"/>
            <w:tcBorders>
              <w:top w:val="nil"/>
              <w:left w:val="nil"/>
              <w:bottom w:val="single" w:sz="4" w:space="0" w:color="auto"/>
              <w:right w:val="single" w:sz="4" w:space="0" w:color="auto"/>
            </w:tcBorders>
            <w:shd w:val="clear" w:color="000000" w:fill="CCECFF"/>
            <w:noWrap/>
            <w:vAlign w:val="bottom"/>
            <w:hideMark/>
          </w:tcPr>
          <w:p w14:paraId="316E295F"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74,90%</w:t>
            </w:r>
          </w:p>
        </w:tc>
      </w:tr>
      <w:tr w:rsidR="00904ABB" w:rsidRPr="00904ABB" w14:paraId="0FB6167B" w14:textId="77777777" w:rsidTr="00904ABB">
        <w:trPr>
          <w:trHeight w:val="285"/>
        </w:trPr>
        <w:tc>
          <w:tcPr>
            <w:tcW w:w="2423" w:type="dxa"/>
            <w:tcBorders>
              <w:top w:val="nil"/>
              <w:left w:val="single" w:sz="4" w:space="0" w:color="auto"/>
              <w:bottom w:val="single" w:sz="4" w:space="0" w:color="auto"/>
              <w:right w:val="single" w:sz="4" w:space="0" w:color="auto"/>
            </w:tcBorders>
            <w:shd w:val="clear" w:color="000000" w:fill="D9D9D9"/>
            <w:noWrap/>
            <w:vAlign w:val="bottom"/>
            <w:hideMark/>
          </w:tcPr>
          <w:p w14:paraId="334EE500"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UCEEB, ČVUT</w:t>
            </w:r>
          </w:p>
        </w:tc>
        <w:tc>
          <w:tcPr>
            <w:tcW w:w="334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74B3F0FC"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9 161 266 Kč</w:t>
            </w:r>
          </w:p>
        </w:tc>
        <w:tc>
          <w:tcPr>
            <w:tcW w:w="3328" w:type="dxa"/>
            <w:tcBorders>
              <w:top w:val="nil"/>
              <w:left w:val="nil"/>
              <w:bottom w:val="single" w:sz="4" w:space="0" w:color="auto"/>
              <w:right w:val="single" w:sz="4" w:space="0" w:color="auto"/>
            </w:tcBorders>
            <w:shd w:val="clear" w:color="000000" w:fill="CCECFF"/>
            <w:noWrap/>
            <w:vAlign w:val="bottom"/>
            <w:hideMark/>
          </w:tcPr>
          <w:p w14:paraId="3630F865"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25,10%</w:t>
            </w:r>
          </w:p>
        </w:tc>
      </w:tr>
      <w:tr w:rsidR="00904ABB" w:rsidRPr="00904ABB" w14:paraId="7793A952" w14:textId="77777777" w:rsidTr="00904ABB">
        <w:trPr>
          <w:trHeight w:val="300"/>
        </w:trPr>
        <w:tc>
          <w:tcPr>
            <w:tcW w:w="2423" w:type="dxa"/>
            <w:tcBorders>
              <w:top w:val="nil"/>
              <w:left w:val="single" w:sz="4" w:space="0" w:color="auto"/>
              <w:bottom w:val="single" w:sz="4" w:space="0" w:color="auto"/>
              <w:right w:val="single" w:sz="4" w:space="0" w:color="auto"/>
            </w:tcBorders>
            <w:shd w:val="clear" w:color="000000" w:fill="D9D9D9"/>
            <w:noWrap/>
            <w:vAlign w:val="bottom"/>
            <w:hideMark/>
          </w:tcPr>
          <w:p w14:paraId="578933B7"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0</w:t>
            </w:r>
          </w:p>
        </w:tc>
        <w:tc>
          <w:tcPr>
            <w:tcW w:w="334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4591D4D0"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 Kč</w:t>
            </w:r>
          </w:p>
        </w:tc>
        <w:tc>
          <w:tcPr>
            <w:tcW w:w="3328" w:type="dxa"/>
            <w:tcBorders>
              <w:top w:val="nil"/>
              <w:left w:val="nil"/>
              <w:bottom w:val="single" w:sz="4" w:space="0" w:color="auto"/>
              <w:right w:val="single" w:sz="4" w:space="0" w:color="auto"/>
            </w:tcBorders>
            <w:shd w:val="clear" w:color="000000" w:fill="CCECFF"/>
            <w:noWrap/>
            <w:vAlign w:val="bottom"/>
            <w:hideMark/>
          </w:tcPr>
          <w:p w14:paraId="069E0788"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0,00%</w:t>
            </w:r>
          </w:p>
        </w:tc>
      </w:tr>
      <w:tr w:rsidR="00904ABB" w:rsidRPr="00904ABB" w14:paraId="059AA493" w14:textId="77777777" w:rsidTr="00904ABB">
        <w:trPr>
          <w:trHeight w:val="285"/>
        </w:trPr>
        <w:tc>
          <w:tcPr>
            <w:tcW w:w="2423" w:type="dxa"/>
            <w:tcBorders>
              <w:top w:val="nil"/>
              <w:left w:val="single" w:sz="4" w:space="0" w:color="auto"/>
              <w:bottom w:val="single" w:sz="4" w:space="0" w:color="auto"/>
              <w:right w:val="single" w:sz="4" w:space="0" w:color="auto"/>
            </w:tcBorders>
            <w:shd w:val="clear" w:color="000000" w:fill="D9D9D9"/>
            <w:noWrap/>
            <w:vAlign w:val="bottom"/>
            <w:hideMark/>
          </w:tcPr>
          <w:p w14:paraId="76D3A27A"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0</w:t>
            </w:r>
          </w:p>
        </w:tc>
        <w:tc>
          <w:tcPr>
            <w:tcW w:w="334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300D0D8B"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 Kč</w:t>
            </w:r>
          </w:p>
        </w:tc>
        <w:tc>
          <w:tcPr>
            <w:tcW w:w="3328" w:type="dxa"/>
            <w:tcBorders>
              <w:top w:val="nil"/>
              <w:left w:val="nil"/>
              <w:bottom w:val="single" w:sz="4" w:space="0" w:color="auto"/>
              <w:right w:val="single" w:sz="4" w:space="0" w:color="auto"/>
            </w:tcBorders>
            <w:shd w:val="clear" w:color="000000" w:fill="CCECFF"/>
            <w:noWrap/>
            <w:vAlign w:val="bottom"/>
            <w:hideMark/>
          </w:tcPr>
          <w:p w14:paraId="7FCD64A2"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0,00%</w:t>
            </w:r>
          </w:p>
        </w:tc>
      </w:tr>
      <w:tr w:rsidR="00904ABB" w:rsidRPr="00904ABB" w14:paraId="7112FF65" w14:textId="77777777" w:rsidTr="00904ABB">
        <w:trPr>
          <w:trHeight w:val="285"/>
        </w:trPr>
        <w:tc>
          <w:tcPr>
            <w:tcW w:w="2423" w:type="dxa"/>
            <w:tcBorders>
              <w:top w:val="nil"/>
              <w:left w:val="single" w:sz="4" w:space="0" w:color="auto"/>
              <w:bottom w:val="single" w:sz="4" w:space="0" w:color="auto"/>
              <w:right w:val="single" w:sz="4" w:space="0" w:color="auto"/>
            </w:tcBorders>
            <w:shd w:val="clear" w:color="000000" w:fill="D9D9D9"/>
            <w:noWrap/>
            <w:vAlign w:val="bottom"/>
            <w:hideMark/>
          </w:tcPr>
          <w:p w14:paraId="18A8497C" w14:textId="77777777" w:rsidR="00904ABB" w:rsidRPr="00904ABB" w:rsidRDefault="00904ABB" w:rsidP="00904ABB">
            <w:pPr>
              <w:spacing w:after="0" w:line="240" w:lineRule="auto"/>
              <w:jc w:val="left"/>
              <w:rPr>
                <w:rFonts w:ascii="Calibri" w:eastAsia="Times New Roman" w:hAnsi="Calibri" w:cs="Calibri"/>
                <w:color w:val="000000"/>
                <w:lang w:eastAsia="cs-CZ"/>
              </w:rPr>
            </w:pPr>
            <w:r w:rsidRPr="00904ABB">
              <w:rPr>
                <w:rFonts w:ascii="Calibri" w:eastAsia="Times New Roman" w:hAnsi="Calibri" w:cs="Calibri"/>
                <w:color w:val="000000"/>
                <w:lang w:eastAsia="cs-CZ"/>
              </w:rPr>
              <w:t>0</w:t>
            </w:r>
          </w:p>
        </w:tc>
        <w:tc>
          <w:tcPr>
            <w:tcW w:w="334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B17E8BA"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 Kč</w:t>
            </w:r>
          </w:p>
        </w:tc>
        <w:tc>
          <w:tcPr>
            <w:tcW w:w="3328" w:type="dxa"/>
            <w:tcBorders>
              <w:top w:val="nil"/>
              <w:left w:val="nil"/>
              <w:bottom w:val="single" w:sz="4" w:space="0" w:color="auto"/>
              <w:right w:val="single" w:sz="4" w:space="0" w:color="auto"/>
            </w:tcBorders>
            <w:shd w:val="clear" w:color="000000" w:fill="CCECFF"/>
            <w:noWrap/>
            <w:vAlign w:val="bottom"/>
            <w:hideMark/>
          </w:tcPr>
          <w:p w14:paraId="2F47D068" w14:textId="77777777" w:rsidR="00904ABB" w:rsidRPr="00904ABB" w:rsidRDefault="00904ABB" w:rsidP="00904ABB">
            <w:pPr>
              <w:spacing w:after="0" w:line="240" w:lineRule="auto"/>
              <w:jc w:val="right"/>
              <w:rPr>
                <w:rFonts w:ascii="Calibri" w:eastAsia="Times New Roman" w:hAnsi="Calibri" w:cs="Calibri"/>
                <w:color w:val="000000"/>
                <w:lang w:eastAsia="cs-CZ"/>
              </w:rPr>
            </w:pPr>
            <w:r w:rsidRPr="00904ABB">
              <w:rPr>
                <w:rFonts w:ascii="Calibri" w:eastAsia="Times New Roman" w:hAnsi="Calibri" w:cs="Calibri"/>
                <w:color w:val="000000"/>
                <w:lang w:eastAsia="cs-CZ"/>
              </w:rPr>
              <w:t>0,00%</w:t>
            </w:r>
          </w:p>
        </w:tc>
      </w:tr>
      <w:tr w:rsidR="00904ABB" w:rsidRPr="00904ABB" w14:paraId="5C9993B3" w14:textId="77777777" w:rsidTr="00904ABB">
        <w:trPr>
          <w:trHeight w:val="285"/>
        </w:trPr>
        <w:tc>
          <w:tcPr>
            <w:tcW w:w="2423" w:type="dxa"/>
            <w:tcBorders>
              <w:top w:val="nil"/>
              <w:left w:val="nil"/>
              <w:bottom w:val="nil"/>
              <w:right w:val="nil"/>
            </w:tcBorders>
            <w:shd w:val="clear" w:color="auto" w:fill="auto"/>
            <w:noWrap/>
            <w:vAlign w:val="bottom"/>
            <w:hideMark/>
          </w:tcPr>
          <w:p w14:paraId="00DCA8D3" w14:textId="77777777" w:rsidR="00904ABB" w:rsidRPr="00904ABB" w:rsidRDefault="00904ABB" w:rsidP="00904ABB">
            <w:pPr>
              <w:spacing w:after="0" w:line="240" w:lineRule="auto"/>
              <w:jc w:val="right"/>
              <w:rPr>
                <w:rFonts w:ascii="Calibri" w:eastAsia="Times New Roman" w:hAnsi="Calibri" w:cs="Calibri"/>
                <w:color w:val="000000"/>
                <w:lang w:eastAsia="cs-CZ"/>
              </w:rPr>
            </w:pPr>
          </w:p>
        </w:tc>
        <w:tc>
          <w:tcPr>
            <w:tcW w:w="401" w:type="dxa"/>
            <w:tcBorders>
              <w:top w:val="nil"/>
              <w:left w:val="nil"/>
              <w:bottom w:val="nil"/>
              <w:right w:val="nil"/>
            </w:tcBorders>
            <w:shd w:val="clear" w:color="auto" w:fill="auto"/>
            <w:noWrap/>
            <w:vAlign w:val="bottom"/>
            <w:hideMark/>
          </w:tcPr>
          <w:p w14:paraId="2C45661E" w14:textId="77777777" w:rsidR="00904ABB" w:rsidRPr="00904ABB" w:rsidRDefault="00904ABB" w:rsidP="00904ABB">
            <w:pPr>
              <w:spacing w:after="0" w:line="240" w:lineRule="auto"/>
              <w:jc w:val="left"/>
              <w:rPr>
                <w:rFonts w:ascii="Times New Roman" w:eastAsia="Times New Roman" w:hAnsi="Times New Roman" w:cs="Times New Roman"/>
                <w:sz w:val="20"/>
                <w:szCs w:val="20"/>
                <w:lang w:eastAsia="cs-CZ"/>
              </w:rPr>
            </w:pPr>
          </w:p>
        </w:tc>
        <w:tc>
          <w:tcPr>
            <w:tcW w:w="1313" w:type="dxa"/>
            <w:tcBorders>
              <w:top w:val="nil"/>
              <w:left w:val="nil"/>
              <w:bottom w:val="nil"/>
              <w:right w:val="nil"/>
            </w:tcBorders>
            <w:shd w:val="clear" w:color="auto" w:fill="auto"/>
            <w:noWrap/>
            <w:vAlign w:val="bottom"/>
            <w:hideMark/>
          </w:tcPr>
          <w:p w14:paraId="7D6B60F7" w14:textId="77777777" w:rsidR="00904ABB" w:rsidRPr="00904ABB" w:rsidRDefault="00904ABB" w:rsidP="00904ABB">
            <w:pPr>
              <w:spacing w:after="0" w:line="240" w:lineRule="auto"/>
              <w:jc w:val="left"/>
              <w:rPr>
                <w:rFonts w:ascii="Times New Roman" w:eastAsia="Times New Roman" w:hAnsi="Times New Roman" w:cs="Times New Roman"/>
                <w:sz w:val="20"/>
                <w:szCs w:val="20"/>
                <w:lang w:eastAsia="cs-CZ"/>
              </w:rPr>
            </w:pPr>
          </w:p>
        </w:tc>
        <w:tc>
          <w:tcPr>
            <w:tcW w:w="1631" w:type="dxa"/>
            <w:tcBorders>
              <w:top w:val="nil"/>
              <w:left w:val="nil"/>
              <w:bottom w:val="nil"/>
              <w:right w:val="nil"/>
            </w:tcBorders>
            <w:shd w:val="clear" w:color="auto" w:fill="auto"/>
            <w:noWrap/>
            <w:vAlign w:val="bottom"/>
            <w:hideMark/>
          </w:tcPr>
          <w:p w14:paraId="1B73E7CB" w14:textId="77777777" w:rsidR="00904ABB" w:rsidRPr="00904ABB" w:rsidRDefault="00904ABB" w:rsidP="00904ABB">
            <w:pPr>
              <w:spacing w:after="0" w:line="240" w:lineRule="auto"/>
              <w:jc w:val="left"/>
              <w:rPr>
                <w:rFonts w:ascii="Times New Roman" w:eastAsia="Times New Roman" w:hAnsi="Times New Roman" w:cs="Times New Roman"/>
                <w:sz w:val="20"/>
                <w:szCs w:val="20"/>
                <w:lang w:eastAsia="cs-CZ"/>
              </w:rPr>
            </w:pPr>
          </w:p>
        </w:tc>
        <w:tc>
          <w:tcPr>
            <w:tcW w:w="3328" w:type="dxa"/>
            <w:tcBorders>
              <w:top w:val="nil"/>
              <w:left w:val="nil"/>
              <w:bottom w:val="nil"/>
              <w:right w:val="nil"/>
            </w:tcBorders>
            <w:shd w:val="clear" w:color="auto" w:fill="auto"/>
            <w:noWrap/>
            <w:vAlign w:val="bottom"/>
            <w:hideMark/>
          </w:tcPr>
          <w:p w14:paraId="489022F3" w14:textId="77777777" w:rsidR="00904ABB" w:rsidRPr="00904ABB" w:rsidRDefault="00904ABB" w:rsidP="00904ABB">
            <w:pPr>
              <w:spacing w:after="0" w:line="240" w:lineRule="auto"/>
              <w:jc w:val="left"/>
              <w:rPr>
                <w:rFonts w:ascii="Times New Roman" w:eastAsia="Times New Roman" w:hAnsi="Times New Roman" w:cs="Times New Roman"/>
                <w:sz w:val="20"/>
                <w:szCs w:val="20"/>
                <w:lang w:eastAsia="cs-CZ"/>
              </w:rPr>
            </w:pPr>
          </w:p>
        </w:tc>
      </w:tr>
      <w:tr w:rsidR="00904ABB" w:rsidRPr="00904ABB" w14:paraId="409D83B5" w14:textId="77777777" w:rsidTr="00904ABB">
        <w:trPr>
          <w:trHeight w:val="300"/>
        </w:trPr>
        <w:tc>
          <w:tcPr>
            <w:tcW w:w="2423" w:type="dxa"/>
            <w:tcBorders>
              <w:top w:val="single" w:sz="4" w:space="0" w:color="auto"/>
              <w:left w:val="single" w:sz="4" w:space="0" w:color="auto"/>
              <w:bottom w:val="single" w:sz="4" w:space="0" w:color="auto"/>
              <w:right w:val="nil"/>
            </w:tcBorders>
            <w:shd w:val="clear" w:color="000000" w:fill="000000"/>
            <w:vAlign w:val="center"/>
            <w:hideMark/>
          </w:tcPr>
          <w:p w14:paraId="0AC4288D"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ROZPOČET - PŘEHLED</w:t>
            </w:r>
          </w:p>
        </w:tc>
        <w:tc>
          <w:tcPr>
            <w:tcW w:w="401" w:type="dxa"/>
            <w:tcBorders>
              <w:top w:val="single" w:sz="4" w:space="0" w:color="auto"/>
              <w:left w:val="nil"/>
              <w:bottom w:val="single" w:sz="4" w:space="0" w:color="auto"/>
              <w:right w:val="nil"/>
            </w:tcBorders>
            <w:shd w:val="clear" w:color="000000" w:fill="000000"/>
            <w:vAlign w:val="center"/>
            <w:hideMark/>
          </w:tcPr>
          <w:p w14:paraId="225459A1"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 </w:t>
            </w:r>
          </w:p>
        </w:tc>
        <w:tc>
          <w:tcPr>
            <w:tcW w:w="1313" w:type="dxa"/>
            <w:tcBorders>
              <w:top w:val="single" w:sz="4" w:space="0" w:color="auto"/>
              <w:left w:val="nil"/>
              <w:bottom w:val="single" w:sz="4" w:space="0" w:color="auto"/>
              <w:right w:val="single" w:sz="4" w:space="0" w:color="auto"/>
            </w:tcBorders>
            <w:shd w:val="clear" w:color="000000" w:fill="000000"/>
            <w:vAlign w:val="center"/>
            <w:hideMark/>
          </w:tcPr>
          <w:p w14:paraId="18FF3601"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ZV</w:t>
            </w:r>
          </w:p>
        </w:tc>
        <w:tc>
          <w:tcPr>
            <w:tcW w:w="1631" w:type="dxa"/>
            <w:tcBorders>
              <w:top w:val="single" w:sz="4" w:space="0" w:color="auto"/>
              <w:left w:val="nil"/>
              <w:bottom w:val="single" w:sz="4" w:space="0" w:color="auto"/>
              <w:right w:val="single" w:sz="4" w:space="0" w:color="auto"/>
            </w:tcBorders>
            <w:shd w:val="clear" w:color="000000" w:fill="000000"/>
            <w:vAlign w:val="center"/>
            <w:hideMark/>
          </w:tcPr>
          <w:p w14:paraId="11C786E7"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MÍRA PODPORY</w:t>
            </w:r>
          </w:p>
        </w:tc>
        <w:tc>
          <w:tcPr>
            <w:tcW w:w="3328" w:type="dxa"/>
            <w:tcBorders>
              <w:top w:val="single" w:sz="4" w:space="0" w:color="auto"/>
              <w:left w:val="nil"/>
              <w:bottom w:val="single" w:sz="4" w:space="0" w:color="auto"/>
              <w:right w:val="single" w:sz="4" w:space="0" w:color="auto"/>
            </w:tcBorders>
            <w:shd w:val="clear" w:color="000000" w:fill="000000"/>
            <w:vAlign w:val="center"/>
            <w:hideMark/>
          </w:tcPr>
          <w:p w14:paraId="2E8F0AC9" w14:textId="77777777" w:rsidR="00904ABB" w:rsidRPr="00904ABB" w:rsidRDefault="00904ABB" w:rsidP="00904ABB">
            <w:pPr>
              <w:spacing w:after="0" w:line="240" w:lineRule="auto"/>
              <w:jc w:val="center"/>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VÝŠE DOTACE</w:t>
            </w:r>
          </w:p>
        </w:tc>
      </w:tr>
      <w:tr w:rsidR="00904ABB" w:rsidRPr="00904ABB" w14:paraId="3D49F801" w14:textId="77777777" w:rsidTr="00904ABB">
        <w:trPr>
          <w:trHeight w:val="300"/>
        </w:trPr>
        <w:tc>
          <w:tcPr>
            <w:tcW w:w="242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5D2838D"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SANS SOUCI, s.r.o.</w:t>
            </w:r>
          </w:p>
        </w:tc>
        <w:tc>
          <w:tcPr>
            <w:tcW w:w="401" w:type="dxa"/>
            <w:tcBorders>
              <w:top w:val="nil"/>
              <w:left w:val="nil"/>
              <w:bottom w:val="single" w:sz="4" w:space="0" w:color="auto"/>
              <w:right w:val="single" w:sz="4" w:space="0" w:color="auto"/>
            </w:tcBorders>
            <w:shd w:val="clear" w:color="000000" w:fill="D9D9D9"/>
            <w:vAlign w:val="center"/>
            <w:hideMark/>
          </w:tcPr>
          <w:p w14:paraId="280DBF65"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PV</w:t>
            </w:r>
          </w:p>
        </w:tc>
        <w:tc>
          <w:tcPr>
            <w:tcW w:w="1313" w:type="dxa"/>
            <w:tcBorders>
              <w:top w:val="nil"/>
              <w:left w:val="nil"/>
              <w:bottom w:val="single" w:sz="4" w:space="0" w:color="auto"/>
              <w:right w:val="single" w:sz="4" w:space="0" w:color="auto"/>
            </w:tcBorders>
            <w:shd w:val="clear" w:color="000000" w:fill="CCECFF"/>
            <w:vAlign w:val="center"/>
            <w:hideMark/>
          </w:tcPr>
          <w:p w14:paraId="3274533E"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7 467 091 Kč</w:t>
            </w:r>
          </w:p>
        </w:tc>
        <w:tc>
          <w:tcPr>
            <w:tcW w:w="1631" w:type="dxa"/>
            <w:tcBorders>
              <w:top w:val="nil"/>
              <w:left w:val="nil"/>
              <w:bottom w:val="single" w:sz="4" w:space="0" w:color="auto"/>
              <w:right w:val="single" w:sz="4" w:space="0" w:color="auto"/>
            </w:tcBorders>
            <w:shd w:val="clear" w:color="auto" w:fill="auto"/>
            <w:vAlign w:val="center"/>
            <w:hideMark/>
          </w:tcPr>
          <w:p w14:paraId="33AA4B4A"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75%</w:t>
            </w:r>
          </w:p>
        </w:tc>
        <w:tc>
          <w:tcPr>
            <w:tcW w:w="3328" w:type="dxa"/>
            <w:tcBorders>
              <w:top w:val="nil"/>
              <w:left w:val="nil"/>
              <w:bottom w:val="single" w:sz="4" w:space="0" w:color="auto"/>
              <w:right w:val="single" w:sz="4" w:space="0" w:color="auto"/>
            </w:tcBorders>
            <w:shd w:val="clear" w:color="000000" w:fill="CCECFF"/>
            <w:vAlign w:val="center"/>
            <w:hideMark/>
          </w:tcPr>
          <w:p w14:paraId="27172097"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5 600 318,25 Kč</w:t>
            </w:r>
          </w:p>
        </w:tc>
      </w:tr>
      <w:tr w:rsidR="00904ABB" w:rsidRPr="00904ABB" w14:paraId="79B2BC1D" w14:textId="77777777" w:rsidTr="00904ABB">
        <w:trPr>
          <w:trHeight w:val="300"/>
        </w:trPr>
        <w:tc>
          <w:tcPr>
            <w:tcW w:w="2423" w:type="dxa"/>
            <w:vMerge/>
            <w:tcBorders>
              <w:top w:val="nil"/>
              <w:left w:val="single" w:sz="4" w:space="0" w:color="auto"/>
              <w:bottom w:val="single" w:sz="4" w:space="0" w:color="000000"/>
              <w:right w:val="single" w:sz="4" w:space="0" w:color="auto"/>
            </w:tcBorders>
            <w:vAlign w:val="center"/>
            <w:hideMark/>
          </w:tcPr>
          <w:p w14:paraId="59BC0C36" w14:textId="77777777" w:rsidR="00904ABB" w:rsidRPr="00904ABB" w:rsidRDefault="00904ABB" w:rsidP="00904ABB">
            <w:pPr>
              <w:spacing w:after="0" w:line="240" w:lineRule="auto"/>
              <w:jc w:val="left"/>
              <w:rPr>
                <w:rFonts w:ascii="Calibri" w:eastAsia="Times New Roman" w:hAnsi="Calibri" w:cs="Calibri"/>
                <w:color w:val="242424"/>
                <w:lang w:eastAsia="cs-CZ"/>
              </w:rPr>
            </w:pPr>
          </w:p>
        </w:tc>
        <w:tc>
          <w:tcPr>
            <w:tcW w:w="401" w:type="dxa"/>
            <w:tcBorders>
              <w:top w:val="nil"/>
              <w:left w:val="nil"/>
              <w:bottom w:val="single" w:sz="4" w:space="0" w:color="auto"/>
              <w:right w:val="single" w:sz="4" w:space="0" w:color="auto"/>
            </w:tcBorders>
            <w:shd w:val="clear" w:color="000000" w:fill="D9D9D9"/>
            <w:vAlign w:val="center"/>
            <w:hideMark/>
          </w:tcPr>
          <w:p w14:paraId="1E2D6942"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EV</w:t>
            </w:r>
          </w:p>
        </w:tc>
        <w:tc>
          <w:tcPr>
            <w:tcW w:w="1313" w:type="dxa"/>
            <w:tcBorders>
              <w:top w:val="nil"/>
              <w:left w:val="nil"/>
              <w:bottom w:val="single" w:sz="4" w:space="0" w:color="auto"/>
              <w:right w:val="single" w:sz="4" w:space="0" w:color="auto"/>
            </w:tcBorders>
            <w:shd w:val="clear" w:color="000000" w:fill="CCECFF"/>
            <w:vAlign w:val="center"/>
            <w:hideMark/>
          </w:tcPr>
          <w:p w14:paraId="4F2BC332"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19 876 638 Kč</w:t>
            </w:r>
          </w:p>
        </w:tc>
        <w:tc>
          <w:tcPr>
            <w:tcW w:w="1631" w:type="dxa"/>
            <w:tcBorders>
              <w:top w:val="nil"/>
              <w:left w:val="nil"/>
              <w:bottom w:val="single" w:sz="4" w:space="0" w:color="auto"/>
              <w:right w:val="single" w:sz="4" w:space="0" w:color="auto"/>
            </w:tcBorders>
            <w:shd w:val="clear" w:color="auto" w:fill="auto"/>
            <w:vAlign w:val="center"/>
            <w:hideMark/>
          </w:tcPr>
          <w:p w14:paraId="5CEC342C"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50%</w:t>
            </w:r>
          </w:p>
        </w:tc>
        <w:tc>
          <w:tcPr>
            <w:tcW w:w="3328" w:type="dxa"/>
            <w:tcBorders>
              <w:top w:val="nil"/>
              <w:left w:val="nil"/>
              <w:bottom w:val="single" w:sz="4" w:space="0" w:color="auto"/>
              <w:right w:val="single" w:sz="4" w:space="0" w:color="auto"/>
            </w:tcBorders>
            <w:shd w:val="clear" w:color="000000" w:fill="CCECFF"/>
            <w:vAlign w:val="center"/>
            <w:hideMark/>
          </w:tcPr>
          <w:p w14:paraId="6C9A621C"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9 938 319,00 Kč</w:t>
            </w:r>
          </w:p>
        </w:tc>
      </w:tr>
      <w:tr w:rsidR="00904ABB" w:rsidRPr="00904ABB" w14:paraId="450D7949" w14:textId="77777777" w:rsidTr="00904ABB">
        <w:trPr>
          <w:trHeight w:val="300"/>
        </w:trPr>
        <w:tc>
          <w:tcPr>
            <w:tcW w:w="242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E78CC2"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UCEEB, ČVUT</w:t>
            </w:r>
          </w:p>
        </w:tc>
        <w:tc>
          <w:tcPr>
            <w:tcW w:w="401" w:type="dxa"/>
            <w:tcBorders>
              <w:top w:val="nil"/>
              <w:left w:val="nil"/>
              <w:bottom w:val="single" w:sz="4" w:space="0" w:color="auto"/>
              <w:right w:val="single" w:sz="4" w:space="0" w:color="auto"/>
            </w:tcBorders>
            <w:shd w:val="clear" w:color="000000" w:fill="D9D9D9"/>
            <w:vAlign w:val="center"/>
            <w:hideMark/>
          </w:tcPr>
          <w:p w14:paraId="460FE1CB"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PV</w:t>
            </w:r>
          </w:p>
        </w:tc>
        <w:tc>
          <w:tcPr>
            <w:tcW w:w="1313" w:type="dxa"/>
            <w:tcBorders>
              <w:top w:val="nil"/>
              <w:left w:val="nil"/>
              <w:bottom w:val="single" w:sz="4" w:space="0" w:color="auto"/>
              <w:right w:val="single" w:sz="4" w:space="0" w:color="auto"/>
            </w:tcBorders>
            <w:shd w:val="clear" w:color="000000" w:fill="CCECFF"/>
            <w:vAlign w:val="center"/>
            <w:hideMark/>
          </w:tcPr>
          <w:p w14:paraId="6A55F120"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2 323 933 Kč</w:t>
            </w:r>
          </w:p>
        </w:tc>
        <w:tc>
          <w:tcPr>
            <w:tcW w:w="1631" w:type="dxa"/>
            <w:tcBorders>
              <w:top w:val="nil"/>
              <w:left w:val="nil"/>
              <w:bottom w:val="single" w:sz="4" w:space="0" w:color="auto"/>
              <w:right w:val="single" w:sz="4" w:space="0" w:color="auto"/>
            </w:tcBorders>
            <w:shd w:val="clear" w:color="auto" w:fill="auto"/>
            <w:vAlign w:val="center"/>
            <w:hideMark/>
          </w:tcPr>
          <w:p w14:paraId="7E10444B"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85%</w:t>
            </w:r>
          </w:p>
        </w:tc>
        <w:tc>
          <w:tcPr>
            <w:tcW w:w="3328" w:type="dxa"/>
            <w:tcBorders>
              <w:top w:val="nil"/>
              <w:left w:val="nil"/>
              <w:bottom w:val="single" w:sz="4" w:space="0" w:color="auto"/>
              <w:right w:val="single" w:sz="4" w:space="0" w:color="auto"/>
            </w:tcBorders>
            <w:shd w:val="clear" w:color="000000" w:fill="CCECFF"/>
            <w:vAlign w:val="center"/>
            <w:hideMark/>
          </w:tcPr>
          <w:p w14:paraId="5118F21F"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1 975 343,05 Kč</w:t>
            </w:r>
          </w:p>
        </w:tc>
      </w:tr>
      <w:tr w:rsidR="00904ABB" w:rsidRPr="00904ABB" w14:paraId="7B8B8D25" w14:textId="77777777" w:rsidTr="00904ABB">
        <w:trPr>
          <w:trHeight w:val="300"/>
        </w:trPr>
        <w:tc>
          <w:tcPr>
            <w:tcW w:w="2423" w:type="dxa"/>
            <w:vMerge/>
            <w:tcBorders>
              <w:top w:val="nil"/>
              <w:left w:val="single" w:sz="4" w:space="0" w:color="auto"/>
              <w:bottom w:val="single" w:sz="4" w:space="0" w:color="000000"/>
              <w:right w:val="single" w:sz="4" w:space="0" w:color="auto"/>
            </w:tcBorders>
            <w:vAlign w:val="center"/>
            <w:hideMark/>
          </w:tcPr>
          <w:p w14:paraId="30F2C02F" w14:textId="77777777" w:rsidR="00904ABB" w:rsidRPr="00904ABB" w:rsidRDefault="00904ABB" w:rsidP="00904ABB">
            <w:pPr>
              <w:spacing w:after="0" w:line="240" w:lineRule="auto"/>
              <w:jc w:val="left"/>
              <w:rPr>
                <w:rFonts w:ascii="Calibri" w:eastAsia="Times New Roman" w:hAnsi="Calibri" w:cs="Calibri"/>
                <w:color w:val="242424"/>
                <w:lang w:eastAsia="cs-CZ"/>
              </w:rPr>
            </w:pPr>
          </w:p>
        </w:tc>
        <w:tc>
          <w:tcPr>
            <w:tcW w:w="401" w:type="dxa"/>
            <w:tcBorders>
              <w:top w:val="nil"/>
              <w:left w:val="nil"/>
              <w:bottom w:val="single" w:sz="4" w:space="0" w:color="auto"/>
              <w:right w:val="single" w:sz="4" w:space="0" w:color="auto"/>
            </w:tcBorders>
            <w:shd w:val="clear" w:color="000000" w:fill="D9D9D9"/>
            <w:vAlign w:val="center"/>
            <w:hideMark/>
          </w:tcPr>
          <w:p w14:paraId="6BC39CAB"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EV</w:t>
            </w:r>
          </w:p>
        </w:tc>
        <w:tc>
          <w:tcPr>
            <w:tcW w:w="1313" w:type="dxa"/>
            <w:tcBorders>
              <w:top w:val="nil"/>
              <w:left w:val="nil"/>
              <w:bottom w:val="single" w:sz="4" w:space="0" w:color="auto"/>
              <w:right w:val="single" w:sz="4" w:space="0" w:color="auto"/>
            </w:tcBorders>
            <w:shd w:val="clear" w:color="000000" w:fill="CCECFF"/>
            <w:vAlign w:val="center"/>
            <w:hideMark/>
          </w:tcPr>
          <w:p w14:paraId="4A5E44E8"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6 837 333 Kč</w:t>
            </w:r>
          </w:p>
        </w:tc>
        <w:tc>
          <w:tcPr>
            <w:tcW w:w="1631" w:type="dxa"/>
            <w:tcBorders>
              <w:top w:val="nil"/>
              <w:left w:val="nil"/>
              <w:bottom w:val="single" w:sz="4" w:space="0" w:color="auto"/>
              <w:right w:val="single" w:sz="4" w:space="0" w:color="auto"/>
            </w:tcBorders>
            <w:shd w:val="clear" w:color="auto" w:fill="auto"/>
            <w:vAlign w:val="center"/>
            <w:hideMark/>
          </w:tcPr>
          <w:p w14:paraId="1D864AA1"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85%</w:t>
            </w:r>
          </w:p>
        </w:tc>
        <w:tc>
          <w:tcPr>
            <w:tcW w:w="3328" w:type="dxa"/>
            <w:tcBorders>
              <w:top w:val="nil"/>
              <w:left w:val="nil"/>
              <w:bottom w:val="single" w:sz="4" w:space="0" w:color="auto"/>
              <w:right w:val="single" w:sz="4" w:space="0" w:color="auto"/>
            </w:tcBorders>
            <w:shd w:val="clear" w:color="000000" w:fill="CCECFF"/>
            <w:vAlign w:val="center"/>
            <w:hideMark/>
          </w:tcPr>
          <w:p w14:paraId="43E9CDDE"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5 811 733,05 Kč</w:t>
            </w:r>
          </w:p>
        </w:tc>
      </w:tr>
      <w:tr w:rsidR="00904ABB" w:rsidRPr="00904ABB" w14:paraId="1E4BCE24" w14:textId="77777777" w:rsidTr="00904ABB">
        <w:trPr>
          <w:trHeight w:val="300"/>
        </w:trPr>
        <w:tc>
          <w:tcPr>
            <w:tcW w:w="242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3B2B9EE"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0</w:t>
            </w:r>
          </w:p>
        </w:tc>
        <w:tc>
          <w:tcPr>
            <w:tcW w:w="401" w:type="dxa"/>
            <w:tcBorders>
              <w:top w:val="nil"/>
              <w:left w:val="nil"/>
              <w:bottom w:val="single" w:sz="4" w:space="0" w:color="auto"/>
              <w:right w:val="single" w:sz="4" w:space="0" w:color="auto"/>
            </w:tcBorders>
            <w:shd w:val="clear" w:color="000000" w:fill="D9D9D9"/>
            <w:vAlign w:val="center"/>
            <w:hideMark/>
          </w:tcPr>
          <w:p w14:paraId="6A93B21B"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PV</w:t>
            </w:r>
          </w:p>
        </w:tc>
        <w:tc>
          <w:tcPr>
            <w:tcW w:w="1313" w:type="dxa"/>
            <w:tcBorders>
              <w:top w:val="nil"/>
              <w:left w:val="nil"/>
              <w:bottom w:val="single" w:sz="4" w:space="0" w:color="auto"/>
              <w:right w:val="single" w:sz="4" w:space="0" w:color="auto"/>
            </w:tcBorders>
            <w:shd w:val="clear" w:color="000000" w:fill="CCECFF"/>
            <w:vAlign w:val="center"/>
            <w:hideMark/>
          </w:tcPr>
          <w:p w14:paraId="3F249D0F"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noWrap/>
            <w:vAlign w:val="bottom"/>
            <w:hideMark/>
          </w:tcPr>
          <w:p w14:paraId="7AAA2DD3"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6DACEEA3"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71FB44BC" w14:textId="77777777" w:rsidTr="00904ABB">
        <w:trPr>
          <w:trHeight w:val="300"/>
        </w:trPr>
        <w:tc>
          <w:tcPr>
            <w:tcW w:w="2423" w:type="dxa"/>
            <w:vMerge/>
            <w:tcBorders>
              <w:top w:val="nil"/>
              <w:left w:val="single" w:sz="4" w:space="0" w:color="auto"/>
              <w:bottom w:val="single" w:sz="4" w:space="0" w:color="000000"/>
              <w:right w:val="single" w:sz="4" w:space="0" w:color="auto"/>
            </w:tcBorders>
            <w:vAlign w:val="center"/>
            <w:hideMark/>
          </w:tcPr>
          <w:p w14:paraId="5D2FF658" w14:textId="77777777" w:rsidR="00904ABB" w:rsidRPr="00904ABB" w:rsidRDefault="00904ABB" w:rsidP="00904ABB">
            <w:pPr>
              <w:spacing w:after="0" w:line="240" w:lineRule="auto"/>
              <w:jc w:val="left"/>
              <w:rPr>
                <w:rFonts w:ascii="Calibri" w:eastAsia="Times New Roman" w:hAnsi="Calibri" w:cs="Calibri"/>
                <w:lang w:eastAsia="cs-CZ"/>
              </w:rPr>
            </w:pPr>
          </w:p>
        </w:tc>
        <w:tc>
          <w:tcPr>
            <w:tcW w:w="401" w:type="dxa"/>
            <w:tcBorders>
              <w:top w:val="nil"/>
              <w:left w:val="nil"/>
              <w:bottom w:val="single" w:sz="4" w:space="0" w:color="auto"/>
              <w:right w:val="single" w:sz="4" w:space="0" w:color="auto"/>
            </w:tcBorders>
            <w:shd w:val="clear" w:color="000000" w:fill="D9D9D9"/>
            <w:vAlign w:val="center"/>
            <w:hideMark/>
          </w:tcPr>
          <w:p w14:paraId="140A81D0"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EV</w:t>
            </w:r>
          </w:p>
        </w:tc>
        <w:tc>
          <w:tcPr>
            <w:tcW w:w="1313" w:type="dxa"/>
            <w:tcBorders>
              <w:top w:val="nil"/>
              <w:left w:val="nil"/>
              <w:bottom w:val="single" w:sz="4" w:space="0" w:color="auto"/>
              <w:right w:val="single" w:sz="4" w:space="0" w:color="auto"/>
            </w:tcBorders>
            <w:shd w:val="clear" w:color="000000" w:fill="CCECFF"/>
            <w:vAlign w:val="center"/>
            <w:hideMark/>
          </w:tcPr>
          <w:p w14:paraId="7222B4FE"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vAlign w:val="center"/>
            <w:hideMark/>
          </w:tcPr>
          <w:p w14:paraId="38866976"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1788B101"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3A93E3C7" w14:textId="77777777" w:rsidTr="00904ABB">
        <w:trPr>
          <w:trHeight w:val="300"/>
        </w:trPr>
        <w:tc>
          <w:tcPr>
            <w:tcW w:w="242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F88C42D"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0</w:t>
            </w:r>
          </w:p>
        </w:tc>
        <w:tc>
          <w:tcPr>
            <w:tcW w:w="401" w:type="dxa"/>
            <w:tcBorders>
              <w:top w:val="nil"/>
              <w:left w:val="nil"/>
              <w:bottom w:val="single" w:sz="4" w:space="0" w:color="auto"/>
              <w:right w:val="single" w:sz="4" w:space="0" w:color="auto"/>
            </w:tcBorders>
            <w:shd w:val="clear" w:color="000000" w:fill="D9D9D9"/>
            <w:vAlign w:val="center"/>
            <w:hideMark/>
          </w:tcPr>
          <w:p w14:paraId="4CDAD122"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PV</w:t>
            </w:r>
          </w:p>
        </w:tc>
        <w:tc>
          <w:tcPr>
            <w:tcW w:w="1313" w:type="dxa"/>
            <w:tcBorders>
              <w:top w:val="nil"/>
              <w:left w:val="nil"/>
              <w:bottom w:val="single" w:sz="4" w:space="0" w:color="auto"/>
              <w:right w:val="single" w:sz="4" w:space="0" w:color="auto"/>
            </w:tcBorders>
            <w:shd w:val="clear" w:color="000000" w:fill="CCECFF"/>
            <w:vAlign w:val="center"/>
            <w:hideMark/>
          </w:tcPr>
          <w:p w14:paraId="0195D694"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vAlign w:val="center"/>
            <w:hideMark/>
          </w:tcPr>
          <w:p w14:paraId="6C559B58"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2B3565EC"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446B24DE" w14:textId="77777777" w:rsidTr="00904ABB">
        <w:trPr>
          <w:trHeight w:val="300"/>
        </w:trPr>
        <w:tc>
          <w:tcPr>
            <w:tcW w:w="2423" w:type="dxa"/>
            <w:vMerge/>
            <w:tcBorders>
              <w:top w:val="nil"/>
              <w:left w:val="single" w:sz="4" w:space="0" w:color="auto"/>
              <w:bottom w:val="single" w:sz="4" w:space="0" w:color="000000"/>
              <w:right w:val="single" w:sz="4" w:space="0" w:color="auto"/>
            </w:tcBorders>
            <w:vAlign w:val="center"/>
            <w:hideMark/>
          </w:tcPr>
          <w:p w14:paraId="5696295A" w14:textId="77777777" w:rsidR="00904ABB" w:rsidRPr="00904ABB" w:rsidRDefault="00904ABB" w:rsidP="00904ABB">
            <w:pPr>
              <w:spacing w:after="0" w:line="240" w:lineRule="auto"/>
              <w:jc w:val="left"/>
              <w:rPr>
                <w:rFonts w:ascii="Calibri" w:eastAsia="Times New Roman" w:hAnsi="Calibri" w:cs="Calibri"/>
                <w:lang w:eastAsia="cs-CZ"/>
              </w:rPr>
            </w:pPr>
          </w:p>
        </w:tc>
        <w:tc>
          <w:tcPr>
            <w:tcW w:w="401" w:type="dxa"/>
            <w:tcBorders>
              <w:top w:val="nil"/>
              <w:left w:val="nil"/>
              <w:bottom w:val="single" w:sz="4" w:space="0" w:color="auto"/>
              <w:right w:val="single" w:sz="4" w:space="0" w:color="auto"/>
            </w:tcBorders>
            <w:shd w:val="clear" w:color="000000" w:fill="D9D9D9"/>
            <w:vAlign w:val="center"/>
            <w:hideMark/>
          </w:tcPr>
          <w:p w14:paraId="59BD364A"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EV</w:t>
            </w:r>
          </w:p>
        </w:tc>
        <w:tc>
          <w:tcPr>
            <w:tcW w:w="1313" w:type="dxa"/>
            <w:tcBorders>
              <w:top w:val="nil"/>
              <w:left w:val="nil"/>
              <w:bottom w:val="single" w:sz="4" w:space="0" w:color="auto"/>
              <w:right w:val="single" w:sz="4" w:space="0" w:color="auto"/>
            </w:tcBorders>
            <w:shd w:val="clear" w:color="000000" w:fill="CCECFF"/>
            <w:vAlign w:val="center"/>
            <w:hideMark/>
          </w:tcPr>
          <w:p w14:paraId="4AD8917E"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vAlign w:val="center"/>
            <w:hideMark/>
          </w:tcPr>
          <w:p w14:paraId="71527C17"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046F7F16"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513AEAE8" w14:textId="77777777" w:rsidTr="00904ABB">
        <w:trPr>
          <w:trHeight w:val="300"/>
        </w:trPr>
        <w:tc>
          <w:tcPr>
            <w:tcW w:w="242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D722320"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0</w:t>
            </w:r>
          </w:p>
        </w:tc>
        <w:tc>
          <w:tcPr>
            <w:tcW w:w="401" w:type="dxa"/>
            <w:tcBorders>
              <w:top w:val="nil"/>
              <w:left w:val="nil"/>
              <w:bottom w:val="single" w:sz="4" w:space="0" w:color="auto"/>
              <w:right w:val="single" w:sz="4" w:space="0" w:color="auto"/>
            </w:tcBorders>
            <w:shd w:val="clear" w:color="000000" w:fill="D9D9D9"/>
            <w:vAlign w:val="center"/>
            <w:hideMark/>
          </w:tcPr>
          <w:p w14:paraId="7EBA7197"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PV</w:t>
            </w:r>
          </w:p>
        </w:tc>
        <w:tc>
          <w:tcPr>
            <w:tcW w:w="1313" w:type="dxa"/>
            <w:tcBorders>
              <w:top w:val="nil"/>
              <w:left w:val="nil"/>
              <w:bottom w:val="single" w:sz="4" w:space="0" w:color="auto"/>
              <w:right w:val="single" w:sz="4" w:space="0" w:color="auto"/>
            </w:tcBorders>
            <w:shd w:val="clear" w:color="000000" w:fill="CCECFF"/>
            <w:vAlign w:val="center"/>
            <w:hideMark/>
          </w:tcPr>
          <w:p w14:paraId="51A4AE6F"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vAlign w:val="center"/>
            <w:hideMark/>
          </w:tcPr>
          <w:p w14:paraId="35C4A67A"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54335B1B"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63103860" w14:textId="77777777" w:rsidTr="00904ABB">
        <w:trPr>
          <w:trHeight w:val="300"/>
        </w:trPr>
        <w:tc>
          <w:tcPr>
            <w:tcW w:w="2423" w:type="dxa"/>
            <w:vMerge/>
            <w:tcBorders>
              <w:top w:val="nil"/>
              <w:left w:val="single" w:sz="4" w:space="0" w:color="auto"/>
              <w:bottom w:val="single" w:sz="4" w:space="0" w:color="000000"/>
              <w:right w:val="single" w:sz="4" w:space="0" w:color="auto"/>
            </w:tcBorders>
            <w:vAlign w:val="center"/>
            <w:hideMark/>
          </w:tcPr>
          <w:p w14:paraId="5C52A6CA" w14:textId="77777777" w:rsidR="00904ABB" w:rsidRPr="00904ABB" w:rsidRDefault="00904ABB" w:rsidP="00904ABB">
            <w:pPr>
              <w:spacing w:after="0" w:line="240" w:lineRule="auto"/>
              <w:jc w:val="left"/>
              <w:rPr>
                <w:rFonts w:ascii="Calibri" w:eastAsia="Times New Roman" w:hAnsi="Calibri" w:cs="Calibri"/>
                <w:lang w:eastAsia="cs-CZ"/>
              </w:rPr>
            </w:pPr>
          </w:p>
        </w:tc>
        <w:tc>
          <w:tcPr>
            <w:tcW w:w="401" w:type="dxa"/>
            <w:tcBorders>
              <w:top w:val="nil"/>
              <w:left w:val="nil"/>
              <w:bottom w:val="single" w:sz="4" w:space="0" w:color="auto"/>
              <w:right w:val="single" w:sz="4" w:space="0" w:color="auto"/>
            </w:tcBorders>
            <w:shd w:val="clear" w:color="000000" w:fill="D9D9D9"/>
            <w:vAlign w:val="center"/>
            <w:hideMark/>
          </w:tcPr>
          <w:p w14:paraId="69D56B6C" w14:textId="77777777" w:rsidR="00904ABB" w:rsidRPr="00904ABB" w:rsidRDefault="00904ABB" w:rsidP="00904ABB">
            <w:pPr>
              <w:spacing w:after="0" w:line="240" w:lineRule="auto"/>
              <w:jc w:val="center"/>
              <w:rPr>
                <w:rFonts w:ascii="Calibri" w:eastAsia="Times New Roman" w:hAnsi="Calibri" w:cs="Calibri"/>
                <w:color w:val="242424"/>
                <w:lang w:eastAsia="cs-CZ"/>
              </w:rPr>
            </w:pPr>
            <w:r w:rsidRPr="00904ABB">
              <w:rPr>
                <w:rFonts w:ascii="Calibri" w:eastAsia="Times New Roman" w:hAnsi="Calibri" w:cs="Calibri"/>
                <w:color w:val="242424"/>
                <w:lang w:eastAsia="cs-CZ"/>
              </w:rPr>
              <w:t>EV</w:t>
            </w:r>
          </w:p>
        </w:tc>
        <w:tc>
          <w:tcPr>
            <w:tcW w:w="1313" w:type="dxa"/>
            <w:tcBorders>
              <w:top w:val="nil"/>
              <w:left w:val="nil"/>
              <w:bottom w:val="single" w:sz="4" w:space="0" w:color="auto"/>
              <w:right w:val="single" w:sz="4" w:space="0" w:color="auto"/>
            </w:tcBorders>
            <w:shd w:val="clear" w:color="000000" w:fill="CCECFF"/>
            <w:vAlign w:val="center"/>
            <w:hideMark/>
          </w:tcPr>
          <w:p w14:paraId="3B86F87C"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 Kč</w:t>
            </w:r>
          </w:p>
        </w:tc>
        <w:tc>
          <w:tcPr>
            <w:tcW w:w="1631" w:type="dxa"/>
            <w:tcBorders>
              <w:top w:val="nil"/>
              <w:left w:val="nil"/>
              <w:bottom w:val="single" w:sz="4" w:space="0" w:color="auto"/>
              <w:right w:val="single" w:sz="4" w:space="0" w:color="auto"/>
            </w:tcBorders>
            <w:shd w:val="clear" w:color="auto" w:fill="auto"/>
            <w:vAlign w:val="center"/>
            <w:hideMark/>
          </w:tcPr>
          <w:p w14:paraId="43F77640"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CCECFF"/>
            <w:vAlign w:val="center"/>
            <w:hideMark/>
          </w:tcPr>
          <w:p w14:paraId="078060DA" w14:textId="77777777" w:rsidR="00904ABB" w:rsidRPr="00904ABB" w:rsidRDefault="00904ABB" w:rsidP="00904ABB">
            <w:pPr>
              <w:spacing w:after="0" w:line="240" w:lineRule="auto"/>
              <w:jc w:val="right"/>
              <w:rPr>
                <w:rFonts w:ascii="Calibri" w:eastAsia="Times New Roman" w:hAnsi="Calibri" w:cs="Calibri"/>
                <w:color w:val="242424"/>
                <w:lang w:eastAsia="cs-CZ"/>
              </w:rPr>
            </w:pPr>
            <w:r w:rsidRPr="00904ABB">
              <w:rPr>
                <w:rFonts w:ascii="Calibri" w:eastAsia="Times New Roman" w:hAnsi="Calibri" w:cs="Calibri"/>
                <w:color w:val="242424"/>
                <w:lang w:eastAsia="cs-CZ"/>
              </w:rPr>
              <w:t>0,00 Kč</w:t>
            </w:r>
          </w:p>
        </w:tc>
      </w:tr>
      <w:tr w:rsidR="00904ABB" w:rsidRPr="00904ABB" w14:paraId="06EDE14C" w14:textId="77777777" w:rsidTr="00904ABB">
        <w:trPr>
          <w:trHeight w:val="300"/>
        </w:trPr>
        <w:tc>
          <w:tcPr>
            <w:tcW w:w="2824" w:type="dxa"/>
            <w:gridSpan w:val="2"/>
            <w:tcBorders>
              <w:top w:val="single" w:sz="4" w:space="0" w:color="auto"/>
              <w:left w:val="single" w:sz="4" w:space="0" w:color="auto"/>
              <w:bottom w:val="single" w:sz="4" w:space="0" w:color="auto"/>
              <w:right w:val="single" w:sz="4" w:space="0" w:color="auto"/>
            </w:tcBorders>
            <w:shd w:val="clear" w:color="000000" w:fill="99CCFF"/>
            <w:vAlign w:val="center"/>
            <w:hideMark/>
          </w:tcPr>
          <w:p w14:paraId="004FA906" w14:textId="77777777" w:rsidR="00904ABB" w:rsidRPr="00904ABB" w:rsidRDefault="00904ABB" w:rsidP="00904ABB">
            <w:pPr>
              <w:spacing w:after="0" w:line="240" w:lineRule="auto"/>
              <w:jc w:val="center"/>
              <w:rPr>
                <w:rFonts w:ascii="Calibri" w:eastAsia="Times New Roman" w:hAnsi="Calibri" w:cs="Calibri"/>
                <w:b/>
                <w:bCs/>
                <w:lang w:eastAsia="cs-CZ"/>
              </w:rPr>
            </w:pPr>
            <w:r w:rsidRPr="00904ABB">
              <w:rPr>
                <w:rFonts w:ascii="Calibri" w:eastAsia="Times New Roman" w:hAnsi="Calibri" w:cs="Calibri"/>
                <w:b/>
                <w:bCs/>
                <w:lang w:eastAsia="cs-CZ"/>
              </w:rPr>
              <w:t>CELKEM</w:t>
            </w:r>
          </w:p>
        </w:tc>
        <w:tc>
          <w:tcPr>
            <w:tcW w:w="1313" w:type="dxa"/>
            <w:tcBorders>
              <w:top w:val="nil"/>
              <w:left w:val="nil"/>
              <w:bottom w:val="single" w:sz="4" w:space="0" w:color="auto"/>
              <w:right w:val="single" w:sz="4" w:space="0" w:color="auto"/>
            </w:tcBorders>
            <w:shd w:val="clear" w:color="000000" w:fill="000000"/>
            <w:vAlign w:val="center"/>
            <w:hideMark/>
          </w:tcPr>
          <w:p w14:paraId="0B13FF1C" w14:textId="77777777" w:rsidR="00904ABB" w:rsidRPr="00904ABB" w:rsidRDefault="00904ABB" w:rsidP="00904ABB">
            <w:pPr>
              <w:spacing w:after="0" w:line="240" w:lineRule="auto"/>
              <w:jc w:val="righ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36 504 995 Kč</w:t>
            </w:r>
          </w:p>
        </w:tc>
        <w:tc>
          <w:tcPr>
            <w:tcW w:w="1631" w:type="dxa"/>
            <w:tcBorders>
              <w:top w:val="nil"/>
              <w:left w:val="nil"/>
              <w:bottom w:val="single" w:sz="4" w:space="0" w:color="auto"/>
              <w:right w:val="single" w:sz="4" w:space="0" w:color="auto"/>
            </w:tcBorders>
            <w:shd w:val="clear" w:color="000000" w:fill="99CCFF"/>
            <w:vAlign w:val="center"/>
            <w:hideMark/>
          </w:tcPr>
          <w:p w14:paraId="192E83EE" w14:textId="77777777" w:rsidR="00904ABB" w:rsidRPr="00904ABB" w:rsidRDefault="00904ABB" w:rsidP="00904ABB">
            <w:pPr>
              <w:spacing w:after="0" w:line="240" w:lineRule="auto"/>
              <w:jc w:val="center"/>
              <w:rPr>
                <w:rFonts w:ascii="Calibri" w:eastAsia="Times New Roman" w:hAnsi="Calibri" w:cs="Calibri"/>
                <w:lang w:eastAsia="cs-CZ"/>
              </w:rPr>
            </w:pPr>
            <w:r w:rsidRPr="00904ABB">
              <w:rPr>
                <w:rFonts w:ascii="Calibri" w:eastAsia="Times New Roman" w:hAnsi="Calibri" w:cs="Calibri"/>
                <w:lang w:eastAsia="cs-CZ"/>
              </w:rPr>
              <w:t> </w:t>
            </w:r>
          </w:p>
        </w:tc>
        <w:tc>
          <w:tcPr>
            <w:tcW w:w="3328" w:type="dxa"/>
            <w:tcBorders>
              <w:top w:val="nil"/>
              <w:left w:val="nil"/>
              <w:bottom w:val="single" w:sz="4" w:space="0" w:color="auto"/>
              <w:right w:val="single" w:sz="4" w:space="0" w:color="auto"/>
            </w:tcBorders>
            <w:shd w:val="clear" w:color="000000" w:fill="000000"/>
            <w:vAlign w:val="center"/>
            <w:hideMark/>
          </w:tcPr>
          <w:p w14:paraId="28881081" w14:textId="77777777" w:rsidR="00904ABB" w:rsidRPr="00904ABB" w:rsidRDefault="00904ABB" w:rsidP="00904ABB">
            <w:pPr>
              <w:spacing w:after="0" w:line="240" w:lineRule="auto"/>
              <w:jc w:val="right"/>
              <w:rPr>
                <w:rFonts w:ascii="Calibri" w:eastAsia="Times New Roman" w:hAnsi="Calibri" w:cs="Calibri"/>
                <w:b/>
                <w:bCs/>
                <w:color w:val="FFFFFF"/>
                <w:lang w:eastAsia="cs-CZ"/>
              </w:rPr>
            </w:pPr>
            <w:r w:rsidRPr="00904ABB">
              <w:rPr>
                <w:rFonts w:ascii="Calibri" w:eastAsia="Times New Roman" w:hAnsi="Calibri" w:cs="Calibri"/>
                <w:b/>
                <w:bCs/>
                <w:color w:val="FFFFFF"/>
                <w:lang w:eastAsia="cs-CZ"/>
              </w:rPr>
              <w:t>23 325 713,35 Kč</w:t>
            </w:r>
          </w:p>
        </w:tc>
      </w:tr>
    </w:tbl>
    <w:p w14:paraId="67835B94" w14:textId="77777777" w:rsidR="00904ABB" w:rsidRDefault="00904ABB" w:rsidP="00517470">
      <w:pPr>
        <w:pStyle w:val="Zkladntextodsazen"/>
        <w:suppressAutoHyphens w:val="0"/>
        <w:ind w:left="357"/>
        <w:jc w:val="both"/>
        <w:rPr>
          <w:rFonts w:ascii="Calibri" w:hAnsi="Calibri" w:cs="Calibri"/>
          <w:sz w:val="24"/>
        </w:rPr>
      </w:pPr>
    </w:p>
    <w:p w14:paraId="50867AFA" w14:textId="77777777" w:rsidR="00904ABB" w:rsidRDefault="00904ABB" w:rsidP="00517470">
      <w:pPr>
        <w:pStyle w:val="Zkladntextodsazen"/>
        <w:suppressAutoHyphens w:val="0"/>
        <w:ind w:left="357"/>
        <w:jc w:val="both"/>
        <w:rPr>
          <w:rFonts w:ascii="Calibri" w:hAnsi="Calibri" w:cs="Calibri"/>
          <w:sz w:val="24"/>
        </w:rPr>
      </w:pPr>
    </w:p>
    <w:p w14:paraId="49683FB9" w14:textId="10BABC25" w:rsidR="003F4E79" w:rsidRDefault="003F4E79">
      <w:pPr>
        <w:spacing w:after="200" w:line="276" w:lineRule="auto"/>
        <w:jc w:val="left"/>
        <w:rPr>
          <w:rFonts w:ascii="Calibri" w:eastAsia="Times New Roman" w:hAnsi="Calibri" w:cs="Calibri"/>
          <w:kern w:val="1"/>
          <w:sz w:val="24"/>
          <w:szCs w:val="24"/>
          <w:lang w:eastAsia="cs-CZ"/>
        </w:rPr>
      </w:pPr>
      <w:r>
        <w:rPr>
          <w:rFonts w:ascii="Calibri" w:hAnsi="Calibri" w:cs="Calibri"/>
          <w:sz w:val="24"/>
        </w:rPr>
        <w:br w:type="page"/>
      </w:r>
    </w:p>
    <w:p w14:paraId="198AC1D8" w14:textId="77777777" w:rsidR="00904ABB" w:rsidRDefault="00904ABB" w:rsidP="003F4E79"/>
    <w:p w14:paraId="3CD6DA8A" w14:textId="7B3B298C" w:rsidR="00904ABB" w:rsidRDefault="00904ABB" w:rsidP="00904ABB">
      <w:pPr>
        <w:pStyle w:val="Zkladntextodsazen"/>
        <w:suppressAutoHyphens w:val="0"/>
        <w:ind w:left="357"/>
        <w:jc w:val="both"/>
      </w:pPr>
      <w:r>
        <w:t xml:space="preserve">Příloha č. 2 – </w:t>
      </w:r>
      <w:r>
        <w:tab/>
        <w:t xml:space="preserve">Vnesené </w:t>
      </w:r>
      <w:proofErr w:type="spellStart"/>
      <w:r>
        <w:t>know</w:t>
      </w:r>
      <w:proofErr w:type="spellEnd"/>
      <w:r>
        <w:t xml:space="preserve"> </w:t>
      </w:r>
      <w:proofErr w:type="spellStart"/>
      <w:r>
        <w:t>how</w:t>
      </w:r>
      <w:proofErr w:type="spellEnd"/>
      <w:r>
        <w:t xml:space="preserve"> smluvních stran</w:t>
      </w:r>
    </w:p>
    <w:p w14:paraId="2915651F" w14:textId="7CD2AA9A" w:rsidR="00D108BE" w:rsidRDefault="00D108BE" w:rsidP="00904ABB">
      <w:pPr>
        <w:pStyle w:val="Zkladntextodsazen"/>
        <w:suppressAutoHyphens w:val="0"/>
        <w:ind w:left="357"/>
        <w:jc w:val="both"/>
      </w:pPr>
      <w:r>
        <w:t>SANS SOUCI:</w:t>
      </w:r>
    </w:p>
    <w:p w14:paraId="026CF77B" w14:textId="42443A33" w:rsidR="00D108BE" w:rsidRDefault="002114CE" w:rsidP="002114CE">
      <w:pPr>
        <w:pStyle w:val="Zkladntextodsazen"/>
        <w:suppressAutoHyphens w:val="0"/>
        <w:ind w:left="717"/>
        <w:jc w:val="both"/>
      </w:pPr>
      <w:proofErr w:type="spellStart"/>
      <w:r>
        <w:t>xxxxxxxxxxxxxxxxxxxxxxxxxxxxxxxxxxxxxx</w:t>
      </w:r>
      <w:proofErr w:type="spellEnd"/>
    </w:p>
    <w:p w14:paraId="494AF2B5" w14:textId="77777777" w:rsidR="00D108BE" w:rsidRDefault="00D108BE" w:rsidP="000E1981">
      <w:pPr>
        <w:pStyle w:val="Zkladntextodsazen"/>
        <w:suppressAutoHyphens w:val="0"/>
        <w:jc w:val="both"/>
      </w:pPr>
    </w:p>
    <w:p w14:paraId="15AF5AB7" w14:textId="31A0D736" w:rsidR="00D108BE" w:rsidRDefault="00D108BE" w:rsidP="00904ABB">
      <w:pPr>
        <w:pStyle w:val="Zkladntextodsazen"/>
        <w:suppressAutoHyphens w:val="0"/>
        <w:ind w:left="357"/>
        <w:jc w:val="both"/>
      </w:pPr>
      <w:r>
        <w:t>ČVUT UCEEB:</w:t>
      </w:r>
    </w:p>
    <w:p w14:paraId="6056689B" w14:textId="4FDB4271" w:rsidR="00D108BE" w:rsidRDefault="002114CE" w:rsidP="002114CE">
      <w:pPr>
        <w:pStyle w:val="Zkladntextodsazen"/>
        <w:suppressAutoHyphens w:val="0"/>
        <w:ind w:left="717"/>
        <w:jc w:val="both"/>
      </w:pPr>
      <w:proofErr w:type="spellStart"/>
      <w:r>
        <w:t>xxxxxxxxxxxxxxxxxxxxxxxxxxxxxxxxxxxxxx</w:t>
      </w:r>
      <w:proofErr w:type="spellEnd"/>
    </w:p>
    <w:p w14:paraId="777965D6" w14:textId="77777777" w:rsidR="00904ABB" w:rsidRDefault="00904ABB" w:rsidP="00904ABB">
      <w:pPr>
        <w:pStyle w:val="Zkladntextodsazen"/>
        <w:suppressAutoHyphens w:val="0"/>
        <w:ind w:left="357"/>
        <w:jc w:val="both"/>
      </w:pPr>
    </w:p>
    <w:p w14:paraId="72DAFC63" w14:textId="77777777" w:rsidR="00904ABB" w:rsidRDefault="00904ABB" w:rsidP="00904ABB">
      <w:pPr>
        <w:pStyle w:val="Zkladntextodsazen"/>
        <w:suppressAutoHyphens w:val="0"/>
        <w:ind w:left="357"/>
        <w:jc w:val="both"/>
      </w:pPr>
    </w:p>
    <w:p w14:paraId="71C51666" w14:textId="77777777" w:rsidR="00904ABB" w:rsidRDefault="00904ABB" w:rsidP="00904ABB">
      <w:pPr>
        <w:pStyle w:val="Zkladntextodsazen"/>
        <w:suppressAutoHyphens w:val="0"/>
        <w:ind w:left="357"/>
        <w:jc w:val="both"/>
      </w:pPr>
    </w:p>
    <w:p w14:paraId="66AB1B3C" w14:textId="77777777" w:rsidR="00904ABB" w:rsidRDefault="00904ABB" w:rsidP="00904ABB">
      <w:pPr>
        <w:pStyle w:val="Zkladntextodsazen"/>
        <w:suppressAutoHyphens w:val="0"/>
        <w:ind w:left="357"/>
        <w:jc w:val="both"/>
      </w:pPr>
    </w:p>
    <w:p w14:paraId="487B7C64" w14:textId="77777777" w:rsidR="00904ABB" w:rsidRDefault="00904ABB" w:rsidP="00904ABB">
      <w:pPr>
        <w:pStyle w:val="Zkladntextodsazen"/>
        <w:suppressAutoHyphens w:val="0"/>
        <w:ind w:left="357"/>
        <w:jc w:val="both"/>
      </w:pPr>
    </w:p>
    <w:p w14:paraId="2BC250D3" w14:textId="77777777" w:rsidR="00904ABB" w:rsidRDefault="00904ABB" w:rsidP="00904ABB">
      <w:pPr>
        <w:pStyle w:val="Zkladntextodsazen"/>
        <w:suppressAutoHyphens w:val="0"/>
        <w:ind w:left="357"/>
        <w:jc w:val="both"/>
      </w:pPr>
    </w:p>
    <w:p w14:paraId="102BEFD3" w14:textId="77777777" w:rsidR="00904ABB" w:rsidRDefault="00904ABB" w:rsidP="00904ABB">
      <w:pPr>
        <w:pStyle w:val="Zkladntextodsazen"/>
        <w:suppressAutoHyphens w:val="0"/>
        <w:ind w:left="357"/>
        <w:jc w:val="both"/>
      </w:pPr>
    </w:p>
    <w:p w14:paraId="042073F2" w14:textId="77777777" w:rsidR="00904ABB" w:rsidRDefault="00904ABB" w:rsidP="00904ABB">
      <w:pPr>
        <w:pStyle w:val="Zkladntextodsazen"/>
        <w:suppressAutoHyphens w:val="0"/>
        <w:ind w:left="357"/>
        <w:jc w:val="both"/>
      </w:pPr>
    </w:p>
    <w:p w14:paraId="3EDA0C0B" w14:textId="77777777" w:rsidR="00904ABB" w:rsidRDefault="00904ABB" w:rsidP="00904ABB">
      <w:pPr>
        <w:pStyle w:val="Zkladntextodsazen"/>
        <w:suppressAutoHyphens w:val="0"/>
        <w:ind w:left="357"/>
        <w:jc w:val="both"/>
      </w:pPr>
    </w:p>
    <w:p w14:paraId="5C048D50" w14:textId="77777777" w:rsidR="00904ABB" w:rsidRDefault="00904ABB" w:rsidP="00904ABB">
      <w:pPr>
        <w:pStyle w:val="Zkladntextodsazen"/>
        <w:suppressAutoHyphens w:val="0"/>
        <w:ind w:left="357"/>
        <w:jc w:val="both"/>
      </w:pPr>
    </w:p>
    <w:p w14:paraId="738D8C9A" w14:textId="77777777" w:rsidR="00904ABB" w:rsidRDefault="00904ABB" w:rsidP="00904ABB">
      <w:pPr>
        <w:pStyle w:val="Zkladntextodsazen"/>
        <w:suppressAutoHyphens w:val="0"/>
        <w:ind w:left="357"/>
        <w:jc w:val="both"/>
      </w:pPr>
    </w:p>
    <w:p w14:paraId="7F1245A7" w14:textId="77777777" w:rsidR="00904ABB" w:rsidRDefault="00904ABB" w:rsidP="00904ABB">
      <w:pPr>
        <w:pStyle w:val="Zkladntextodsazen"/>
        <w:suppressAutoHyphens w:val="0"/>
        <w:ind w:left="357"/>
        <w:jc w:val="both"/>
      </w:pPr>
    </w:p>
    <w:p w14:paraId="5B5F29FF" w14:textId="77777777" w:rsidR="00904ABB" w:rsidRDefault="00904ABB" w:rsidP="00904ABB">
      <w:pPr>
        <w:pStyle w:val="Zkladntextodsazen"/>
        <w:suppressAutoHyphens w:val="0"/>
        <w:ind w:left="357"/>
        <w:jc w:val="both"/>
      </w:pPr>
    </w:p>
    <w:p w14:paraId="2639244E" w14:textId="77777777" w:rsidR="00904ABB" w:rsidRDefault="00904ABB" w:rsidP="00904ABB">
      <w:pPr>
        <w:pStyle w:val="Zkladntextodsazen"/>
        <w:suppressAutoHyphens w:val="0"/>
        <w:ind w:left="357"/>
        <w:jc w:val="both"/>
      </w:pPr>
    </w:p>
    <w:p w14:paraId="24588821" w14:textId="77777777" w:rsidR="00904ABB" w:rsidRDefault="00904ABB" w:rsidP="00904ABB">
      <w:pPr>
        <w:pStyle w:val="Zkladntextodsazen"/>
        <w:suppressAutoHyphens w:val="0"/>
        <w:ind w:left="357"/>
        <w:jc w:val="both"/>
      </w:pPr>
    </w:p>
    <w:p w14:paraId="6D1E5DD5" w14:textId="77777777" w:rsidR="00904ABB" w:rsidRDefault="00904ABB" w:rsidP="00904ABB">
      <w:pPr>
        <w:pStyle w:val="Zkladntextodsazen"/>
        <w:suppressAutoHyphens w:val="0"/>
        <w:ind w:left="357"/>
        <w:jc w:val="both"/>
      </w:pPr>
    </w:p>
    <w:p w14:paraId="1BA939FD" w14:textId="77777777" w:rsidR="00904ABB" w:rsidRDefault="00904ABB" w:rsidP="00904ABB">
      <w:pPr>
        <w:pStyle w:val="Zkladntextodsazen"/>
        <w:suppressAutoHyphens w:val="0"/>
        <w:ind w:left="357"/>
        <w:jc w:val="both"/>
      </w:pPr>
    </w:p>
    <w:p w14:paraId="2E8008F9" w14:textId="77777777" w:rsidR="00904ABB" w:rsidRDefault="00904ABB" w:rsidP="00904ABB">
      <w:pPr>
        <w:pStyle w:val="Zkladntextodsazen"/>
        <w:suppressAutoHyphens w:val="0"/>
        <w:ind w:left="357"/>
        <w:jc w:val="both"/>
      </w:pPr>
    </w:p>
    <w:p w14:paraId="6DC82D1E" w14:textId="77777777" w:rsidR="00904ABB" w:rsidRDefault="00904ABB" w:rsidP="00904ABB">
      <w:pPr>
        <w:pStyle w:val="Zkladntextodsazen"/>
        <w:suppressAutoHyphens w:val="0"/>
        <w:ind w:left="357"/>
        <w:jc w:val="both"/>
      </w:pPr>
    </w:p>
    <w:p w14:paraId="14B07CEE" w14:textId="77777777" w:rsidR="00904ABB" w:rsidRDefault="00904ABB" w:rsidP="00904ABB">
      <w:pPr>
        <w:pStyle w:val="Zkladntextodsazen"/>
        <w:suppressAutoHyphens w:val="0"/>
        <w:ind w:left="357"/>
        <w:jc w:val="both"/>
      </w:pPr>
    </w:p>
    <w:p w14:paraId="3A23718A" w14:textId="77777777" w:rsidR="00904ABB" w:rsidRDefault="00904ABB" w:rsidP="00904ABB">
      <w:pPr>
        <w:pStyle w:val="Zkladntextodsazen"/>
        <w:suppressAutoHyphens w:val="0"/>
        <w:ind w:left="357"/>
        <w:jc w:val="both"/>
      </w:pPr>
    </w:p>
    <w:p w14:paraId="338E3F9C" w14:textId="77777777" w:rsidR="002114CE" w:rsidRDefault="002114CE" w:rsidP="00904ABB">
      <w:pPr>
        <w:pStyle w:val="Zkladntextodsazen"/>
        <w:suppressAutoHyphens w:val="0"/>
        <w:ind w:left="357"/>
        <w:jc w:val="both"/>
      </w:pPr>
    </w:p>
    <w:p w14:paraId="57F29DF1" w14:textId="77777777" w:rsidR="002114CE" w:rsidRDefault="002114CE" w:rsidP="00904ABB">
      <w:pPr>
        <w:pStyle w:val="Zkladntextodsazen"/>
        <w:suppressAutoHyphens w:val="0"/>
        <w:ind w:left="357"/>
        <w:jc w:val="both"/>
      </w:pPr>
    </w:p>
    <w:p w14:paraId="0C9469B2" w14:textId="77777777" w:rsidR="00904ABB" w:rsidRDefault="00904ABB" w:rsidP="00904ABB">
      <w:pPr>
        <w:pStyle w:val="Zkladntextodsazen"/>
        <w:suppressAutoHyphens w:val="0"/>
        <w:ind w:left="357"/>
        <w:jc w:val="both"/>
      </w:pPr>
    </w:p>
    <w:p w14:paraId="1CB96493" w14:textId="77777777" w:rsidR="00904ABB" w:rsidRDefault="00904ABB" w:rsidP="00904ABB">
      <w:pPr>
        <w:pStyle w:val="Zkladntextodsazen"/>
        <w:suppressAutoHyphens w:val="0"/>
        <w:ind w:left="357"/>
        <w:jc w:val="both"/>
      </w:pPr>
    </w:p>
    <w:p w14:paraId="2B382C75" w14:textId="77777777" w:rsidR="00904ABB" w:rsidRDefault="00904ABB" w:rsidP="00904ABB">
      <w:pPr>
        <w:pStyle w:val="Zkladntextodsazen"/>
        <w:suppressAutoHyphens w:val="0"/>
        <w:ind w:left="357"/>
        <w:jc w:val="both"/>
      </w:pPr>
    </w:p>
    <w:p w14:paraId="05B3556B" w14:textId="5BF404A0" w:rsidR="00904ABB" w:rsidRDefault="00904ABB" w:rsidP="00904ABB">
      <w:pPr>
        <w:pStyle w:val="Zkladntextodsazen"/>
        <w:suppressAutoHyphens w:val="0"/>
        <w:ind w:left="357"/>
        <w:jc w:val="both"/>
      </w:pPr>
      <w:r>
        <w:lastRenderedPageBreak/>
        <w:t xml:space="preserve">Příloha č. 3 – </w:t>
      </w:r>
      <w:r>
        <w:tab/>
        <w:t>Přehled očekávaných výsledků a podílu Smluvních stran na výsledcích</w:t>
      </w:r>
    </w:p>
    <w:tbl>
      <w:tblPr>
        <w:tblStyle w:val="Mkatabulky"/>
        <w:tblW w:w="0" w:type="auto"/>
        <w:tblInd w:w="357" w:type="dxa"/>
        <w:tblLook w:val="04A0" w:firstRow="1" w:lastRow="0" w:firstColumn="1" w:lastColumn="0" w:noHBand="0" w:noVBand="1"/>
      </w:tblPr>
      <w:tblGrid>
        <w:gridCol w:w="2257"/>
        <w:gridCol w:w="2621"/>
        <w:gridCol w:w="1771"/>
        <w:gridCol w:w="1771"/>
      </w:tblGrid>
      <w:tr w:rsidR="00093F94" w:rsidRPr="000E1981" w14:paraId="4D4CB0E4" w14:textId="7058DCFD" w:rsidTr="00093F94">
        <w:tc>
          <w:tcPr>
            <w:tcW w:w="2257" w:type="dxa"/>
          </w:tcPr>
          <w:p w14:paraId="5E5903C2" w14:textId="7744CB29"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Typ výstupu:</w:t>
            </w:r>
          </w:p>
        </w:tc>
        <w:tc>
          <w:tcPr>
            <w:tcW w:w="2621" w:type="dxa"/>
          </w:tcPr>
          <w:p w14:paraId="17F21E71" w14:textId="0B687025"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Specifikace</w:t>
            </w:r>
          </w:p>
        </w:tc>
        <w:tc>
          <w:tcPr>
            <w:tcW w:w="1771" w:type="dxa"/>
          </w:tcPr>
          <w:p w14:paraId="3E869D48" w14:textId="42707D72"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Sans Souci</w:t>
            </w:r>
          </w:p>
        </w:tc>
        <w:tc>
          <w:tcPr>
            <w:tcW w:w="1771" w:type="dxa"/>
          </w:tcPr>
          <w:p w14:paraId="1C22C4BB" w14:textId="7056FA35"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ČVUT UCEEB</w:t>
            </w:r>
          </w:p>
        </w:tc>
      </w:tr>
      <w:tr w:rsidR="00093F94" w:rsidRPr="000E1981" w14:paraId="7593E311" w14:textId="7CE20648" w:rsidTr="00093F94">
        <w:tc>
          <w:tcPr>
            <w:tcW w:w="2257" w:type="dxa"/>
          </w:tcPr>
          <w:p w14:paraId="122AFD96" w14:textId="04FFBF79"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Ověřená technologie</w:t>
            </w:r>
          </w:p>
        </w:tc>
        <w:tc>
          <w:tcPr>
            <w:tcW w:w="2621" w:type="dxa"/>
          </w:tcPr>
          <w:p w14:paraId="164F2668" w14:textId="112EF466" w:rsidR="00093F94" w:rsidRPr="000E1981" w:rsidRDefault="002114CE" w:rsidP="00093F94">
            <w:pPr>
              <w:pStyle w:val="Zkladntextodsazen"/>
              <w:ind w:left="0"/>
              <w:rPr>
                <w:rFonts w:asciiTheme="minorHAnsi" w:hAnsiTheme="minorHAnsi" w:cstheme="minorHAnsi"/>
                <w:szCs w:val="22"/>
              </w:rPr>
            </w:pPr>
            <w:r>
              <w:rPr>
                <w:rFonts w:asciiTheme="minorHAnsi" w:hAnsiTheme="minorHAnsi" w:cstheme="minorHAnsi"/>
                <w:szCs w:val="22"/>
              </w:rPr>
              <w:t xml:space="preserve"> </w:t>
            </w:r>
          </w:p>
        </w:tc>
        <w:tc>
          <w:tcPr>
            <w:tcW w:w="1771" w:type="dxa"/>
          </w:tcPr>
          <w:p w14:paraId="75811F1F" w14:textId="08FDF012" w:rsidR="00093F94" w:rsidRPr="000E1981" w:rsidRDefault="00B006B3"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7</w:t>
            </w:r>
            <w:r w:rsidR="00093F94" w:rsidRPr="000E1981">
              <w:rPr>
                <w:rFonts w:asciiTheme="minorHAnsi" w:hAnsiTheme="minorHAnsi" w:cstheme="minorHAnsi"/>
                <w:szCs w:val="22"/>
              </w:rPr>
              <w:t>0 %</w:t>
            </w:r>
          </w:p>
        </w:tc>
        <w:tc>
          <w:tcPr>
            <w:tcW w:w="1771" w:type="dxa"/>
          </w:tcPr>
          <w:p w14:paraId="0617FBE2" w14:textId="518072F4" w:rsidR="00093F94" w:rsidRPr="000E1981" w:rsidRDefault="00B006B3"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3</w:t>
            </w:r>
            <w:r w:rsidR="00093F94" w:rsidRPr="000E1981">
              <w:rPr>
                <w:rFonts w:asciiTheme="minorHAnsi" w:hAnsiTheme="minorHAnsi" w:cstheme="minorHAnsi"/>
                <w:szCs w:val="22"/>
              </w:rPr>
              <w:t>0 %</w:t>
            </w:r>
          </w:p>
        </w:tc>
      </w:tr>
      <w:tr w:rsidR="00093F94" w:rsidRPr="000E1981" w14:paraId="27532061" w14:textId="6126CD2A" w:rsidTr="00093F94">
        <w:tc>
          <w:tcPr>
            <w:tcW w:w="2257" w:type="dxa"/>
          </w:tcPr>
          <w:p w14:paraId="457AF84A" w14:textId="1F4B9D45" w:rsidR="00093F94" w:rsidRPr="000E1981" w:rsidRDefault="00093F94" w:rsidP="00093F94">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Funkční vzorek</w:t>
            </w:r>
          </w:p>
        </w:tc>
        <w:tc>
          <w:tcPr>
            <w:tcW w:w="2621" w:type="dxa"/>
          </w:tcPr>
          <w:p w14:paraId="19940521" w14:textId="516295BD" w:rsidR="00093F94" w:rsidRPr="000E1981" w:rsidRDefault="00093F94" w:rsidP="00093F94">
            <w:pPr>
              <w:pStyle w:val="Zkladntextodsazen"/>
              <w:ind w:left="0"/>
              <w:rPr>
                <w:rFonts w:asciiTheme="minorHAnsi" w:hAnsiTheme="minorHAnsi" w:cstheme="minorHAnsi"/>
                <w:szCs w:val="22"/>
              </w:rPr>
            </w:pPr>
          </w:p>
        </w:tc>
        <w:tc>
          <w:tcPr>
            <w:tcW w:w="1771" w:type="dxa"/>
          </w:tcPr>
          <w:p w14:paraId="5E957916" w14:textId="1A8091B7" w:rsidR="00093F94" w:rsidRPr="000E1981" w:rsidRDefault="00A31276"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7</w:t>
            </w:r>
            <w:r w:rsidR="00093F94" w:rsidRPr="000E1981">
              <w:rPr>
                <w:rFonts w:asciiTheme="minorHAnsi" w:hAnsiTheme="minorHAnsi" w:cstheme="minorHAnsi"/>
                <w:szCs w:val="22"/>
              </w:rPr>
              <w:t>0 %</w:t>
            </w:r>
          </w:p>
        </w:tc>
        <w:tc>
          <w:tcPr>
            <w:tcW w:w="1771" w:type="dxa"/>
          </w:tcPr>
          <w:p w14:paraId="2899A9B6" w14:textId="5162E755" w:rsidR="00093F94" w:rsidRPr="000E1981" w:rsidRDefault="00A31276"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3</w:t>
            </w:r>
            <w:r w:rsidR="00093F94" w:rsidRPr="000E1981">
              <w:rPr>
                <w:rFonts w:asciiTheme="minorHAnsi" w:hAnsiTheme="minorHAnsi" w:cstheme="minorHAnsi"/>
                <w:szCs w:val="22"/>
              </w:rPr>
              <w:t>0 %</w:t>
            </w:r>
          </w:p>
        </w:tc>
      </w:tr>
      <w:tr w:rsidR="00093F94" w:rsidRPr="000E1981" w14:paraId="52972AE6" w14:textId="2A1082B6" w:rsidTr="00093F94">
        <w:tc>
          <w:tcPr>
            <w:tcW w:w="2257" w:type="dxa"/>
          </w:tcPr>
          <w:p w14:paraId="3B0DE57B" w14:textId="6D555260"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Funkční vzorek</w:t>
            </w:r>
          </w:p>
        </w:tc>
        <w:tc>
          <w:tcPr>
            <w:tcW w:w="2621" w:type="dxa"/>
          </w:tcPr>
          <w:p w14:paraId="1F297B06" w14:textId="4E1765B3" w:rsidR="00093F94" w:rsidRPr="000E1981" w:rsidRDefault="00093F94" w:rsidP="00093F94">
            <w:pPr>
              <w:pStyle w:val="Zkladntextodsazen"/>
              <w:ind w:left="0"/>
              <w:rPr>
                <w:rFonts w:asciiTheme="minorHAnsi" w:hAnsiTheme="minorHAnsi" w:cstheme="minorHAnsi"/>
                <w:szCs w:val="22"/>
              </w:rPr>
            </w:pPr>
          </w:p>
        </w:tc>
        <w:tc>
          <w:tcPr>
            <w:tcW w:w="1771" w:type="dxa"/>
          </w:tcPr>
          <w:p w14:paraId="156158C5" w14:textId="405887F5"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60 %</w:t>
            </w:r>
          </w:p>
        </w:tc>
        <w:tc>
          <w:tcPr>
            <w:tcW w:w="1771" w:type="dxa"/>
          </w:tcPr>
          <w:p w14:paraId="5673408E" w14:textId="5E77DABD"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40 %</w:t>
            </w:r>
          </w:p>
        </w:tc>
      </w:tr>
      <w:tr w:rsidR="00093F94" w:rsidRPr="00093F94" w14:paraId="71D9C96B" w14:textId="1E806985" w:rsidTr="00093F94">
        <w:tc>
          <w:tcPr>
            <w:tcW w:w="2257" w:type="dxa"/>
          </w:tcPr>
          <w:p w14:paraId="0C558F47" w14:textId="7123E6DB"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Funkční vzorek</w:t>
            </w:r>
          </w:p>
        </w:tc>
        <w:tc>
          <w:tcPr>
            <w:tcW w:w="2621" w:type="dxa"/>
          </w:tcPr>
          <w:p w14:paraId="4966427A" w14:textId="72A56F66" w:rsidR="00093F94" w:rsidRPr="000E1981" w:rsidRDefault="00093F94" w:rsidP="00904ABB">
            <w:pPr>
              <w:pStyle w:val="Zkladntextodsazen"/>
              <w:suppressAutoHyphens w:val="0"/>
              <w:ind w:left="0"/>
              <w:jc w:val="both"/>
              <w:rPr>
                <w:rFonts w:asciiTheme="minorHAnsi" w:hAnsiTheme="minorHAnsi" w:cstheme="minorHAnsi"/>
                <w:szCs w:val="22"/>
              </w:rPr>
            </w:pPr>
          </w:p>
        </w:tc>
        <w:tc>
          <w:tcPr>
            <w:tcW w:w="1771" w:type="dxa"/>
          </w:tcPr>
          <w:p w14:paraId="7311182F" w14:textId="04935109"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70 %</w:t>
            </w:r>
          </w:p>
        </w:tc>
        <w:tc>
          <w:tcPr>
            <w:tcW w:w="1771" w:type="dxa"/>
          </w:tcPr>
          <w:p w14:paraId="3F5CD64D" w14:textId="0AF4FDAE" w:rsidR="00093F94" w:rsidRPr="000E1981" w:rsidRDefault="00093F94" w:rsidP="00904ABB">
            <w:pPr>
              <w:pStyle w:val="Zkladntextodsazen"/>
              <w:suppressAutoHyphens w:val="0"/>
              <w:ind w:left="0"/>
              <w:jc w:val="both"/>
              <w:rPr>
                <w:rFonts w:asciiTheme="minorHAnsi" w:hAnsiTheme="minorHAnsi" w:cstheme="minorHAnsi"/>
                <w:szCs w:val="22"/>
              </w:rPr>
            </w:pPr>
            <w:r w:rsidRPr="000E1981">
              <w:rPr>
                <w:rFonts w:asciiTheme="minorHAnsi" w:hAnsiTheme="minorHAnsi" w:cstheme="minorHAnsi"/>
                <w:szCs w:val="22"/>
              </w:rPr>
              <w:t>30 %</w:t>
            </w:r>
          </w:p>
        </w:tc>
      </w:tr>
    </w:tbl>
    <w:p w14:paraId="02323A52" w14:textId="77777777" w:rsidR="00904ABB" w:rsidRDefault="00904ABB" w:rsidP="00904ABB">
      <w:pPr>
        <w:pStyle w:val="Zkladntextodsazen"/>
        <w:suppressAutoHyphens w:val="0"/>
        <w:ind w:left="357"/>
        <w:jc w:val="both"/>
        <w:rPr>
          <w:rFonts w:ascii="Calibri" w:hAnsi="Calibri" w:cs="Calibri"/>
          <w:sz w:val="24"/>
        </w:rPr>
      </w:pPr>
    </w:p>
    <w:p w14:paraId="566B0097" w14:textId="17546BDE" w:rsidR="002114CE" w:rsidRDefault="002114CE">
      <w:pPr>
        <w:spacing w:after="200" w:line="276" w:lineRule="auto"/>
        <w:jc w:val="left"/>
        <w:rPr>
          <w:rFonts w:ascii="Calibri" w:hAnsi="Calibri" w:cs="Calibri"/>
          <w:sz w:val="24"/>
        </w:rPr>
      </w:pPr>
    </w:p>
    <w:p w14:paraId="4ADB0A42" w14:textId="77777777" w:rsidR="002114CE" w:rsidRDefault="002114CE">
      <w:pPr>
        <w:spacing w:after="200" w:line="276" w:lineRule="auto"/>
        <w:jc w:val="left"/>
        <w:rPr>
          <w:rFonts w:ascii="Calibri" w:hAnsi="Calibri" w:cs="Calibri"/>
          <w:sz w:val="24"/>
        </w:rPr>
      </w:pPr>
    </w:p>
    <w:p w14:paraId="4363F769" w14:textId="77777777" w:rsidR="002114CE" w:rsidRDefault="002114CE">
      <w:pPr>
        <w:spacing w:after="200" w:line="276" w:lineRule="auto"/>
        <w:jc w:val="left"/>
        <w:rPr>
          <w:rFonts w:ascii="Calibri" w:hAnsi="Calibri" w:cs="Calibri"/>
          <w:sz w:val="24"/>
        </w:rPr>
      </w:pPr>
    </w:p>
    <w:p w14:paraId="3245A853" w14:textId="77777777" w:rsidR="002114CE" w:rsidRDefault="002114CE">
      <w:pPr>
        <w:spacing w:after="200" w:line="276" w:lineRule="auto"/>
        <w:jc w:val="left"/>
        <w:rPr>
          <w:rFonts w:ascii="Calibri" w:hAnsi="Calibri" w:cs="Calibri"/>
          <w:sz w:val="24"/>
        </w:rPr>
      </w:pPr>
    </w:p>
    <w:p w14:paraId="6F78EB65" w14:textId="77777777" w:rsidR="002114CE" w:rsidRDefault="002114CE">
      <w:pPr>
        <w:spacing w:after="200" w:line="276" w:lineRule="auto"/>
        <w:jc w:val="left"/>
        <w:rPr>
          <w:rFonts w:ascii="Calibri" w:hAnsi="Calibri" w:cs="Calibri"/>
          <w:sz w:val="24"/>
        </w:rPr>
      </w:pPr>
    </w:p>
    <w:p w14:paraId="3FB55907" w14:textId="77777777" w:rsidR="002114CE" w:rsidRDefault="002114CE">
      <w:pPr>
        <w:spacing w:after="200" w:line="276" w:lineRule="auto"/>
        <w:jc w:val="left"/>
        <w:rPr>
          <w:rFonts w:ascii="Calibri" w:hAnsi="Calibri" w:cs="Calibri"/>
          <w:sz w:val="24"/>
        </w:rPr>
      </w:pPr>
    </w:p>
    <w:p w14:paraId="4E724FA0" w14:textId="77777777" w:rsidR="002114CE" w:rsidRDefault="002114CE">
      <w:pPr>
        <w:spacing w:after="200" w:line="276" w:lineRule="auto"/>
        <w:jc w:val="left"/>
        <w:rPr>
          <w:rFonts w:ascii="Calibri" w:hAnsi="Calibri" w:cs="Calibri"/>
          <w:sz w:val="24"/>
        </w:rPr>
      </w:pPr>
    </w:p>
    <w:p w14:paraId="5E8F8587" w14:textId="77777777" w:rsidR="002114CE" w:rsidRDefault="002114CE">
      <w:pPr>
        <w:spacing w:after="200" w:line="276" w:lineRule="auto"/>
        <w:jc w:val="left"/>
        <w:rPr>
          <w:rFonts w:ascii="Calibri" w:hAnsi="Calibri" w:cs="Calibri"/>
          <w:sz w:val="24"/>
        </w:rPr>
      </w:pPr>
    </w:p>
    <w:p w14:paraId="4F0B3543" w14:textId="77777777" w:rsidR="002114CE" w:rsidRDefault="002114CE">
      <w:pPr>
        <w:spacing w:after="200" w:line="276" w:lineRule="auto"/>
        <w:jc w:val="left"/>
        <w:rPr>
          <w:rFonts w:ascii="Calibri" w:hAnsi="Calibri" w:cs="Calibri"/>
          <w:sz w:val="24"/>
        </w:rPr>
      </w:pPr>
    </w:p>
    <w:p w14:paraId="3B9FAB10" w14:textId="77777777" w:rsidR="002114CE" w:rsidRDefault="002114CE">
      <w:pPr>
        <w:spacing w:after="200" w:line="276" w:lineRule="auto"/>
        <w:jc w:val="left"/>
        <w:rPr>
          <w:rFonts w:ascii="Calibri" w:hAnsi="Calibri" w:cs="Calibri"/>
          <w:sz w:val="24"/>
        </w:rPr>
      </w:pPr>
    </w:p>
    <w:p w14:paraId="769261C6" w14:textId="77777777" w:rsidR="002114CE" w:rsidRDefault="002114CE">
      <w:pPr>
        <w:spacing w:after="200" w:line="276" w:lineRule="auto"/>
        <w:jc w:val="left"/>
        <w:rPr>
          <w:rFonts w:ascii="Calibri" w:hAnsi="Calibri" w:cs="Calibri"/>
          <w:sz w:val="24"/>
        </w:rPr>
      </w:pPr>
    </w:p>
    <w:p w14:paraId="5552B561" w14:textId="77777777" w:rsidR="002114CE" w:rsidRDefault="002114CE">
      <w:pPr>
        <w:spacing w:after="200" w:line="276" w:lineRule="auto"/>
        <w:jc w:val="left"/>
        <w:rPr>
          <w:rFonts w:ascii="Calibri" w:hAnsi="Calibri" w:cs="Calibri"/>
          <w:sz w:val="24"/>
        </w:rPr>
      </w:pPr>
    </w:p>
    <w:p w14:paraId="1D150723" w14:textId="77777777" w:rsidR="002114CE" w:rsidRDefault="002114CE">
      <w:pPr>
        <w:spacing w:after="200" w:line="276" w:lineRule="auto"/>
        <w:jc w:val="left"/>
        <w:rPr>
          <w:rFonts w:ascii="Calibri" w:hAnsi="Calibri" w:cs="Calibri"/>
          <w:sz w:val="24"/>
        </w:rPr>
      </w:pPr>
    </w:p>
    <w:p w14:paraId="33E13C8B" w14:textId="77777777" w:rsidR="002114CE" w:rsidRDefault="002114CE">
      <w:pPr>
        <w:spacing w:after="200" w:line="276" w:lineRule="auto"/>
        <w:jc w:val="left"/>
        <w:rPr>
          <w:rFonts w:ascii="Calibri" w:hAnsi="Calibri" w:cs="Calibri"/>
          <w:sz w:val="24"/>
        </w:rPr>
      </w:pPr>
    </w:p>
    <w:p w14:paraId="406A9A1C" w14:textId="77777777" w:rsidR="002114CE" w:rsidRDefault="002114CE">
      <w:pPr>
        <w:spacing w:after="200" w:line="276" w:lineRule="auto"/>
        <w:jc w:val="left"/>
        <w:rPr>
          <w:rFonts w:ascii="Calibri" w:hAnsi="Calibri" w:cs="Calibri"/>
          <w:sz w:val="24"/>
        </w:rPr>
      </w:pPr>
    </w:p>
    <w:p w14:paraId="2773D35B" w14:textId="77777777" w:rsidR="002114CE" w:rsidRDefault="002114CE">
      <w:pPr>
        <w:spacing w:after="200" w:line="276" w:lineRule="auto"/>
        <w:jc w:val="left"/>
        <w:rPr>
          <w:rFonts w:ascii="Calibri" w:hAnsi="Calibri" w:cs="Calibri"/>
          <w:sz w:val="24"/>
        </w:rPr>
      </w:pPr>
    </w:p>
    <w:p w14:paraId="49503E5C" w14:textId="77777777" w:rsidR="002114CE" w:rsidRDefault="002114CE">
      <w:pPr>
        <w:spacing w:after="200" w:line="276" w:lineRule="auto"/>
        <w:jc w:val="left"/>
        <w:rPr>
          <w:rFonts w:ascii="Calibri" w:hAnsi="Calibri" w:cs="Calibri"/>
          <w:sz w:val="24"/>
        </w:rPr>
      </w:pPr>
    </w:p>
    <w:p w14:paraId="629B33E2" w14:textId="77777777" w:rsidR="002114CE" w:rsidRPr="002114CE" w:rsidRDefault="002114CE">
      <w:pPr>
        <w:spacing w:after="200" w:line="276" w:lineRule="auto"/>
        <w:jc w:val="left"/>
        <w:rPr>
          <w:rFonts w:ascii="Calibri" w:hAnsi="Calibri" w:cs="Calibri"/>
          <w:sz w:val="24"/>
        </w:rPr>
      </w:pPr>
    </w:p>
    <w:p w14:paraId="7EB832A5" w14:textId="1ECD85D4" w:rsidR="00904ABB" w:rsidRDefault="00904ABB" w:rsidP="00904ABB">
      <w:pPr>
        <w:pStyle w:val="Zkladntextodsazen"/>
        <w:suppressAutoHyphens w:val="0"/>
        <w:ind w:left="357"/>
        <w:jc w:val="both"/>
      </w:pPr>
      <w:r>
        <w:lastRenderedPageBreak/>
        <w:t xml:space="preserve">Příloha č. </w:t>
      </w:r>
      <w:r w:rsidR="006E6023">
        <w:t>4</w:t>
      </w:r>
      <w:r>
        <w:t xml:space="preserve"> – </w:t>
      </w:r>
      <w:r>
        <w:tab/>
        <w:t>Vzor licenční smlouvy</w:t>
      </w:r>
    </w:p>
    <w:p w14:paraId="0BAA8DB9" w14:textId="77777777" w:rsidR="0009102E" w:rsidRDefault="0009102E" w:rsidP="00904ABB">
      <w:pPr>
        <w:pStyle w:val="Zkladntextodsazen"/>
        <w:suppressAutoHyphens w:val="0"/>
        <w:ind w:left="357"/>
        <w:jc w:val="both"/>
      </w:pPr>
    </w:p>
    <w:p w14:paraId="3E3C239E" w14:textId="77777777" w:rsidR="0009102E" w:rsidRDefault="0009102E" w:rsidP="00904ABB">
      <w:pPr>
        <w:pStyle w:val="Zkladntextodsazen"/>
        <w:suppressAutoHyphens w:val="0"/>
        <w:ind w:left="357"/>
        <w:jc w:val="both"/>
      </w:pPr>
    </w:p>
    <w:p w14:paraId="44175476" w14:textId="77777777" w:rsidR="0009102E" w:rsidRDefault="0009102E" w:rsidP="00904ABB">
      <w:pPr>
        <w:pStyle w:val="Zkladntextodsazen"/>
        <w:suppressAutoHyphens w:val="0"/>
        <w:ind w:left="357"/>
        <w:jc w:val="both"/>
      </w:pPr>
    </w:p>
    <w:p w14:paraId="57FDF659" w14:textId="77777777" w:rsidR="0009102E" w:rsidRDefault="0009102E" w:rsidP="00904ABB">
      <w:pPr>
        <w:pStyle w:val="Zkladntextodsazen"/>
        <w:suppressAutoHyphens w:val="0"/>
        <w:ind w:left="357"/>
        <w:jc w:val="both"/>
      </w:pPr>
    </w:p>
    <w:p w14:paraId="78084524" w14:textId="77777777" w:rsidR="0009102E" w:rsidRDefault="0009102E" w:rsidP="00904ABB">
      <w:pPr>
        <w:pStyle w:val="Zkladntextodsazen"/>
        <w:suppressAutoHyphens w:val="0"/>
        <w:ind w:left="357"/>
        <w:jc w:val="both"/>
      </w:pPr>
    </w:p>
    <w:p w14:paraId="00029C2E" w14:textId="77777777" w:rsidR="0009102E" w:rsidRDefault="0009102E" w:rsidP="00904ABB">
      <w:pPr>
        <w:pStyle w:val="Zkladntextodsazen"/>
        <w:suppressAutoHyphens w:val="0"/>
        <w:ind w:left="357"/>
        <w:jc w:val="both"/>
      </w:pPr>
    </w:p>
    <w:p w14:paraId="2E032B37" w14:textId="77777777" w:rsidR="0009102E" w:rsidRDefault="0009102E" w:rsidP="00904ABB">
      <w:pPr>
        <w:pStyle w:val="Zkladntextodsazen"/>
        <w:suppressAutoHyphens w:val="0"/>
        <w:ind w:left="357"/>
        <w:jc w:val="both"/>
      </w:pPr>
    </w:p>
    <w:p w14:paraId="1C6D8B24" w14:textId="77777777" w:rsidR="0009102E" w:rsidRDefault="0009102E" w:rsidP="00904ABB">
      <w:pPr>
        <w:pStyle w:val="Zkladntextodsazen"/>
        <w:suppressAutoHyphens w:val="0"/>
        <w:ind w:left="357"/>
        <w:jc w:val="both"/>
      </w:pPr>
    </w:p>
    <w:p w14:paraId="0816A68E" w14:textId="77777777" w:rsidR="0009102E" w:rsidRDefault="0009102E" w:rsidP="00904ABB">
      <w:pPr>
        <w:pStyle w:val="Zkladntextodsazen"/>
        <w:suppressAutoHyphens w:val="0"/>
        <w:ind w:left="357"/>
        <w:jc w:val="both"/>
      </w:pPr>
    </w:p>
    <w:p w14:paraId="6BB556DD" w14:textId="77777777" w:rsidR="0009102E" w:rsidRDefault="0009102E" w:rsidP="00904ABB">
      <w:pPr>
        <w:pStyle w:val="Zkladntextodsazen"/>
        <w:suppressAutoHyphens w:val="0"/>
        <w:ind w:left="357"/>
        <w:jc w:val="both"/>
      </w:pPr>
    </w:p>
    <w:p w14:paraId="6EA33F9F" w14:textId="77777777" w:rsidR="0009102E" w:rsidRDefault="0009102E" w:rsidP="00904ABB">
      <w:pPr>
        <w:pStyle w:val="Zkladntextodsazen"/>
        <w:suppressAutoHyphens w:val="0"/>
        <w:ind w:left="357"/>
        <w:jc w:val="both"/>
      </w:pPr>
    </w:p>
    <w:p w14:paraId="50F071CB" w14:textId="77777777" w:rsidR="0009102E" w:rsidRDefault="0009102E" w:rsidP="00904ABB">
      <w:pPr>
        <w:pStyle w:val="Zkladntextodsazen"/>
        <w:suppressAutoHyphens w:val="0"/>
        <w:ind w:left="357"/>
        <w:jc w:val="both"/>
      </w:pPr>
    </w:p>
    <w:p w14:paraId="46A526C6" w14:textId="77777777" w:rsidR="0009102E" w:rsidRDefault="0009102E" w:rsidP="00904ABB">
      <w:pPr>
        <w:pStyle w:val="Zkladntextodsazen"/>
        <w:suppressAutoHyphens w:val="0"/>
        <w:ind w:left="357"/>
        <w:jc w:val="both"/>
      </w:pPr>
    </w:p>
    <w:p w14:paraId="094150AA" w14:textId="77777777" w:rsidR="0009102E" w:rsidRDefault="0009102E" w:rsidP="00904ABB">
      <w:pPr>
        <w:pStyle w:val="Zkladntextodsazen"/>
        <w:suppressAutoHyphens w:val="0"/>
        <w:ind w:left="357"/>
        <w:jc w:val="both"/>
      </w:pPr>
    </w:p>
    <w:p w14:paraId="4D4DABBD" w14:textId="77777777" w:rsidR="0009102E" w:rsidRDefault="0009102E" w:rsidP="00904ABB">
      <w:pPr>
        <w:pStyle w:val="Zkladntextodsazen"/>
        <w:suppressAutoHyphens w:val="0"/>
        <w:ind w:left="357"/>
        <w:jc w:val="both"/>
      </w:pPr>
    </w:p>
    <w:p w14:paraId="33CE9F90" w14:textId="77777777" w:rsidR="0009102E" w:rsidRDefault="0009102E" w:rsidP="00904ABB">
      <w:pPr>
        <w:pStyle w:val="Zkladntextodsazen"/>
        <w:suppressAutoHyphens w:val="0"/>
        <w:ind w:left="357"/>
        <w:jc w:val="both"/>
      </w:pPr>
    </w:p>
    <w:p w14:paraId="688FC47D" w14:textId="77777777" w:rsidR="0009102E" w:rsidRDefault="0009102E" w:rsidP="00904ABB">
      <w:pPr>
        <w:pStyle w:val="Zkladntextodsazen"/>
        <w:suppressAutoHyphens w:val="0"/>
        <w:ind w:left="357"/>
        <w:jc w:val="both"/>
      </w:pPr>
    </w:p>
    <w:p w14:paraId="237B11CA" w14:textId="77777777" w:rsidR="0009102E" w:rsidRDefault="0009102E" w:rsidP="00904ABB">
      <w:pPr>
        <w:pStyle w:val="Zkladntextodsazen"/>
        <w:suppressAutoHyphens w:val="0"/>
        <w:ind w:left="357"/>
        <w:jc w:val="both"/>
      </w:pPr>
    </w:p>
    <w:p w14:paraId="4100B802" w14:textId="77777777" w:rsidR="0009102E" w:rsidRDefault="0009102E" w:rsidP="00904ABB">
      <w:pPr>
        <w:pStyle w:val="Zkladntextodsazen"/>
        <w:suppressAutoHyphens w:val="0"/>
        <w:ind w:left="357"/>
        <w:jc w:val="both"/>
      </w:pPr>
    </w:p>
    <w:p w14:paraId="3B0A1CF4" w14:textId="77777777" w:rsidR="0009102E" w:rsidRDefault="0009102E" w:rsidP="00904ABB">
      <w:pPr>
        <w:pStyle w:val="Zkladntextodsazen"/>
        <w:suppressAutoHyphens w:val="0"/>
        <w:ind w:left="357"/>
        <w:jc w:val="both"/>
      </w:pPr>
    </w:p>
    <w:p w14:paraId="063FCBCF" w14:textId="77777777" w:rsidR="0009102E" w:rsidRDefault="0009102E" w:rsidP="00904ABB">
      <w:pPr>
        <w:pStyle w:val="Zkladntextodsazen"/>
        <w:suppressAutoHyphens w:val="0"/>
        <w:ind w:left="357"/>
        <w:jc w:val="both"/>
      </w:pPr>
    </w:p>
    <w:p w14:paraId="6E39AEEA" w14:textId="77777777" w:rsidR="0009102E" w:rsidRDefault="0009102E" w:rsidP="00904ABB">
      <w:pPr>
        <w:pStyle w:val="Zkladntextodsazen"/>
        <w:suppressAutoHyphens w:val="0"/>
        <w:ind w:left="357"/>
        <w:jc w:val="both"/>
      </w:pPr>
    </w:p>
    <w:p w14:paraId="0C196AAF" w14:textId="77777777" w:rsidR="0009102E" w:rsidRDefault="0009102E" w:rsidP="00904ABB">
      <w:pPr>
        <w:pStyle w:val="Zkladntextodsazen"/>
        <w:suppressAutoHyphens w:val="0"/>
        <w:ind w:left="357"/>
        <w:jc w:val="both"/>
      </w:pPr>
    </w:p>
    <w:p w14:paraId="1A3DA463" w14:textId="77777777" w:rsidR="0009102E" w:rsidRDefault="0009102E" w:rsidP="00904ABB">
      <w:pPr>
        <w:pStyle w:val="Zkladntextodsazen"/>
        <w:suppressAutoHyphens w:val="0"/>
        <w:ind w:left="357"/>
        <w:jc w:val="both"/>
      </w:pPr>
    </w:p>
    <w:p w14:paraId="04109CAA" w14:textId="77777777" w:rsidR="0009102E" w:rsidRDefault="0009102E" w:rsidP="00904ABB">
      <w:pPr>
        <w:pStyle w:val="Zkladntextodsazen"/>
        <w:suppressAutoHyphens w:val="0"/>
        <w:ind w:left="357"/>
        <w:jc w:val="both"/>
      </w:pPr>
    </w:p>
    <w:p w14:paraId="7BA4BB49" w14:textId="77777777" w:rsidR="0009102E" w:rsidRDefault="0009102E" w:rsidP="00904ABB">
      <w:pPr>
        <w:pStyle w:val="Zkladntextodsazen"/>
        <w:suppressAutoHyphens w:val="0"/>
        <w:ind w:left="357"/>
        <w:jc w:val="both"/>
      </w:pPr>
    </w:p>
    <w:p w14:paraId="3434982B" w14:textId="77777777" w:rsidR="0009102E" w:rsidRDefault="0009102E" w:rsidP="00904ABB">
      <w:pPr>
        <w:pStyle w:val="Zkladntextodsazen"/>
        <w:suppressAutoHyphens w:val="0"/>
        <w:ind w:left="357"/>
        <w:jc w:val="both"/>
      </w:pPr>
    </w:p>
    <w:p w14:paraId="08728FC8" w14:textId="77777777" w:rsidR="0009102E" w:rsidRDefault="0009102E" w:rsidP="00904ABB">
      <w:pPr>
        <w:pStyle w:val="Zkladntextodsazen"/>
        <w:suppressAutoHyphens w:val="0"/>
        <w:ind w:left="357"/>
        <w:jc w:val="both"/>
      </w:pPr>
    </w:p>
    <w:p w14:paraId="38BEC912" w14:textId="77777777" w:rsidR="0009102E" w:rsidRDefault="0009102E" w:rsidP="00904ABB">
      <w:pPr>
        <w:pStyle w:val="Zkladntextodsazen"/>
        <w:suppressAutoHyphens w:val="0"/>
        <w:ind w:left="357"/>
        <w:jc w:val="both"/>
      </w:pPr>
    </w:p>
    <w:p w14:paraId="1E71FFA3" w14:textId="77777777" w:rsidR="0009102E" w:rsidRDefault="0009102E" w:rsidP="00904ABB">
      <w:pPr>
        <w:pStyle w:val="Zkladntextodsazen"/>
        <w:suppressAutoHyphens w:val="0"/>
        <w:ind w:left="357"/>
        <w:jc w:val="both"/>
      </w:pPr>
    </w:p>
    <w:p w14:paraId="4CCEE779" w14:textId="77777777" w:rsidR="0009102E" w:rsidRDefault="0009102E" w:rsidP="00904ABB">
      <w:pPr>
        <w:pStyle w:val="Zkladntextodsazen"/>
        <w:suppressAutoHyphens w:val="0"/>
        <w:ind w:left="357"/>
        <w:jc w:val="both"/>
      </w:pPr>
    </w:p>
    <w:tbl>
      <w:tblPr>
        <w:tblStyle w:val="Mkatabulky"/>
        <w:tblW w:w="0" w:type="auto"/>
        <w:tblLook w:val="04A0" w:firstRow="1" w:lastRow="0" w:firstColumn="1" w:lastColumn="0" w:noHBand="0" w:noVBand="1"/>
      </w:tblPr>
      <w:tblGrid>
        <w:gridCol w:w="8777"/>
      </w:tblGrid>
      <w:tr w:rsidR="0009102E" w14:paraId="2AAF6DDD" w14:textId="77777777" w:rsidTr="00403DA3">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5932F91B" w14:textId="77777777" w:rsidR="0009102E" w:rsidRPr="00C0617B" w:rsidRDefault="0009102E" w:rsidP="00403DA3">
            <w:pPr>
              <w:pStyle w:val="Default"/>
              <w:spacing w:line="240" w:lineRule="auto"/>
              <w:jc w:val="center"/>
              <w:rPr>
                <w:rFonts w:ascii="Calibri" w:hAnsi="Calibri" w:cs="Calibri"/>
                <w:b/>
                <w:bCs/>
                <w:sz w:val="44"/>
                <w:szCs w:val="44"/>
              </w:rPr>
            </w:pPr>
            <w:r w:rsidRPr="00C0617B">
              <w:rPr>
                <w:rFonts w:ascii="Calibri" w:hAnsi="Calibri" w:cs="Calibri"/>
                <w:b/>
                <w:bCs/>
                <w:sz w:val="44"/>
                <w:szCs w:val="44"/>
              </w:rPr>
              <w:lastRenderedPageBreak/>
              <w:t>Licenční smlouva</w:t>
            </w:r>
          </w:p>
          <w:p w14:paraId="138B7540" w14:textId="77777777" w:rsidR="0009102E" w:rsidRDefault="0009102E" w:rsidP="00403DA3">
            <w:pPr>
              <w:pStyle w:val="Default"/>
              <w:spacing w:line="240" w:lineRule="auto"/>
              <w:jc w:val="center"/>
              <w:rPr>
                <w:rFonts w:ascii="Calibri" w:hAnsi="Calibri" w:cs="Calibri"/>
                <w:b/>
                <w:bCs/>
                <w:sz w:val="28"/>
                <w:szCs w:val="28"/>
              </w:rPr>
            </w:pPr>
          </w:p>
          <w:p w14:paraId="681DD610" w14:textId="77777777" w:rsidR="0009102E" w:rsidRDefault="0009102E" w:rsidP="00403DA3">
            <w:pPr>
              <w:pStyle w:val="Default"/>
              <w:spacing w:line="240" w:lineRule="auto"/>
              <w:jc w:val="center"/>
              <w:rPr>
                <w:rFonts w:ascii="Calibri" w:hAnsi="Calibri" w:cs="Calibri"/>
                <w:b/>
                <w:bCs/>
                <w:sz w:val="28"/>
                <w:szCs w:val="28"/>
              </w:rPr>
            </w:pPr>
          </w:p>
          <w:p w14:paraId="5BAA1E65" w14:textId="77777777" w:rsidR="0009102E" w:rsidRDefault="0009102E" w:rsidP="00403DA3">
            <w:pPr>
              <w:pStyle w:val="Default"/>
              <w:spacing w:line="240" w:lineRule="auto"/>
              <w:jc w:val="center"/>
              <w:rPr>
                <w:rFonts w:ascii="Calibri" w:hAnsi="Calibri" w:cs="Calibri"/>
                <w:b/>
                <w:bCs/>
                <w:sz w:val="28"/>
                <w:szCs w:val="28"/>
              </w:rPr>
            </w:pPr>
          </w:p>
          <w:p w14:paraId="285CE8D4" w14:textId="77777777" w:rsidR="0009102E" w:rsidRDefault="0009102E" w:rsidP="00403DA3">
            <w:pPr>
              <w:pStyle w:val="Default"/>
              <w:spacing w:line="240" w:lineRule="auto"/>
              <w:jc w:val="center"/>
              <w:rPr>
                <w:rFonts w:ascii="Calibri" w:hAnsi="Calibri" w:cs="Calibri"/>
                <w:b/>
                <w:bCs/>
                <w:sz w:val="28"/>
                <w:szCs w:val="28"/>
              </w:rPr>
            </w:pPr>
          </w:p>
          <w:p w14:paraId="0F5CC238" w14:textId="77777777" w:rsidR="0009102E" w:rsidRPr="00C0617B" w:rsidRDefault="0009102E" w:rsidP="00403DA3">
            <w:pPr>
              <w:pStyle w:val="Default"/>
              <w:spacing w:line="240" w:lineRule="auto"/>
              <w:jc w:val="center"/>
              <w:rPr>
                <w:rFonts w:ascii="Calibri" w:hAnsi="Calibri" w:cs="Calibri"/>
                <w:b/>
                <w:bCs/>
                <w:sz w:val="28"/>
                <w:szCs w:val="28"/>
              </w:rPr>
            </w:pPr>
          </w:p>
          <w:p w14:paraId="74939078" w14:textId="77777777" w:rsidR="0009102E" w:rsidRPr="003E644C" w:rsidRDefault="0009102E" w:rsidP="00403DA3">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5C1A394A" w14:textId="77777777" w:rsidR="0009102E" w:rsidRDefault="0009102E" w:rsidP="00403DA3">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7514A2B9" w14:textId="77777777" w:rsidR="0009102E" w:rsidRDefault="0009102E" w:rsidP="00403DA3">
            <w:pPr>
              <w:pStyle w:val="Default"/>
              <w:spacing w:line="240" w:lineRule="auto"/>
              <w:jc w:val="center"/>
              <w:rPr>
                <w:rFonts w:ascii="Calibri" w:hAnsi="Calibri" w:cs="Calibri"/>
                <w:b/>
                <w:bCs/>
                <w:sz w:val="28"/>
                <w:szCs w:val="28"/>
              </w:rPr>
            </w:pPr>
          </w:p>
          <w:p w14:paraId="33B3810E" w14:textId="77777777" w:rsidR="0009102E" w:rsidRDefault="0009102E" w:rsidP="00403DA3">
            <w:pPr>
              <w:pStyle w:val="Default"/>
              <w:spacing w:line="240" w:lineRule="auto"/>
              <w:jc w:val="center"/>
              <w:rPr>
                <w:rFonts w:ascii="Calibri" w:hAnsi="Calibri" w:cs="Calibri"/>
                <w:b/>
                <w:bCs/>
                <w:sz w:val="28"/>
                <w:szCs w:val="28"/>
              </w:rPr>
            </w:pPr>
          </w:p>
          <w:p w14:paraId="086AB4A8" w14:textId="77777777" w:rsidR="0009102E" w:rsidRPr="00C0617B" w:rsidRDefault="0009102E" w:rsidP="00403DA3">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00A137D9" w14:textId="77777777" w:rsidR="0009102E" w:rsidRDefault="0009102E" w:rsidP="00403DA3">
            <w:pPr>
              <w:pStyle w:val="Default"/>
              <w:spacing w:line="240" w:lineRule="auto"/>
              <w:jc w:val="center"/>
              <w:rPr>
                <w:rFonts w:ascii="Calibri" w:hAnsi="Calibri" w:cs="Calibri"/>
                <w:b/>
                <w:bCs/>
                <w:sz w:val="28"/>
                <w:szCs w:val="28"/>
              </w:rPr>
            </w:pPr>
          </w:p>
          <w:p w14:paraId="43E836C1" w14:textId="77777777" w:rsidR="0009102E" w:rsidRDefault="0009102E" w:rsidP="00403DA3">
            <w:pPr>
              <w:pStyle w:val="Default"/>
              <w:spacing w:line="240" w:lineRule="auto"/>
              <w:jc w:val="center"/>
              <w:rPr>
                <w:rFonts w:ascii="Calibri" w:hAnsi="Calibri" w:cs="Calibri"/>
                <w:b/>
                <w:bCs/>
                <w:sz w:val="28"/>
                <w:szCs w:val="28"/>
              </w:rPr>
            </w:pPr>
          </w:p>
          <w:p w14:paraId="3E89696C" w14:textId="77777777" w:rsidR="0009102E" w:rsidRDefault="0009102E" w:rsidP="00403DA3">
            <w:pPr>
              <w:pStyle w:val="Default"/>
              <w:spacing w:line="240" w:lineRule="auto"/>
              <w:jc w:val="center"/>
              <w:rPr>
                <w:rFonts w:ascii="Calibri" w:hAnsi="Calibri" w:cs="Calibri"/>
                <w:b/>
                <w:bCs/>
                <w:sz w:val="28"/>
                <w:szCs w:val="28"/>
              </w:rPr>
            </w:pPr>
          </w:p>
          <w:p w14:paraId="389E3B56" w14:textId="77777777" w:rsidR="0009102E" w:rsidRPr="00C0617B" w:rsidRDefault="0009102E" w:rsidP="00403DA3">
            <w:pPr>
              <w:pStyle w:val="Default"/>
              <w:spacing w:line="240" w:lineRule="auto"/>
              <w:jc w:val="center"/>
              <w:rPr>
                <w:rFonts w:ascii="Calibri" w:hAnsi="Calibri" w:cs="Calibri"/>
                <w:b/>
                <w:bCs/>
                <w:sz w:val="28"/>
                <w:szCs w:val="28"/>
              </w:rPr>
            </w:pPr>
          </w:p>
          <w:p w14:paraId="295729AF" w14:textId="77777777" w:rsidR="0009102E" w:rsidRDefault="0009102E" w:rsidP="00403DA3">
            <w:pPr>
              <w:pStyle w:val="Default"/>
              <w:spacing w:line="240" w:lineRule="auto"/>
              <w:jc w:val="center"/>
              <w:rPr>
                <w:rFonts w:ascii="Calibri" w:hAnsi="Calibri" w:cs="Calibri"/>
                <w:b/>
                <w:bCs/>
                <w:sz w:val="28"/>
                <w:szCs w:val="28"/>
              </w:rPr>
            </w:pPr>
            <w:r>
              <w:rPr>
                <w:rFonts w:ascii="Calibri" w:hAnsi="Calibri" w:cs="Calibri"/>
                <w:b/>
                <w:bCs/>
                <w:sz w:val="28"/>
                <w:szCs w:val="28"/>
              </w:rPr>
              <w:t>Sans Souci</w:t>
            </w:r>
          </w:p>
          <w:p w14:paraId="0FE6F771" w14:textId="77777777" w:rsidR="0009102E" w:rsidRPr="00C0617B" w:rsidRDefault="0009102E" w:rsidP="00403DA3">
            <w:pPr>
              <w:pStyle w:val="Default"/>
              <w:spacing w:line="240" w:lineRule="auto"/>
              <w:jc w:val="center"/>
              <w:rPr>
                <w:rFonts w:ascii="Calibri" w:hAnsi="Calibri" w:cs="Calibri"/>
                <w:b/>
                <w:bCs/>
                <w:sz w:val="28"/>
                <w:szCs w:val="28"/>
              </w:rPr>
            </w:pPr>
          </w:p>
        </w:tc>
      </w:tr>
    </w:tbl>
    <w:p w14:paraId="27167986" w14:textId="77777777" w:rsidR="0009102E" w:rsidRPr="00630D3E" w:rsidRDefault="0009102E" w:rsidP="0009102E">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2440D309" w14:textId="77777777" w:rsidR="0009102E" w:rsidRPr="00630D3E" w:rsidRDefault="0009102E" w:rsidP="0009102E">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65ECD370" w14:textId="77777777" w:rsidR="0009102E" w:rsidRPr="00630D3E" w:rsidRDefault="0009102E" w:rsidP="0009102E">
      <w:pPr>
        <w:pStyle w:val="Default"/>
        <w:spacing w:line="240" w:lineRule="auto"/>
        <w:jc w:val="center"/>
        <w:rPr>
          <w:rFonts w:ascii="Calibri" w:hAnsi="Calibri" w:cs="Calibri"/>
          <w:i/>
        </w:rPr>
      </w:pPr>
    </w:p>
    <w:p w14:paraId="4978615A" w14:textId="77777777" w:rsidR="0009102E" w:rsidRPr="00630D3E" w:rsidRDefault="0009102E" w:rsidP="0009102E">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2A3BA897" w14:textId="77777777" w:rsidR="0009102E" w:rsidRPr="00630D3E" w:rsidRDefault="0009102E" w:rsidP="0009102E">
      <w:pPr>
        <w:pStyle w:val="Default"/>
        <w:spacing w:line="240" w:lineRule="auto"/>
        <w:rPr>
          <w:rFonts w:ascii="Calibri" w:hAnsi="Calibri" w:cs="Calibri"/>
        </w:rPr>
      </w:pPr>
    </w:p>
    <w:p w14:paraId="4DBF7C1A" w14:textId="77777777" w:rsidR="0009102E" w:rsidRPr="00630D3E" w:rsidRDefault="0009102E" w:rsidP="0009102E">
      <w:pPr>
        <w:pStyle w:val="Default"/>
        <w:spacing w:line="240" w:lineRule="auto"/>
        <w:rPr>
          <w:rFonts w:ascii="Calibri" w:hAnsi="Calibri" w:cs="Calibri"/>
          <w:b/>
          <w:bCs/>
        </w:rPr>
      </w:pPr>
    </w:p>
    <w:p w14:paraId="4608C3B7" w14:textId="77777777" w:rsidR="0009102E" w:rsidRPr="00630D3E" w:rsidRDefault="0009102E" w:rsidP="0009102E">
      <w:pPr>
        <w:spacing w:line="240" w:lineRule="auto"/>
        <w:rPr>
          <w:rFonts w:ascii="Calibri" w:hAnsi="Calibri" w:cs="Calibri"/>
          <w:b/>
          <w:bCs/>
          <w:sz w:val="24"/>
          <w:szCs w:val="24"/>
        </w:rPr>
      </w:pPr>
    </w:p>
    <w:p w14:paraId="59492E41" w14:textId="77777777" w:rsidR="0009102E" w:rsidRDefault="0009102E" w:rsidP="0009102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6780473B" w14:textId="77777777" w:rsidR="0009102E" w:rsidRPr="00DB7501" w:rsidRDefault="0009102E" w:rsidP="0009102E">
      <w:pPr>
        <w:widowControl w:val="0"/>
        <w:tabs>
          <w:tab w:val="left" w:pos="567"/>
          <w:tab w:val="num" w:pos="720"/>
        </w:tabs>
        <w:suppressAutoHyphens/>
        <w:spacing w:after="60" w:line="240" w:lineRule="auto"/>
        <w:rPr>
          <w:rFonts w:ascii="Calibri" w:eastAsia="Times New Roman" w:hAnsi="Calibri" w:cs="Calibri"/>
          <w:bCs/>
          <w:kern w:val="1"/>
          <w:sz w:val="24"/>
          <w:szCs w:val="24"/>
          <w:lang w:eastAsia="cs-CZ"/>
        </w:rPr>
      </w:pPr>
      <w:r>
        <w:rPr>
          <w:rFonts w:ascii="Calibri" w:eastAsia="Times New Roman" w:hAnsi="Calibri" w:cs="Calibri"/>
          <w:bCs/>
          <w:kern w:val="1"/>
          <w:sz w:val="24"/>
          <w:szCs w:val="24"/>
          <w:lang w:eastAsia="cs-CZ"/>
        </w:rPr>
        <w:t>s</w:t>
      </w:r>
      <w:r w:rsidRPr="00DB7501">
        <w:rPr>
          <w:rFonts w:ascii="Calibri" w:eastAsia="Times New Roman" w:hAnsi="Calibri" w:cs="Calibri"/>
          <w:bCs/>
          <w:kern w:val="1"/>
          <w:sz w:val="24"/>
          <w:szCs w:val="24"/>
          <w:lang w:eastAsia="cs-CZ"/>
        </w:rPr>
        <w:t xml:space="preserve">ídlo: </w:t>
      </w:r>
      <w:r w:rsidRPr="00403CFD">
        <w:rPr>
          <w:rFonts w:ascii="Calibri" w:eastAsia="Times New Roman" w:hAnsi="Calibri" w:cs="Calibri"/>
          <w:b/>
          <w:kern w:val="1"/>
          <w:sz w:val="24"/>
          <w:szCs w:val="24"/>
          <w:lang w:eastAsia="cs-CZ"/>
        </w:rPr>
        <w:t>Jugoslávských partyzánů 1580/3, 16000 Praha 6 Dejvice</w:t>
      </w:r>
      <w:r>
        <w:rPr>
          <w:rFonts w:ascii="Calibri" w:eastAsia="Times New Roman" w:hAnsi="Calibri" w:cs="Calibri"/>
          <w:bCs/>
          <w:kern w:val="1"/>
          <w:sz w:val="24"/>
          <w:szCs w:val="24"/>
          <w:lang w:eastAsia="cs-CZ"/>
        </w:rPr>
        <w:t>,</w:t>
      </w:r>
    </w:p>
    <w:p w14:paraId="3F39978C" w14:textId="77777777" w:rsidR="0009102E" w:rsidRPr="00630D3E" w:rsidRDefault="0009102E" w:rsidP="0009102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1F77AC07" w14:textId="77777777" w:rsidR="0009102E" w:rsidRPr="00630D3E" w:rsidRDefault="0009102E" w:rsidP="0009102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4D0F5E09" w14:textId="77777777" w:rsidR="0009102E" w:rsidRDefault="0009102E" w:rsidP="0009102E">
      <w:pPr>
        <w:rPr>
          <w:rFonts w:ascii="Calibri" w:hAnsi="Calibri" w:cs="Calibri"/>
          <w:b/>
          <w:sz w:val="24"/>
        </w:rPr>
      </w:pPr>
      <w:r>
        <w:rPr>
          <w:rFonts w:ascii="Calibri" w:hAnsi="Calibri" w:cs="Calibri"/>
          <w:i/>
          <w:sz w:val="24"/>
        </w:rPr>
        <w:t xml:space="preserve">jehož součástí, </w:t>
      </w:r>
      <w:r w:rsidRPr="0040586F">
        <w:rPr>
          <w:rFonts w:ascii="Calibri" w:hAnsi="Calibri" w:cs="Calibri"/>
          <w:i/>
          <w:sz w:val="24"/>
        </w:rPr>
        <w:t>vysokoškolským ústavem</w:t>
      </w:r>
      <w:r>
        <w:rPr>
          <w:rFonts w:ascii="Calibri" w:hAnsi="Calibri" w:cs="Calibri"/>
          <w:i/>
          <w:sz w:val="24"/>
        </w:rPr>
        <w:t>,</w:t>
      </w:r>
      <w:r w:rsidRPr="0040586F">
        <w:rPr>
          <w:rFonts w:ascii="Calibri" w:hAnsi="Calibri" w:cs="Calibri"/>
          <w:i/>
          <w:sz w:val="24"/>
        </w:rPr>
        <w:t xml:space="preserve"> ve smyslu ustanovení § 22 odst. 1 písm. b) zákona č. 111/1998 Sb., o vysokých školách, ve znění pozdějších předpisů, a ve smyslu čl.</w:t>
      </w:r>
      <w:r>
        <w:rPr>
          <w:rFonts w:ascii="Calibri" w:hAnsi="Calibri" w:cs="Calibri"/>
          <w:i/>
          <w:sz w:val="24"/>
        </w:rPr>
        <w:t> </w:t>
      </w:r>
      <w:r w:rsidRPr="0040586F">
        <w:rPr>
          <w:rFonts w:ascii="Calibri" w:hAnsi="Calibri" w:cs="Calibri"/>
          <w:i/>
          <w:sz w:val="24"/>
        </w:rPr>
        <w:t>30 odst. 5 Statutu Českého vysokého učení technického v Praze je :</w:t>
      </w:r>
      <w:r>
        <w:rPr>
          <w:rFonts w:ascii="Calibri" w:hAnsi="Calibri" w:cs="Calibri"/>
          <w:b/>
          <w:sz w:val="24"/>
        </w:rPr>
        <w:t xml:space="preserve"> </w:t>
      </w:r>
    </w:p>
    <w:p w14:paraId="619762C6" w14:textId="77777777" w:rsidR="0009102E" w:rsidRPr="00630D3E" w:rsidRDefault="0009102E" w:rsidP="0009102E">
      <w:pPr>
        <w:rPr>
          <w:rFonts w:ascii="Calibri" w:hAnsi="Calibri" w:cs="Calibri"/>
          <w:b/>
          <w:sz w:val="24"/>
        </w:rPr>
      </w:pPr>
      <w:r w:rsidRPr="00630D3E">
        <w:rPr>
          <w:rFonts w:ascii="Calibri" w:hAnsi="Calibri" w:cs="Calibri"/>
          <w:b/>
          <w:sz w:val="24"/>
        </w:rPr>
        <w:t>Univerzitní centrum energeticky efektivních budov</w:t>
      </w:r>
    </w:p>
    <w:p w14:paraId="07B5282A" w14:textId="77777777" w:rsidR="0009102E" w:rsidRPr="00630D3E" w:rsidRDefault="0009102E" w:rsidP="0009102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4BD28BC1" w14:textId="77777777" w:rsidR="0009102E" w:rsidRPr="00630D3E" w:rsidRDefault="0009102E" w:rsidP="0009102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6748434D" w14:textId="77777777" w:rsidR="0009102E" w:rsidRPr="00630D3E" w:rsidRDefault="0009102E" w:rsidP="0009102E">
      <w:pPr>
        <w:rPr>
          <w:rFonts w:ascii="Calibri" w:hAnsi="Calibri" w:cs="Calibri"/>
        </w:rPr>
      </w:pPr>
      <w:r w:rsidRPr="00630D3E">
        <w:rPr>
          <w:rFonts w:ascii="Calibri" w:hAnsi="Calibri" w:cs="Calibri"/>
        </w:rPr>
        <w:tab/>
      </w:r>
    </w:p>
    <w:p w14:paraId="5A4AD928" w14:textId="77777777" w:rsidR="0009102E" w:rsidRPr="00630D3E" w:rsidRDefault="0009102E" w:rsidP="0009102E">
      <w:pPr>
        <w:ind w:firstLine="360"/>
        <w:rPr>
          <w:rFonts w:ascii="Calibri" w:hAnsi="Calibri" w:cs="Calibri"/>
        </w:rPr>
      </w:pPr>
      <w:r w:rsidRPr="00630D3E">
        <w:rPr>
          <w:rStyle w:val="platne1"/>
          <w:rFonts w:ascii="Calibri" w:hAnsi="Calibri" w:cs="Calibri"/>
        </w:rPr>
        <w:t xml:space="preserve">(dále jen </w:t>
      </w:r>
      <w:r>
        <w:rPr>
          <w:rStyle w:val="platne1"/>
          <w:rFonts w:ascii="Calibri" w:hAnsi="Calibri" w:cs="Calibri"/>
        </w:rPr>
        <w:t>„</w:t>
      </w:r>
      <w:r w:rsidRPr="00630D3E">
        <w:rPr>
          <w:rStyle w:val="platne1"/>
          <w:rFonts w:ascii="Calibri" w:hAnsi="Calibri" w:cs="Calibri"/>
          <w:b/>
        </w:rPr>
        <w:t>UCEEB</w:t>
      </w:r>
      <w:r>
        <w:rPr>
          <w:rStyle w:val="platne1"/>
          <w:rFonts w:ascii="Calibri" w:hAnsi="Calibri" w:cs="Calibri"/>
          <w:b/>
        </w:rPr>
        <w:t>“</w:t>
      </w:r>
      <w:r w:rsidRPr="00630D3E">
        <w:rPr>
          <w:rStyle w:val="platne1"/>
          <w:rFonts w:ascii="Calibri" w:hAnsi="Calibri" w:cs="Calibri"/>
        </w:rPr>
        <w:t xml:space="preserve"> či </w:t>
      </w:r>
      <w:r>
        <w:rPr>
          <w:rStyle w:val="platne1"/>
          <w:rFonts w:ascii="Calibri" w:hAnsi="Calibri" w:cs="Calibri"/>
        </w:rPr>
        <w:t>„</w:t>
      </w:r>
      <w:r w:rsidRPr="00C0617B">
        <w:rPr>
          <w:rStyle w:val="platne1"/>
          <w:rFonts w:ascii="Calibri" w:hAnsi="Calibri" w:cs="Calibri"/>
          <w:b/>
          <w:bCs/>
        </w:rPr>
        <w:t>Poskytovatel</w:t>
      </w:r>
      <w:r>
        <w:rPr>
          <w:rStyle w:val="platne1"/>
          <w:rFonts w:ascii="Calibri" w:hAnsi="Calibri" w:cs="Calibri"/>
          <w:b/>
          <w:bCs/>
        </w:rPr>
        <w:t>“</w:t>
      </w:r>
      <w:r w:rsidRPr="00630D3E">
        <w:rPr>
          <w:rStyle w:val="platne1"/>
          <w:rFonts w:ascii="Calibri" w:hAnsi="Calibri" w:cs="Calibri"/>
        </w:rPr>
        <w:t>)</w:t>
      </w:r>
    </w:p>
    <w:p w14:paraId="0479BADC" w14:textId="77777777" w:rsidR="0009102E" w:rsidRPr="00630D3E" w:rsidRDefault="0009102E" w:rsidP="0009102E">
      <w:pPr>
        <w:rPr>
          <w:rFonts w:ascii="Calibri" w:hAnsi="Calibri" w:cs="Calibri"/>
        </w:rPr>
      </w:pPr>
    </w:p>
    <w:p w14:paraId="4D024FE8" w14:textId="77777777" w:rsidR="0009102E" w:rsidRPr="00630D3E" w:rsidRDefault="0009102E" w:rsidP="0009102E">
      <w:pPr>
        <w:rPr>
          <w:rFonts w:ascii="Calibri" w:hAnsi="Calibri" w:cs="Calibri"/>
        </w:rPr>
      </w:pPr>
      <w:r w:rsidRPr="00630D3E">
        <w:rPr>
          <w:rFonts w:ascii="Calibri" w:hAnsi="Calibri" w:cs="Calibri"/>
        </w:rPr>
        <w:t>a</w:t>
      </w:r>
    </w:p>
    <w:p w14:paraId="6CC043C8" w14:textId="77777777" w:rsidR="0009102E" w:rsidRPr="00630D3E" w:rsidRDefault="0009102E" w:rsidP="0009102E">
      <w:pPr>
        <w:rPr>
          <w:rFonts w:ascii="Calibri" w:hAnsi="Calibri" w:cs="Calibri"/>
        </w:rPr>
      </w:pPr>
    </w:p>
    <w:p w14:paraId="26F53AF5" w14:textId="77777777" w:rsidR="0009102E" w:rsidRPr="00630D3E" w:rsidRDefault="0009102E" w:rsidP="0009102E">
      <w:pPr>
        <w:widowControl w:val="0"/>
        <w:tabs>
          <w:tab w:val="left" w:pos="567"/>
        </w:tabs>
        <w:suppressAutoHyphens/>
        <w:spacing w:after="60" w:line="240" w:lineRule="auto"/>
        <w:rPr>
          <w:rFonts w:ascii="Calibri" w:eastAsia="Times New Roman" w:hAnsi="Calibri" w:cs="Calibri"/>
          <w:b/>
          <w:kern w:val="1"/>
          <w:sz w:val="24"/>
          <w:szCs w:val="24"/>
          <w:lang w:eastAsia="cs-CZ"/>
        </w:rPr>
      </w:pPr>
      <w:r>
        <w:rPr>
          <w:rFonts w:ascii="Calibri" w:eastAsia="Times New Roman" w:hAnsi="Calibri" w:cs="Calibri"/>
          <w:b/>
          <w:kern w:val="1"/>
          <w:sz w:val="24"/>
          <w:szCs w:val="24"/>
          <w:lang w:eastAsia="cs-CZ"/>
        </w:rPr>
        <w:t>Sans Souci, s.r.o.</w:t>
      </w:r>
    </w:p>
    <w:p w14:paraId="28E380AD" w14:textId="77777777" w:rsidR="0009102E" w:rsidRPr="009F1860" w:rsidRDefault="0009102E" w:rsidP="0009102E">
      <w:pPr>
        <w:spacing w:after="0" w:line="240" w:lineRule="auto"/>
      </w:pPr>
      <w:r w:rsidRPr="009F1860">
        <w:rPr>
          <w:rFonts w:ascii="Calibri" w:hAnsi="Calibri" w:cs="Calibri"/>
        </w:rPr>
        <w:t>sídlo:</w:t>
      </w:r>
      <w:r w:rsidRPr="009F1860">
        <w:rPr>
          <w:rFonts w:ascii="Calibri" w:hAnsi="Calibri" w:cs="Calibri"/>
        </w:rPr>
        <w:tab/>
      </w:r>
      <w:r w:rsidRPr="009F1860">
        <w:t>Řeznická 656/14, Nové Město, 110 00 Praha 1</w:t>
      </w:r>
    </w:p>
    <w:p w14:paraId="3ACC451D" w14:textId="77777777" w:rsidR="0009102E" w:rsidRPr="009F1860" w:rsidRDefault="0009102E" w:rsidP="0009102E">
      <w:pPr>
        <w:spacing w:after="0" w:line="240" w:lineRule="auto"/>
        <w:rPr>
          <w:rFonts w:cstheme="minorHAnsi"/>
        </w:rPr>
      </w:pPr>
      <w:r w:rsidRPr="009F1860">
        <w:rPr>
          <w:rFonts w:ascii="Calibri" w:hAnsi="Calibri" w:cs="Calibri"/>
        </w:rPr>
        <w:t xml:space="preserve">IČO: </w:t>
      </w:r>
      <w:r w:rsidRPr="009F1860">
        <w:rPr>
          <w:rFonts w:ascii="Calibri" w:hAnsi="Calibri" w:cs="Calibri"/>
        </w:rPr>
        <w:tab/>
      </w:r>
      <w:r w:rsidRPr="009F1860">
        <w:rPr>
          <w:rFonts w:cstheme="minorHAnsi"/>
        </w:rPr>
        <w:t xml:space="preserve">27278727 </w:t>
      </w:r>
    </w:p>
    <w:p w14:paraId="49844253" w14:textId="77777777" w:rsidR="0009102E" w:rsidRPr="009F1860" w:rsidRDefault="0009102E" w:rsidP="0009102E">
      <w:pPr>
        <w:spacing w:after="0" w:line="240" w:lineRule="auto"/>
        <w:rPr>
          <w:rFonts w:cstheme="minorHAnsi"/>
        </w:rPr>
      </w:pPr>
      <w:r w:rsidRPr="009F1860">
        <w:rPr>
          <w:rFonts w:ascii="Calibri" w:hAnsi="Calibri" w:cs="Calibri"/>
        </w:rPr>
        <w:t>DIČ:</w:t>
      </w:r>
      <w:r w:rsidRPr="009F1860">
        <w:rPr>
          <w:rFonts w:ascii="Calibri" w:hAnsi="Calibri" w:cs="Calibri"/>
          <w:b/>
        </w:rPr>
        <w:t xml:space="preserve"> </w:t>
      </w:r>
      <w:r w:rsidRPr="009F1860">
        <w:rPr>
          <w:rFonts w:ascii="Calibri" w:hAnsi="Calibri" w:cs="Calibri"/>
          <w:b/>
        </w:rPr>
        <w:tab/>
        <w:t>CZ</w:t>
      </w:r>
      <w:r w:rsidRPr="009F1860">
        <w:rPr>
          <w:rFonts w:cstheme="minorHAnsi"/>
        </w:rPr>
        <w:t xml:space="preserve">27278727 </w:t>
      </w:r>
    </w:p>
    <w:p w14:paraId="71F14D5B" w14:textId="77777777" w:rsidR="0009102E" w:rsidRPr="009F1860" w:rsidRDefault="0009102E" w:rsidP="0009102E">
      <w:pPr>
        <w:rPr>
          <w:rFonts w:ascii="Calibri" w:hAnsi="Calibri" w:cs="Calibri"/>
        </w:rPr>
      </w:pPr>
      <w:r w:rsidRPr="009F1860">
        <w:rPr>
          <w:rFonts w:ascii="Calibri" w:hAnsi="Calibri" w:cs="Calibri"/>
        </w:rPr>
        <w:t>zapsaná v obchodním rejstříku vedeném u Městského soudu v Praze oddíl C, vložka 118166</w:t>
      </w:r>
    </w:p>
    <w:p w14:paraId="513188C7" w14:textId="77777777" w:rsidR="0009102E" w:rsidRPr="00630D3E" w:rsidRDefault="0009102E" w:rsidP="0009102E">
      <w:pPr>
        <w:rPr>
          <w:rFonts w:ascii="Calibri" w:hAnsi="Calibri" w:cs="Calibri"/>
          <w:b/>
          <w:bCs/>
        </w:rPr>
      </w:pPr>
      <w:r w:rsidRPr="009F1860">
        <w:rPr>
          <w:rFonts w:ascii="Calibri" w:hAnsi="Calibri" w:cs="Calibri"/>
        </w:rPr>
        <w:t xml:space="preserve">zastoupena: </w:t>
      </w:r>
      <w:r w:rsidRPr="009F1860">
        <w:rPr>
          <w:rFonts w:ascii="Calibri" w:hAnsi="Calibri" w:cs="Calibri"/>
        </w:rPr>
        <w:tab/>
      </w:r>
      <w:r w:rsidRPr="009F1860">
        <w:rPr>
          <w:rFonts w:ascii="Calibri" w:hAnsi="Calibri" w:cs="Calibri"/>
          <w:b/>
        </w:rPr>
        <w:t>Martinem Chábem, jednatelem</w:t>
      </w:r>
    </w:p>
    <w:p w14:paraId="745929B5" w14:textId="77777777" w:rsidR="0009102E" w:rsidRPr="00630D3E" w:rsidRDefault="0009102E" w:rsidP="0009102E">
      <w:pPr>
        <w:ind w:firstLine="360"/>
        <w:rPr>
          <w:rFonts w:ascii="Calibri" w:hAnsi="Calibri" w:cs="Calibri"/>
        </w:rPr>
      </w:pPr>
      <w:r w:rsidRPr="00630D3E">
        <w:rPr>
          <w:rFonts w:ascii="Calibri" w:hAnsi="Calibri" w:cs="Calibri"/>
        </w:rPr>
        <w:t xml:space="preserve">(dále jen </w:t>
      </w:r>
      <w:r>
        <w:rPr>
          <w:rFonts w:ascii="Calibri" w:hAnsi="Calibri" w:cs="Calibri"/>
        </w:rPr>
        <w:t>„</w:t>
      </w:r>
      <w:r>
        <w:rPr>
          <w:rFonts w:ascii="Calibri" w:hAnsi="Calibri" w:cs="Calibri"/>
          <w:b/>
        </w:rPr>
        <w:t>Sans Souci</w:t>
      </w:r>
      <w:r>
        <w:rPr>
          <w:rFonts w:ascii="Calibri" w:hAnsi="Calibri" w:cs="Calibri"/>
        </w:rPr>
        <w:t>“</w:t>
      </w:r>
      <w:r w:rsidRPr="00630D3E">
        <w:rPr>
          <w:rFonts w:ascii="Calibri" w:hAnsi="Calibri" w:cs="Calibri"/>
        </w:rPr>
        <w:t xml:space="preserve"> či </w:t>
      </w:r>
      <w:r>
        <w:rPr>
          <w:rFonts w:ascii="Calibri" w:hAnsi="Calibri" w:cs="Calibri"/>
        </w:rPr>
        <w:t>„</w:t>
      </w:r>
      <w:r w:rsidRPr="00C0617B">
        <w:rPr>
          <w:rFonts w:ascii="Calibri" w:hAnsi="Calibri" w:cs="Calibri"/>
          <w:b/>
          <w:bCs/>
        </w:rPr>
        <w:t>Nabyvatel</w:t>
      </w:r>
      <w:r>
        <w:rPr>
          <w:rFonts w:ascii="Calibri" w:hAnsi="Calibri" w:cs="Calibri"/>
        </w:rPr>
        <w:t>“</w:t>
      </w:r>
      <w:r w:rsidRPr="00630D3E">
        <w:rPr>
          <w:rFonts w:ascii="Calibri" w:hAnsi="Calibri" w:cs="Calibri"/>
        </w:rPr>
        <w:t>)</w:t>
      </w:r>
    </w:p>
    <w:p w14:paraId="1BA208C8" w14:textId="77777777" w:rsidR="0009102E" w:rsidRPr="00630D3E" w:rsidRDefault="0009102E" w:rsidP="0009102E">
      <w:pPr>
        <w:pStyle w:val="Default"/>
        <w:spacing w:line="240" w:lineRule="auto"/>
        <w:rPr>
          <w:rFonts w:ascii="Calibri" w:hAnsi="Calibri" w:cs="Calibri"/>
          <w:b/>
          <w:bCs/>
        </w:rPr>
      </w:pPr>
    </w:p>
    <w:p w14:paraId="3237963B" w14:textId="77777777" w:rsidR="0009102E" w:rsidRPr="00630D3E" w:rsidRDefault="0009102E" w:rsidP="0009102E">
      <w:pPr>
        <w:pStyle w:val="Default"/>
        <w:spacing w:line="240" w:lineRule="auto"/>
        <w:rPr>
          <w:rFonts w:ascii="Calibri" w:hAnsi="Calibri" w:cs="Calibri"/>
          <w:b/>
          <w:bCs/>
        </w:rPr>
      </w:pPr>
    </w:p>
    <w:p w14:paraId="198B2A68" w14:textId="77777777" w:rsidR="0009102E" w:rsidRPr="00630D3E" w:rsidRDefault="0009102E" w:rsidP="0009102E">
      <w:pPr>
        <w:pStyle w:val="Default"/>
        <w:spacing w:line="240" w:lineRule="auto"/>
        <w:rPr>
          <w:rFonts w:ascii="Calibri" w:hAnsi="Calibri" w:cs="Calibri"/>
          <w:b/>
          <w:bCs/>
        </w:rPr>
      </w:pPr>
    </w:p>
    <w:p w14:paraId="0AE68A83" w14:textId="77777777" w:rsidR="0009102E" w:rsidRPr="00630D3E" w:rsidRDefault="0009102E" w:rsidP="0009102E">
      <w:pPr>
        <w:pStyle w:val="Default"/>
        <w:spacing w:line="240" w:lineRule="auto"/>
        <w:rPr>
          <w:rFonts w:ascii="Calibri" w:hAnsi="Calibri" w:cs="Calibri"/>
          <w:b/>
          <w:bCs/>
        </w:rPr>
      </w:pPr>
    </w:p>
    <w:p w14:paraId="7B257AC9" w14:textId="77777777" w:rsidR="0009102E" w:rsidRPr="00630D3E" w:rsidRDefault="0009102E" w:rsidP="0009102E">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67E461DC" w14:textId="77777777" w:rsidR="0009102E" w:rsidRPr="00630D3E" w:rsidRDefault="0009102E" w:rsidP="0009102E">
      <w:pPr>
        <w:pStyle w:val="Default"/>
        <w:spacing w:line="240" w:lineRule="auto"/>
        <w:jc w:val="center"/>
        <w:rPr>
          <w:rFonts w:ascii="Calibri" w:hAnsi="Calibri" w:cs="Calibri"/>
        </w:rPr>
      </w:pPr>
      <w:r w:rsidRPr="00630D3E">
        <w:rPr>
          <w:rFonts w:ascii="Calibri" w:hAnsi="Calibri" w:cs="Calibri"/>
          <w:b/>
          <w:bCs/>
        </w:rPr>
        <w:t>Předmět smlouvy</w:t>
      </w:r>
    </w:p>
    <w:p w14:paraId="3F8B240A" w14:textId="77777777" w:rsidR="0009102E" w:rsidRPr="00630D3E" w:rsidRDefault="0009102E" w:rsidP="0009102E">
      <w:pPr>
        <w:pStyle w:val="Default"/>
        <w:spacing w:line="240" w:lineRule="auto"/>
        <w:jc w:val="center"/>
        <w:rPr>
          <w:rFonts w:ascii="Calibri" w:hAnsi="Calibri" w:cs="Calibri"/>
        </w:rPr>
      </w:pPr>
    </w:p>
    <w:p w14:paraId="57F27BC8" w14:textId="77777777" w:rsidR="0009102E" w:rsidRPr="009F1860" w:rsidRDefault="0009102E" w:rsidP="0009102E">
      <w:pPr>
        <w:pStyle w:val="Zkladntextodsazen"/>
        <w:numPr>
          <w:ilvl w:val="0"/>
          <w:numId w:val="26"/>
        </w:numPr>
        <w:tabs>
          <w:tab w:val="num" w:pos="360"/>
        </w:tabs>
        <w:suppressAutoHyphens w:val="0"/>
        <w:ind w:left="357" w:hanging="357"/>
        <w:jc w:val="both"/>
        <w:rPr>
          <w:rFonts w:ascii="Calibri" w:hAnsi="Calibri" w:cs="Calibri"/>
          <w:sz w:val="24"/>
        </w:rPr>
      </w:pPr>
      <w:r w:rsidRPr="009F1860">
        <w:rPr>
          <w:rFonts w:ascii="Calibri" w:hAnsi="Calibri" w:cs="Calibri"/>
          <w:sz w:val="24"/>
        </w:rPr>
        <w:t xml:space="preserve">Poskytovatel prohlašuje, že je či bude spoluvlastníkem či vlastníkem chráněného know-how respektive vynálezů, případně jiných práv k nehmotným statkům, jak jsou tyto definovány v příloze č. 1  této smlouvy (dále též „Průmyslové vlastnictví“), vzniklých v rámci projektu s názvem „Vývoj povlaku s optimalizovaným prostupem světelného spektra a vylepšenou opakovatelností“, identifikační číslo projektu: CZ.01.01.01/01/22_002/0001085 Jakýkoliv výrobek, který bude vyroben za použití Průmyslového vlastnictví, se označuje jako „Zařízení“. </w:t>
      </w:r>
    </w:p>
    <w:p w14:paraId="0C8393EE" w14:textId="77777777" w:rsidR="0009102E" w:rsidRPr="00F23F4E" w:rsidRDefault="0009102E" w:rsidP="0009102E">
      <w:pPr>
        <w:pStyle w:val="Zkladntextodsazen"/>
        <w:numPr>
          <w:ilvl w:val="0"/>
          <w:numId w:val="26"/>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2ECED6FF" w14:textId="07B8E28E" w:rsidR="0009102E" w:rsidRDefault="0009102E" w:rsidP="0009102E">
      <w:pPr>
        <w:pStyle w:val="Zkladntextodsazen"/>
        <w:numPr>
          <w:ilvl w:val="0"/>
          <w:numId w:val="26"/>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tímto poskytuje Nabyvateli licenci v </w:t>
      </w:r>
      <w:r>
        <w:rPr>
          <w:rFonts w:ascii="Calibri" w:hAnsi="Calibri" w:cs="Calibri"/>
          <w:sz w:val="24"/>
        </w:rPr>
        <w:t>ne</w:t>
      </w:r>
      <w:r w:rsidRPr="00F23F4E">
        <w:rPr>
          <w:rFonts w:ascii="Calibri" w:hAnsi="Calibri" w:cs="Calibri"/>
          <w:sz w:val="24"/>
        </w:rPr>
        <w:t>omezeném rozsahu k </w:t>
      </w:r>
      <w:r w:rsidRPr="003356ED">
        <w:rPr>
          <w:rFonts w:ascii="Calibri" w:hAnsi="Calibri" w:cs="Calibri"/>
          <w:i/>
          <w:iCs/>
          <w:sz w:val="24"/>
        </w:rPr>
        <w:t>Průmyslovému vlastnictví</w:t>
      </w:r>
      <w:r w:rsidRPr="00F23F4E">
        <w:rPr>
          <w:rFonts w:ascii="Calibri" w:hAnsi="Calibri" w:cs="Calibri"/>
          <w:sz w:val="24"/>
        </w:rPr>
        <w:t xml:space="preserve"> v</w:t>
      </w:r>
      <w:r>
        <w:rPr>
          <w:rFonts w:ascii="Calibri" w:hAnsi="Calibri" w:cs="Calibri"/>
          <w:sz w:val="24"/>
        </w:rPr>
        <w:t>e svém</w:t>
      </w:r>
      <w:r w:rsidRPr="00F23F4E">
        <w:rPr>
          <w:rFonts w:ascii="Calibri" w:hAnsi="Calibri" w:cs="Calibri"/>
          <w:sz w:val="24"/>
        </w:rPr>
        <w:t xml:space="preserve"> výlučném vlastnictví a k jakémukoliv podílu Poskytovatele na </w:t>
      </w:r>
      <w:r w:rsidRPr="003356ED">
        <w:rPr>
          <w:rFonts w:ascii="Calibri" w:hAnsi="Calibri" w:cs="Calibri"/>
          <w:i/>
          <w:iCs/>
          <w:sz w:val="24"/>
        </w:rPr>
        <w:t>Průmyslovém vlastnictví</w:t>
      </w:r>
      <w:r w:rsidRPr="00F23F4E">
        <w:rPr>
          <w:rFonts w:ascii="Calibri" w:hAnsi="Calibri" w:cs="Calibri"/>
          <w:sz w:val="24"/>
        </w:rPr>
        <w:t>, který je v podílovém spoluvlastnictví Poskytovatele a Nabyvatele, a to v rozsahu a za podmínek stanovených touto Smlouvou.</w:t>
      </w:r>
    </w:p>
    <w:p w14:paraId="501ABDB1" w14:textId="0247634B" w:rsidR="0009102E" w:rsidRPr="00A62B16" w:rsidRDefault="00A62B16" w:rsidP="0009102E">
      <w:pPr>
        <w:pStyle w:val="Zkladntextodsazen"/>
        <w:numPr>
          <w:ilvl w:val="0"/>
          <w:numId w:val="26"/>
        </w:numPr>
        <w:tabs>
          <w:tab w:val="num" w:pos="360"/>
        </w:tabs>
        <w:suppressAutoHyphens w:val="0"/>
        <w:ind w:left="357" w:hanging="357"/>
        <w:jc w:val="both"/>
        <w:rPr>
          <w:rFonts w:ascii="Calibri" w:hAnsi="Calibri" w:cs="Calibri"/>
          <w:sz w:val="24"/>
        </w:rPr>
      </w:pPr>
      <w:r w:rsidRPr="00A62B16">
        <w:rPr>
          <w:rFonts w:ascii="Calibri" w:hAnsi="Calibri" w:cs="Calibri"/>
          <w:sz w:val="24"/>
        </w:rPr>
        <w:t xml:space="preserve">Poskytovateli zůstává i po poskytnutí licence právo na využití </w:t>
      </w:r>
      <w:r w:rsidRPr="00A62B16">
        <w:rPr>
          <w:rFonts w:ascii="Calibri" w:hAnsi="Calibri" w:cs="Calibri"/>
          <w:i/>
          <w:iCs/>
          <w:sz w:val="24"/>
        </w:rPr>
        <w:t>Průmyslového vlastnictví</w:t>
      </w:r>
      <w:r w:rsidRPr="00A62B16">
        <w:rPr>
          <w:rFonts w:ascii="Calibri" w:hAnsi="Calibri" w:cs="Calibri"/>
          <w:sz w:val="24"/>
        </w:rPr>
        <w:t xml:space="preserve"> k nekomerční výzkumné a výukové činnosti</w:t>
      </w:r>
    </w:p>
    <w:p w14:paraId="2CEC0CF6" w14:textId="77777777" w:rsidR="0009102E" w:rsidRDefault="0009102E" w:rsidP="0009102E">
      <w:pPr>
        <w:pStyle w:val="Zkladntextodsazen"/>
        <w:numPr>
          <w:ilvl w:val="0"/>
          <w:numId w:val="26"/>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se za poskytnutí </w:t>
      </w:r>
      <w:r>
        <w:rPr>
          <w:rFonts w:ascii="Calibri" w:hAnsi="Calibri" w:cs="Calibri"/>
          <w:sz w:val="24"/>
        </w:rPr>
        <w:t>ne</w:t>
      </w:r>
      <w:r w:rsidRPr="00F23F4E">
        <w:rPr>
          <w:rFonts w:ascii="Calibri" w:hAnsi="Calibri" w:cs="Calibri"/>
          <w:sz w:val="24"/>
        </w:rPr>
        <w:t xml:space="preserve">výhradní licence k užívání </w:t>
      </w:r>
      <w:r w:rsidRPr="003356ED">
        <w:rPr>
          <w:rFonts w:ascii="Calibri" w:hAnsi="Calibri" w:cs="Calibri"/>
          <w:i/>
          <w:iCs/>
          <w:sz w:val="24"/>
        </w:rPr>
        <w:t>Průmyslového vlastnictví</w:t>
      </w:r>
      <w:r w:rsidRPr="00F23F4E">
        <w:rPr>
          <w:rFonts w:ascii="Calibri" w:hAnsi="Calibri" w:cs="Calibri"/>
          <w:sz w:val="24"/>
        </w:rPr>
        <w:t xml:space="preserve"> ke všem (i komerčním) účelům touto smlouvou zavazuje platit Poskytovateli dohodnutou odměnu, jejíž výše a splatnost jsou uvedeny článku II této smlouvy.</w:t>
      </w:r>
    </w:p>
    <w:p w14:paraId="76BA1527" w14:textId="77777777" w:rsidR="0009102E" w:rsidRDefault="0009102E" w:rsidP="0009102E">
      <w:pPr>
        <w:pStyle w:val="Default"/>
        <w:spacing w:line="240" w:lineRule="auto"/>
        <w:rPr>
          <w:rFonts w:ascii="Calibri" w:hAnsi="Calibri" w:cs="Calibri"/>
          <w:shd w:val="clear" w:color="auto" w:fill="00FF00"/>
        </w:rPr>
      </w:pPr>
    </w:p>
    <w:p w14:paraId="30229EAB" w14:textId="77777777" w:rsidR="00A62B16" w:rsidRPr="00630D3E" w:rsidRDefault="00A62B16" w:rsidP="0009102E">
      <w:pPr>
        <w:pStyle w:val="Default"/>
        <w:spacing w:line="240" w:lineRule="auto"/>
        <w:rPr>
          <w:rFonts w:ascii="Calibri" w:hAnsi="Calibri" w:cs="Calibri"/>
          <w:shd w:val="clear" w:color="auto" w:fill="00FF00"/>
        </w:rPr>
      </w:pPr>
    </w:p>
    <w:p w14:paraId="5BCA6690" w14:textId="77777777" w:rsidR="0009102E" w:rsidRPr="00630D3E" w:rsidRDefault="0009102E" w:rsidP="0009102E">
      <w:pPr>
        <w:pStyle w:val="Default"/>
        <w:spacing w:line="240" w:lineRule="auto"/>
        <w:jc w:val="center"/>
        <w:rPr>
          <w:rFonts w:ascii="Calibri" w:hAnsi="Calibri" w:cs="Calibri"/>
          <w:b/>
          <w:bCs/>
        </w:rPr>
      </w:pPr>
      <w:r w:rsidRPr="00630D3E">
        <w:rPr>
          <w:rFonts w:ascii="Calibri" w:hAnsi="Calibri" w:cs="Calibri"/>
          <w:b/>
          <w:bCs/>
        </w:rPr>
        <w:t>Článek II.</w:t>
      </w:r>
    </w:p>
    <w:p w14:paraId="7ECD83A4" w14:textId="77777777" w:rsidR="0009102E" w:rsidRPr="00630D3E" w:rsidRDefault="0009102E" w:rsidP="0009102E">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2D4028E9" w14:textId="77777777" w:rsidR="0009102E" w:rsidRPr="00630D3E" w:rsidRDefault="0009102E" w:rsidP="0009102E">
      <w:pPr>
        <w:pStyle w:val="Default"/>
        <w:spacing w:line="240" w:lineRule="auto"/>
        <w:jc w:val="center"/>
        <w:rPr>
          <w:rFonts w:ascii="Calibri" w:hAnsi="Calibri" w:cs="Calibri"/>
          <w:b/>
          <w:bCs/>
        </w:rPr>
      </w:pPr>
    </w:p>
    <w:p w14:paraId="116E2FB7" w14:textId="77777777" w:rsidR="0009102E" w:rsidRPr="000E1981" w:rsidRDefault="0009102E" w:rsidP="0009102E">
      <w:pPr>
        <w:pStyle w:val="Zkladntextodsazen"/>
        <w:numPr>
          <w:ilvl w:val="0"/>
          <w:numId w:val="30"/>
        </w:numPr>
        <w:tabs>
          <w:tab w:val="num" w:pos="360"/>
        </w:tabs>
        <w:suppressAutoHyphens w:val="0"/>
        <w:ind w:left="357" w:hanging="357"/>
        <w:jc w:val="both"/>
        <w:rPr>
          <w:rFonts w:ascii="Calibri" w:hAnsi="Calibri" w:cs="Calibri"/>
          <w:sz w:val="24"/>
        </w:rPr>
      </w:pPr>
      <w:r w:rsidRPr="000E1981">
        <w:rPr>
          <w:rFonts w:ascii="Calibri" w:hAnsi="Calibri" w:cs="Calibri"/>
          <w:sz w:val="24"/>
        </w:rPr>
        <w:t>Smluvní strany se dohodly na tom, že odměna za poskytnutí licence, kterou zaplatí Nabyvatel Poskytovateli, se skládá z následujících částí, a to z(e):</w:t>
      </w:r>
    </w:p>
    <w:p w14:paraId="4B293461" w14:textId="77777777" w:rsidR="0009102E" w:rsidRPr="000E1981" w:rsidRDefault="0009102E" w:rsidP="0009102E">
      <w:pPr>
        <w:pStyle w:val="Default"/>
        <w:numPr>
          <w:ilvl w:val="1"/>
          <w:numId w:val="27"/>
        </w:numPr>
        <w:spacing w:line="240" w:lineRule="auto"/>
        <w:jc w:val="both"/>
        <w:rPr>
          <w:rFonts w:ascii="Calibri" w:hAnsi="Calibri" w:cs="Calibri"/>
        </w:rPr>
      </w:pPr>
      <w:r w:rsidRPr="000E1981">
        <w:rPr>
          <w:rFonts w:ascii="Calibri" w:hAnsi="Calibri" w:cs="Calibri"/>
        </w:rPr>
        <w:t xml:space="preserve">základního poplatku </w:t>
      </w:r>
    </w:p>
    <w:p w14:paraId="06CB5039" w14:textId="77777777" w:rsidR="0009102E" w:rsidRPr="000E1981" w:rsidRDefault="0009102E" w:rsidP="0009102E">
      <w:pPr>
        <w:pStyle w:val="Default"/>
        <w:numPr>
          <w:ilvl w:val="1"/>
          <w:numId w:val="27"/>
        </w:numPr>
        <w:spacing w:line="240" w:lineRule="auto"/>
        <w:jc w:val="both"/>
        <w:rPr>
          <w:rFonts w:ascii="Calibri" w:hAnsi="Calibri" w:cs="Calibri"/>
        </w:rPr>
      </w:pPr>
      <w:r w:rsidRPr="000E1981">
        <w:rPr>
          <w:rFonts w:ascii="Calibri" w:hAnsi="Calibri" w:cs="Calibri"/>
        </w:rPr>
        <w:t xml:space="preserve">odměny odvíjející se od skutečné realizace komerční činnosti založené na zavedení do výroby </w:t>
      </w:r>
      <w:r w:rsidRPr="000E1981">
        <w:rPr>
          <w:rFonts w:ascii="Calibri" w:hAnsi="Calibri" w:cs="Calibri"/>
          <w:i/>
          <w:iCs/>
        </w:rPr>
        <w:t>Zařízení</w:t>
      </w:r>
      <w:r w:rsidRPr="000E1981">
        <w:rPr>
          <w:rFonts w:ascii="Calibri" w:hAnsi="Calibri" w:cs="Calibri"/>
        </w:rPr>
        <w:t xml:space="preserve"> založeném, byť i jen částečně na předmětném </w:t>
      </w:r>
      <w:r w:rsidRPr="000E1981">
        <w:rPr>
          <w:rFonts w:ascii="Calibri" w:hAnsi="Calibri" w:cs="Calibri"/>
          <w:i/>
          <w:iCs/>
        </w:rPr>
        <w:t xml:space="preserve">Průmyslovém vlastnictví, </w:t>
      </w:r>
      <w:r w:rsidRPr="000E1981">
        <w:rPr>
          <w:rFonts w:ascii="Calibri" w:hAnsi="Calibri" w:cs="Calibri"/>
        </w:rPr>
        <w:t xml:space="preserve">vypočtené dle přílohy č. 2 této smlouvy. </w:t>
      </w:r>
    </w:p>
    <w:p w14:paraId="40D14C29" w14:textId="77777777" w:rsidR="0009102E" w:rsidRPr="000E1981" w:rsidRDefault="0009102E" w:rsidP="0009102E">
      <w:pPr>
        <w:pStyle w:val="Default"/>
        <w:numPr>
          <w:ilvl w:val="1"/>
          <w:numId w:val="27"/>
        </w:numPr>
        <w:spacing w:line="240" w:lineRule="auto"/>
        <w:jc w:val="both"/>
        <w:rPr>
          <w:rFonts w:ascii="Calibri" w:hAnsi="Calibri" w:cs="Calibri"/>
        </w:rPr>
      </w:pPr>
      <w:r w:rsidRPr="000E1981">
        <w:rPr>
          <w:rFonts w:ascii="Calibri" w:hAnsi="Calibri" w:cs="Calibri"/>
        </w:rPr>
        <w:t xml:space="preserve">Všechny výše uvedené části této odměny za poskytnutí licence se dále v tomto dokumentu nazývají též </w:t>
      </w:r>
      <w:r w:rsidRPr="000E1981">
        <w:rPr>
          <w:rFonts w:ascii="Calibri" w:hAnsi="Calibri" w:cs="Calibri"/>
          <w:i/>
          <w:iCs/>
        </w:rPr>
        <w:t>Odměna</w:t>
      </w:r>
    </w:p>
    <w:p w14:paraId="3863963D" w14:textId="77777777" w:rsidR="0009102E" w:rsidRPr="000E1981" w:rsidRDefault="0009102E" w:rsidP="0009102E">
      <w:pPr>
        <w:pStyle w:val="Default"/>
        <w:spacing w:line="240" w:lineRule="auto"/>
        <w:ind w:left="360"/>
        <w:jc w:val="both"/>
        <w:rPr>
          <w:rFonts w:ascii="Calibri" w:hAnsi="Calibri" w:cs="Calibri"/>
        </w:rPr>
      </w:pPr>
    </w:p>
    <w:p w14:paraId="5F8777BA" w14:textId="77777777" w:rsidR="0009102E" w:rsidRPr="000E1981" w:rsidRDefault="0009102E" w:rsidP="0009102E">
      <w:pPr>
        <w:pStyle w:val="Zkladntextodsazen"/>
        <w:numPr>
          <w:ilvl w:val="0"/>
          <w:numId w:val="30"/>
        </w:numPr>
        <w:tabs>
          <w:tab w:val="num" w:pos="360"/>
        </w:tabs>
        <w:suppressAutoHyphens w:val="0"/>
        <w:ind w:left="357" w:hanging="357"/>
        <w:jc w:val="both"/>
        <w:rPr>
          <w:rFonts w:ascii="Calibri" w:hAnsi="Calibri" w:cs="Calibri"/>
        </w:rPr>
      </w:pPr>
      <w:r w:rsidRPr="000E1981">
        <w:rPr>
          <w:rFonts w:ascii="Calibri" w:hAnsi="Calibri" w:cs="Calibri"/>
          <w:sz w:val="24"/>
        </w:rPr>
        <w:t xml:space="preserve">Celková výše Odměny dle </w:t>
      </w:r>
      <w:proofErr w:type="spellStart"/>
      <w:r w:rsidRPr="000E1981">
        <w:rPr>
          <w:rFonts w:ascii="Calibri" w:hAnsi="Calibri" w:cs="Calibri"/>
          <w:sz w:val="24"/>
        </w:rPr>
        <w:t>čl</w:t>
      </w:r>
      <w:proofErr w:type="spellEnd"/>
      <w:r w:rsidRPr="000E1981">
        <w:rPr>
          <w:rFonts w:ascii="Calibri" w:hAnsi="Calibri" w:cs="Calibri"/>
          <w:sz w:val="24"/>
        </w:rPr>
        <w:t xml:space="preserve"> II. </w:t>
      </w:r>
      <w:proofErr w:type="spellStart"/>
      <w:r w:rsidRPr="000E1981">
        <w:rPr>
          <w:rFonts w:ascii="Calibri" w:hAnsi="Calibri" w:cs="Calibri"/>
          <w:sz w:val="24"/>
        </w:rPr>
        <w:t>odst</w:t>
      </w:r>
      <w:proofErr w:type="spellEnd"/>
      <w:r w:rsidRPr="000E1981">
        <w:rPr>
          <w:rFonts w:ascii="Calibri" w:hAnsi="Calibri" w:cs="Calibri"/>
          <w:sz w:val="24"/>
        </w:rPr>
        <w:t xml:space="preserve"> 1. a) je 250 000 Kč bez DPH (slovy dvě stě padesát tisíc korun českých</w:t>
      </w:r>
    </w:p>
    <w:p w14:paraId="5413551B" w14:textId="77777777" w:rsidR="0009102E" w:rsidRPr="000E1981" w:rsidRDefault="0009102E" w:rsidP="0009102E">
      <w:pPr>
        <w:pStyle w:val="Zkladntextodsazen"/>
        <w:numPr>
          <w:ilvl w:val="0"/>
          <w:numId w:val="30"/>
        </w:numPr>
        <w:tabs>
          <w:tab w:val="num" w:pos="360"/>
        </w:tabs>
        <w:suppressAutoHyphens w:val="0"/>
        <w:ind w:left="357" w:hanging="357"/>
        <w:jc w:val="both"/>
        <w:rPr>
          <w:rFonts w:ascii="Calibri" w:hAnsi="Calibri" w:cs="Calibri"/>
          <w:sz w:val="24"/>
        </w:rPr>
      </w:pPr>
      <w:r w:rsidRPr="000E1981">
        <w:rPr>
          <w:rFonts w:ascii="Calibri" w:hAnsi="Calibri" w:cs="Calibri"/>
          <w:sz w:val="24"/>
        </w:rPr>
        <w:t>Smluvní strany si ujednaly, že část Odměny dle čl. II odst. 1 a) je splatná do 30-ti dnů ode data uskutečnění zdanitelného plnění. Datum uskutečnění zdanitelného plnění Odměny dle čl. II odst. 1a) je stanoveno na den podpisu této smlouvy.</w:t>
      </w:r>
    </w:p>
    <w:p w14:paraId="04B4CC0C" w14:textId="77777777" w:rsidR="0009102E" w:rsidRPr="000E1981" w:rsidRDefault="0009102E" w:rsidP="0009102E">
      <w:pPr>
        <w:pStyle w:val="Zkladntextodsazen"/>
        <w:numPr>
          <w:ilvl w:val="0"/>
          <w:numId w:val="30"/>
        </w:numPr>
        <w:tabs>
          <w:tab w:val="num" w:pos="360"/>
        </w:tabs>
        <w:suppressAutoHyphens w:val="0"/>
        <w:ind w:left="357" w:hanging="357"/>
        <w:jc w:val="both"/>
        <w:rPr>
          <w:rFonts w:ascii="Calibri" w:hAnsi="Calibri" w:cs="Calibri"/>
          <w:sz w:val="24"/>
        </w:rPr>
      </w:pPr>
      <w:r w:rsidRPr="000E1981">
        <w:rPr>
          <w:rFonts w:ascii="Calibri" w:hAnsi="Calibri" w:cs="Calibri"/>
          <w:sz w:val="24"/>
        </w:rPr>
        <w:lastRenderedPageBreak/>
        <w:t xml:space="preserve">Pro případný výpočet Odměny dle </w:t>
      </w:r>
      <w:proofErr w:type="spellStart"/>
      <w:r w:rsidRPr="000E1981">
        <w:rPr>
          <w:rFonts w:ascii="Calibri" w:hAnsi="Calibri" w:cs="Calibri"/>
          <w:sz w:val="24"/>
        </w:rPr>
        <w:t>čl</w:t>
      </w:r>
      <w:proofErr w:type="spellEnd"/>
      <w:r w:rsidRPr="000E1981">
        <w:rPr>
          <w:rFonts w:ascii="Calibri" w:hAnsi="Calibri" w:cs="Calibri"/>
          <w:sz w:val="24"/>
        </w:rPr>
        <w:t xml:space="preserve"> I. odst. 1b) Nabyvatel umožní Poskytovateli kontrolu příslušných účetních záznamů nebo jiné dokumentace ke zjištění skutečné výše Odměny dle čl. II odst. 1b). Poskytne-li takto Nabyvatel Poskytovateli informace označené Nabyvatelem jako důvěrné, nesmí je Poskytovatel prozradit třetím osobám ani je použít pro své potřeby v rozporu s účelem, ke kterému mu byly poskytnuty.</w:t>
      </w:r>
    </w:p>
    <w:p w14:paraId="270496AB" w14:textId="77777777" w:rsidR="0009102E" w:rsidRPr="000E1981" w:rsidRDefault="0009102E" w:rsidP="0009102E">
      <w:pPr>
        <w:pStyle w:val="Zkladntextodsazen"/>
        <w:numPr>
          <w:ilvl w:val="0"/>
          <w:numId w:val="30"/>
        </w:numPr>
        <w:tabs>
          <w:tab w:val="num" w:pos="360"/>
        </w:tabs>
        <w:suppressAutoHyphens w:val="0"/>
        <w:ind w:left="357" w:hanging="357"/>
        <w:jc w:val="both"/>
        <w:rPr>
          <w:rFonts w:ascii="Calibri" w:hAnsi="Calibri" w:cs="Calibri"/>
          <w:sz w:val="24"/>
        </w:rPr>
      </w:pPr>
      <w:r w:rsidRPr="000E1981">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Pr="000E1981">
        <w:rPr>
          <w:rFonts w:ascii="Calibri" w:hAnsi="Calibri" w:cs="Calibri"/>
          <w:i/>
          <w:iCs/>
          <w:sz w:val="24"/>
        </w:rPr>
        <w:t>Průmyslového vlastnictví</w:t>
      </w:r>
      <w:r w:rsidRPr="000E1981">
        <w:rPr>
          <w:rFonts w:ascii="Calibri" w:hAnsi="Calibri" w:cs="Calibri"/>
          <w:sz w:val="24"/>
        </w:rPr>
        <w:t xml:space="preserve"> (zejména z komerčního užití </w:t>
      </w:r>
      <w:r w:rsidRPr="000E1981">
        <w:rPr>
          <w:rFonts w:ascii="Calibri" w:hAnsi="Calibri" w:cs="Calibri"/>
          <w:i/>
          <w:iCs/>
          <w:sz w:val="24"/>
        </w:rPr>
        <w:t>Průmyslového vlastnictví</w:t>
      </w:r>
      <w:r w:rsidRPr="000E1981">
        <w:rPr>
          <w:rFonts w:ascii="Calibri" w:hAnsi="Calibri" w:cs="Calibri"/>
          <w:sz w:val="24"/>
        </w:rPr>
        <w:t>) či jiná plnění ze strany Nabyvatele.</w:t>
      </w:r>
    </w:p>
    <w:p w14:paraId="7614DB56" w14:textId="77777777" w:rsidR="0009102E" w:rsidRDefault="0009102E" w:rsidP="0009102E">
      <w:pPr>
        <w:pStyle w:val="Default"/>
        <w:spacing w:line="240" w:lineRule="auto"/>
        <w:rPr>
          <w:rFonts w:ascii="Calibri" w:hAnsi="Calibri" w:cs="Calibri"/>
          <w:b/>
        </w:rPr>
      </w:pPr>
    </w:p>
    <w:p w14:paraId="192F5B72" w14:textId="77777777" w:rsidR="0009102E" w:rsidRPr="00630D3E" w:rsidRDefault="0009102E" w:rsidP="0009102E">
      <w:pPr>
        <w:pStyle w:val="Default"/>
        <w:spacing w:line="240" w:lineRule="auto"/>
        <w:rPr>
          <w:rFonts w:ascii="Calibri" w:hAnsi="Calibri" w:cs="Calibri"/>
          <w:b/>
        </w:rPr>
      </w:pPr>
    </w:p>
    <w:p w14:paraId="48D3D8CA" w14:textId="77777777" w:rsidR="0009102E" w:rsidRPr="00630D3E" w:rsidRDefault="0009102E" w:rsidP="0009102E">
      <w:pPr>
        <w:pStyle w:val="Default"/>
        <w:spacing w:line="240" w:lineRule="auto"/>
        <w:jc w:val="center"/>
        <w:rPr>
          <w:rFonts w:ascii="Calibri" w:hAnsi="Calibri" w:cs="Calibri"/>
          <w:b/>
        </w:rPr>
      </w:pPr>
      <w:r w:rsidRPr="00630D3E">
        <w:rPr>
          <w:rFonts w:ascii="Calibri" w:hAnsi="Calibri" w:cs="Calibri"/>
          <w:b/>
        </w:rPr>
        <w:t>Článek III.</w:t>
      </w:r>
    </w:p>
    <w:p w14:paraId="023095F4" w14:textId="77777777" w:rsidR="0009102E" w:rsidRPr="00630D3E" w:rsidRDefault="0009102E" w:rsidP="0009102E">
      <w:pPr>
        <w:pStyle w:val="Default"/>
        <w:spacing w:line="240" w:lineRule="auto"/>
        <w:jc w:val="center"/>
        <w:rPr>
          <w:rFonts w:ascii="Calibri" w:hAnsi="Calibri" w:cs="Calibri"/>
          <w:shd w:val="clear" w:color="auto" w:fill="00FF00"/>
        </w:rPr>
      </w:pPr>
      <w:r w:rsidRPr="00630D3E">
        <w:rPr>
          <w:rFonts w:ascii="Calibri" w:hAnsi="Calibri" w:cs="Calibri"/>
          <w:b/>
        </w:rPr>
        <w:t xml:space="preserve">Předání </w:t>
      </w:r>
      <w:r>
        <w:rPr>
          <w:rFonts w:ascii="Calibri" w:hAnsi="Calibri" w:cs="Calibri"/>
          <w:b/>
        </w:rPr>
        <w:t>Průmyslového vlastnictví</w:t>
      </w:r>
      <w:r w:rsidRPr="00630D3E">
        <w:rPr>
          <w:rFonts w:ascii="Calibri" w:hAnsi="Calibri" w:cs="Calibri"/>
          <w:b/>
        </w:rPr>
        <w:t xml:space="preserve"> a ostatní ujednání</w:t>
      </w:r>
    </w:p>
    <w:p w14:paraId="1CF55994" w14:textId="77777777" w:rsidR="0009102E" w:rsidRPr="00630D3E" w:rsidRDefault="0009102E" w:rsidP="0009102E">
      <w:pPr>
        <w:pStyle w:val="Default"/>
        <w:spacing w:line="240" w:lineRule="auto"/>
        <w:jc w:val="both"/>
        <w:rPr>
          <w:rFonts w:ascii="Calibri" w:hAnsi="Calibri" w:cs="Calibri"/>
          <w:shd w:val="clear" w:color="auto" w:fill="00FF00"/>
        </w:rPr>
      </w:pPr>
    </w:p>
    <w:p w14:paraId="0B7A557E" w14:textId="77777777" w:rsidR="0009102E" w:rsidRPr="00F23F4E" w:rsidRDefault="0009102E" w:rsidP="0009102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prohlašují, že </w:t>
      </w:r>
      <w:r w:rsidRPr="00E0797C">
        <w:rPr>
          <w:rFonts w:ascii="Calibri" w:hAnsi="Calibri" w:cs="Calibri"/>
          <w:i/>
          <w:iCs/>
          <w:sz w:val="24"/>
        </w:rPr>
        <w:t>Průmyslové vlastnictví</w:t>
      </w:r>
      <w:r>
        <w:rPr>
          <w:rFonts w:ascii="Calibri" w:hAnsi="Calibri" w:cs="Calibri"/>
          <w:i/>
          <w:iCs/>
          <w:sz w:val="24"/>
        </w:rPr>
        <w:t xml:space="preserve"> (vč. Příslušných dokumentů)</w:t>
      </w:r>
      <w:r w:rsidRPr="00F23F4E">
        <w:rPr>
          <w:rFonts w:ascii="Calibri" w:hAnsi="Calibri" w:cs="Calibri"/>
          <w:sz w:val="24"/>
        </w:rPr>
        <w:t>, b</w:t>
      </w:r>
      <w:r>
        <w:rPr>
          <w:rFonts w:ascii="Calibri" w:hAnsi="Calibri" w:cs="Calibri"/>
          <w:sz w:val="24"/>
        </w:rPr>
        <w:t>ylo</w:t>
      </w:r>
      <w:r w:rsidRPr="00F23F4E">
        <w:rPr>
          <w:rFonts w:ascii="Calibri" w:hAnsi="Calibri" w:cs="Calibri"/>
          <w:sz w:val="24"/>
        </w:rPr>
        <w:t xml:space="preserve"> Poskytovatelem Nabyvateli předáno </w:t>
      </w:r>
      <w:r>
        <w:rPr>
          <w:rFonts w:ascii="Calibri" w:hAnsi="Calibri" w:cs="Calibri"/>
          <w:sz w:val="24"/>
        </w:rPr>
        <w:t>v okamžiku podpisu této smlouvy</w:t>
      </w:r>
      <w:r w:rsidRPr="00F23F4E">
        <w:rPr>
          <w:rFonts w:ascii="Calibri" w:hAnsi="Calibri" w:cs="Calibri"/>
          <w:sz w:val="24"/>
        </w:rPr>
        <w:t xml:space="preserve">. </w:t>
      </w:r>
    </w:p>
    <w:p w14:paraId="6F2E7B44" w14:textId="77777777" w:rsidR="0009102E" w:rsidRPr="00F23F4E" w:rsidRDefault="0009102E" w:rsidP="0009102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Pr="00E0797C">
        <w:rPr>
          <w:rFonts w:ascii="Calibri" w:hAnsi="Calibri" w:cs="Calibri"/>
          <w:i/>
          <w:iCs/>
          <w:sz w:val="24"/>
        </w:rPr>
        <w:t>Průmyslové</w:t>
      </w:r>
      <w:r>
        <w:rPr>
          <w:rFonts w:ascii="Calibri" w:hAnsi="Calibri" w:cs="Calibri"/>
          <w:i/>
          <w:iCs/>
          <w:sz w:val="24"/>
        </w:rPr>
        <w:t>ho</w:t>
      </w:r>
      <w:r w:rsidRPr="00E0797C">
        <w:rPr>
          <w:rFonts w:ascii="Calibri" w:hAnsi="Calibri" w:cs="Calibri"/>
          <w:i/>
          <w:iCs/>
          <w:sz w:val="24"/>
        </w:rPr>
        <w:t xml:space="preserve"> vlastnictví</w:t>
      </w:r>
      <w:r w:rsidRPr="00F23F4E">
        <w:rPr>
          <w:rFonts w:ascii="Calibri" w:hAnsi="Calibri" w:cs="Calibri"/>
          <w:sz w:val="24"/>
        </w:rPr>
        <w:t xml:space="preserve"> přechází na Nabyvatele v okamžiku podpisu předávacího protokolu o předání </w:t>
      </w:r>
      <w:r w:rsidRPr="00E0797C">
        <w:rPr>
          <w:rFonts w:ascii="Calibri" w:hAnsi="Calibri" w:cs="Calibri"/>
          <w:i/>
          <w:iCs/>
          <w:sz w:val="24"/>
        </w:rPr>
        <w:t>Průmyslového vlastnictví</w:t>
      </w:r>
      <w:r w:rsidRPr="00F23F4E">
        <w:rPr>
          <w:rFonts w:ascii="Calibri" w:hAnsi="Calibri" w:cs="Calibri"/>
          <w:sz w:val="24"/>
        </w:rPr>
        <w:t xml:space="preserve"> oběma smluvními stranami. Vůči třetím osobám je účinná zápisem licence do příslušného veřejného seznamu. Žádost o registraci licence</w:t>
      </w:r>
      <w:r>
        <w:rPr>
          <w:rFonts w:ascii="Calibri" w:hAnsi="Calibri" w:cs="Calibri"/>
          <w:sz w:val="24"/>
        </w:rPr>
        <w:t xml:space="preserve"> </w:t>
      </w:r>
      <w:r w:rsidRPr="00F23F4E">
        <w:rPr>
          <w:rFonts w:ascii="Calibri" w:hAnsi="Calibri" w:cs="Calibri"/>
          <w:sz w:val="24"/>
        </w:rPr>
        <w:t xml:space="preserve">bude Poskytovatelem podána nejpozději do 14 dnů </w:t>
      </w:r>
      <w:r>
        <w:rPr>
          <w:rFonts w:ascii="Calibri" w:hAnsi="Calibri" w:cs="Calibri"/>
          <w:sz w:val="24"/>
        </w:rPr>
        <w:t>od podpisu této smlouvy</w:t>
      </w:r>
      <w:r w:rsidRPr="00F23F4E">
        <w:rPr>
          <w:rFonts w:ascii="Calibri" w:hAnsi="Calibri" w:cs="Calibri"/>
          <w:sz w:val="24"/>
        </w:rPr>
        <w:t>.</w:t>
      </w:r>
      <w:r>
        <w:rPr>
          <w:rFonts w:ascii="Calibri" w:hAnsi="Calibri" w:cs="Calibri"/>
          <w:sz w:val="24"/>
        </w:rPr>
        <w:t xml:space="preserve"> V případě, že není veřejný registr pro zápis licence k dispozici (</w:t>
      </w:r>
      <w:r w:rsidRPr="001C2BA0">
        <w:rPr>
          <w:rFonts w:ascii="Calibri" w:hAnsi="Calibri" w:cs="Calibri"/>
          <w:i/>
          <w:iCs/>
          <w:sz w:val="24"/>
        </w:rPr>
        <w:t xml:space="preserve">Průmyslové vlastnictví </w:t>
      </w:r>
      <w:r>
        <w:rPr>
          <w:rFonts w:ascii="Calibri" w:hAnsi="Calibri" w:cs="Calibri"/>
          <w:sz w:val="24"/>
        </w:rPr>
        <w:t xml:space="preserve">se nezapisuje do registru, např. obecné know-how, funkční vzorek) nebude podána Poskytovatelem pro toto </w:t>
      </w:r>
      <w:r w:rsidRPr="001C2BA0">
        <w:rPr>
          <w:rFonts w:ascii="Calibri" w:hAnsi="Calibri" w:cs="Calibri"/>
          <w:i/>
          <w:iCs/>
          <w:sz w:val="24"/>
        </w:rPr>
        <w:t>Průmyslové vlastnictví</w:t>
      </w:r>
      <w:r>
        <w:rPr>
          <w:rFonts w:ascii="Calibri" w:hAnsi="Calibri" w:cs="Calibri"/>
          <w:sz w:val="24"/>
        </w:rPr>
        <w:t xml:space="preserve"> žádost o registraci.</w:t>
      </w:r>
    </w:p>
    <w:p w14:paraId="653BDE41" w14:textId="77777777" w:rsidR="0009102E" w:rsidRPr="00F23F4E" w:rsidRDefault="0009102E" w:rsidP="0009102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Pr>
          <w:rFonts w:ascii="Calibri" w:hAnsi="Calibri" w:cs="Calibri"/>
          <w:sz w:val="24"/>
        </w:rPr>
        <w:t>ne</w:t>
      </w:r>
      <w:r w:rsidRPr="00F23F4E">
        <w:rPr>
          <w:rFonts w:ascii="Calibri" w:hAnsi="Calibri" w:cs="Calibri"/>
          <w:sz w:val="24"/>
        </w:rPr>
        <w:t>výhradní, bez územního omezení.</w:t>
      </w:r>
    </w:p>
    <w:p w14:paraId="44CA5BE0" w14:textId="77777777" w:rsidR="0009102E" w:rsidRPr="00F23F4E" w:rsidRDefault="0009102E" w:rsidP="0009102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se zavazuje bez písemného souhlasu Nabyvatele po dobu trvání této Smlouvy </w:t>
      </w:r>
      <w:r w:rsidRPr="00E0797C">
        <w:rPr>
          <w:rFonts w:ascii="Calibri" w:hAnsi="Calibri" w:cs="Calibri"/>
          <w:i/>
          <w:iCs/>
          <w:sz w:val="24"/>
        </w:rPr>
        <w:t>Průmyslové vlastnictví</w:t>
      </w:r>
      <w:r w:rsidRPr="00F23F4E">
        <w:rPr>
          <w:rFonts w:ascii="Calibri" w:hAnsi="Calibri" w:cs="Calibri"/>
          <w:sz w:val="24"/>
        </w:rPr>
        <w:t xml:space="preserve"> nezastavit ani jinak nezatížit nebo nepřevést na třetí stranu.</w:t>
      </w:r>
    </w:p>
    <w:p w14:paraId="2233684F" w14:textId="39F7F21E" w:rsidR="0009102E" w:rsidRPr="00A62B16" w:rsidRDefault="0009102E" w:rsidP="0009102E">
      <w:pPr>
        <w:pStyle w:val="Zkladntextodsazen"/>
        <w:numPr>
          <w:ilvl w:val="0"/>
          <w:numId w:val="31"/>
        </w:numPr>
        <w:tabs>
          <w:tab w:val="num" w:pos="360"/>
        </w:tabs>
        <w:suppressAutoHyphens w:val="0"/>
        <w:ind w:left="357" w:hanging="357"/>
        <w:jc w:val="both"/>
        <w:rPr>
          <w:rFonts w:ascii="Calibri" w:hAnsi="Calibri" w:cs="Calibri"/>
          <w:sz w:val="24"/>
        </w:rPr>
      </w:pPr>
      <w:r w:rsidRPr="00A62B16">
        <w:rPr>
          <w:rFonts w:ascii="Calibri" w:hAnsi="Calibri" w:cs="Calibri"/>
          <w:sz w:val="24"/>
        </w:rPr>
        <w:t xml:space="preserve">Smluvní strany se dohodly, že Nabyvatel je oprávněn poskytnout podlicenci třetí osobě, ale jen s písemným souhlasem druhé smluvní strany a za stejných podmínek, jaké jsou upraveny touto smlouvou. Zároveň se Nabyvatel zavazuje dát takovou </w:t>
      </w:r>
      <w:proofErr w:type="spellStart"/>
      <w:r w:rsidRPr="00A62B16">
        <w:rPr>
          <w:rFonts w:ascii="Calibri" w:hAnsi="Calibri" w:cs="Calibri"/>
          <w:sz w:val="24"/>
        </w:rPr>
        <w:t>sublicenční</w:t>
      </w:r>
      <w:proofErr w:type="spellEnd"/>
      <w:r w:rsidRPr="00A62B16">
        <w:rPr>
          <w:rFonts w:ascii="Calibri" w:hAnsi="Calibri" w:cs="Calibri"/>
          <w:sz w:val="24"/>
        </w:rPr>
        <w:t xml:space="preserve"> smlouvu druhé Smluvní straně ke schválení a uzavřít ji až po schválení druhou Smluvní stranou.</w:t>
      </w:r>
    </w:p>
    <w:p w14:paraId="6671FA84" w14:textId="77777777" w:rsidR="00A62B16" w:rsidRPr="00F23F4E" w:rsidRDefault="00A62B16" w:rsidP="0009102E">
      <w:pPr>
        <w:pStyle w:val="Zkladntextodsazen"/>
        <w:suppressAutoHyphens w:val="0"/>
        <w:ind w:left="357"/>
        <w:jc w:val="both"/>
        <w:rPr>
          <w:rFonts w:ascii="Calibri" w:hAnsi="Calibri" w:cs="Calibri"/>
          <w:sz w:val="24"/>
        </w:rPr>
      </w:pPr>
    </w:p>
    <w:p w14:paraId="73BFB636" w14:textId="77777777" w:rsidR="0009102E" w:rsidRPr="00630D3E" w:rsidRDefault="0009102E" w:rsidP="0009102E">
      <w:pPr>
        <w:pStyle w:val="Default"/>
        <w:spacing w:line="240" w:lineRule="auto"/>
        <w:jc w:val="center"/>
        <w:rPr>
          <w:rFonts w:ascii="Calibri" w:hAnsi="Calibri" w:cs="Calibri"/>
          <w:b/>
        </w:rPr>
      </w:pPr>
    </w:p>
    <w:p w14:paraId="1CBE257D" w14:textId="77777777" w:rsidR="0009102E" w:rsidRPr="00630D3E" w:rsidRDefault="0009102E" w:rsidP="0009102E">
      <w:pPr>
        <w:pStyle w:val="Default"/>
        <w:spacing w:line="240" w:lineRule="auto"/>
        <w:jc w:val="center"/>
        <w:rPr>
          <w:rFonts w:ascii="Calibri" w:hAnsi="Calibri" w:cs="Calibri"/>
          <w:b/>
        </w:rPr>
      </w:pPr>
      <w:r w:rsidRPr="00630D3E">
        <w:rPr>
          <w:rFonts w:ascii="Calibri" w:hAnsi="Calibri" w:cs="Calibri"/>
          <w:b/>
        </w:rPr>
        <w:t>Článek IV.</w:t>
      </w:r>
    </w:p>
    <w:p w14:paraId="45B0E73B" w14:textId="77777777" w:rsidR="0009102E" w:rsidRPr="00630D3E" w:rsidRDefault="0009102E" w:rsidP="0009102E">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2EA38C77" w14:textId="77777777" w:rsidR="0009102E" w:rsidRPr="00630D3E" w:rsidRDefault="0009102E" w:rsidP="0009102E">
      <w:pPr>
        <w:pStyle w:val="Default"/>
        <w:spacing w:line="240" w:lineRule="auto"/>
        <w:jc w:val="both"/>
        <w:rPr>
          <w:rFonts w:ascii="Calibri" w:hAnsi="Calibri" w:cs="Calibri"/>
        </w:rPr>
      </w:pPr>
    </w:p>
    <w:p w14:paraId="53507663"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lastRenderedPageBreak/>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50DAA6E7"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6F41DE2E"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w:t>
      </w:r>
      <w:r>
        <w:rPr>
          <w:rFonts w:ascii="Calibri" w:hAnsi="Calibri" w:cs="Calibri"/>
          <w:sz w:val="24"/>
        </w:rPr>
        <w:t>respektive vynálezů, případně jiných práv k nehmotným statkům</w:t>
      </w:r>
      <w:r w:rsidRPr="00630D3E">
        <w:rPr>
          <w:rFonts w:ascii="Calibri" w:hAnsi="Calibri" w:cs="Calibri"/>
          <w:sz w:val="24"/>
        </w:rPr>
        <w:t xml:space="preserve"> týkajícího se předmětu licence.</w:t>
      </w:r>
    </w:p>
    <w:p w14:paraId="4CF58AFD" w14:textId="77777777" w:rsidR="0009102E" w:rsidRPr="00F23F4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Obchodní tajemství a důvěrné informace ve smyslu příslušných ustanovení zákona č. 89/2012 Sb., občansk</w:t>
      </w:r>
      <w:r>
        <w:rPr>
          <w:rFonts w:ascii="Calibri" w:hAnsi="Calibri" w:cs="Calibri"/>
          <w:sz w:val="24"/>
        </w:rPr>
        <w:t>ého</w:t>
      </w:r>
      <w:r w:rsidRPr="00630D3E">
        <w:rPr>
          <w:rFonts w:ascii="Calibri" w:hAnsi="Calibri" w:cs="Calibri"/>
          <w:sz w:val="24"/>
        </w:rPr>
        <w:t xml:space="preserve"> zákoník</w:t>
      </w:r>
      <w:r>
        <w:rPr>
          <w:rFonts w:ascii="Calibri" w:hAnsi="Calibri" w:cs="Calibri"/>
          <w:sz w:val="24"/>
        </w:rPr>
        <w:t>u</w:t>
      </w:r>
      <w:r w:rsidRPr="00630D3E">
        <w:rPr>
          <w:rFonts w:ascii="Calibri" w:hAnsi="Calibri" w:cs="Calibri"/>
          <w:sz w:val="24"/>
        </w:rPr>
        <w:t xml:space="preserve">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02E1E48E"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2F09CA7E"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25AA1261"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 xml:space="preserve">V případě, že Nabyvatel potřebuje poskytnout dokumentaci licencovaného </w:t>
      </w:r>
      <w:r w:rsidRPr="00630D3E">
        <w:rPr>
          <w:rFonts w:ascii="Calibri" w:hAnsi="Calibri" w:cs="Calibri"/>
          <w:i/>
          <w:iCs/>
          <w:sz w:val="24"/>
        </w:rPr>
        <w:t>Průmyslového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w:t>
      </w:r>
    </w:p>
    <w:p w14:paraId="088FCC1D"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lastRenderedPageBreak/>
        <w:t>Porušení povinností Nabyvatele dle předchozího odstavce je smluvními stranami považováno za porušení mlčenlivosti se sankcí dle odstavce 1</w:t>
      </w:r>
      <w:r>
        <w:rPr>
          <w:rFonts w:ascii="Calibri" w:hAnsi="Calibri" w:cs="Calibri"/>
          <w:sz w:val="24"/>
        </w:rPr>
        <w:t>1</w:t>
      </w:r>
      <w:r w:rsidRPr="00630D3E">
        <w:rPr>
          <w:rFonts w:ascii="Calibri" w:hAnsi="Calibri" w:cs="Calibri"/>
          <w:sz w:val="24"/>
        </w:rPr>
        <w:t xml:space="preserve">. tohoto článku této smlouvy. </w:t>
      </w:r>
    </w:p>
    <w:p w14:paraId="0F9622D8" w14:textId="77777777" w:rsidR="0009102E" w:rsidRPr="00630D3E"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DC375B0" w14:textId="77777777" w:rsidR="0009102E" w:rsidRPr="00630D3E" w:rsidRDefault="0009102E" w:rsidP="0009102E">
      <w:pPr>
        <w:numPr>
          <w:ilvl w:val="0"/>
          <w:numId w:val="24"/>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1E86A3C7" w14:textId="77777777" w:rsidR="0009102E" w:rsidRPr="00630D3E" w:rsidRDefault="0009102E" w:rsidP="0009102E">
      <w:pPr>
        <w:numPr>
          <w:ilvl w:val="0"/>
          <w:numId w:val="24"/>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E45BDAB" w14:textId="77777777" w:rsidR="0009102E" w:rsidRPr="00630D3E" w:rsidRDefault="0009102E" w:rsidP="0009102E">
      <w:pPr>
        <w:pStyle w:val="Zkladntextodsazen3"/>
        <w:numPr>
          <w:ilvl w:val="0"/>
          <w:numId w:val="24"/>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48A21B0" w14:textId="77777777" w:rsidR="0009102E" w:rsidRPr="00630D3E" w:rsidRDefault="0009102E" w:rsidP="0009102E">
      <w:pPr>
        <w:numPr>
          <w:ilvl w:val="0"/>
          <w:numId w:val="24"/>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023B2B3E" w14:textId="77777777" w:rsidR="0009102E" w:rsidRPr="00630D3E" w:rsidRDefault="0009102E" w:rsidP="0009102E">
      <w:pPr>
        <w:numPr>
          <w:ilvl w:val="0"/>
          <w:numId w:val="24"/>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32F695E2" w14:textId="77777777" w:rsidR="0009102E" w:rsidRPr="00630D3E" w:rsidRDefault="0009102E" w:rsidP="0009102E">
      <w:pPr>
        <w:numPr>
          <w:ilvl w:val="0"/>
          <w:numId w:val="24"/>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38E0C6F6" w14:textId="77777777" w:rsidR="0009102E" w:rsidRPr="000E1981" w:rsidRDefault="0009102E" w:rsidP="0009102E">
      <w:pPr>
        <w:pStyle w:val="Zkladntextodsazen"/>
        <w:numPr>
          <w:ilvl w:val="0"/>
          <w:numId w:val="29"/>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Pr="000E1981">
        <w:rPr>
          <w:rFonts w:ascii="Calibri" w:hAnsi="Calibri" w:cs="Calibri"/>
          <w:sz w:val="24"/>
        </w:rPr>
        <w:t xml:space="preserve">Tento článek neplatí pro vlastní </w:t>
      </w:r>
      <w:r w:rsidRPr="000E1981">
        <w:rPr>
          <w:rFonts w:ascii="Calibri" w:hAnsi="Calibri" w:cs="Calibri"/>
          <w:i/>
          <w:iCs/>
          <w:sz w:val="24"/>
        </w:rPr>
        <w:t>Průmyslové vlastnictví</w:t>
      </w:r>
      <w:r w:rsidRPr="000E1981">
        <w:rPr>
          <w:rFonts w:ascii="Calibri" w:hAnsi="Calibri" w:cs="Calibri"/>
          <w:sz w:val="24"/>
        </w:rPr>
        <w:t xml:space="preserve"> uvedené v příloze č. 2</w:t>
      </w:r>
    </w:p>
    <w:p w14:paraId="223D9D44" w14:textId="68174112" w:rsidR="0009102E" w:rsidRPr="000E1981" w:rsidRDefault="0009102E" w:rsidP="0009102E">
      <w:pPr>
        <w:pStyle w:val="Zkladntextodsazen"/>
        <w:numPr>
          <w:ilvl w:val="0"/>
          <w:numId w:val="29"/>
        </w:numPr>
        <w:suppressAutoHyphens w:val="0"/>
        <w:ind w:left="357" w:hanging="357"/>
        <w:jc w:val="both"/>
        <w:rPr>
          <w:rFonts w:ascii="Calibri" w:hAnsi="Calibri" w:cs="Calibri"/>
          <w:sz w:val="24"/>
        </w:rPr>
      </w:pPr>
      <w:r w:rsidRPr="000E1981">
        <w:rPr>
          <w:rFonts w:ascii="Calibri" w:hAnsi="Calibri" w:cs="Calibri"/>
          <w:sz w:val="24"/>
        </w:rPr>
        <w:t>V případě porušení mlčenlivosti si smluvní strany sjednávají výši pokuty 5</w:t>
      </w:r>
      <w:r w:rsidR="000E1981" w:rsidRPr="000E1981">
        <w:rPr>
          <w:rFonts w:ascii="Calibri" w:hAnsi="Calibri" w:cs="Calibri"/>
          <w:sz w:val="24"/>
        </w:rPr>
        <w:t>0</w:t>
      </w:r>
      <w:r w:rsidRPr="000E1981">
        <w:rPr>
          <w:rFonts w:ascii="Calibri" w:hAnsi="Calibri" w:cs="Calibri"/>
          <w:sz w:val="24"/>
        </w:rPr>
        <w:t>0 000 Kč (slovy p</w:t>
      </w:r>
      <w:r w:rsidR="000E1981" w:rsidRPr="000E1981">
        <w:rPr>
          <w:rFonts w:ascii="Calibri" w:hAnsi="Calibri" w:cs="Calibri"/>
          <w:sz w:val="24"/>
        </w:rPr>
        <w:t>ět set</w:t>
      </w:r>
      <w:r w:rsidRPr="000E1981">
        <w:rPr>
          <w:rFonts w:ascii="Calibri" w:hAnsi="Calibri" w:cs="Calibri"/>
          <w:sz w:val="24"/>
        </w:rPr>
        <w:t xml:space="preserve"> tisíc korun českých) za každé jednotlivé porušení. Zaplacením smluvní pokuty nezaniká právo druhé smluvní strany na náhradu škody.</w:t>
      </w:r>
    </w:p>
    <w:p w14:paraId="30C701A3" w14:textId="77777777" w:rsidR="0009102E" w:rsidRDefault="0009102E" w:rsidP="0009102E">
      <w:pPr>
        <w:pStyle w:val="Zkladntextodsazen"/>
        <w:suppressAutoHyphens w:val="0"/>
        <w:jc w:val="both"/>
        <w:rPr>
          <w:rFonts w:ascii="Calibri" w:hAnsi="Calibri" w:cs="Calibri"/>
          <w:sz w:val="24"/>
        </w:rPr>
      </w:pPr>
    </w:p>
    <w:p w14:paraId="1FBA96AB" w14:textId="77777777" w:rsidR="00A62B16" w:rsidRPr="00630D3E" w:rsidRDefault="00A62B16" w:rsidP="0009102E">
      <w:pPr>
        <w:pStyle w:val="Zkladntextodsazen"/>
        <w:suppressAutoHyphens w:val="0"/>
        <w:jc w:val="both"/>
        <w:rPr>
          <w:rFonts w:ascii="Calibri" w:hAnsi="Calibri" w:cs="Calibri"/>
          <w:sz w:val="24"/>
        </w:rPr>
      </w:pPr>
    </w:p>
    <w:p w14:paraId="5D968C13" w14:textId="77777777" w:rsidR="0009102E" w:rsidRPr="00630D3E" w:rsidRDefault="0009102E" w:rsidP="0009102E">
      <w:pPr>
        <w:pStyle w:val="Default"/>
        <w:spacing w:line="240" w:lineRule="auto"/>
        <w:jc w:val="center"/>
        <w:rPr>
          <w:rFonts w:ascii="Calibri" w:hAnsi="Calibri" w:cs="Calibri"/>
          <w:b/>
        </w:rPr>
      </w:pPr>
      <w:r w:rsidRPr="00630D3E">
        <w:rPr>
          <w:rFonts w:ascii="Calibri" w:hAnsi="Calibri" w:cs="Calibri"/>
          <w:b/>
        </w:rPr>
        <w:t>Článek V.</w:t>
      </w:r>
    </w:p>
    <w:p w14:paraId="7388A824" w14:textId="77777777" w:rsidR="0009102E" w:rsidRPr="00630D3E" w:rsidRDefault="0009102E" w:rsidP="0009102E">
      <w:pPr>
        <w:pStyle w:val="Default"/>
        <w:spacing w:line="240" w:lineRule="auto"/>
        <w:jc w:val="center"/>
        <w:rPr>
          <w:rFonts w:ascii="Calibri" w:hAnsi="Calibri" w:cs="Calibri"/>
          <w:b/>
        </w:rPr>
      </w:pPr>
      <w:r>
        <w:rPr>
          <w:rFonts w:ascii="Calibri" w:hAnsi="Calibri" w:cs="Calibri"/>
          <w:b/>
        </w:rPr>
        <w:t>Trvání</w:t>
      </w:r>
      <w:r w:rsidRPr="00630D3E">
        <w:rPr>
          <w:rFonts w:ascii="Calibri" w:hAnsi="Calibri" w:cs="Calibri"/>
          <w:b/>
        </w:rPr>
        <w:t xml:space="preserve"> smlouvy a odstoupení od smlouvy</w:t>
      </w:r>
    </w:p>
    <w:p w14:paraId="5CA754DA" w14:textId="77777777" w:rsidR="0009102E" w:rsidRPr="00630D3E" w:rsidRDefault="0009102E" w:rsidP="0009102E">
      <w:pPr>
        <w:pStyle w:val="Default"/>
        <w:spacing w:line="240" w:lineRule="auto"/>
        <w:jc w:val="center"/>
        <w:rPr>
          <w:rFonts w:ascii="Calibri" w:hAnsi="Calibri" w:cs="Calibri"/>
          <w:b/>
        </w:rPr>
      </w:pPr>
    </w:p>
    <w:p w14:paraId="1A6F1F11"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Tato smlouva je uzavřena na dobu neurčitou.</w:t>
      </w:r>
    </w:p>
    <w:p w14:paraId="340789EC"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w:t>
      </w:r>
      <w:r>
        <w:rPr>
          <w:rFonts w:ascii="Calibri" w:hAnsi="Calibri" w:cs="Calibri"/>
          <w:sz w:val="24"/>
        </w:rPr>
        <w:t>. Smlouvu lze dále ukončit</w:t>
      </w:r>
      <w:r w:rsidRPr="00F23F4E">
        <w:rPr>
          <w:rFonts w:ascii="Calibri" w:hAnsi="Calibri" w:cs="Calibri"/>
          <w:sz w:val="24"/>
        </w:rPr>
        <w:t xml:space="preserve"> písemnou výpovědí pro soustavné méně závažné 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2042E5CC"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w:t>
      </w:r>
      <w:r>
        <w:rPr>
          <w:rFonts w:ascii="Calibri" w:hAnsi="Calibri" w:cs="Calibri"/>
          <w:sz w:val="24"/>
        </w:rPr>
        <w:t>doba</w:t>
      </w:r>
      <w:r w:rsidRPr="00F23F4E">
        <w:rPr>
          <w:rFonts w:ascii="Calibri" w:hAnsi="Calibri" w:cs="Calibri"/>
          <w:sz w:val="24"/>
        </w:rPr>
        <w:t xml:space="preserve">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41768C64"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Pr>
          <w:rFonts w:ascii="Calibri" w:hAnsi="Calibri" w:cs="Calibri"/>
          <w:sz w:val="24"/>
        </w:rPr>
        <w:lastRenderedPageBreak/>
        <w:t>V případě podstatného porušení této smlouvy některou ze stran má druhá strana právo písemně vypovědět tuto smlouvu bez výpovědní doby. Výpověď podle tohoto odstavce musí obsahovat důvod a musí být doručeno druhé smluvní straně. Smlouva v takovém případě končí ke dni doručení výpovědi druhé smluvní straně. V případě nemožnosti doručení výpovědi druhé smluvní straně, se má za to, že je výpověď doručena 10. dnem od jeho odeslání druhé smluvní straně.</w:t>
      </w:r>
    </w:p>
    <w:p w14:paraId="7BF4A487"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7358C4D4" w14:textId="77777777" w:rsidR="0009102E" w:rsidRPr="00630D3E" w:rsidRDefault="0009102E" w:rsidP="0009102E">
      <w:pPr>
        <w:pStyle w:val="Stednmka1zvraznn21"/>
        <w:numPr>
          <w:ilvl w:val="1"/>
          <w:numId w:val="25"/>
        </w:numPr>
        <w:spacing w:after="0" w:line="240" w:lineRule="auto"/>
        <w:jc w:val="both"/>
        <w:rPr>
          <w:rFonts w:cs="Calibri"/>
          <w:sz w:val="24"/>
          <w:szCs w:val="24"/>
        </w:rPr>
      </w:pPr>
      <w:r w:rsidRPr="00630D3E">
        <w:rPr>
          <w:rFonts w:cs="Calibri"/>
          <w:sz w:val="24"/>
          <w:szCs w:val="24"/>
        </w:rPr>
        <w:t>prodlení s úhradou jakékoliv části Odměny delší než 2 měsíce;</w:t>
      </w:r>
    </w:p>
    <w:p w14:paraId="2F83E789" w14:textId="77777777" w:rsidR="0009102E" w:rsidRPr="00FF592F" w:rsidRDefault="0009102E" w:rsidP="0009102E">
      <w:pPr>
        <w:pStyle w:val="Stednmka1zvraznn21"/>
        <w:numPr>
          <w:ilvl w:val="1"/>
          <w:numId w:val="25"/>
        </w:numPr>
        <w:spacing w:after="0" w:line="240" w:lineRule="auto"/>
        <w:jc w:val="both"/>
        <w:rPr>
          <w:rFonts w:cs="Calibri"/>
          <w:sz w:val="24"/>
          <w:szCs w:val="24"/>
        </w:rPr>
      </w:pPr>
      <w:r>
        <w:rPr>
          <w:rFonts w:cs="Calibri"/>
          <w:sz w:val="24"/>
        </w:rPr>
        <w:t>porušení povinnosti Nabyvatele dle čl. II odst. 2 a čl. II odst. 12 této smlouvy.</w:t>
      </w:r>
    </w:p>
    <w:p w14:paraId="7256499C" w14:textId="77777777" w:rsidR="0009102E" w:rsidRPr="00207656" w:rsidRDefault="0009102E" w:rsidP="0009102E">
      <w:pPr>
        <w:pStyle w:val="Stednmka1zvraznn21"/>
        <w:spacing w:after="0" w:line="240" w:lineRule="auto"/>
        <w:ind w:left="1080"/>
        <w:jc w:val="both"/>
        <w:rPr>
          <w:rFonts w:cs="Calibri"/>
          <w:sz w:val="24"/>
          <w:szCs w:val="24"/>
        </w:rPr>
      </w:pPr>
    </w:p>
    <w:p w14:paraId="7352D384"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4B8953E2" w14:textId="77777777" w:rsidR="0009102E" w:rsidRPr="00630D3E" w:rsidRDefault="0009102E" w:rsidP="0009102E">
      <w:pPr>
        <w:pStyle w:val="Stednmka1zvraznn21"/>
        <w:numPr>
          <w:ilvl w:val="1"/>
          <w:numId w:val="35"/>
        </w:numPr>
        <w:spacing w:after="0" w:line="240" w:lineRule="auto"/>
        <w:jc w:val="both"/>
        <w:rPr>
          <w:rFonts w:cs="Calibri"/>
          <w:sz w:val="24"/>
          <w:szCs w:val="24"/>
        </w:rPr>
      </w:pPr>
      <w:r>
        <w:rPr>
          <w:rFonts w:cs="Calibri"/>
          <w:sz w:val="24"/>
          <w:szCs w:val="24"/>
        </w:rPr>
        <w:t xml:space="preserve">zásadní </w:t>
      </w:r>
      <w:r w:rsidRPr="00630D3E">
        <w:rPr>
          <w:rFonts w:cs="Calibri"/>
          <w:sz w:val="24"/>
          <w:szCs w:val="24"/>
        </w:rPr>
        <w:t>porušení povinnosti mlčenlivosti dle čl. IV této smlouvy.</w:t>
      </w:r>
    </w:p>
    <w:p w14:paraId="6E63D25A" w14:textId="77777777" w:rsidR="0009102E" w:rsidRDefault="0009102E" w:rsidP="0009102E">
      <w:pPr>
        <w:pStyle w:val="Stednmka1zvraznn21"/>
        <w:numPr>
          <w:ilvl w:val="1"/>
          <w:numId w:val="35"/>
        </w:numPr>
        <w:spacing w:after="0" w:line="240" w:lineRule="auto"/>
        <w:jc w:val="both"/>
        <w:rPr>
          <w:rFonts w:cs="Calibri"/>
          <w:sz w:val="24"/>
          <w:szCs w:val="24"/>
        </w:rPr>
      </w:pPr>
      <w:r>
        <w:rPr>
          <w:rFonts w:cs="Calibri"/>
          <w:sz w:val="24"/>
          <w:szCs w:val="24"/>
        </w:rPr>
        <w:t>n</w:t>
      </w:r>
      <w:r w:rsidRPr="00630D3E">
        <w:rPr>
          <w:rFonts w:cs="Calibri"/>
          <w:sz w:val="24"/>
          <w:szCs w:val="24"/>
        </w:rPr>
        <w:t>eposkytování nutné součinnosti dle této smlouvy</w:t>
      </w:r>
      <w:r>
        <w:rPr>
          <w:rFonts w:cs="Calibri"/>
          <w:sz w:val="24"/>
          <w:szCs w:val="24"/>
        </w:rPr>
        <w:t>, a to ani přes písemnou výzvu Nabyvatele.</w:t>
      </w:r>
    </w:p>
    <w:p w14:paraId="0689AAF4" w14:textId="77777777" w:rsidR="0009102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Pr>
          <w:rFonts w:ascii="Calibri" w:hAnsi="Calibri" w:cs="Calibri"/>
          <w:sz w:val="24"/>
        </w:rPr>
        <w:t xml:space="preserve">Dojde-li k ukončení této smlouvy dohodou či výpovědí, není tím dotčeno právo Poskytovatele na Odměnu za poskytnutí licence dle této smlouvy, respektive její poměrnou část, ani na úhradu za výzkum a vývoj či rezervaci kapacity na výzkum a vývoj dle čl. II odst. 2 a čl. II odst. 12 této smlouvy, respektive její poměrnou část. </w:t>
      </w:r>
    </w:p>
    <w:p w14:paraId="6A70079D" w14:textId="77777777" w:rsidR="0009102E" w:rsidRPr="00630D3E" w:rsidRDefault="0009102E" w:rsidP="0009102E">
      <w:pPr>
        <w:pStyle w:val="Stednmka1zvraznn21"/>
        <w:spacing w:after="0" w:line="240" w:lineRule="auto"/>
        <w:ind w:left="1080"/>
        <w:jc w:val="both"/>
        <w:rPr>
          <w:rFonts w:cs="Calibri"/>
          <w:sz w:val="24"/>
          <w:szCs w:val="24"/>
        </w:rPr>
      </w:pPr>
    </w:p>
    <w:p w14:paraId="66E0FBFB" w14:textId="77777777" w:rsidR="0009102E" w:rsidRPr="00F23F4E" w:rsidRDefault="0009102E" w:rsidP="0009102E">
      <w:pPr>
        <w:pStyle w:val="Zkladntextodsazen"/>
        <w:numPr>
          <w:ilvl w:val="0"/>
          <w:numId w:val="2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23D50E3E" w14:textId="77777777" w:rsidR="0009102E" w:rsidRDefault="0009102E" w:rsidP="0009102E">
      <w:pPr>
        <w:pStyle w:val="Default"/>
        <w:spacing w:line="240" w:lineRule="auto"/>
        <w:ind w:left="284"/>
        <w:jc w:val="both"/>
        <w:rPr>
          <w:rFonts w:ascii="Calibri" w:hAnsi="Calibri" w:cs="Calibri"/>
        </w:rPr>
      </w:pPr>
    </w:p>
    <w:p w14:paraId="3F903292" w14:textId="77777777" w:rsidR="0009102E" w:rsidRPr="00630D3E" w:rsidRDefault="0009102E" w:rsidP="0009102E">
      <w:pPr>
        <w:pStyle w:val="Default"/>
        <w:spacing w:line="240" w:lineRule="auto"/>
        <w:ind w:left="284"/>
        <w:jc w:val="both"/>
        <w:rPr>
          <w:rFonts w:ascii="Calibri" w:hAnsi="Calibri" w:cs="Calibri"/>
        </w:rPr>
      </w:pPr>
    </w:p>
    <w:p w14:paraId="19F0E0E9" w14:textId="77777777" w:rsidR="0009102E" w:rsidRPr="00630D3E" w:rsidRDefault="0009102E" w:rsidP="0009102E">
      <w:pPr>
        <w:pStyle w:val="Default"/>
        <w:spacing w:line="240" w:lineRule="auto"/>
        <w:jc w:val="center"/>
        <w:rPr>
          <w:rFonts w:ascii="Calibri" w:hAnsi="Calibri" w:cs="Calibri"/>
          <w:b/>
        </w:rPr>
      </w:pPr>
      <w:r w:rsidRPr="00630D3E">
        <w:rPr>
          <w:rFonts w:ascii="Calibri" w:hAnsi="Calibri" w:cs="Calibri"/>
          <w:b/>
        </w:rPr>
        <w:t>Článek VI.</w:t>
      </w:r>
    </w:p>
    <w:p w14:paraId="48F10444" w14:textId="77777777" w:rsidR="0009102E" w:rsidRPr="00630D3E" w:rsidRDefault="0009102E" w:rsidP="0009102E">
      <w:pPr>
        <w:pStyle w:val="Default"/>
        <w:spacing w:line="240" w:lineRule="auto"/>
        <w:jc w:val="center"/>
        <w:rPr>
          <w:rFonts w:ascii="Calibri" w:hAnsi="Calibri" w:cs="Calibri"/>
          <w:b/>
        </w:rPr>
      </w:pPr>
      <w:r w:rsidRPr="00630D3E">
        <w:rPr>
          <w:rFonts w:ascii="Calibri" w:hAnsi="Calibri" w:cs="Calibri"/>
          <w:b/>
        </w:rPr>
        <w:t>Smluvní pokuty</w:t>
      </w:r>
    </w:p>
    <w:p w14:paraId="613D7254" w14:textId="77777777" w:rsidR="0009102E" w:rsidRPr="00630D3E" w:rsidRDefault="0009102E" w:rsidP="0009102E">
      <w:pPr>
        <w:pStyle w:val="Default"/>
        <w:spacing w:line="240" w:lineRule="auto"/>
        <w:rPr>
          <w:rFonts w:ascii="Calibri" w:hAnsi="Calibri" w:cs="Calibri"/>
          <w:b/>
        </w:rPr>
      </w:pPr>
    </w:p>
    <w:p w14:paraId="0D57E140" w14:textId="77777777" w:rsidR="0009102E" w:rsidRPr="00F23F4E" w:rsidRDefault="0009102E" w:rsidP="0009102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7F691AD4" w14:textId="77777777" w:rsidR="0009102E" w:rsidRPr="00F23F4E" w:rsidRDefault="0009102E" w:rsidP="0009102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7E373B43" w14:textId="77777777" w:rsidR="0009102E" w:rsidRDefault="0009102E" w:rsidP="0009102E">
      <w:pPr>
        <w:pStyle w:val="Odstavecseseznamem"/>
        <w:rPr>
          <w:rFonts w:ascii="Calibri" w:hAnsi="Calibri" w:cs="Calibri"/>
        </w:rPr>
      </w:pPr>
    </w:p>
    <w:p w14:paraId="7D20136F" w14:textId="77777777" w:rsidR="0009102E" w:rsidRPr="00630D3E" w:rsidRDefault="0009102E" w:rsidP="0009102E">
      <w:pPr>
        <w:pStyle w:val="Default"/>
        <w:spacing w:line="240" w:lineRule="auto"/>
        <w:jc w:val="both"/>
        <w:rPr>
          <w:rFonts w:ascii="Calibri" w:hAnsi="Calibri" w:cs="Calibri"/>
        </w:rPr>
      </w:pPr>
    </w:p>
    <w:p w14:paraId="5296785E" w14:textId="77777777" w:rsidR="0009102E" w:rsidRPr="00630D3E" w:rsidRDefault="0009102E" w:rsidP="0009102E">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71948F7A" w14:textId="77777777" w:rsidR="0009102E" w:rsidRPr="00630D3E" w:rsidRDefault="0009102E" w:rsidP="0009102E">
      <w:pPr>
        <w:pStyle w:val="Default"/>
        <w:spacing w:line="240" w:lineRule="auto"/>
        <w:jc w:val="center"/>
        <w:rPr>
          <w:rFonts w:ascii="Calibri" w:hAnsi="Calibri" w:cs="Calibri"/>
          <w:b/>
          <w:bCs/>
        </w:rPr>
      </w:pPr>
      <w:r w:rsidRPr="00630D3E">
        <w:rPr>
          <w:rFonts w:ascii="Calibri" w:hAnsi="Calibri" w:cs="Calibri"/>
          <w:b/>
          <w:bCs/>
        </w:rPr>
        <w:t>Závěrečná ustanovení</w:t>
      </w:r>
    </w:p>
    <w:p w14:paraId="6B5139A6" w14:textId="77777777" w:rsidR="0009102E" w:rsidRPr="00630D3E" w:rsidRDefault="0009102E" w:rsidP="0009102E">
      <w:pPr>
        <w:pStyle w:val="Default"/>
        <w:spacing w:line="240" w:lineRule="auto"/>
        <w:rPr>
          <w:rFonts w:ascii="Calibri" w:hAnsi="Calibri" w:cs="Calibri"/>
          <w:b/>
          <w:bCs/>
        </w:rPr>
      </w:pPr>
    </w:p>
    <w:p w14:paraId="261D78BD" w14:textId="77777777" w:rsidR="0009102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F400A3">
        <w:rPr>
          <w:rFonts w:ascii="Calibri" w:hAnsi="Calibri" w:cs="Calibri"/>
          <w:sz w:val="24"/>
        </w:rPr>
        <w:lastRenderedPageBreak/>
        <w:t>Strany souhlasí s uveřejněním této Smlouvy v registru smluv dle zákona č. 340/2015 Sb. o zvláštních podmínkách účinnosti některých smluv, uveřejňování těchto smluv a o registru smluv (zákon o registru smluv)</w:t>
      </w:r>
      <w:r>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uveřejní v registru smluv Poskytovatel.</w:t>
      </w:r>
    </w:p>
    <w:p w14:paraId="53AD9FA2"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Pr>
          <w:rFonts w:ascii="Calibri" w:hAnsi="Calibri" w:cs="Calibri"/>
          <w:sz w:val="24"/>
        </w:rPr>
        <w:t xml:space="preserve"> </w:t>
      </w:r>
      <w:r w:rsidRPr="00630D3E">
        <w:rPr>
          <w:rFonts w:ascii="Calibri" w:hAnsi="Calibri" w:cs="Calibri"/>
          <w:sz w:val="24"/>
        </w:rPr>
        <w:t>a účinnosti</w:t>
      </w:r>
      <w:r>
        <w:rPr>
          <w:rFonts w:ascii="Calibri" w:hAnsi="Calibri" w:cs="Calibri"/>
          <w:sz w:val="24"/>
        </w:rPr>
        <w:t xml:space="preserve"> dnem zveřejnění v registru smluv dle předchozího článku</w:t>
      </w:r>
      <w:r w:rsidRPr="00630D3E">
        <w:rPr>
          <w:rFonts w:ascii="Calibri" w:hAnsi="Calibri" w:cs="Calibri"/>
          <w:sz w:val="24"/>
        </w:rPr>
        <w:t>.</w:t>
      </w:r>
      <w:r>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6D1F3CD"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7F82D32A"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58EBEE56"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Smlouva byla vyhotovena ve dvou stejnopisech, z nichž každá Smluvní strana obdrží po jednom vyhotovení</w:t>
      </w:r>
      <w:r>
        <w:rPr>
          <w:rFonts w:ascii="Calibri" w:hAnsi="Calibri" w:cs="Calibri"/>
          <w:sz w:val="24"/>
        </w:rPr>
        <w:t>, popřípadě je podepsána pomocí elektronických podpisů</w:t>
      </w:r>
      <w:r w:rsidRPr="00630D3E">
        <w:rPr>
          <w:rFonts w:ascii="Calibri" w:hAnsi="Calibri" w:cs="Calibri"/>
          <w:sz w:val="24"/>
        </w:rPr>
        <w:t>.</w:t>
      </w:r>
    </w:p>
    <w:p w14:paraId="6E2351A6"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5C004989"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211ECE8" w14:textId="77777777" w:rsidR="0009102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0301030F" w14:textId="77777777" w:rsidR="0009102E" w:rsidRPr="00F23F4E" w:rsidRDefault="0009102E" w:rsidP="0009102E">
      <w:pPr>
        <w:pStyle w:val="Zkladntextodsazen"/>
        <w:numPr>
          <w:ilvl w:val="0"/>
          <w:numId w:val="33"/>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7CCC5A74" w14:textId="77777777" w:rsidR="0009102E" w:rsidRPr="00207656" w:rsidRDefault="0009102E" w:rsidP="0009102E">
      <w:pPr>
        <w:pStyle w:val="Zkladntextodsazen"/>
        <w:suppressAutoHyphens w:val="0"/>
        <w:ind w:left="720"/>
        <w:jc w:val="both"/>
        <w:rPr>
          <w:rFonts w:ascii="Calibri" w:hAnsi="Calibri" w:cs="Calibri"/>
          <w:i/>
          <w:iCs/>
          <w:sz w:val="24"/>
        </w:rPr>
      </w:pPr>
      <w:r w:rsidRPr="00630D3E">
        <w:rPr>
          <w:rFonts w:ascii="Calibri" w:hAnsi="Calibri" w:cs="Calibri"/>
          <w:sz w:val="24"/>
        </w:rPr>
        <w:t xml:space="preserve">Příloha č. </w:t>
      </w:r>
      <w:r>
        <w:rPr>
          <w:rFonts w:ascii="Calibri" w:hAnsi="Calibri" w:cs="Calibri"/>
          <w:sz w:val="24"/>
        </w:rPr>
        <w:t>1</w:t>
      </w:r>
      <w:r w:rsidRPr="00630D3E">
        <w:rPr>
          <w:rFonts w:ascii="Calibri" w:hAnsi="Calibri" w:cs="Calibri"/>
          <w:sz w:val="24"/>
        </w:rPr>
        <w:t xml:space="preserve"> - Vymezení </w:t>
      </w:r>
      <w:r w:rsidRPr="005A7091">
        <w:rPr>
          <w:rFonts w:ascii="Calibri" w:hAnsi="Calibri" w:cs="Calibri"/>
          <w:i/>
          <w:iCs/>
          <w:sz w:val="24"/>
        </w:rPr>
        <w:t>Průmyslového vlastnictví</w:t>
      </w:r>
      <w:r>
        <w:rPr>
          <w:rFonts w:ascii="Calibri" w:hAnsi="Calibri" w:cs="Calibri"/>
          <w:i/>
          <w:iCs/>
          <w:sz w:val="24"/>
        </w:rPr>
        <w:t xml:space="preserve"> a jeho rozdělení mezi původce</w:t>
      </w:r>
    </w:p>
    <w:p w14:paraId="46B710BF" w14:textId="77777777" w:rsidR="0009102E" w:rsidRPr="00630D3E" w:rsidRDefault="0009102E" w:rsidP="0009102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2</w:t>
      </w:r>
      <w:r w:rsidRPr="00630D3E">
        <w:rPr>
          <w:rFonts w:ascii="Calibri" w:hAnsi="Calibri" w:cs="Calibri"/>
          <w:sz w:val="24"/>
        </w:rPr>
        <w:t xml:space="preserve"> – </w:t>
      </w:r>
      <w:r>
        <w:rPr>
          <w:rFonts w:ascii="Calibri" w:hAnsi="Calibri" w:cs="Calibri"/>
          <w:sz w:val="24"/>
        </w:rPr>
        <w:t>K</w:t>
      </w:r>
      <w:r w:rsidRPr="00630D3E">
        <w:rPr>
          <w:rFonts w:ascii="Calibri" w:hAnsi="Calibri" w:cs="Calibri"/>
          <w:sz w:val="24"/>
        </w:rPr>
        <w:t>alkulace licenční odměny</w:t>
      </w:r>
    </w:p>
    <w:p w14:paraId="780A4BEC" w14:textId="77777777" w:rsidR="0009102E" w:rsidRDefault="0009102E" w:rsidP="0009102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3</w:t>
      </w:r>
      <w:r w:rsidRPr="00630D3E">
        <w:rPr>
          <w:rFonts w:ascii="Calibri" w:hAnsi="Calibri" w:cs="Calibri"/>
          <w:sz w:val="24"/>
        </w:rPr>
        <w:t xml:space="preserve"> </w:t>
      </w:r>
      <w:r>
        <w:rPr>
          <w:rFonts w:ascii="Calibri" w:hAnsi="Calibri" w:cs="Calibri"/>
          <w:sz w:val="24"/>
        </w:rPr>
        <w:t>–</w:t>
      </w:r>
      <w:r w:rsidRPr="00630D3E">
        <w:rPr>
          <w:rFonts w:ascii="Calibri" w:hAnsi="Calibri" w:cs="Calibri"/>
          <w:sz w:val="24"/>
        </w:rPr>
        <w:t xml:space="preserve"> </w:t>
      </w:r>
      <w:r>
        <w:rPr>
          <w:rFonts w:ascii="Calibri" w:hAnsi="Calibri" w:cs="Calibri"/>
          <w:sz w:val="24"/>
        </w:rPr>
        <w:t>Srovnání Průmyslového vlastnictví s plánem projektu</w:t>
      </w:r>
    </w:p>
    <w:p w14:paraId="7424C1A0" w14:textId="35CCDBC4" w:rsidR="0009102E" w:rsidRDefault="0009102E" w:rsidP="0009102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4</w:t>
      </w:r>
      <w:r w:rsidRPr="00630D3E">
        <w:rPr>
          <w:rFonts w:ascii="Calibri" w:hAnsi="Calibri" w:cs="Calibri"/>
          <w:sz w:val="24"/>
        </w:rPr>
        <w:t xml:space="preserve"> - </w:t>
      </w:r>
      <w:r w:rsidRPr="00676312">
        <w:rPr>
          <w:rFonts w:ascii="Calibri" w:hAnsi="Calibri" w:cs="Calibri"/>
          <w:sz w:val="24"/>
        </w:rPr>
        <w:t>Pověření ředitele k podpisu smlouvy rektorem ČVUT</w:t>
      </w:r>
    </w:p>
    <w:p w14:paraId="4114207B" w14:textId="77777777" w:rsidR="0009102E" w:rsidRPr="00676312" w:rsidRDefault="0009102E" w:rsidP="003F4E79"/>
    <w:p w14:paraId="3C2ED6FD" w14:textId="77777777" w:rsidR="0009102E" w:rsidRPr="00E50319" w:rsidRDefault="0009102E" w:rsidP="003F4E79">
      <w:pPr>
        <w:rPr>
          <w:szCs w:val="24"/>
        </w:rPr>
      </w:pPr>
    </w:p>
    <w:p w14:paraId="6BFA8C9D" w14:textId="77777777" w:rsidR="0009102E" w:rsidRPr="00630D3E" w:rsidRDefault="0009102E" w:rsidP="003F4E79">
      <w:pPr>
        <w:rPr>
          <w:szCs w:val="24"/>
        </w:rPr>
      </w:pPr>
    </w:p>
    <w:p w14:paraId="05F141AC" w14:textId="77777777" w:rsidR="0009102E" w:rsidRPr="00630D3E" w:rsidRDefault="0009102E" w:rsidP="003F4E79">
      <w:pPr>
        <w:rPr>
          <w:szCs w:val="24"/>
        </w:rPr>
      </w:pPr>
    </w:p>
    <w:p w14:paraId="137126D9" w14:textId="3191E129" w:rsidR="0009102E" w:rsidRPr="00630D3E" w:rsidRDefault="0009102E" w:rsidP="0009102E">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Pr>
          <w:rFonts w:ascii="Calibri" w:hAnsi="Calibri" w:cs="Calibri"/>
          <w:sz w:val="24"/>
          <w:szCs w:val="24"/>
        </w:rPr>
        <w:t xml:space="preserve"> Praze </w:t>
      </w:r>
      <w:r w:rsidRPr="00630D3E">
        <w:rPr>
          <w:rFonts w:ascii="Calibri" w:hAnsi="Calibri" w:cs="Calibri"/>
          <w:sz w:val="24"/>
          <w:szCs w:val="24"/>
        </w:rPr>
        <w:t>dne …………</w:t>
      </w:r>
    </w:p>
    <w:p w14:paraId="76EC119E" w14:textId="77777777" w:rsidR="0009102E" w:rsidRPr="00630D3E" w:rsidRDefault="0009102E" w:rsidP="0009102E">
      <w:pPr>
        <w:spacing w:line="240" w:lineRule="auto"/>
        <w:rPr>
          <w:rFonts w:ascii="Calibri" w:hAnsi="Calibri" w:cs="Calibri"/>
          <w:sz w:val="24"/>
          <w:szCs w:val="24"/>
        </w:rPr>
      </w:pPr>
    </w:p>
    <w:p w14:paraId="596CE2D7" w14:textId="77777777" w:rsidR="0009102E" w:rsidRPr="00630D3E" w:rsidRDefault="0009102E" w:rsidP="0009102E">
      <w:pPr>
        <w:pStyle w:val="normlnn"/>
        <w:spacing w:before="0"/>
        <w:rPr>
          <w:rFonts w:ascii="Calibri" w:hAnsi="Calibri" w:cs="Calibri"/>
          <w:sz w:val="24"/>
          <w:szCs w:val="24"/>
        </w:rPr>
      </w:pPr>
    </w:p>
    <w:p w14:paraId="41474977" w14:textId="77777777" w:rsidR="0009102E" w:rsidRPr="00630D3E" w:rsidRDefault="0009102E" w:rsidP="0009102E">
      <w:pPr>
        <w:pStyle w:val="normlnn"/>
        <w:spacing w:before="0"/>
        <w:rPr>
          <w:rFonts w:ascii="Calibri" w:hAnsi="Calibri" w:cs="Calibri"/>
          <w:sz w:val="24"/>
          <w:szCs w:val="24"/>
        </w:rPr>
      </w:pPr>
    </w:p>
    <w:p w14:paraId="66DA41A1" w14:textId="77777777" w:rsidR="0009102E" w:rsidRPr="00630D3E" w:rsidRDefault="0009102E" w:rsidP="0009102E">
      <w:pPr>
        <w:pStyle w:val="normlnn"/>
        <w:spacing w:before="0"/>
        <w:rPr>
          <w:rFonts w:ascii="Calibri" w:hAnsi="Calibri" w:cs="Calibri"/>
          <w:sz w:val="24"/>
          <w:szCs w:val="24"/>
        </w:rPr>
      </w:pPr>
    </w:p>
    <w:p w14:paraId="5E14B0CD" w14:textId="77777777" w:rsidR="0009102E" w:rsidRPr="00630D3E" w:rsidRDefault="0009102E" w:rsidP="0009102E">
      <w:pPr>
        <w:pStyle w:val="normlnn"/>
        <w:spacing w:before="0"/>
        <w:rPr>
          <w:rFonts w:ascii="Calibri" w:hAnsi="Calibri" w:cs="Calibri"/>
          <w:sz w:val="24"/>
          <w:szCs w:val="24"/>
        </w:rPr>
      </w:pPr>
    </w:p>
    <w:p w14:paraId="5ACF9737" w14:textId="77777777" w:rsidR="0009102E" w:rsidRPr="00630D3E" w:rsidRDefault="0009102E" w:rsidP="0009102E">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30D3E">
        <w:rPr>
          <w:rFonts w:ascii="Calibri" w:hAnsi="Calibri" w:cs="Calibri"/>
          <w:sz w:val="24"/>
          <w:szCs w:val="24"/>
        </w:rPr>
        <w:t>…………………………………………..</w:t>
      </w:r>
    </w:p>
    <w:p w14:paraId="68E904A6" w14:textId="1133B2B7" w:rsidR="0009102E" w:rsidRPr="003356ED" w:rsidRDefault="0009102E" w:rsidP="0009102E">
      <w:pPr>
        <w:pStyle w:val="normlnn"/>
        <w:spacing w:before="0"/>
        <w:rPr>
          <w:rFonts w:ascii="Calibri" w:hAnsi="Calibri" w:cs="Calibri"/>
          <w:bCs/>
          <w:sz w:val="24"/>
          <w:szCs w:val="24"/>
        </w:rPr>
      </w:pPr>
      <w:r w:rsidRPr="00630D3E">
        <w:rPr>
          <w:rFonts w:ascii="Calibri" w:hAnsi="Calibri" w:cs="Calibri"/>
          <w:sz w:val="24"/>
          <w:szCs w:val="24"/>
        </w:rPr>
        <w:t xml:space="preserve">Ing. </w:t>
      </w:r>
      <w:r>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Pr>
          <w:rFonts w:ascii="Calibri" w:hAnsi="Calibri" w:cs="Calibri"/>
          <w:sz w:val="24"/>
          <w:szCs w:val="24"/>
        </w:rPr>
        <w:tab/>
      </w:r>
      <w:r>
        <w:rPr>
          <w:rFonts w:ascii="Calibri" w:hAnsi="Calibri" w:cs="Calibri"/>
          <w:bCs/>
        </w:rPr>
        <w:t>Martin Cháb MBA, jednatel</w:t>
      </w:r>
    </w:p>
    <w:p w14:paraId="4E64552E" w14:textId="4035D6AE" w:rsidR="0009102E" w:rsidRPr="003356ED" w:rsidRDefault="0009102E" w:rsidP="0009102E">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Pr="003356ED">
        <w:rPr>
          <w:rFonts w:ascii="Calibri" w:hAnsi="Calibri" w:cs="Calibri"/>
          <w:bCs/>
          <w:sz w:val="24"/>
          <w:szCs w:val="24"/>
        </w:rPr>
        <w:tab/>
      </w:r>
      <w:r>
        <w:rPr>
          <w:rFonts w:ascii="Calibri" w:hAnsi="Calibri" w:cs="Calibri"/>
          <w:bCs/>
        </w:rPr>
        <w:t>Sans Souci s.r.o.</w:t>
      </w:r>
    </w:p>
    <w:p w14:paraId="7A24AFBB" w14:textId="77777777" w:rsidR="0009102E" w:rsidRPr="00630D3E" w:rsidRDefault="0009102E" w:rsidP="0009102E">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p>
    <w:p w14:paraId="6C7699F5" w14:textId="77777777" w:rsidR="0009102E" w:rsidRPr="00630D3E" w:rsidRDefault="0009102E" w:rsidP="0009102E">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1CFD441E" w14:textId="77777777" w:rsidR="0009102E" w:rsidRPr="00630D3E" w:rsidRDefault="0009102E" w:rsidP="0009102E">
      <w:pPr>
        <w:spacing w:after="200" w:line="276" w:lineRule="auto"/>
        <w:jc w:val="left"/>
        <w:rPr>
          <w:rFonts w:ascii="Calibri" w:hAnsi="Calibri" w:cs="Calibri"/>
          <w:b/>
          <w:sz w:val="24"/>
          <w:szCs w:val="24"/>
        </w:rPr>
      </w:pPr>
      <w:r w:rsidRPr="00630D3E">
        <w:rPr>
          <w:rFonts w:ascii="Calibri" w:hAnsi="Calibri" w:cs="Calibri"/>
          <w:b/>
          <w:szCs w:val="28"/>
        </w:rPr>
        <w:br w:type="page"/>
      </w:r>
      <w:r w:rsidRPr="00630D3E">
        <w:rPr>
          <w:rFonts w:ascii="Calibri" w:hAnsi="Calibri" w:cs="Calibri"/>
          <w:b/>
          <w:sz w:val="24"/>
          <w:szCs w:val="24"/>
        </w:rPr>
        <w:lastRenderedPageBreak/>
        <w:t xml:space="preserve">Příloha č. </w:t>
      </w:r>
      <w:r>
        <w:rPr>
          <w:rFonts w:ascii="Calibri" w:hAnsi="Calibri" w:cs="Calibri"/>
          <w:b/>
          <w:sz w:val="24"/>
          <w:szCs w:val="24"/>
        </w:rPr>
        <w:t>2</w:t>
      </w:r>
    </w:p>
    <w:p w14:paraId="3B2AECF8" w14:textId="77777777" w:rsidR="0009102E" w:rsidRPr="00630D3E" w:rsidRDefault="0009102E" w:rsidP="0009102E">
      <w:pPr>
        <w:rPr>
          <w:rFonts w:ascii="Calibri" w:hAnsi="Calibri" w:cs="Calibri"/>
          <w:b/>
          <w:sz w:val="24"/>
          <w:szCs w:val="24"/>
        </w:rPr>
      </w:pPr>
    </w:p>
    <w:p w14:paraId="78D1B72A" w14:textId="77777777" w:rsidR="0009102E" w:rsidRPr="00630D3E" w:rsidRDefault="0009102E" w:rsidP="0009102E">
      <w:pPr>
        <w:jc w:val="center"/>
        <w:rPr>
          <w:rFonts w:ascii="Calibri" w:hAnsi="Calibri" w:cs="Calibri"/>
          <w:b/>
          <w:sz w:val="24"/>
          <w:szCs w:val="24"/>
        </w:rPr>
      </w:pPr>
      <w:r w:rsidRPr="00630D3E">
        <w:rPr>
          <w:rFonts w:ascii="Calibri" w:hAnsi="Calibri" w:cs="Calibri"/>
          <w:sz w:val="24"/>
          <w:szCs w:val="24"/>
        </w:rPr>
        <w:t xml:space="preserve">I. </w:t>
      </w:r>
    </w:p>
    <w:p w14:paraId="206CB4A1" w14:textId="77777777" w:rsidR="0009102E" w:rsidRPr="0009102E" w:rsidRDefault="0009102E" w:rsidP="0009102E">
      <w:pPr>
        <w:spacing w:line="240" w:lineRule="auto"/>
        <w:jc w:val="center"/>
        <w:rPr>
          <w:rFonts w:ascii="Calibri" w:hAnsi="Calibri" w:cs="Calibri"/>
          <w:b/>
          <w:sz w:val="24"/>
          <w:szCs w:val="24"/>
        </w:rPr>
      </w:pPr>
      <w:r w:rsidRPr="0009102E">
        <w:rPr>
          <w:rFonts w:ascii="Calibri" w:hAnsi="Calibri" w:cs="Calibri"/>
          <w:sz w:val="24"/>
          <w:szCs w:val="24"/>
        </w:rPr>
        <w:t>Výpočet odměny ve smyslu čl. II odst. 1b) Licenční smlouvy</w:t>
      </w:r>
    </w:p>
    <w:p w14:paraId="055A4D66" w14:textId="77777777" w:rsidR="0009102E" w:rsidRPr="0009102E" w:rsidRDefault="0009102E" w:rsidP="0009102E">
      <w:pPr>
        <w:jc w:val="center"/>
        <w:rPr>
          <w:rFonts w:ascii="Calibri" w:hAnsi="Calibri" w:cs="Calibri"/>
          <w:b/>
          <w:sz w:val="24"/>
          <w:szCs w:val="24"/>
        </w:rPr>
      </w:pPr>
    </w:p>
    <w:p w14:paraId="7457EB6A" w14:textId="77777777" w:rsidR="0009102E" w:rsidRPr="0009102E" w:rsidRDefault="0009102E" w:rsidP="0009102E">
      <w:pPr>
        <w:rPr>
          <w:rFonts w:ascii="Calibri" w:hAnsi="Calibri" w:cs="Calibri"/>
          <w:b/>
          <w:sz w:val="24"/>
          <w:szCs w:val="24"/>
        </w:rPr>
      </w:pPr>
    </w:p>
    <w:p w14:paraId="6BEF2589" w14:textId="77777777" w:rsidR="0009102E" w:rsidRPr="0009102E" w:rsidRDefault="0009102E" w:rsidP="0009102E">
      <w:pPr>
        <w:pStyle w:val="Zkladntextodsazen"/>
        <w:numPr>
          <w:ilvl w:val="0"/>
          <w:numId w:val="34"/>
        </w:numPr>
        <w:tabs>
          <w:tab w:val="num" w:pos="360"/>
        </w:tabs>
        <w:suppressAutoHyphens w:val="0"/>
        <w:ind w:left="357" w:hanging="357"/>
        <w:jc w:val="both"/>
        <w:rPr>
          <w:rFonts w:ascii="Calibri" w:hAnsi="Calibri" w:cs="Calibri"/>
          <w:sz w:val="24"/>
        </w:rPr>
      </w:pPr>
      <w:r w:rsidRPr="0009102E">
        <w:rPr>
          <w:rFonts w:ascii="Calibri" w:hAnsi="Calibri" w:cs="Calibri"/>
          <w:sz w:val="24"/>
        </w:rPr>
        <w:t xml:space="preserve">Odměna bude stanovena na základě obratu z celkového prodeje zboží či služeb založených na předmětném/licencovaném </w:t>
      </w:r>
      <w:r w:rsidRPr="0009102E">
        <w:rPr>
          <w:rFonts w:ascii="Calibri" w:hAnsi="Calibri" w:cs="Calibri"/>
          <w:i/>
          <w:iCs/>
          <w:sz w:val="24"/>
        </w:rPr>
        <w:t>Průmyslovém vlastnictví</w:t>
      </w:r>
      <w:r w:rsidRPr="0009102E">
        <w:rPr>
          <w:rFonts w:ascii="Calibri" w:hAnsi="Calibri" w:cs="Calibri"/>
          <w:sz w:val="24"/>
        </w:rPr>
        <w:t xml:space="preserve">. </w:t>
      </w:r>
    </w:p>
    <w:p w14:paraId="507FE57D" w14:textId="77777777" w:rsidR="0009102E" w:rsidRPr="000E1981" w:rsidRDefault="0009102E" w:rsidP="0009102E">
      <w:pPr>
        <w:pStyle w:val="Zkladntextodsazen"/>
        <w:numPr>
          <w:ilvl w:val="0"/>
          <w:numId w:val="34"/>
        </w:numPr>
        <w:tabs>
          <w:tab w:val="num" w:pos="360"/>
        </w:tabs>
        <w:suppressAutoHyphens w:val="0"/>
        <w:ind w:left="357" w:hanging="357"/>
        <w:jc w:val="both"/>
        <w:rPr>
          <w:rFonts w:ascii="Calibri" w:hAnsi="Calibri" w:cs="Calibri"/>
          <w:sz w:val="24"/>
        </w:rPr>
      </w:pPr>
      <w:r w:rsidRPr="0009102E">
        <w:rPr>
          <w:rFonts w:ascii="Calibri" w:hAnsi="Calibri" w:cs="Calibri"/>
          <w:sz w:val="24"/>
        </w:rPr>
        <w:t xml:space="preserve">Vzorec pro výpočet Odměny dle II odst. 1b) této smlouvy je stanoven dále v tomto odstavci. Parametry, u kterých je předpoklad rozsahu, stanovuje Nabyvatel po ukončení </w:t>
      </w:r>
      <w:r w:rsidRPr="000E1981">
        <w:rPr>
          <w:rFonts w:ascii="Calibri" w:hAnsi="Calibri" w:cs="Calibri"/>
          <w:sz w:val="24"/>
        </w:rPr>
        <w:t xml:space="preserve">účetního období: </w:t>
      </w:r>
    </w:p>
    <w:p w14:paraId="5593DBD4" w14:textId="77777777" w:rsidR="0009102E" w:rsidRPr="000E1981" w:rsidRDefault="0009102E" w:rsidP="0009102E">
      <w:pPr>
        <w:rPr>
          <w:rFonts w:ascii="Calibri" w:hAnsi="Calibri" w:cs="Calibri"/>
          <w:sz w:val="24"/>
          <w:szCs w:val="24"/>
        </w:rPr>
      </w:pPr>
    </w:p>
    <w:p w14:paraId="246531AE" w14:textId="77777777" w:rsidR="0009102E" w:rsidRPr="000E1981" w:rsidRDefault="0009102E" w:rsidP="0009102E">
      <w:pPr>
        <w:spacing w:line="0" w:lineRule="atLeast"/>
        <w:ind w:left="1441" w:hanging="732"/>
        <w:rPr>
          <w:rFonts w:ascii="Calibri" w:hAnsi="Calibri" w:cs="Calibri"/>
          <w:b/>
          <w:bCs/>
          <w:i/>
          <w:sz w:val="24"/>
          <w:szCs w:val="24"/>
        </w:rPr>
      </w:pPr>
      <w:r w:rsidRPr="000E1981">
        <w:rPr>
          <w:rFonts w:ascii="Calibri" w:hAnsi="Calibri" w:cs="Calibri"/>
          <w:i/>
          <w:sz w:val="24"/>
          <w:szCs w:val="24"/>
        </w:rPr>
        <w:t xml:space="preserve">S </w:t>
      </w:r>
      <w:r w:rsidRPr="000E1981">
        <w:rPr>
          <w:rFonts w:ascii="Calibri" w:hAnsi="Calibri" w:cs="Calibri"/>
          <w:i/>
          <w:sz w:val="24"/>
          <w:szCs w:val="24"/>
        </w:rPr>
        <w:tab/>
      </w:r>
      <w:r w:rsidRPr="000E1981">
        <w:rPr>
          <w:rFonts w:ascii="Calibri" w:hAnsi="Calibri" w:cs="Calibri"/>
          <w:iCs/>
          <w:sz w:val="24"/>
          <w:szCs w:val="24"/>
        </w:rPr>
        <w:t>celková Odměna bez DPH</w:t>
      </w:r>
    </w:p>
    <w:p w14:paraId="592F95A2" w14:textId="77777777" w:rsidR="0009102E" w:rsidRPr="000E1981" w:rsidRDefault="0009102E" w:rsidP="0009102E">
      <w:pPr>
        <w:spacing w:line="0" w:lineRule="atLeast"/>
        <w:ind w:left="1441" w:hanging="732"/>
        <w:rPr>
          <w:rFonts w:ascii="Calibri" w:hAnsi="Calibri" w:cs="Calibri"/>
          <w:b/>
          <w:bCs/>
          <w:sz w:val="24"/>
          <w:szCs w:val="24"/>
        </w:rPr>
      </w:pPr>
      <w:r w:rsidRPr="000E1981">
        <w:rPr>
          <w:rFonts w:ascii="Calibri" w:hAnsi="Calibri" w:cs="Calibri"/>
          <w:i/>
          <w:sz w:val="24"/>
          <w:szCs w:val="24"/>
        </w:rPr>
        <w:t>m</w:t>
      </w:r>
      <w:r w:rsidRPr="000E1981">
        <w:rPr>
          <w:rFonts w:ascii="Calibri" w:hAnsi="Calibri" w:cs="Calibri"/>
          <w:i/>
          <w:sz w:val="24"/>
          <w:szCs w:val="24"/>
          <w:vertAlign w:val="subscript"/>
        </w:rPr>
        <w:t>i</w:t>
      </w:r>
      <w:r w:rsidRPr="000E1981">
        <w:rPr>
          <w:rFonts w:ascii="Calibri" w:hAnsi="Calibri" w:cs="Calibri"/>
          <w:sz w:val="24"/>
          <w:szCs w:val="24"/>
        </w:rPr>
        <w:tab/>
        <w:t>parametr poměru výnosu (prodejní ceny) ze zakázky připadající na Nabyvatele (hodnota parametru je stanovena dohodou Smluvních stran na 0,025, tj. 2,5 %)</w:t>
      </w:r>
    </w:p>
    <w:p w14:paraId="118C5540" w14:textId="77777777" w:rsidR="0009102E" w:rsidRPr="000E1981" w:rsidRDefault="0009102E" w:rsidP="0009102E">
      <w:pPr>
        <w:spacing w:line="0" w:lineRule="atLeast"/>
        <w:ind w:firstLine="709"/>
        <w:rPr>
          <w:rFonts w:ascii="Calibri" w:hAnsi="Calibri" w:cs="Calibri"/>
          <w:b/>
          <w:bCs/>
          <w:sz w:val="24"/>
          <w:szCs w:val="24"/>
        </w:rPr>
      </w:pPr>
      <w:r w:rsidRPr="000E1981">
        <w:rPr>
          <w:rFonts w:ascii="Calibri" w:hAnsi="Calibri" w:cs="Calibri"/>
          <w:i/>
          <w:sz w:val="24"/>
          <w:szCs w:val="24"/>
        </w:rPr>
        <w:t>i</w:t>
      </w:r>
      <w:r w:rsidRPr="000E1981">
        <w:rPr>
          <w:rFonts w:ascii="Calibri" w:hAnsi="Calibri" w:cs="Calibri"/>
          <w:sz w:val="24"/>
          <w:szCs w:val="24"/>
        </w:rPr>
        <w:tab/>
        <w:t>i-</w:t>
      </w:r>
      <w:proofErr w:type="spellStart"/>
      <w:r w:rsidRPr="000E1981">
        <w:rPr>
          <w:rFonts w:ascii="Calibri" w:hAnsi="Calibri" w:cs="Calibri"/>
          <w:sz w:val="24"/>
          <w:szCs w:val="24"/>
        </w:rPr>
        <w:t>tá</w:t>
      </w:r>
      <w:proofErr w:type="spellEnd"/>
      <w:r w:rsidRPr="000E1981">
        <w:rPr>
          <w:rFonts w:ascii="Calibri" w:hAnsi="Calibri" w:cs="Calibri"/>
          <w:sz w:val="24"/>
          <w:szCs w:val="24"/>
        </w:rPr>
        <w:t xml:space="preserve"> zakázka </w:t>
      </w:r>
    </w:p>
    <w:p w14:paraId="4FAF3338" w14:textId="77777777" w:rsidR="0009102E" w:rsidRPr="000E1981" w:rsidRDefault="0009102E" w:rsidP="0009102E">
      <w:pPr>
        <w:spacing w:line="0" w:lineRule="atLeast"/>
        <w:ind w:left="1418" w:hanging="709"/>
        <w:rPr>
          <w:rFonts w:ascii="Calibri" w:hAnsi="Calibri" w:cs="Calibri"/>
          <w:b/>
          <w:bCs/>
          <w:sz w:val="24"/>
          <w:szCs w:val="24"/>
        </w:rPr>
      </w:pPr>
      <w:r w:rsidRPr="000E1981">
        <w:rPr>
          <w:rFonts w:ascii="Calibri" w:hAnsi="Calibri" w:cs="Calibri"/>
          <w:i/>
          <w:sz w:val="24"/>
          <w:szCs w:val="24"/>
        </w:rPr>
        <w:t>n</w:t>
      </w:r>
      <w:r w:rsidRPr="000E1981">
        <w:rPr>
          <w:rFonts w:ascii="Calibri" w:hAnsi="Calibri" w:cs="Calibri"/>
          <w:sz w:val="24"/>
          <w:szCs w:val="24"/>
        </w:rPr>
        <w:tab/>
        <w:t>celkový počet zakázek za jedno účetní období (není-li žádná zakázka v období n=0)</w:t>
      </w:r>
    </w:p>
    <w:p w14:paraId="0F4CC350" w14:textId="77777777" w:rsidR="0009102E" w:rsidRPr="000E1981" w:rsidRDefault="0009102E" w:rsidP="0009102E">
      <w:pPr>
        <w:spacing w:line="0" w:lineRule="atLeast"/>
        <w:ind w:left="1440" w:hanging="731"/>
        <w:rPr>
          <w:rFonts w:ascii="Calibri" w:hAnsi="Calibri" w:cs="Calibri"/>
          <w:sz w:val="24"/>
          <w:szCs w:val="24"/>
        </w:rPr>
      </w:pPr>
      <w:proofErr w:type="spellStart"/>
      <w:r w:rsidRPr="000E1981">
        <w:rPr>
          <w:rFonts w:ascii="Calibri" w:hAnsi="Calibri" w:cs="Calibri"/>
          <w:sz w:val="24"/>
          <w:szCs w:val="24"/>
        </w:rPr>
        <w:t>x</w:t>
      </w:r>
      <w:r w:rsidRPr="000E1981">
        <w:rPr>
          <w:rFonts w:ascii="Calibri" w:hAnsi="Calibri" w:cs="Calibri"/>
          <w:sz w:val="24"/>
          <w:szCs w:val="24"/>
          <w:vertAlign w:val="subscript"/>
        </w:rPr>
        <w:t>i</w:t>
      </w:r>
      <w:proofErr w:type="spellEnd"/>
      <w:r w:rsidRPr="000E1981">
        <w:rPr>
          <w:rFonts w:ascii="Calibri" w:hAnsi="Calibri" w:cs="Calibri"/>
          <w:sz w:val="24"/>
          <w:szCs w:val="24"/>
          <w:vertAlign w:val="subscript"/>
        </w:rPr>
        <w:tab/>
      </w:r>
      <w:r w:rsidRPr="000E1981">
        <w:rPr>
          <w:rFonts w:ascii="Calibri" w:hAnsi="Calibri" w:cs="Calibri"/>
          <w:sz w:val="24"/>
          <w:szCs w:val="24"/>
        </w:rPr>
        <w:t>celkový obrat z i-té zakázky s využitím duševního vlastnictví Poskytovatele v dané zakázce</w:t>
      </w:r>
    </w:p>
    <w:p w14:paraId="0EED90FC" w14:textId="77777777" w:rsidR="0009102E" w:rsidRPr="000E1981" w:rsidRDefault="0009102E" w:rsidP="0009102E">
      <w:pPr>
        <w:spacing w:line="0" w:lineRule="atLeast"/>
        <w:ind w:left="1440" w:hanging="731"/>
        <w:rPr>
          <w:rFonts w:ascii="Calibri" w:hAnsi="Calibri" w:cs="Calibri"/>
          <w:b/>
          <w:bCs/>
          <w:sz w:val="24"/>
          <w:szCs w:val="24"/>
        </w:rPr>
      </w:pPr>
      <w:proofErr w:type="spellStart"/>
      <w:r w:rsidRPr="000E1981">
        <w:rPr>
          <w:rFonts w:ascii="Calibri" w:hAnsi="Calibri" w:cs="Calibri"/>
          <w:sz w:val="24"/>
          <w:szCs w:val="24"/>
        </w:rPr>
        <w:t>y</w:t>
      </w:r>
      <w:r w:rsidRPr="000E1981">
        <w:rPr>
          <w:rFonts w:ascii="Calibri" w:hAnsi="Calibri" w:cs="Calibri"/>
          <w:sz w:val="24"/>
          <w:szCs w:val="24"/>
          <w:vertAlign w:val="subscript"/>
        </w:rPr>
        <w:t>i</w:t>
      </w:r>
      <w:proofErr w:type="spellEnd"/>
      <w:r w:rsidRPr="000E1981">
        <w:rPr>
          <w:rFonts w:ascii="Calibri" w:hAnsi="Calibri" w:cs="Calibri"/>
          <w:sz w:val="24"/>
          <w:szCs w:val="24"/>
          <w:vertAlign w:val="subscript"/>
        </w:rPr>
        <w:tab/>
      </w:r>
      <w:r w:rsidRPr="000E1981">
        <w:rPr>
          <w:rFonts w:ascii="Calibri" w:hAnsi="Calibri" w:cs="Calibri"/>
          <w:sz w:val="24"/>
          <w:szCs w:val="24"/>
        </w:rPr>
        <w:t xml:space="preserve">Poměr využití duševního vlastnictví Poskytovatele na zakázce (nakolik je součástí zakázky právě určené </w:t>
      </w:r>
      <w:r w:rsidRPr="000E1981">
        <w:rPr>
          <w:rFonts w:ascii="Calibri" w:hAnsi="Calibri" w:cs="Calibri"/>
          <w:i/>
          <w:iCs/>
          <w:sz w:val="24"/>
          <w:szCs w:val="24"/>
        </w:rPr>
        <w:t>Průmyslové vlastnictví</w:t>
      </w:r>
      <w:r w:rsidRPr="000E1981">
        <w:rPr>
          <w:rFonts w:ascii="Calibri" w:hAnsi="Calibri" w:cs="Calibri"/>
          <w:sz w:val="24"/>
          <w:szCs w:val="24"/>
        </w:rPr>
        <w:t>)</w:t>
      </w:r>
    </w:p>
    <w:p w14:paraId="4ADFBA82" w14:textId="77777777" w:rsidR="0009102E" w:rsidRPr="00630D3E" w:rsidRDefault="0009102E" w:rsidP="0009102E">
      <w:pPr>
        <w:rPr>
          <w:rFonts w:ascii="Calibri" w:hAnsi="Calibri" w:cs="Calibri"/>
        </w:rPr>
      </w:pPr>
      <m:oMathPara>
        <m:oMath>
          <m:r>
            <m:rPr>
              <m:sty m:val="bi"/>
            </m:rPr>
            <w:rPr>
              <w:rFonts w:ascii="Cambria Math" w:hAnsi="Cambria Math" w:cs="Calibri"/>
            </w:rPr>
            <m:t>S=</m:t>
          </m:r>
          <m:nary>
            <m:naryPr>
              <m:chr m:val="∑"/>
              <m:limLoc m:val="subSup"/>
              <m:ctrlPr>
                <w:rPr>
                  <w:rFonts w:ascii="Cambria Math" w:hAnsi="Cambria Math" w:cs="Calibri"/>
                  <w:i/>
                  <w:iCs/>
                </w:rPr>
              </m:ctrlPr>
            </m:naryPr>
            <m:sub>
              <m:r>
                <m:rPr>
                  <m:sty m:val="bi"/>
                </m:rPr>
                <w:rPr>
                  <w:rFonts w:ascii="Cambria Math" w:hAnsi="Cambria Math" w:cs="Calibri"/>
                </w:rPr>
                <m:t>i=1</m:t>
              </m:r>
            </m:sub>
            <m:sup>
              <m:r>
                <m:rPr>
                  <m:sty m:val="bi"/>
                </m:rPr>
                <w:rPr>
                  <w:rFonts w:ascii="Cambria Math" w:hAnsi="Cambria Math" w:cs="Calibri"/>
                </w:rPr>
                <m:t>n</m:t>
              </m:r>
            </m:sup>
            <m:e>
              <m:r>
                <m:rPr>
                  <m:sty m:val="bi"/>
                </m:rPr>
                <w:rPr>
                  <w:rFonts w:ascii="Cambria Math" w:hAnsi="Cambria Math" w:cs="Calibri"/>
                </w:rPr>
                <m:t>max</m:t>
              </m:r>
            </m:e>
          </m:nary>
          <m:r>
            <m:rPr>
              <m:sty m:val="bi"/>
            </m:rPr>
            <w:rPr>
              <w:rFonts w:ascii="Cambria Math" w:hAnsi="Cambria Math" w:cs="Calibri"/>
            </w:rPr>
            <m:t>[</m:t>
          </m:r>
          <m:sSub>
            <m:sSubPr>
              <m:ctrlPr>
                <w:rPr>
                  <w:rFonts w:ascii="Cambria Math" w:hAnsi="Cambria Math" w:cs="Calibri"/>
                  <w:i/>
                  <w:iCs/>
                </w:rPr>
              </m:ctrlPr>
            </m:sSubPr>
            <m:e>
              <m:r>
                <m:rPr>
                  <m:sty m:val="bi"/>
                </m:rPr>
                <w:rPr>
                  <w:rFonts w:ascii="Cambria Math" w:hAnsi="Cambria Math" w:cs="Calibri"/>
                </w:rPr>
                <m:t>x</m:t>
              </m:r>
            </m:e>
            <m:sub>
              <m:r>
                <m:rPr>
                  <m:sty m:val="bi"/>
                </m:rPr>
                <w:rPr>
                  <w:rFonts w:ascii="Cambria Math" w:hAnsi="Cambria Math" w:cs="Calibri"/>
                </w:rPr>
                <m:t>i</m:t>
              </m:r>
            </m:sub>
          </m:sSub>
          <m:sSub>
            <m:sSubPr>
              <m:ctrlPr>
                <w:rPr>
                  <w:rFonts w:ascii="Cambria Math" w:hAnsi="Cambria Math" w:cs="Calibri"/>
                  <w:i/>
                  <w:iCs/>
                </w:rPr>
              </m:ctrlPr>
            </m:sSubPr>
            <m:e>
              <m:r>
                <m:rPr>
                  <m:sty m:val="bi"/>
                </m:rPr>
                <w:rPr>
                  <w:rFonts w:ascii="Cambria Math" w:hAnsi="Cambria Math" w:cs="Calibri"/>
                </w:rPr>
                <m:t>y</m:t>
              </m:r>
            </m:e>
            <m:sub>
              <m:r>
                <m:rPr>
                  <m:sty m:val="bi"/>
                </m:rPr>
                <w:rPr>
                  <w:rFonts w:ascii="Cambria Math" w:hAnsi="Cambria Math" w:cs="Calibri"/>
                </w:rPr>
                <m:t>i</m:t>
              </m:r>
            </m:sub>
          </m:sSub>
          <m:sSub>
            <m:sSubPr>
              <m:ctrlPr>
                <w:rPr>
                  <w:rFonts w:ascii="Cambria Math" w:hAnsi="Cambria Math" w:cs="Calibri"/>
                  <w:i/>
                  <w:iCs/>
                </w:rPr>
              </m:ctrlPr>
            </m:sSubPr>
            <m:e>
              <m:r>
                <m:rPr>
                  <m:sty m:val="bi"/>
                </m:rPr>
                <w:rPr>
                  <w:rFonts w:ascii="Cambria Math" w:hAnsi="Cambria Math" w:cs="Calibri"/>
                </w:rPr>
                <m:t>m</m:t>
              </m:r>
            </m:e>
            <m:sub>
              <m:r>
                <m:rPr>
                  <m:sty m:val="bi"/>
                </m:rPr>
                <w:rPr>
                  <w:rFonts w:ascii="Cambria Math" w:hAnsi="Cambria Math" w:cs="Calibri"/>
                </w:rPr>
                <m:t>i</m:t>
              </m:r>
            </m:sub>
          </m:sSub>
          <m:r>
            <m:rPr>
              <m:sty m:val="bi"/>
            </m:rPr>
            <w:rPr>
              <w:rFonts w:ascii="Cambria Math" w:hAnsi="Cambria Math" w:cs="Calibri"/>
            </w:rPr>
            <m:t>,0]</m:t>
          </m:r>
        </m:oMath>
      </m:oMathPara>
    </w:p>
    <w:p w14:paraId="0402F874" w14:textId="77777777" w:rsidR="0009102E" w:rsidRPr="003356ED" w:rsidRDefault="0009102E" w:rsidP="0009102E">
      <w:pPr>
        <w:pStyle w:val="Zkladntextodsazen"/>
        <w:numPr>
          <w:ilvl w:val="0"/>
          <w:numId w:val="34"/>
        </w:numPr>
        <w:tabs>
          <w:tab w:val="num" w:pos="360"/>
        </w:tabs>
        <w:suppressAutoHyphens w:val="0"/>
        <w:ind w:left="357" w:hanging="357"/>
        <w:jc w:val="both"/>
        <w:rPr>
          <w:rFonts w:ascii="Calibri" w:hAnsi="Calibri" w:cs="Calibri"/>
          <w:sz w:val="24"/>
        </w:rPr>
      </w:pPr>
      <w:r w:rsidRPr="00415A88">
        <w:rPr>
          <w:rFonts w:ascii="Calibri" w:hAnsi="Calibri" w:cs="Calibri"/>
          <w:sz w:val="24"/>
        </w:rPr>
        <w:t xml:space="preserve">Smluvní strany se dohodly na tom, že Nabyvatel předloží Poskytovateli písemnou zprávu o stavu využití </w:t>
      </w:r>
      <w:r w:rsidRPr="00415A88">
        <w:rPr>
          <w:rFonts w:ascii="Calibri" w:hAnsi="Calibri" w:cs="Calibri"/>
          <w:i/>
          <w:iCs/>
          <w:sz w:val="24"/>
        </w:rPr>
        <w:t>Průmyslového vlastnictví</w:t>
      </w:r>
      <w:r w:rsidRPr="00415A88">
        <w:rPr>
          <w:rFonts w:ascii="Calibri" w:hAnsi="Calibri" w:cs="Calibri"/>
          <w:sz w:val="24"/>
        </w:rPr>
        <w:t xml:space="preserve"> (dále jen </w:t>
      </w:r>
      <w:r w:rsidRPr="00415A88">
        <w:rPr>
          <w:rFonts w:ascii="Calibri" w:hAnsi="Calibri" w:cs="Calibri"/>
          <w:i/>
          <w:iCs/>
          <w:sz w:val="24"/>
        </w:rPr>
        <w:t>Zprávu</w:t>
      </w:r>
      <w:r w:rsidRPr="00415A88">
        <w:rPr>
          <w:rFonts w:ascii="Calibri" w:hAnsi="Calibri" w:cs="Calibri"/>
          <w:sz w:val="24"/>
        </w:rPr>
        <w:t>), a to do 30.6. každého kalendářního roku</w:t>
      </w:r>
      <w:r>
        <w:rPr>
          <w:rFonts w:ascii="Calibri" w:hAnsi="Calibri" w:cs="Calibri"/>
          <w:sz w:val="24"/>
        </w:rPr>
        <w:t xml:space="preserve"> od Zavedení </w:t>
      </w:r>
      <w:r w:rsidRPr="00415A88">
        <w:rPr>
          <w:rFonts w:ascii="Calibri" w:hAnsi="Calibri" w:cs="Calibri"/>
          <w:i/>
          <w:iCs/>
          <w:sz w:val="24"/>
        </w:rPr>
        <w:t>Průmyslového vlastnictví</w:t>
      </w:r>
      <w:r>
        <w:rPr>
          <w:rFonts w:ascii="Calibri" w:hAnsi="Calibri" w:cs="Calibri"/>
          <w:sz w:val="24"/>
        </w:rPr>
        <w:t xml:space="preserve"> do výroby</w:t>
      </w:r>
      <w:r w:rsidRPr="00415A88">
        <w:rPr>
          <w:rFonts w:ascii="Calibri" w:hAnsi="Calibri" w:cs="Calibri"/>
          <w:sz w:val="24"/>
        </w:rPr>
        <w:t xml:space="preserve"> až do ukončení platnosti této smlouvy. Zpráva bude sloužit jako podklad pro vyúčtování Odměny a musí obsahovat minimálně informace dostatečné k tomu, aby Poskytovatel mohl provést výpočet licenčních poplatků </w:t>
      </w:r>
      <w:r w:rsidRPr="00415A88">
        <w:rPr>
          <w:rFonts w:ascii="Calibri" w:hAnsi="Calibri" w:cs="Calibri"/>
          <w:i/>
          <w:iCs/>
          <w:sz w:val="24"/>
        </w:rPr>
        <w:t>(Odměny</w:t>
      </w:r>
      <w:r w:rsidRPr="00415A88">
        <w:rPr>
          <w:rFonts w:ascii="Calibri" w:hAnsi="Calibri" w:cs="Calibri"/>
          <w:sz w:val="24"/>
        </w:rPr>
        <w:t xml:space="preserve">) za stanovené období. V případě, že nedojde ke komerčnímu uplatnění </w:t>
      </w:r>
      <w:r w:rsidRPr="00415A88">
        <w:rPr>
          <w:rFonts w:ascii="Calibri" w:hAnsi="Calibri" w:cs="Calibri"/>
          <w:i/>
          <w:iCs/>
          <w:sz w:val="24"/>
        </w:rPr>
        <w:t>Zařízení</w:t>
      </w:r>
      <w:r w:rsidRPr="00415A88">
        <w:rPr>
          <w:rFonts w:ascii="Calibri" w:hAnsi="Calibri" w:cs="Calibri"/>
          <w:sz w:val="24"/>
        </w:rPr>
        <w:t>, předloží Nabyvatel v rámci Zprávy Poskytovateli alespoň tuto informaci.</w:t>
      </w:r>
      <w:r>
        <w:rPr>
          <w:rFonts w:ascii="Calibri" w:hAnsi="Calibri" w:cs="Calibri"/>
          <w:sz w:val="24"/>
        </w:rPr>
        <w:t xml:space="preserve"> Neposkytnutí </w:t>
      </w:r>
      <w:r w:rsidRPr="003356ED">
        <w:rPr>
          <w:rFonts w:ascii="Calibri" w:hAnsi="Calibri" w:cs="Calibri"/>
          <w:i/>
          <w:iCs/>
          <w:sz w:val="24"/>
        </w:rPr>
        <w:t>Zprávy</w:t>
      </w:r>
      <w:r>
        <w:rPr>
          <w:rFonts w:ascii="Calibri" w:hAnsi="Calibri" w:cs="Calibri"/>
          <w:i/>
          <w:iCs/>
          <w:sz w:val="24"/>
        </w:rPr>
        <w:t xml:space="preserve"> </w:t>
      </w:r>
      <w:r w:rsidRPr="003356ED">
        <w:rPr>
          <w:rFonts w:ascii="Calibri" w:hAnsi="Calibri" w:cs="Calibri"/>
          <w:sz w:val="24"/>
        </w:rPr>
        <w:t>je považováno za podstatné porušení této smlouvy</w:t>
      </w:r>
      <w:r>
        <w:rPr>
          <w:rFonts w:ascii="Calibri" w:hAnsi="Calibri" w:cs="Calibri"/>
          <w:sz w:val="24"/>
        </w:rPr>
        <w:t>.</w:t>
      </w:r>
    </w:p>
    <w:p w14:paraId="3294ABEE" w14:textId="77777777" w:rsidR="006E6023" w:rsidRDefault="0009102E" w:rsidP="006E6023">
      <w:pPr>
        <w:pStyle w:val="Zkladntextodsazen"/>
        <w:suppressAutoHyphens w:val="0"/>
        <w:ind w:left="357"/>
        <w:jc w:val="both"/>
        <w:rPr>
          <w:rFonts w:ascii="Calibri" w:hAnsi="Calibri" w:cs="Calibri"/>
          <w:sz w:val="24"/>
        </w:rPr>
      </w:pPr>
      <w:r w:rsidRPr="003356ED">
        <w:rPr>
          <w:rFonts w:ascii="Calibri" w:hAnsi="Calibri" w:cs="Calibri"/>
          <w:sz w:val="24"/>
        </w:rPr>
        <w:t xml:space="preserve">Poskytovatel na základě této </w:t>
      </w:r>
      <w:r w:rsidRPr="003356ED">
        <w:rPr>
          <w:rFonts w:ascii="Calibri" w:hAnsi="Calibri" w:cs="Calibri"/>
          <w:i/>
          <w:iCs/>
          <w:sz w:val="24"/>
        </w:rPr>
        <w:t xml:space="preserve">Zprávy </w:t>
      </w:r>
      <w:r w:rsidRPr="003356ED">
        <w:rPr>
          <w:rFonts w:ascii="Calibri" w:hAnsi="Calibri" w:cs="Calibri"/>
          <w:sz w:val="24"/>
        </w:rPr>
        <w:t xml:space="preserve">vystaví Nabyvateli fakturu se splatností 30-ti dnů. </w:t>
      </w:r>
    </w:p>
    <w:p w14:paraId="0C94A5B3" w14:textId="43020C4C" w:rsidR="006E6023" w:rsidRDefault="006E6023" w:rsidP="006E6023">
      <w:pPr>
        <w:pStyle w:val="Zkladntextodsazen"/>
        <w:suppressAutoHyphens w:val="0"/>
        <w:ind w:left="357"/>
        <w:jc w:val="both"/>
      </w:pPr>
      <w:r>
        <w:lastRenderedPageBreak/>
        <w:t xml:space="preserve">Příloha č.5 – </w:t>
      </w:r>
      <w:r>
        <w:tab/>
        <w:t>Pověření ředitele UCEEB k podpisu této smlouvy</w:t>
      </w:r>
    </w:p>
    <w:p w14:paraId="6E4E85B6" w14:textId="77777777" w:rsidR="00890972" w:rsidRDefault="00890972" w:rsidP="006E6023">
      <w:pPr>
        <w:pStyle w:val="Zkladntextodsazen"/>
        <w:suppressAutoHyphens w:val="0"/>
        <w:ind w:left="357"/>
        <w:jc w:val="both"/>
      </w:pPr>
    </w:p>
    <w:p w14:paraId="411000E2" w14:textId="6063ABF3" w:rsidR="00890972" w:rsidRDefault="00890972" w:rsidP="006E6023">
      <w:pPr>
        <w:pStyle w:val="Zkladntextodsazen"/>
        <w:suppressAutoHyphens w:val="0"/>
        <w:ind w:left="357"/>
        <w:jc w:val="both"/>
        <w:rPr>
          <w:rFonts w:ascii="Calibri" w:hAnsi="Calibri" w:cs="Calibri"/>
          <w:sz w:val="24"/>
        </w:rPr>
      </w:pPr>
      <w:r>
        <w:t>xxxxxxxxxxxxxxxxxxxxxxxxxxxxxxxxxxxxxxxxxxxxxxxxxxxxxxxxxxxxxxxxxxxxxxxxxxxx</w:t>
      </w:r>
    </w:p>
    <w:sectPr w:rsidR="00890972" w:rsidSect="00C0617B">
      <w:headerReference w:type="default" r:id="rId10"/>
      <w:footerReference w:type="default" r:id="rId11"/>
      <w:headerReference w:type="first" r:id="rId12"/>
      <w:footerReference w:type="first" r:id="rId13"/>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049C4" w14:textId="77777777" w:rsidR="00316459" w:rsidRDefault="00316459" w:rsidP="004010A7">
      <w:pPr>
        <w:spacing w:line="240" w:lineRule="auto"/>
      </w:pPr>
      <w:r>
        <w:separator/>
      </w:r>
    </w:p>
  </w:endnote>
  <w:endnote w:type="continuationSeparator" w:id="0">
    <w:p w14:paraId="513ACBB2" w14:textId="77777777" w:rsidR="00316459" w:rsidRDefault="00316459"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altName w:val="Verdan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DBF4A" w14:textId="77777777" w:rsidR="00316459" w:rsidRDefault="00316459" w:rsidP="004010A7">
      <w:pPr>
        <w:spacing w:line="240" w:lineRule="auto"/>
      </w:pPr>
      <w:r>
        <w:separator/>
      </w:r>
    </w:p>
  </w:footnote>
  <w:footnote w:type="continuationSeparator" w:id="0">
    <w:p w14:paraId="444D02A3" w14:textId="77777777" w:rsidR="00316459" w:rsidRDefault="00316459"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FD8B4"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E646DF"/>
    <w:multiLevelType w:val="hybridMultilevel"/>
    <w:tmpl w:val="41D61556"/>
    <w:lvl w:ilvl="0" w:tplc="C55E530A">
      <w:start w:val="67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254571DC"/>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29AB2E48"/>
    <w:multiLevelType w:val="hybridMultilevel"/>
    <w:tmpl w:val="025271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262816"/>
    <w:multiLevelType w:val="hybridMultilevel"/>
    <w:tmpl w:val="87A69622"/>
    <w:lvl w:ilvl="0" w:tplc="2D988C86">
      <w:start w:val="1"/>
      <w:numFmt w:val="lowerLetter"/>
      <w:lvlText w:val="%1)"/>
      <w:lvlJc w:val="left"/>
      <w:pPr>
        <w:ind w:left="644" w:hanging="360"/>
      </w:pPr>
      <w:rPr>
        <w:rFonts w:ascii="Garamond" w:eastAsia="Lucida Sans Unicode" w:hAnsi="Garamond"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6AF1AB1"/>
    <w:multiLevelType w:val="hybridMultilevel"/>
    <w:tmpl w:val="EC12ED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3971CB"/>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CD1299E"/>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5C0830"/>
    <w:multiLevelType w:val="hybridMultilevel"/>
    <w:tmpl w:val="5CC45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84359F2"/>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BDD65F7"/>
    <w:multiLevelType w:val="hybridMultilevel"/>
    <w:tmpl w:val="12EAE95C"/>
    <w:lvl w:ilvl="0" w:tplc="1E8EB4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1B10BFA"/>
    <w:multiLevelType w:val="hybridMultilevel"/>
    <w:tmpl w:val="7660BD3A"/>
    <w:lvl w:ilvl="0" w:tplc="52F8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68EF7627"/>
    <w:multiLevelType w:val="hybridMultilevel"/>
    <w:tmpl w:val="C9868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0407D"/>
    <w:multiLevelType w:val="hybridMultilevel"/>
    <w:tmpl w:val="CCB00A64"/>
    <w:lvl w:ilvl="0" w:tplc="D25C9B36">
      <w:start w:val="67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3" w15:restartNumberingAfterBreak="0">
    <w:nsid w:val="6B3D621D"/>
    <w:multiLevelType w:val="hybridMultilevel"/>
    <w:tmpl w:val="22569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482FC8"/>
    <w:multiLevelType w:val="hybridMultilevel"/>
    <w:tmpl w:val="8D2C4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B03395"/>
    <w:multiLevelType w:val="hybridMultilevel"/>
    <w:tmpl w:val="460C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5252458">
    <w:abstractNumId w:val="35"/>
  </w:num>
  <w:num w:numId="2" w16cid:durableId="2010978545">
    <w:abstractNumId w:val="22"/>
  </w:num>
  <w:num w:numId="3" w16cid:durableId="431246933">
    <w:abstractNumId w:val="26"/>
  </w:num>
  <w:num w:numId="4" w16cid:durableId="1433625682">
    <w:abstractNumId w:val="6"/>
  </w:num>
  <w:num w:numId="5" w16cid:durableId="1897277597">
    <w:abstractNumId w:val="30"/>
  </w:num>
  <w:num w:numId="6" w16cid:durableId="1440373259">
    <w:abstractNumId w:val="3"/>
  </w:num>
  <w:num w:numId="7" w16cid:durableId="603734875">
    <w:abstractNumId w:val="17"/>
  </w:num>
  <w:num w:numId="8" w16cid:durableId="1020084678">
    <w:abstractNumId w:val="16"/>
  </w:num>
  <w:num w:numId="9" w16cid:durableId="1906647">
    <w:abstractNumId w:val="9"/>
  </w:num>
  <w:num w:numId="10" w16cid:durableId="1169104355">
    <w:abstractNumId w:val="38"/>
  </w:num>
  <w:num w:numId="11" w16cid:durableId="980814334">
    <w:abstractNumId w:val="25"/>
  </w:num>
  <w:num w:numId="12" w16cid:durableId="343480539">
    <w:abstractNumId w:val="15"/>
  </w:num>
  <w:num w:numId="13" w16cid:durableId="970864980">
    <w:abstractNumId w:val="12"/>
  </w:num>
  <w:num w:numId="14" w16cid:durableId="360522089">
    <w:abstractNumId w:val="27"/>
  </w:num>
  <w:num w:numId="15" w16cid:durableId="2020501829">
    <w:abstractNumId w:val="5"/>
  </w:num>
  <w:num w:numId="16" w16cid:durableId="1214267127">
    <w:abstractNumId w:val="31"/>
  </w:num>
  <w:num w:numId="17" w16cid:durableId="1218977738">
    <w:abstractNumId w:val="33"/>
  </w:num>
  <w:num w:numId="18" w16cid:durableId="787158862">
    <w:abstractNumId w:val="24"/>
  </w:num>
  <w:num w:numId="19" w16cid:durableId="995569801">
    <w:abstractNumId w:val="36"/>
  </w:num>
  <w:num w:numId="20" w16cid:durableId="1168207813">
    <w:abstractNumId w:val="21"/>
  </w:num>
  <w:num w:numId="21" w16cid:durableId="440074549">
    <w:abstractNumId w:val="37"/>
  </w:num>
  <w:num w:numId="22" w16cid:durableId="9992240">
    <w:abstractNumId w:val="13"/>
  </w:num>
  <w:num w:numId="23" w16cid:durableId="834951081">
    <w:abstractNumId w:val="11"/>
  </w:num>
  <w:num w:numId="24" w16cid:durableId="4024579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3006089">
    <w:abstractNumId w:val="10"/>
  </w:num>
  <w:num w:numId="26" w16cid:durableId="551771719">
    <w:abstractNumId w:val="28"/>
  </w:num>
  <w:num w:numId="27" w16cid:durableId="1223566444">
    <w:abstractNumId w:val="7"/>
  </w:num>
  <w:num w:numId="28" w16cid:durableId="398485146">
    <w:abstractNumId w:val="34"/>
  </w:num>
  <w:num w:numId="29" w16cid:durableId="280652288">
    <w:abstractNumId w:val="4"/>
  </w:num>
  <w:num w:numId="30" w16cid:durableId="884297677">
    <w:abstractNumId w:val="19"/>
  </w:num>
  <w:num w:numId="31" w16cid:durableId="1527013420">
    <w:abstractNumId w:val="23"/>
  </w:num>
  <w:num w:numId="32" w16cid:durableId="1306663785">
    <w:abstractNumId w:val="18"/>
  </w:num>
  <w:num w:numId="33" w16cid:durableId="861362354">
    <w:abstractNumId w:val="20"/>
  </w:num>
  <w:num w:numId="34" w16cid:durableId="172110644">
    <w:abstractNumId w:val="14"/>
  </w:num>
  <w:num w:numId="35" w16cid:durableId="2109497025">
    <w:abstractNumId w:val="8"/>
  </w:num>
  <w:num w:numId="36" w16cid:durableId="1943805906">
    <w:abstractNumId w:val="2"/>
  </w:num>
  <w:num w:numId="37" w16cid:durableId="18191082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0704A"/>
    <w:rsid w:val="000120A8"/>
    <w:rsid w:val="00017B83"/>
    <w:rsid w:val="000352C0"/>
    <w:rsid w:val="000445B0"/>
    <w:rsid w:val="000550D5"/>
    <w:rsid w:val="00060B77"/>
    <w:rsid w:val="000634E0"/>
    <w:rsid w:val="00066B3C"/>
    <w:rsid w:val="0007051F"/>
    <w:rsid w:val="0007378A"/>
    <w:rsid w:val="000762DD"/>
    <w:rsid w:val="0009102E"/>
    <w:rsid w:val="00093F94"/>
    <w:rsid w:val="000B698D"/>
    <w:rsid w:val="000B7BC0"/>
    <w:rsid w:val="000C5093"/>
    <w:rsid w:val="000C5559"/>
    <w:rsid w:val="000E1981"/>
    <w:rsid w:val="000E26C5"/>
    <w:rsid w:val="000F0855"/>
    <w:rsid w:val="00103A68"/>
    <w:rsid w:val="00106AD4"/>
    <w:rsid w:val="001134EB"/>
    <w:rsid w:val="00114211"/>
    <w:rsid w:val="00122BAA"/>
    <w:rsid w:val="001407B8"/>
    <w:rsid w:val="00152FDC"/>
    <w:rsid w:val="00166AE1"/>
    <w:rsid w:val="001707BB"/>
    <w:rsid w:val="00173346"/>
    <w:rsid w:val="001753F0"/>
    <w:rsid w:val="00190749"/>
    <w:rsid w:val="00193FA8"/>
    <w:rsid w:val="001A4FE6"/>
    <w:rsid w:val="001A51A2"/>
    <w:rsid w:val="001A60B5"/>
    <w:rsid w:val="001A65A3"/>
    <w:rsid w:val="001C274E"/>
    <w:rsid w:val="001C2EE2"/>
    <w:rsid w:val="001D4182"/>
    <w:rsid w:val="001D6326"/>
    <w:rsid w:val="002050A7"/>
    <w:rsid w:val="00207270"/>
    <w:rsid w:val="002114CE"/>
    <w:rsid w:val="00213898"/>
    <w:rsid w:val="00226059"/>
    <w:rsid w:val="00230E37"/>
    <w:rsid w:val="0023470A"/>
    <w:rsid w:val="00242A5C"/>
    <w:rsid w:val="002568A0"/>
    <w:rsid w:val="002B12C0"/>
    <w:rsid w:val="002C06B0"/>
    <w:rsid w:val="002C0FE4"/>
    <w:rsid w:val="002D38C8"/>
    <w:rsid w:val="002D4758"/>
    <w:rsid w:val="002E070B"/>
    <w:rsid w:val="002F0A7C"/>
    <w:rsid w:val="002F4C99"/>
    <w:rsid w:val="002F607F"/>
    <w:rsid w:val="00312641"/>
    <w:rsid w:val="00316459"/>
    <w:rsid w:val="00333AE8"/>
    <w:rsid w:val="00333C14"/>
    <w:rsid w:val="003356ED"/>
    <w:rsid w:val="0033654D"/>
    <w:rsid w:val="003403B7"/>
    <w:rsid w:val="00347324"/>
    <w:rsid w:val="00350402"/>
    <w:rsid w:val="0036255D"/>
    <w:rsid w:val="00362ACE"/>
    <w:rsid w:val="00370018"/>
    <w:rsid w:val="0037183A"/>
    <w:rsid w:val="003740CF"/>
    <w:rsid w:val="00375291"/>
    <w:rsid w:val="003770BC"/>
    <w:rsid w:val="003815E8"/>
    <w:rsid w:val="00382D47"/>
    <w:rsid w:val="00382FD2"/>
    <w:rsid w:val="00383D41"/>
    <w:rsid w:val="0039089E"/>
    <w:rsid w:val="00395CE2"/>
    <w:rsid w:val="003A31D5"/>
    <w:rsid w:val="003A56CF"/>
    <w:rsid w:val="003B0484"/>
    <w:rsid w:val="003C23EB"/>
    <w:rsid w:val="003C7672"/>
    <w:rsid w:val="003D1C85"/>
    <w:rsid w:val="003D27B5"/>
    <w:rsid w:val="003D2E57"/>
    <w:rsid w:val="003F4E79"/>
    <w:rsid w:val="0040069A"/>
    <w:rsid w:val="004010A7"/>
    <w:rsid w:val="00407EBD"/>
    <w:rsid w:val="00415A88"/>
    <w:rsid w:val="00432321"/>
    <w:rsid w:val="00441E90"/>
    <w:rsid w:val="00442706"/>
    <w:rsid w:val="004451A9"/>
    <w:rsid w:val="00451539"/>
    <w:rsid w:val="0047113A"/>
    <w:rsid w:val="00485C5E"/>
    <w:rsid w:val="00493E6F"/>
    <w:rsid w:val="00497EF6"/>
    <w:rsid w:val="004A00AD"/>
    <w:rsid w:val="004A2BDC"/>
    <w:rsid w:val="004A3949"/>
    <w:rsid w:val="004A5B59"/>
    <w:rsid w:val="004B6A2B"/>
    <w:rsid w:val="004D0F0A"/>
    <w:rsid w:val="004E4329"/>
    <w:rsid w:val="004E556B"/>
    <w:rsid w:val="004F0517"/>
    <w:rsid w:val="004F2D73"/>
    <w:rsid w:val="004F3732"/>
    <w:rsid w:val="004F787D"/>
    <w:rsid w:val="00500AC3"/>
    <w:rsid w:val="00503544"/>
    <w:rsid w:val="00504330"/>
    <w:rsid w:val="005068EB"/>
    <w:rsid w:val="00507DA8"/>
    <w:rsid w:val="00517470"/>
    <w:rsid w:val="005224B1"/>
    <w:rsid w:val="00535EE0"/>
    <w:rsid w:val="005379C2"/>
    <w:rsid w:val="00542302"/>
    <w:rsid w:val="00550928"/>
    <w:rsid w:val="0055423B"/>
    <w:rsid w:val="0055793C"/>
    <w:rsid w:val="00562109"/>
    <w:rsid w:val="00563241"/>
    <w:rsid w:val="00564C9D"/>
    <w:rsid w:val="00565C95"/>
    <w:rsid w:val="00582F64"/>
    <w:rsid w:val="00597EAD"/>
    <w:rsid w:val="005A6706"/>
    <w:rsid w:val="005A744D"/>
    <w:rsid w:val="005B4188"/>
    <w:rsid w:val="005C5FA4"/>
    <w:rsid w:val="005D2824"/>
    <w:rsid w:val="00606F3F"/>
    <w:rsid w:val="00607A9F"/>
    <w:rsid w:val="00623675"/>
    <w:rsid w:val="00630784"/>
    <w:rsid w:val="00630D3E"/>
    <w:rsid w:val="006322CE"/>
    <w:rsid w:val="00634FAC"/>
    <w:rsid w:val="0063586E"/>
    <w:rsid w:val="00651044"/>
    <w:rsid w:val="00666488"/>
    <w:rsid w:val="00667C0C"/>
    <w:rsid w:val="00667C92"/>
    <w:rsid w:val="00672651"/>
    <w:rsid w:val="00672709"/>
    <w:rsid w:val="00673DD5"/>
    <w:rsid w:val="00674FF1"/>
    <w:rsid w:val="0067630C"/>
    <w:rsid w:val="00677466"/>
    <w:rsid w:val="00686C3E"/>
    <w:rsid w:val="006B12D0"/>
    <w:rsid w:val="006C2022"/>
    <w:rsid w:val="006C4FF1"/>
    <w:rsid w:val="006E083E"/>
    <w:rsid w:val="006E30A4"/>
    <w:rsid w:val="006E6023"/>
    <w:rsid w:val="006E6177"/>
    <w:rsid w:val="007146F4"/>
    <w:rsid w:val="0072006E"/>
    <w:rsid w:val="00723EAD"/>
    <w:rsid w:val="00724EEF"/>
    <w:rsid w:val="007469AD"/>
    <w:rsid w:val="00757C55"/>
    <w:rsid w:val="00766E50"/>
    <w:rsid w:val="00770BE2"/>
    <w:rsid w:val="007729A2"/>
    <w:rsid w:val="00773F09"/>
    <w:rsid w:val="007856C6"/>
    <w:rsid w:val="00787207"/>
    <w:rsid w:val="00792E9E"/>
    <w:rsid w:val="007A7F90"/>
    <w:rsid w:val="007B0CB6"/>
    <w:rsid w:val="007D60C7"/>
    <w:rsid w:val="0080339B"/>
    <w:rsid w:val="00807759"/>
    <w:rsid w:val="00823FF3"/>
    <w:rsid w:val="0082488D"/>
    <w:rsid w:val="008276F4"/>
    <w:rsid w:val="00833ABF"/>
    <w:rsid w:val="008368F1"/>
    <w:rsid w:val="00842F1B"/>
    <w:rsid w:val="008445A1"/>
    <w:rsid w:val="008626C6"/>
    <w:rsid w:val="00870B72"/>
    <w:rsid w:val="00870FE3"/>
    <w:rsid w:val="0087399B"/>
    <w:rsid w:val="00887B0C"/>
    <w:rsid w:val="00890972"/>
    <w:rsid w:val="0089778E"/>
    <w:rsid w:val="008A75A8"/>
    <w:rsid w:val="008B2B9A"/>
    <w:rsid w:val="008C775A"/>
    <w:rsid w:val="008D3384"/>
    <w:rsid w:val="008F3097"/>
    <w:rsid w:val="00901C5E"/>
    <w:rsid w:val="00904ABB"/>
    <w:rsid w:val="009129F4"/>
    <w:rsid w:val="00921B06"/>
    <w:rsid w:val="0092707D"/>
    <w:rsid w:val="00940F67"/>
    <w:rsid w:val="009621A9"/>
    <w:rsid w:val="009650A0"/>
    <w:rsid w:val="00973405"/>
    <w:rsid w:val="00973DB2"/>
    <w:rsid w:val="0097472B"/>
    <w:rsid w:val="00980766"/>
    <w:rsid w:val="009A4B64"/>
    <w:rsid w:val="009B7C14"/>
    <w:rsid w:val="009C5AA8"/>
    <w:rsid w:val="009E3110"/>
    <w:rsid w:val="00A05D08"/>
    <w:rsid w:val="00A07944"/>
    <w:rsid w:val="00A132F9"/>
    <w:rsid w:val="00A25BBB"/>
    <w:rsid w:val="00A26235"/>
    <w:rsid w:val="00A31276"/>
    <w:rsid w:val="00A40C58"/>
    <w:rsid w:val="00A410F9"/>
    <w:rsid w:val="00A559FD"/>
    <w:rsid w:val="00A62B16"/>
    <w:rsid w:val="00A70D2F"/>
    <w:rsid w:val="00A7391B"/>
    <w:rsid w:val="00A77B2F"/>
    <w:rsid w:val="00AC0E6F"/>
    <w:rsid w:val="00AE0509"/>
    <w:rsid w:val="00AE6164"/>
    <w:rsid w:val="00AE79EE"/>
    <w:rsid w:val="00B006B3"/>
    <w:rsid w:val="00B01461"/>
    <w:rsid w:val="00B22401"/>
    <w:rsid w:val="00B26E8E"/>
    <w:rsid w:val="00B54DE0"/>
    <w:rsid w:val="00B62C68"/>
    <w:rsid w:val="00B63060"/>
    <w:rsid w:val="00B64223"/>
    <w:rsid w:val="00B67FB8"/>
    <w:rsid w:val="00B73C81"/>
    <w:rsid w:val="00B76D6B"/>
    <w:rsid w:val="00B85697"/>
    <w:rsid w:val="00BA5025"/>
    <w:rsid w:val="00BA6350"/>
    <w:rsid w:val="00BA79AE"/>
    <w:rsid w:val="00BB0493"/>
    <w:rsid w:val="00BB30A4"/>
    <w:rsid w:val="00BB36B9"/>
    <w:rsid w:val="00BC1BEF"/>
    <w:rsid w:val="00BD0426"/>
    <w:rsid w:val="00BD5A0C"/>
    <w:rsid w:val="00BF63CD"/>
    <w:rsid w:val="00BF6F63"/>
    <w:rsid w:val="00C0617B"/>
    <w:rsid w:val="00C15B68"/>
    <w:rsid w:val="00C22ADE"/>
    <w:rsid w:val="00C40B3C"/>
    <w:rsid w:val="00C42999"/>
    <w:rsid w:val="00C55D02"/>
    <w:rsid w:val="00C61E09"/>
    <w:rsid w:val="00C621E2"/>
    <w:rsid w:val="00C7182E"/>
    <w:rsid w:val="00C84DC1"/>
    <w:rsid w:val="00C86641"/>
    <w:rsid w:val="00CA2C25"/>
    <w:rsid w:val="00CB1AEC"/>
    <w:rsid w:val="00CB6AF1"/>
    <w:rsid w:val="00CC27F6"/>
    <w:rsid w:val="00CD1B9D"/>
    <w:rsid w:val="00CE35EC"/>
    <w:rsid w:val="00CF7E19"/>
    <w:rsid w:val="00D05FF6"/>
    <w:rsid w:val="00D108BE"/>
    <w:rsid w:val="00D117E6"/>
    <w:rsid w:val="00D12333"/>
    <w:rsid w:val="00D16E0C"/>
    <w:rsid w:val="00D20B4A"/>
    <w:rsid w:val="00D2764A"/>
    <w:rsid w:val="00D36E76"/>
    <w:rsid w:val="00D374AD"/>
    <w:rsid w:val="00D432D4"/>
    <w:rsid w:val="00D54EBA"/>
    <w:rsid w:val="00D551C2"/>
    <w:rsid w:val="00D5597A"/>
    <w:rsid w:val="00D75AAC"/>
    <w:rsid w:val="00D87ACC"/>
    <w:rsid w:val="00D87CD8"/>
    <w:rsid w:val="00DA245B"/>
    <w:rsid w:val="00DA7072"/>
    <w:rsid w:val="00DB3C7F"/>
    <w:rsid w:val="00DB412E"/>
    <w:rsid w:val="00DB417A"/>
    <w:rsid w:val="00DC4688"/>
    <w:rsid w:val="00DC4D56"/>
    <w:rsid w:val="00DC54FC"/>
    <w:rsid w:val="00DF3E80"/>
    <w:rsid w:val="00DF491C"/>
    <w:rsid w:val="00DF492E"/>
    <w:rsid w:val="00E01426"/>
    <w:rsid w:val="00E01898"/>
    <w:rsid w:val="00E0797C"/>
    <w:rsid w:val="00E217C8"/>
    <w:rsid w:val="00E2668D"/>
    <w:rsid w:val="00E32054"/>
    <w:rsid w:val="00E33F9E"/>
    <w:rsid w:val="00E354DA"/>
    <w:rsid w:val="00E35A58"/>
    <w:rsid w:val="00E44020"/>
    <w:rsid w:val="00E45584"/>
    <w:rsid w:val="00E56F67"/>
    <w:rsid w:val="00E65D41"/>
    <w:rsid w:val="00E81487"/>
    <w:rsid w:val="00E93946"/>
    <w:rsid w:val="00EA3140"/>
    <w:rsid w:val="00EB6DC6"/>
    <w:rsid w:val="00ED42A1"/>
    <w:rsid w:val="00ED57BC"/>
    <w:rsid w:val="00EE061A"/>
    <w:rsid w:val="00EE11D4"/>
    <w:rsid w:val="00EE5214"/>
    <w:rsid w:val="00EF4E6B"/>
    <w:rsid w:val="00EF6FDD"/>
    <w:rsid w:val="00F03350"/>
    <w:rsid w:val="00F06E17"/>
    <w:rsid w:val="00F16777"/>
    <w:rsid w:val="00F23646"/>
    <w:rsid w:val="00F23A3A"/>
    <w:rsid w:val="00F23F4E"/>
    <w:rsid w:val="00F25B6A"/>
    <w:rsid w:val="00F36046"/>
    <w:rsid w:val="00F367CB"/>
    <w:rsid w:val="00F400A3"/>
    <w:rsid w:val="00F41BBC"/>
    <w:rsid w:val="00F47E75"/>
    <w:rsid w:val="00F50C4F"/>
    <w:rsid w:val="00F55AA0"/>
    <w:rsid w:val="00F57313"/>
    <w:rsid w:val="00F75AE6"/>
    <w:rsid w:val="00F762BA"/>
    <w:rsid w:val="00F82FED"/>
    <w:rsid w:val="00F95A67"/>
    <w:rsid w:val="00FA2F8D"/>
    <w:rsid w:val="00FB3A05"/>
    <w:rsid w:val="00FC03C5"/>
    <w:rsid w:val="00FC3A34"/>
    <w:rsid w:val="00FC3DA6"/>
    <w:rsid w:val="00FC5BA7"/>
    <w:rsid w:val="00FC7FF9"/>
    <w:rsid w:val="00FD4A77"/>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15:docId w15:val="{B46BE440-DEAB-475D-A3EF-9D6CA07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next w:val="Normln"/>
    <w:link w:val="Nadpis2Char"/>
    <w:uiPriority w:val="1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paragraph" w:styleId="Nadpis6">
    <w:name w:val="heading 6"/>
    <w:basedOn w:val="Normln"/>
    <w:next w:val="Normln"/>
    <w:link w:val="Nadpis6Char"/>
    <w:uiPriority w:val="9"/>
    <w:semiHidden/>
    <w:unhideWhenUsed/>
    <w:qFormat/>
    <w:rsid w:val="0000704A"/>
    <w:pPr>
      <w:keepNext/>
      <w:keepLines/>
      <w:widowControl w:val="0"/>
      <w:tabs>
        <w:tab w:val="left" w:pos="720"/>
      </w:tabs>
      <w:suppressAutoHyphens/>
      <w:spacing w:before="40" w:after="0" w:line="100" w:lineRule="atLeast"/>
      <w:outlineLvl w:val="5"/>
    </w:pPr>
    <w:rPr>
      <w:rFonts w:asciiTheme="majorHAnsi" w:eastAsiaTheme="majorEastAsia" w:hAnsiTheme="majorHAnsi" w:cstheme="majorBidi"/>
      <w:b/>
      <w:bCs/>
      <w:color w:val="00325E" w:themeColor="accent1" w:themeShade="7F"/>
      <w:kern w:val="1"/>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aliases w:val="Standard paragraph"/>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aliases w:val="Standard paragraph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paragraph" w:styleId="Revize">
    <w:name w:val="Revision"/>
    <w:hidden/>
    <w:uiPriority w:val="99"/>
    <w:semiHidden/>
    <w:rsid w:val="005379C2"/>
    <w:pPr>
      <w:spacing w:after="0" w:line="240" w:lineRule="auto"/>
    </w:pPr>
  </w:style>
  <w:style w:type="character" w:customStyle="1" w:styleId="Nadpis6Char">
    <w:name w:val="Nadpis 6 Char"/>
    <w:basedOn w:val="Standardnpsmoodstavce"/>
    <w:link w:val="Nadpis6"/>
    <w:uiPriority w:val="9"/>
    <w:semiHidden/>
    <w:rsid w:val="0000704A"/>
    <w:rPr>
      <w:rFonts w:asciiTheme="majorHAnsi" w:eastAsiaTheme="majorEastAsia" w:hAnsiTheme="majorHAnsi" w:cstheme="majorBidi"/>
      <w:b/>
      <w:bCs/>
      <w:color w:val="00325E" w:themeColor="accent1" w:themeShade="7F"/>
      <w:kern w:val="1"/>
      <w:szCs w:val="28"/>
      <w:lang w:eastAsia="ar-SA"/>
    </w:rPr>
  </w:style>
  <w:style w:type="paragraph" w:styleId="Normlnweb">
    <w:name w:val="Normal (Web)"/>
    <w:basedOn w:val="Normln"/>
    <w:uiPriority w:val="99"/>
    <w:semiHidden/>
    <w:unhideWhenUsed/>
    <w:rsid w:val="0000704A"/>
    <w:pPr>
      <w:spacing w:before="100" w:beforeAutospacing="1" w:after="100" w:afterAutospacing="1" w:line="240" w:lineRule="auto"/>
      <w:jc w:val="left"/>
    </w:pPr>
    <w:rPr>
      <w:rFonts w:ascii="Times New Roman" w:hAnsi="Times New Roman" w:cs="Times New Roman"/>
      <w:sz w:val="24"/>
      <w:szCs w:val="24"/>
      <w:lang w:eastAsia="cs-CZ"/>
    </w:rPr>
  </w:style>
  <w:style w:type="character" w:customStyle="1" w:styleId="preformatted">
    <w:name w:val="preformatted"/>
    <w:basedOn w:val="Standardnpsmoodstavce"/>
    <w:rsid w:val="0000704A"/>
  </w:style>
  <w:style w:type="character" w:customStyle="1" w:styleId="nowrap">
    <w:name w:val="nowrap"/>
    <w:basedOn w:val="Standardnpsmoodstavce"/>
    <w:rsid w:val="0000704A"/>
  </w:style>
  <w:style w:type="character" w:customStyle="1" w:styleId="data1">
    <w:name w:val="data1"/>
    <w:basedOn w:val="Standardnpsmoodstavce"/>
    <w:rsid w:val="0000704A"/>
    <w:rPr>
      <w:rFonts w:ascii="Arial" w:hAnsi="Arial" w:cs="Arial" w:hint="default"/>
      <w:b/>
      <w:bCs/>
      <w:sz w:val="20"/>
      <w:szCs w:val="20"/>
    </w:rPr>
  </w:style>
  <w:style w:type="character" w:customStyle="1" w:styleId="Nevyeenzmnka1">
    <w:name w:val="Nevyřešená zmínka1"/>
    <w:basedOn w:val="Standardnpsmoodstavce"/>
    <w:uiPriority w:val="99"/>
    <w:semiHidden/>
    <w:unhideWhenUsed/>
    <w:rsid w:val="0000704A"/>
    <w:rPr>
      <w:color w:val="605E5C"/>
      <w:shd w:val="clear" w:color="auto" w:fill="E1DFDD"/>
    </w:rPr>
  </w:style>
  <w:style w:type="character" w:customStyle="1" w:styleId="tsubjname">
    <w:name w:val="tsubjname"/>
    <w:basedOn w:val="Standardnpsmoodstavce"/>
    <w:rsid w:val="0000704A"/>
  </w:style>
  <w:style w:type="character" w:customStyle="1" w:styleId="nounderline2">
    <w:name w:val="nounderline2"/>
    <w:basedOn w:val="Standardnpsmoodstavce"/>
    <w:rsid w:val="0000704A"/>
  </w:style>
  <w:style w:type="paragraph" w:styleId="Prosttext">
    <w:name w:val="Plain Text"/>
    <w:basedOn w:val="Normln"/>
    <w:link w:val="ProsttextChar"/>
    <w:uiPriority w:val="99"/>
    <w:unhideWhenUsed/>
    <w:rsid w:val="0000704A"/>
    <w:pPr>
      <w:spacing w:after="0" w:line="240" w:lineRule="auto"/>
      <w:jc w:val="left"/>
    </w:pPr>
    <w:rPr>
      <w:rFonts w:ascii="Calibri" w:hAnsi="Calibri"/>
      <w:szCs w:val="21"/>
    </w:rPr>
  </w:style>
  <w:style w:type="character" w:customStyle="1" w:styleId="ProsttextChar">
    <w:name w:val="Prostý text Char"/>
    <w:basedOn w:val="Standardnpsmoodstavce"/>
    <w:link w:val="Prosttext"/>
    <w:uiPriority w:val="99"/>
    <w:rsid w:val="0000704A"/>
    <w:rPr>
      <w:rFonts w:ascii="Calibri" w:hAnsi="Calibri"/>
      <w:szCs w:val="21"/>
    </w:rPr>
  </w:style>
  <w:style w:type="character" w:styleId="Sledovanodkaz">
    <w:name w:val="FollowedHyperlink"/>
    <w:basedOn w:val="Standardnpsmoodstavce"/>
    <w:uiPriority w:val="99"/>
    <w:semiHidden/>
    <w:unhideWhenUsed/>
    <w:rsid w:val="0000704A"/>
    <w:rPr>
      <w:color w:val="0065BD" w:themeColor="followedHyperlink"/>
      <w:u w:val="single"/>
    </w:rPr>
  </w:style>
  <w:style w:type="character" w:styleId="Nevyeenzmnka">
    <w:name w:val="Unresolved Mention"/>
    <w:basedOn w:val="Standardnpsmoodstavce"/>
    <w:uiPriority w:val="99"/>
    <w:semiHidden/>
    <w:unhideWhenUsed/>
    <w:rsid w:val="0000704A"/>
    <w:rPr>
      <w:color w:val="605E5C"/>
      <w:shd w:val="clear" w:color="auto" w:fill="E1DFDD"/>
    </w:rPr>
  </w:style>
  <w:style w:type="paragraph" w:customStyle="1" w:styleId="Bodsmlouvy">
    <w:name w:val="Bod smlouvy"/>
    <w:basedOn w:val="Nadpis6"/>
    <w:link w:val="BodsmlouvyChar"/>
    <w:qFormat/>
    <w:rsid w:val="0000704A"/>
    <w:pPr>
      <w:keepNext w:val="0"/>
      <w:keepLines w:val="0"/>
      <w:widowControl/>
      <w:spacing w:before="120" w:after="120" w:line="254" w:lineRule="auto"/>
      <w:ind w:left="720" w:hanging="720"/>
    </w:pPr>
    <w:rPr>
      <w:rFonts w:ascii="Times New Roman" w:eastAsia="Times New Roman" w:hAnsi="Times New Roman" w:cs="Times New Roman"/>
      <w:b w:val="0"/>
      <w:color w:val="auto"/>
      <w:kern w:val="0"/>
      <w:sz w:val="23"/>
      <w:szCs w:val="23"/>
    </w:rPr>
  </w:style>
  <w:style w:type="character" w:customStyle="1" w:styleId="BodsmlouvyChar">
    <w:name w:val="Bod smlouvy Char"/>
    <w:link w:val="Bodsmlouvy"/>
    <w:rsid w:val="0000704A"/>
    <w:rPr>
      <w:rFonts w:ascii="Times New Roman" w:eastAsia="Times New Roman" w:hAnsi="Times New Roman" w:cs="Times New Roman"/>
      <w:bCs/>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8738">
      <w:bodyDiv w:val="1"/>
      <w:marLeft w:val="0"/>
      <w:marRight w:val="0"/>
      <w:marTop w:val="0"/>
      <w:marBottom w:val="0"/>
      <w:divBdr>
        <w:top w:val="none" w:sz="0" w:space="0" w:color="auto"/>
        <w:left w:val="none" w:sz="0" w:space="0" w:color="auto"/>
        <w:bottom w:val="none" w:sz="0" w:space="0" w:color="auto"/>
        <w:right w:val="none" w:sz="0" w:space="0" w:color="auto"/>
      </w:divBdr>
    </w:div>
    <w:div w:id="15210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tura-api.org/cs/op-ta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entura-api.org/cs/podporovane-aktivity-optak/aplikace-optak/aplikace-vyzva-i-op-ta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vu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47</TotalTime>
  <Pages>1</Pages>
  <Words>9389</Words>
  <Characters>55398</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Dytrich, Jakub</dc:creator>
  <cp:lastModifiedBy>Kozubek, Ales</cp:lastModifiedBy>
  <cp:revision>4</cp:revision>
  <dcterms:created xsi:type="dcterms:W3CDTF">2024-07-22T10:21:00Z</dcterms:created>
  <dcterms:modified xsi:type="dcterms:W3CDTF">2024-07-22T11:12:00Z</dcterms:modified>
</cp:coreProperties>
</file>