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61BEE">
              <w:rPr>
                <w:b/>
                <w:noProof/>
                <w:sz w:val="24"/>
              </w:rPr>
              <w:t>CHALUPECKÝ spol</w:t>
            </w:r>
            <w:bookmarkStart w:id="0" w:name="_GoBack"/>
            <w:bookmarkEnd w:id="0"/>
            <w:r w:rsidR="00A61BEE">
              <w:rPr>
                <w:b/>
                <w:noProof/>
                <w:sz w:val="24"/>
              </w:rPr>
              <w:t>.s 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A61BEE">
              <w:rPr>
                <w:b/>
                <w:noProof/>
                <w:sz w:val="24"/>
              </w:rPr>
              <w:t>Hostěnická 685</w:t>
            </w:r>
            <w:r w:rsidR="00737D2E">
              <w:rPr>
                <w:b/>
                <w:noProof/>
                <w:sz w:val="24"/>
              </w:rPr>
              <w:t xml:space="preserve"> 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A61BEE">
              <w:rPr>
                <w:b/>
                <w:noProof/>
                <w:sz w:val="24"/>
              </w:rPr>
              <w:t>664 07 Pozořice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A61BEE">
              <w:rPr>
                <w:b/>
                <w:noProof/>
                <w:sz w:val="24"/>
              </w:rPr>
              <w:t>44797087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737D2E">
              <w:rPr>
                <w:b/>
                <w:noProof/>
                <w:sz w:val="24"/>
              </w:rPr>
              <w:t xml:space="preserve"> 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737D2E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737D2E">
              <w:rPr>
                <w:noProof/>
                <w:sz w:val="24"/>
                <w:szCs w:val="24"/>
              </w:rPr>
              <w:t>10. 7. 2024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737D2E">
        <w:rPr>
          <w:b/>
          <w:noProof/>
          <w:sz w:val="32"/>
          <w:szCs w:val="32"/>
        </w:rPr>
        <w:t>93/24/1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737D2E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V52/127 - Opršálová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737D2E" w:rsidTr="003A6DA4">
              <w:tc>
                <w:tcPr>
                  <w:tcW w:w="3455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**kontrabas 1/4 překližka GS 403.304</w:t>
                  </w:r>
                </w:p>
              </w:tc>
              <w:tc>
                <w:tcPr>
                  <w:tcW w:w="2005" w:type="dxa"/>
                </w:tcPr>
                <w:p w:rsidR="00737D2E" w:rsidRDefault="00737D2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25 450,00</w:t>
                  </w:r>
                </w:p>
              </w:tc>
              <w:tc>
                <w:tcPr>
                  <w:tcW w:w="355" w:type="dxa"/>
                </w:tcPr>
                <w:p w:rsidR="00737D2E" w:rsidRDefault="00737D2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37D2E" w:rsidRDefault="00737D2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25 450,00</w:t>
                  </w:r>
                </w:p>
              </w:tc>
            </w:tr>
            <w:tr w:rsidR="00737D2E" w:rsidTr="003A6DA4">
              <w:tc>
                <w:tcPr>
                  <w:tcW w:w="3455" w:type="dxa"/>
                </w:tcPr>
                <w:p w:rsidR="00737D2E" w:rsidRDefault="00737D2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**smyčec na kontrabas německý model</w:t>
                  </w:r>
                </w:p>
              </w:tc>
              <w:tc>
                <w:tcPr>
                  <w:tcW w:w="2005" w:type="dxa"/>
                </w:tcPr>
                <w:p w:rsidR="00737D2E" w:rsidRDefault="00737D2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3 400,00</w:t>
                  </w:r>
                </w:p>
              </w:tc>
              <w:tc>
                <w:tcPr>
                  <w:tcW w:w="355" w:type="dxa"/>
                </w:tcPr>
                <w:p w:rsidR="00737D2E" w:rsidRDefault="00737D2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37D2E" w:rsidRDefault="00737D2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3 400,00</w:t>
                  </w:r>
                </w:p>
              </w:tc>
            </w:tr>
            <w:tr w:rsidR="00737D2E" w:rsidTr="003A6DA4">
              <w:tc>
                <w:tcPr>
                  <w:tcW w:w="3455" w:type="dxa"/>
                </w:tcPr>
                <w:p w:rsidR="00737D2E" w:rsidRDefault="00737D2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***kontrabas 1/4 polomasívní GS 403.314</w:t>
                  </w:r>
                </w:p>
              </w:tc>
              <w:tc>
                <w:tcPr>
                  <w:tcW w:w="2005" w:type="dxa"/>
                </w:tcPr>
                <w:p w:rsidR="00737D2E" w:rsidRDefault="00737D2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32 250,00</w:t>
                  </w:r>
                </w:p>
              </w:tc>
              <w:tc>
                <w:tcPr>
                  <w:tcW w:w="355" w:type="dxa"/>
                </w:tcPr>
                <w:p w:rsidR="00737D2E" w:rsidRDefault="00737D2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37D2E" w:rsidRDefault="00737D2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32 250,00</w:t>
                  </w:r>
                </w:p>
              </w:tc>
            </w:tr>
            <w:tr w:rsidR="00737D2E" w:rsidTr="003A6DA4">
              <w:tc>
                <w:tcPr>
                  <w:tcW w:w="3455" w:type="dxa"/>
                </w:tcPr>
                <w:p w:rsidR="00737D2E" w:rsidRDefault="00737D2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***německý smyčec na kontrabas</w:t>
                  </w:r>
                </w:p>
              </w:tc>
              <w:tc>
                <w:tcPr>
                  <w:tcW w:w="2005" w:type="dxa"/>
                </w:tcPr>
                <w:p w:rsidR="00737D2E" w:rsidRDefault="00737D2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737D2E" w:rsidRDefault="00737D2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3 400,00</w:t>
                  </w:r>
                </w:p>
              </w:tc>
              <w:tc>
                <w:tcPr>
                  <w:tcW w:w="355" w:type="dxa"/>
                </w:tcPr>
                <w:p w:rsidR="00737D2E" w:rsidRDefault="00737D2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37D2E" w:rsidRDefault="00737D2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3 400,00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737D2E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64 500,00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lastRenderedPageBreak/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2E" w:rsidRDefault="00737D2E">
      <w:r>
        <w:separator/>
      </w:r>
    </w:p>
  </w:endnote>
  <w:endnote w:type="continuationSeparator" w:id="0">
    <w:p w:rsidR="00737D2E" w:rsidRDefault="007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2E" w:rsidRDefault="00737D2E">
      <w:r>
        <w:separator/>
      </w:r>
    </w:p>
  </w:footnote>
  <w:footnote w:type="continuationSeparator" w:id="0">
    <w:p w:rsidR="00737D2E" w:rsidRDefault="007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E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37D2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61BEE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80BA5"/>
  <w15:chartTrackingRefBased/>
  <w15:docId w15:val="{921A344C-29A8-4D22-ACCC-9EE40CB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2</Pages>
  <Words>122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1524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1996-04-30T08:16:00Z</cp:lastPrinted>
  <dcterms:created xsi:type="dcterms:W3CDTF">2024-07-16T08:33:00Z</dcterms:created>
  <dcterms:modified xsi:type="dcterms:W3CDTF">2024-07-22T10:36:00Z</dcterms:modified>
</cp:coreProperties>
</file>