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C7" w:rsidRDefault="00686AC7" w:rsidP="00B701CC">
      <w:pPr>
        <w:rPr>
          <w:b/>
          <w:sz w:val="28"/>
          <w:szCs w:val="28"/>
        </w:rPr>
      </w:pPr>
    </w:p>
    <w:p w:rsidR="00686AC7" w:rsidRPr="00686AC7" w:rsidRDefault="00C132AC" w:rsidP="00686AC7">
      <w:r>
        <w:t>Akademie Waldorfské pedagogiky</w:t>
      </w:r>
    </w:p>
    <w:p w:rsidR="00686AC7" w:rsidRPr="00C132AC" w:rsidRDefault="00C132AC" w:rsidP="00B701CC">
      <w:r w:rsidRPr="00C132AC">
        <w:t>Jana Žižky 375</w:t>
      </w:r>
    </w:p>
    <w:p w:rsidR="00C132AC" w:rsidRPr="00C132AC" w:rsidRDefault="00C132AC" w:rsidP="00B701CC">
      <w:r w:rsidRPr="00C132AC">
        <w:t>51301 Semily</w:t>
      </w:r>
    </w:p>
    <w:p w:rsidR="00686AC7" w:rsidRDefault="00686AC7" w:rsidP="00B701CC">
      <w:pPr>
        <w:rPr>
          <w:b/>
          <w:sz w:val="28"/>
          <w:szCs w:val="28"/>
        </w:rPr>
      </w:pPr>
    </w:p>
    <w:p w:rsidR="00686AC7" w:rsidRPr="00686AC7" w:rsidRDefault="00686AC7" w:rsidP="00686AC7">
      <w:pPr>
        <w:jc w:val="right"/>
      </w:pPr>
      <w:r w:rsidRPr="00686AC7">
        <w:t xml:space="preserve">V Praze </w:t>
      </w:r>
      <w:r w:rsidR="00C132AC">
        <w:t>24. června 2024</w:t>
      </w:r>
    </w:p>
    <w:p w:rsidR="00686AC7" w:rsidRDefault="00686AC7" w:rsidP="00B701CC">
      <w:pPr>
        <w:rPr>
          <w:b/>
          <w:sz w:val="28"/>
          <w:szCs w:val="28"/>
        </w:rPr>
      </w:pPr>
    </w:p>
    <w:p w:rsidR="009424D1" w:rsidRPr="00686AC7" w:rsidRDefault="00686AC7" w:rsidP="00B701CC">
      <w:pPr>
        <w:rPr>
          <w:b/>
        </w:rPr>
      </w:pPr>
      <w:r w:rsidRPr="00686AC7">
        <w:rPr>
          <w:b/>
        </w:rPr>
        <w:t>Objednávka</w:t>
      </w:r>
    </w:p>
    <w:p w:rsidR="00686AC7" w:rsidRDefault="00686AC7" w:rsidP="00B701CC"/>
    <w:p w:rsidR="00686AC7" w:rsidRDefault="00C132AC" w:rsidP="00C132AC">
      <w:r>
        <w:t>Objednáváme u Vás následující kurzy a semináře pro naše zaměstnance:</w:t>
      </w:r>
    </w:p>
    <w:p w:rsidR="00C132AC" w:rsidRDefault="00C132AC" w:rsidP="00C132AC"/>
    <w:tbl>
      <w:tblPr>
        <w:tblW w:w="66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00"/>
        <w:gridCol w:w="1358"/>
      </w:tblGrid>
      <w:tr w:rsidR="00C132AC" w:rsidRPr="00C132AC" w:rsidTr="00C132AC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kurz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účastník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letní kurz waldorfské pedagogiky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7 500 Kč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letní kurz waldorfské pedagogiky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7 500 Kč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letní kurz waldorfské pedagogiky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7 500 Kč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letní kurz waldorfské pedagogiky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7 500 Kč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letní kurz waldorfské pedagogiky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7 500 Kč</w:t>
            </w:r>
          </w:p>
        </w:tc>
      </w:tr>
      <w:tr w:rsidR="00C132AC" w:rsidRPr="00C132AC" w:rsidTr="00BA463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metodický seminář cizí jazyky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6 000 Kč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metodický seminář cizí jazyky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6 000 Kč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metodický seminář hudební </w:t>
            </w:r>
            <w:proofErr w:type="spellStart"/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vých</w:t>
            </w:r>
            <w:proofErr w:type="spellEnd"/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6 000 Kč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metodický seminář hudební </w:t>
            </w:r>
            <w:proofErr w:type="spellStart"/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vých</w:t>
            </w:r>
            <w:proofErr w:type="spellEnd"/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6 000 Kč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metodický seminář hudební </w:t>
            </w:r>
            <w:proofErr w:type="spellStart"/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vých</w:t>
            </w:r>
            <w:proofErr w:type="spellEnd"/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color w:val="000000"/>
                <w:lang w:eastAsia="cs-CZ"/>
              </w:rPr>
              <w:t>6 000 Kč</w:t>
            </w:r>
          </w:p>
        </w:tc>
      </w:tr>
      <w:tr w:rsidR="00C132AC" w:rsidRPr="00C132AC" w:rsidTr="00C132AC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C" w:rsidRPr="00C132AC" w:rsidRDefault="00C132AC" w:rsidP="00C132A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2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67 500 Kč</w:t>
            </w:r>
          </w:p>
        </w:tc>
      </w:tr>
    </w:tbl>
    <w:p w:rsidR="00C132AC" w:rsidRDefault="00C132AC" w:rsidP="00C132AC"/>
    <w:p w:rsidR="00686AC7" w:rsidRDefault="00686AC7" w:rsidP="00B701CC"/>
    <w:p w:rsidR="00686AC7" w:rsidRDefault="00686AC7" w:rsidP="00B701CC">
      <w:r>
        <w:t>Fakturační údaje:</w:t>
      </w:r>
    </w:p>
    <w:p w:rsidR="00686AC7" w:rsidRDefault="00686AC7" w:rsidP="00B701CC">
      <w:r>
        <w:t>SŠ-Waldorfské lyceum</w:t>
      </w:r>
    </w:p>
    <w:p w:rsidR="00686AC7" w:rsidRDefault="00686AC7" w:rsidP="00B701CC">
      <w:r>
        <w:t>IČ: 71219293</w:t>
      </w:r>
    </w:p>
    <w:p w:rsidR="00686AC7" w:rsidRDefault="00686AC7" w:rsidP="00B701CC"/>
    <w:p w:rsidR="00686AC7" w:rsidRDefault="00686AC7" w:rsidP="00B701CC"/>
    <w:p w:rsidR="00686AC7" w:rsidRDefault="00686AC7" w:rsidP="00686AC7">
      <w:pPr>
        <w:ind w:left="709"/>
        <w:jc w:val="right"/>
      </w:pPr>
    </w:p>
    <w:p w:rsidR="00686AC7" w:rsidRDefault="00686AC7" w:rsidP="00686AC7">
      <w:pPr>
        <w:ind w:left="709"/>
        <w:jc w:val="right"/>
      </w:pPr>
    </w:p>
    <w:p w:rsidR="00C132AC" w:rsidRDefault="00C132AC" w:rsidP="00686AC7">
      <w:pPr>
        <w:ind w:left="709"/>
        <w:jc w:val="right"/>
      </w:pPr>
      <w:r>
        <w:t>Jana Procházková</w:t>
      </w:r>
    </w:p>
    <w:p w:rsidR="00C132AC" w:rsidRDefault="00C132AC" w:rsidP="00686AC7">
      <w:pPr>
        <w:ind w:left="709"/>
        <w:jc w:val="right"/>
      </w:pPr>
      <w:r>
        <w:t>Hospodářka</w:t>
      </w:r>
    </w:p>
    <w:p w:rsidR="00686AC7" w:rsidRDefault="00686AC7" w:rsidP="00686AC7">
      <w:pPr>
        <w:ind w:left="709"/>
        <w:jc w:val="right"/>
      </w:pPr>
      <w:r>
        <w:tab/>
      </w:r>
      <w:r>
        <w:tab/>
      </w:r>
      <w:r>
        <w:tab/>
      </w:r>
    </w:p>
    <w:p w:rsidR="00686AC7" w:rsidRPr="00B701CC" w:rsidRDefault="00686AC7" w:rsidP="00B701CC"/>
    <w:sectPr w:rsidR="00686AC7" w:rsidRPr="00B701CC" w:rsidSect="00E9264B">
      <w:headerReference w:type="default" r:id="rId8"/>
      <w:footerReference w:type="default" r:id="rId9"/>
      <w:pgSz w:w="11906" w:h="16838"/>
      <w:pgMar w:top="1702" w:right="1558" w:bottom="141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FA" w:rsidRDefault="003E4DFA" w:rsidP="007E5D98">
      <w:pPr>
        <w:spacing w:line="240" w:lineRule="auto"/>
      </w:pPr>
      <w:r>
        <w:separator/>
      </w:r>
    </w:p>
  </w:endnote>
  <w:endnote w:type="continuationSeparator" w:id="0">
    <w:p w:rsidR="003E4DFA" w:rsidRDefault="003E4DFA" w:rsidP="007E5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1C" w:rsidRPr="00E9264B" w:rsidRDefault="00D16B1C" w:rsidP="00D72D79">
    <w:pPr>
      <w:pStyle w:val="Zpat"/>
      <w:rPr>
        <w:sz w:val="18"/>
      </w:rPr>
    </w:pPr>
    <w:r w:rsidRPr="00E9264B">
      <w:rPr>
        <w:sz w:val="18"/>
      </w:rPr>
      <w:t>Střední škola – Waldorfské lyceum</w:t>
    </w:r>
    <w:r w:rsidRPr="00E9264B">
      <w:rPr>
        <w:sz w:val="18"/>
      </w:rPr>
      <w:tab/>
    </w:r>
    <w:r w:rsidRPr="00E9264B">
      <w:rPr>
        <w:sz w:val="18"/>
      </w:rPr>
      <w:tab/>
    </w:r>
    <w:r w:rsidRPr="00E9264B">
      <w:rPr>
        <w:sz w:val="18"/>
      </w:rPr>
      <w:br/>
      <w:t>tel.: 272 770 378, 777 694 019</w:t>
    </w:r>
    <w:r w:rsidRPr="00E9264B">
      <w:rPr>
        <w:sz w:val="18"/>
      </w:rPr>
      <w:br/>
    </w:r>
    <w:hyperlink r:id="rId1" w:history="1">
      <w:r w:rsidRPr="00E9264B">
        <w:rPr>
          <w:rStyle w:val="Hypertextovodkaz"/>
          <w:color w:val="auto"/>
          <w:sz w:val="18"/>
          <w:u w:val="none"/>
        </w:rPr>
        <w:t>info@wlyceum.cz</w:t>
      </w:r>
    </w:hyperlink>
    <w:r w:rsidRPr="00E9264B">
      <w:rPr>
        <w:sz w:val="18"/>
      </w:rPr>
      <w:t xml:space="preserve"> | </w:t>
    </w:r>
    <w:hyperlink r:id="rId2" w:history="1">
      <w:r w:rsidRPr="00E9264B">
        <w:rPr>
          <w:rStyle w:val="Hypertextovodkaz"/>
          <w:color w:val="4F81BD"/>
          <w:sz w:val="18"/>
        </w:rPr>
        <w:t>www.wlyceum.cz</w:t>
      </w:r>
    </w:hyperlink>
    <w:r w:rsidRPr="00E9264B">
      <w:rPr>
        <w:sz w:val="18"/>
      </w:rPr>
      <w:tab/>
    </w:r>
    <w:r w:rsidRPr="00E9264B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FA" w:rsidRDefault="003E4DFA" w:rsidP="007E5D98">
      <w:pPr>
        <w:spacing w:line="240" w:lineRule="auto"/>
      </w:pPr>
      <w:r>
        <w:separator/>
      </w:r>
    </w:p>
  </w:footnote>
  <w:footnote w:type="continuationSeparator" w:id="0">
    <w:p w:rsidR="003E4DFA" w:rsidRDefault="003E4DFA" w:rsidP="007E5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1C" w:rsidRPr="007656FF" w:rsidRDefault="000115C6" w:rsidP="00237190">
    <w:pPr>
      <w:pStyle w:val="Zhlav"/>
      <w:tabs>
        <w:tab w:val="clear" w:pos="4536"/>
        <w:tab w:val="clear" w:pos="9072"/>
        <w:tab w:val="left" w:pos="81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-447040</wp:posOffset>
          </wp:positionV>
          <wp:extent cx="4067810" cy="1082675"/>
          <wp:effectExtent l="0" t="0" r="8890" b="3175"/>
          <wp:wrapNone/>
          <wp:docPr id="5" name="obrázek 5" descr="logo5-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5-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81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B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135"/>
    <w:multiLevelType w:val="hybridMultilevel"/>
    <w:tmpl w:val="8D78E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E04"/>
    <w:multiLevelType w:val="hybridMultilevel"/>
    <w:tmpl w:val="2AD0C396"/>
    <w:lvl w:ilvl="0" w:tplc="8E38935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45D"/>
    <w:multiLevelType w:val="hybridMultilevel"/>
    <w:tmpl w:val="C31CBCCA"/>
    <w:lvl w:ilvl="0" w:tplc="947A7A5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7BFD"/>
    <w:multiLevelType w:val="hybridMultilevel"/>
    <w:tmpl w:val="66CE55AC"/>
    <w:lvl w:ilvl="0" w:tplc="7F6830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2CF8"/>
    <w:multiLevelType w:val="hybridMultilevel"/>
    <w:tmpl w:val="00729226"/>
    <w:lvl w:ilvl="0" w:tplc="7C068CD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DD"/>
    <w:multiLevelType w:val="hybridMultilevel"/>
    <w:tmpl w:val="048E2138"/>
    <w:lvl w:ilvl="0" w:tplc="75CC78D6">
      <w:numFmt w:val="bullet"/>
      <w:lvlText w:val="−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7425"/>
    <w:multiLevelType w:val="hybridMultilevel"/>
    <w:tmpl w:val="229AB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7300C"/>
    <w:multiLevelType w:val="hybridMultilevel"/>
    <w:tmpl w:val="005280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3A11"/>
    <w:multiLevelType w:val="hybridMultilevel"/>
    <w:tmpl w:val="DD92DF94"/>
    <w:lvl w:ilvl="0" w:tplc="937EAD8E">
      <w:numFmt w:val="bullet"/>
      <w:lvlText w:val="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2822"/>
    <w:multiLevelType w:val="hybridMultilevel"/>
    <w:tmpl w:val="A07AF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A0A43"/>
    <w:multiLevelType w:val="hybridMultilevel"/>
    <w:tmpl w:val="8AC056FA"/>
    <w:lvl w:ilvl="0" w:tplc="937EAD8E">
      <w:numFmt w:val="bullet"/>
      <w:lvlText w:val="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C6"/>
    <w:rsid w:val="000115C6"/>
    <w:rsid w:val="000148AB"/>
    <w:rsid w:val="00022171"/>
    <w:rsid w:val="0002329C"/>
    <w:rsid w:val="00025D49"/>
    <w:rsid w:val="000321A2"/>
    <w:rsid w:val="00032CF2"/>
    <w:rsid w:val="00034C60"/>
    <w:rsid w:val="00035C3A"/>
    <w:rsid w:val="00040BC4"/>
    <w:rsid w:val="00040C4D"/>
    <w:rsid w:val="00041276"/>
    <w:rsid w:val="000454E9"/>
    <w:rsid w:val="00046037"/>
    <w:rsid w:val="00046056"/>
    <w:rsid w:val="00053CB5"/>
    <w:rsid w:val="00054EA1"/>
    <w:rsid w:val="0005643A"/>
    <w:rsid w:val="000569EE"/>
    <w:rsid w:val="00057BA0"/>
    <w:rsid w:val="0006344B"/>
    <w:rsid w:val="00066EDF"/>
    <w:rsid w:val="00073644"/>
    <w:rsid w:val="000737B9"/>
    <w:rsid w:val="000741FB"/>
    <w:rsid w:val="00074EEB"/>
    <w:rsid w:val="00075835"/>
    <w:rsid w:val="00077E23"/>
    <w:rsid w:val="00083DFF"/>
    <w:rsid w:val="00084DF4"/>
    <w:rsid w:val="0008595D"/>
    <w:rsid w:val="0008614B"/>
    <w:rsid w:val="0008623A"/>
    <w:rsid w:val="00092D59"/>
    <w:rsid w:val="00094A6B"/>
    <w:rsid w:val="00094FDA"/>
    <w:rsid w:val="00096170"/>
    <w:rsid w:val="00096F51"/>
    <w:rsid w:val="00097857"/>
    <w:rsid w:val="000A0CA1"/>
    <w:rsid w:val="000A31C2"/>
    <w:rsid w:val="000A7A4A"/>
    <w:rsid w:val="000B3630"/>
    <w:rsid w:val="000B6A38"/>
    <w:rsid w:val="000B7797"/>
    <w:rsid w:val="000C0B70"/>
    <w:rsid w:val="000C0FD9"/>
    <w:rsid w:val="000C1093"/>
    <w:rsid w:val="000C243B"/>
    <w:rsid w:val="000C63DF"/>
    <w:rsid w:val="000D02CE"/>
    <w:rsid w:val="000D12AA"/>
    <w:rsid w:val="000D49D2"/>
    <w:rsid w:val="000D5E4E"/>
    <w:rsid w:val="000E0695"/>
    <w:rsid w:val="000E1DE3"/>
    <w:rsid w:val="000E4619"/>
    <w:rsid w:val="000E4679"/>
    <w:rsid w:val="000E48CE"/>
    <w:rsid w:val="000E7FAC"/>
    <w:rsid w:val="000F0B23"/>
    <w:rsid w:val="000F2A74"/>
    <w:rsid w:val="000F2CAC"/>
    <w:rsid w:val="000F322A"/>
    <w:rsid w:val="000F4025"/>
    <w:rsid w:val="000F770F"/>
    <w:rsid w:val="00101332"/>
    <w:rsid w:val="00101A77"/>
    <w:rsid w:val="00101A7E"/>
    <w:rsid w:val="00102AA0"/>
    <w:rsid w:val="0010354B"/>
    <w:rsid w:val="0010437D"/>
    <w:rsid w:val="001063DE"/>
    <w:rsid w:val="00111647"/>
    <w:rsid w:val="00111FBD"/>
    <w:rsid w:val="00112653"/>
    <w:rsid w:val="00114277"/>
    <w:rsid w:val="001161F7"/>
    <w:rsid w:val="0011709A"/>
    <w:rsid w:val="00120BF6"/>
    <w:rsid w:val="00121A33"/>
    <w:rsid w:val="00121A9E"/>
    <w:rsid w:val="0012413B"/>
    <w:rsid w:val="00130CAF"/>
    <w:rsid w:val="00137E37"/>
    <w:rsid w:val="00140B7F"/>
    <w:rsid w:val="00140E96"/>
    <w:rsid w:val="00141539"/>
    <w:rsid w:val="001506B5"/>
    <w:rsid w:val="001516F0"/>
    <w:rsid w:val="00151B89"/>
    <w:rsid w:val="001530AC"/>
    <w:rsid w:val="001532FD"/>
    <w:rsid w:val="001536DB"/>
    <w:rsid w:val="001537B1"/>
    <w:rsid w:val="0015427D"/>
    <w:rsid w:val="001547D6"/>
    <w:rsid w:val="00161F3C"/>
    <w:rsid w:val="0016670D"/>
    <w:rsid w:val="001823E6"/>
    <w:rsid w:val="00183271"/>
    <w:rsid w:val="00183ADD"/>
    <w:rsid w:val="00185166"/>
    <w:rsid w:val="001857A5"/>
    <w:rsid w:val="00190106"/>
    <w:rsid w:val="001908E5"/>
    <w:rsid w:val="001964B2"/>
    <w:rsid w:val="00197D62"/>
    <w:rsid w:val="001A14A4"/>
    <w:rsid w:val="001A4AF1"/>
    <w:rsid w:val="001A54C0"/>
    <w:rsid w:val="001A7F15"/>
    <w:rsid w:val="001B0B3E"/>
    <w:rsid w:val="001B10C3"/>
    <w:rsid w:val="001B1508"/>
    <w:rsid w:val="001B3EAF"/>
    <w:rsid w:val="001B5AA1"/>
    <w:rsid w:val="001B63FA"/>
    <w:rsid w:val="001B6F58"/>
    <w:rsid w:val="001B7241"/>
    <w:rsid w:val="001C0048"/>
    <w:rsid w:val="001C1C54"/>
    <w:rsid w:val="001C3760"/>
    <w:rsid w:val="001C417A"/>
    <w:rsid w:val="001C5723"/>
    <w:rsid w:val="001C5A39"/>
    <w:rsid w:val="001C5F64"/>
    <w:rsid w:val="001C7236"/>
    <w:rsid w:val="001D0637"/>
    <w:rsid w:val="001D0CA4"/>
    <w:rsid w:val="001D299E"/>
    <w:rsid w:val="001D44C2"/>
    <w:rsid w:val="001D4A9D"/>
    <w:rsid w:val="001D4B7B"/>
    <w:rsid w:val="001D6BC9"/>
    <w:rsid w:val="001E02F9"/>
    <w:rsid w:val="001E1575"/>
    <w:rsid w:val="001E239D"/>
    <w:rsid w:val="001E71C7"/>
    <w:rsid w:val="001F1054"/>
    <w:rsid w:val="001F212D"/>
    <w:rsid w:val="001F306A"/>
    <w:rsid w:val="001F7EFF"/>
    <w:rsid w:val="00201759"/>
    <w:rsid w:val="00202835"/>
    <w:rsid w:val="00205877"/>
    <w:rsid w:val="0021234E"/>
    <w:rsid w:val="0021292D"/>
    <w:rsid w:val="00214784"/>
    <w:rsid w:val="00214893"/>
    <w:rsid w:val="0021588C"/>
    <w:rsid w:val="002213A9"/>
    <w:rsid w:val="002267BA"/>
    <w:rsid w:val="002300FB"/>
    <w:rsid w:val="002320E2"/>
    <w:rsid w:val="00234A1E"/>
    <w:rsid w:val="00234B3A"/>
    <w:rsid w:val="002353B6"/>
    <w:rsid w:val="00235FFB"/>
    <w:rsid w:val="002360AB"/>
    <w:rsid w:val="00236B82"/>
    <w:rsid w:val="00236E6C"/>
    <w:rsid w:val="00237190"/>
    <w:rsid w:val="0024181A"/>
    <w:rsid w:val="00241CD1"/>
    <w:rsid w:val="00242651"/>
    <w:rsid w:val="00242FB6"/>
    <w:rsid w:val="0024560C"/>
    <w:rsid w:val="00251D30"/>
    <w:rsid w:val="00253D54"/>
    <w:rsid w:val="0025462B"/>
    <w:rsid w:val="002614BE"/>
    <w:rsid w:val="00263303"/>
    <w:rsid w:val="00265290"/>
    <w:rsid w:val="00266A4E"/>
    <w:rsid w:val="0026753F"/>
    <w:rsid w:val="00272A72"/>
    <w:rsid w:val="002734F8"/>
    <w:rsid w:val="00275268"/>
    <w:rsid w:val="00277B0D"/>
    <w:rsid w:val="00277D95"/>
    <w:rsid w:val="00280A08"/>
    <w:rsid w:val="002817F4"/>
    <w:rsid w:val="0028238D"/>
    <w:rsid w:val="00284AA5"/>
    <w:rsid w:val="00284CE4"/>
    <w:rsid w:val="002904B5"/>
    <w:rsid w:val="00296385"/>
    <w:rsid w:val="0029736C"/>
    <w:rsid w:val="002A0EF6"/>
    <w:rsid w:val="002A183C"/>
    <w:rsid w:val="002A31C5"/>
    <w:rsid w:val="002A5EDC"/>
    <w:rsid w:val="002A6339"/>
    <w:rsid w:val="002A633F"/>
    <w:rsid w:val="002B2071"/>
    <w:rsid w:val="002B371B"/>
    <w:rsid w:val="002B51DB"/>
    <w:rsid w:val="002C1EFF"/>
    <w:rsid w:val="002C29D9"/>
    <w:rsid w:val="002C2ACC"/>
    <w:rsid w:val="002C3A6C"/>
    <w:rsid w:val="002C6880"/>
    <w:rsid w:val="002C6B39"/>
    <w:rsid w:val="002D40E2"/>
    <w:rsid w:val="002D624A"/>
    <w:rsid w:val="002D7B57"/>
    <w:rsid w:val="002D7CB1"/>
    <w:rsid w:val="002E0B46"/>
    <w:rsid w:val="002E3574"/>
    <w:rsid w:val="002E5296"/>
    <w:rsid w:val="002E58E0"/>
    <w:rsid w:val="002E76B1"/>
    <w:rsid w:val="002F26F9"/>
    <w:rsid w:val="002F454A"/>
    <w:rsid w:val="002F4B69"/>
    <w:rsid w:val="002F5681"/>
    <w:rsid w:val="002F5C41"/>
    <w:rsid w:val="002F5C53"/>
    <w:rsid w:val="002F71EB"/>
    <w:rsid w:val="0030328F"/>
    <w:rsid w:val="00307049"/>
    <w:rsid w:val="00314D92"/>
    <w:rsid w:val="00316D72"/>
    <w:rsid w:val="00317882"/>
    <w:rsid w:val="00323161"/>
    <w:rsid w:val="003238EE"/>
    <w:rsid w:val="00323FF2"/>
    <w:rsid w:val="00331902"/>
    <w:rsid w:val="0033284C"/>
    <w:rsid w:val="00332B25"/>
    <w:rsid w:val="00341D02"/>
    <w:rsid w:val="0034360B"/>
    <w:rsid w:val="00343AB4"/>
    <w:rsid w:val="00344750"/>
    <w:rsid w:val="003449CE"/>
    <w:rsid w:val="00346B5C"/>
    <w:rsid w:val="00346B87"/>
    <w:rsid w:val="00350F14"/>
    <w:rsid w:val="003522ED"/>
    <w:rsid w:val="00352B4F"/>
    <w:rsid w:val="003531F3"/>
    <w:rsid w:val="00356B3A"/>
    <w:rsid w:val="003573A7"/>
    <w:rsid w:val="003608C9"/>
    <w:rsid w:val="00364DB3"/>
    <w:rsid w:val="00365460"/>
    <w:rsid w:val="00365AEF"/>
    <w:rsid w:val="00366387"/>
    <w:rsid w:val="00366DE0"/>
    <w:rsid w:val="00367558"/>
    <w:rsid w:val="00367B96"/>
    <w:rsid w:val="003700B0"/>
    <w:rsid w:val="003724C9"/>
    <w:rsid w:val="003724E0"/>
    <w:rsid w:val="00376334"/>
    <w:rsid w:val="0038085A"/>
    <w:rsid w:val="003809E6"/>
    <w:rsid w:val="00383118"/>
    <w:rsid w:val="00384E99"/>
    <w:rsid w:val="00387F15"/>
    <w:rsid w:val="003907D1"/>
    <w:rsid w:val="00391518"/>
    <w:rsid w:val="0039606A"/>
    <w:rsid w:val="003A079F"/>
    <w:rsid w:val="003A0D3D"/>
    <w:rsid w:val="003A1AC8"/>
    <w:rsid w:val="003A3BBF"/>
    <w:rsid w:val="003A4015"/>
    <w:rsid w:val="003B08D6"/>
    <w:rsid w:val="003B08F2"/>
    <w:rsid w:val="003B2825"/>
    <w:rsid w:val="003B3C80"/>
    <w:rsid w:val="003B57B4"/>
    <w:rsid w:val="003B5827"/>
    <w:rsid w:val="003C3837"/>
    <w:rsid w:val="003C5DF1"/>
    <w:rsid w:val="003C6C32"/>
    <w:rsid w:val="003C7FB2"/>
    <w:rsid w:val="003D1344"/>
    <w:rsid w:val="003E038A"/>
    <w:rsid w:val="003E03D4"/>
    <w:rsid w:val="003E0852"/>
    <w:rsid w:val="003E136C"/>
    <w:rsid w:val="003E4DFA"/>
    <w:rsid w:val="003E557A"/>
    <w:rsid w:val="003E6B90"/>
    <w:rsid w:val="003E6FB1"/>
    <w:rsid w:val="003E72AF"/>
    <w:rsid w:val="003F05C6"/>
    <w:rsid w:val="003F1DC2"/>
    <w:rsid w:val="003F1F3D"/>
    <w:rsid w:val="003F3627"/>
    <w:rsid w:val="003F367D"/>
    <w:rsid w:val="003F4B2B"/>
    <w:rsid w:val="003F7352"/>
    <w:rsid w:val="00402AE2"/>
    <w:rsid w:val="00403372"/>
    <w:rsid w:val="004034C3"/>
    <w:rsid w:val="00412486"/>
    <w:rsid w:val="00412AC5"/>
    <w:rsid w:val="00412BEC"/>
    <w:rsid w:val="00413941"/>
    <w:rsid w:val="00414D31"/>
    <w:rsid w:val="004152DF"/>
    <w:rsid w:val="0041634E"/>
    <w:rsid w:val="00416408"/>
    <w:rsid w:val="00416815"/>
    <w:rsid w:val="00417625"/>
    <w:rsid w:val="0041782F"/>
    <w:rsid w:val="00421B58"/>
    <w:rsid w:val="00421F16"/>
    <w:rsid w:val="0042286E"/>
    <w:rsid w:val="00424597"/>
    <w:rsid w:val="00425363"/>
    <w:rsid w:val="00426AA2"/>
    <w:rsid w:val="0043395C"/>
    <w:rsid w:val="00433DF0"/>
    <w:rsid w:val="00434055"/>
    <w:rsid w:val="0043458A"/>
    <w:rsid w:val="00434B38"/>
    <w:rsid w:val="00436CAC"/>
    <w:rsid w:val="00440EAD"/>
    <w:rsid w:val="00441DF9"/>
    <w:rsid w:val="00442EF8"/>
    <w:rsid w:val="00443F00"/>
    <w:rsid w:val="00446419"/>
    <w:rsid w:val="00446CBF"/>
    <w:rsid w:val="0044783C"/>
    <w:rsid w:val="00450EEE"/>
    <w:rsid w:val="00451448"/>
    <w:rsid w:val="004515D7"/>
    <w:rsid w:val="00457401"/>
    <w:rsid w:val="00457A00"/>
    <w:rsid w:val="00462932"/>
    <w:rsid w:val="00462E50"/>
    <w:rsid w:val="00464426"/>
    <w:rsid w:val="00470EA6"/>
    <w:rsid w:val="0047187C"/>
    <w:rsid w:val="00471E51"/>
    <w:rsid w:val="00471EC4"/>
    <w:rsid w:val="004727FC"/>
    <w:rsid w:val="0047494C"/>
    <w:rsid w:val="0047693C"/>
    <w:rsid w:val="004773B2"/>
    <w:rsid w:val="00477953"/>
    <w:rsid w:val="00481EEB"/>
    <w:rsid w:val="00484861"/>
    <w:rsid w:val="00486E6F"/>
    <w:rsid w:val="00491A53"/>
    <w:rsid w:val="00492192"/>
    <w:rsid w:val="004959D8"/>
    <w:rsid w:val="004A0542"/>
    <w:rsid w:val="004A304C"/>
    <w:rsid w:val="004A368D"/>
    <w:rsid w:val="004A4838"/>
    <w:rsid w:val="004B40AE"/>
    <w:rsid w:val="004B6961"/>
    <w:rsid w:val="004C09CE"/>
    <w:rsid w:val="004C0A17"/>
    <w:rsid w:val="004C24E4"/>
    <w:rsid w:val="004C26D3"/>
    <w:rsid w:val="004C30BA"/>
    <w:rsid w:val="004C3876"/>
    <w:rsid w:val="004C583C"/>
    <w:rsid w:val="004C5A38"/>
    <w:rsid w:val="004C6B0E"/>
    <w:rsid w:val="004D195D"/>
    <w:rsid w:val="004D1960"/>
    <w:rsid w:val="004D50ED"/>
    <w:rsid w:val="004D643D"/>
    <w:rsid w:val="004E3BDD"/>
    <w:rsid w:val="004E4BFC"/>
    <w:rsid w:val="004F1266"/>
    <w:rsid w:val="004F1BBE"/>
    <w:rsid w:val="004F2775"/>
    <w:rsid w:val="004F5A87"/>
    <w:rsid w:val="00501AD4"/>
    <w:rsid w:val="00503162"/>
    <w:rsid w:val="00504D67"/>
    <w:rsid w:val="005069C0"/>
    <w:rsid w:val="00507867"/>
    <w:rsid w:val="00510601"/>
    <w:rsid w:val="00515A8D"/>
    <w:rsid w:val="005168E6"/>
    <w:rsid w:val="0052019F"/>
    <w:rsid w:val="00524908"/>
    <w:rsid w:val="00526E4F"/>
    <w:rsid w:val="00527054"/>
    <w:rsid w:val="00530E1A"/>
    <w:rsid w:val="00532197"/>
    <w:rsid w:val="00532315"/>
    <w:rsid w:val="00532758"/>
    <w:rsid w:val="00532EF6"/>
    <w:rsid w:val="00534203"/>
    <w:rsid w:val="0053467B"/>
    <w:rsid w:val="0053587F"/>
    <w:rsid w:val="005376F0"/>
    <w:rsid w:val="00541687"/>
    <w:rsid w:val="00541B57"/>
    <w:rsid w:val="005436EA"/>
    <w:rsid w:val="00543A00"/>
    <w:rsid w:val="005453FC"/>
    <w:rsid w:val="00546B45"/>
    <w:rsid w:val="00546C25"/>
    <w:rsid w:val="00547E21"/>
    <w:rsid w:val="0055302D"/>
    <w:rsid w:val="00554885"/>
    <w:rsid w:val="00554C64"/>
    <w:rsid w:val="00560EB8"/>
    <w:rsid w:val="005636BD"/>
    <w:rsid w:val="0056720B"/>
    <w:rsid w:val="00567885"/>
    <w:rsid w:val="00573DBC"/>
    <w:rsid w:val="00576359"/>
    <w:rsid w:val="00580458"/>
    <w:rsid w:val="00584869"/>
    <w:rsid w:val="00593607"/>
    <w:rsid w:val="00595887"/>
    <w:rsid w:val="00597F37"/>
    <w:rsid w:val="005A1661"/>
    <w:rsid w:val="005A1FAA"/>
    <w:rsid w:val="005A42E0"/>
    <w:rsid w:val="005B0BBA"/>
    <w:rsid w:val="005B3C11"/>
    <w:rsid w:val="005B3EF6"/>
    <w:rsid w:val="005B43D9"/>
    <w:rsid w:val="005B5AFF"/>
    <w:rsid w:val="005B60D1"/>
    <w:rsid w:val="005C029B"/>
    <w:rsid w:val="005C16ED"/>
    <w:rsid w:val="005C5582"/>
    <w:rsid w:val="005C5E0F"/>
    <w:rsid w:val="005C780C"/>
    <w:rsid w:val="005C7E06"/>
    <w:rsid w:val="005D0F8E"/>
    <w:rsid w:val="005D111D"/>
    <w:rsid w:val="005D35AD"/>
    <w:rsid w:val="005D4B64"/>
    <w:rsid w:val="005D75DC"/>
    <w:rsid w:val="005E3B4B"/>
    <w:rsid w:val="005E6393"/>
    <w:rsid w:val="005E670E"/>
    <w:rsid w:val="005E78C0"/>
    <w:rsid w:val="005E7DF7"/>
    <w:rsid w:val="005F1D30"/>
    <w:rsid w:val="005F20CB"/>
    <w:rsid w:val="005F46DE"/>
    <w:rsid w:val="005F4B7A"/>
    <w:rsid w:val="005F773A"/>
    <w:rsid w:val="0060080F"/>
    <w:rsid w:val="00606181"/>
    <w:rsid w:val="00606298"/>
    <w:rsid w:val="00607A39"/>
    <w:rsid w:val="00610E4D"/>
    <w:rsid w:val="00614C5B"/>
    <w:rsid w:val="00615C0B"/>
    <w:rsid w:val="00616F0E"/>
    <w:rsid w:val="00620F23"/>
    <w:rsid w:val="0062202A"/>
    <w:rsid w:val="006237E2"/>
    <w:rsid w:val="00630EF9"/>
    <w:rsid w:val="00633B91"/>
    <w:rsid w:val="006370C2"/>
    <w:rsid w:val="00642EA7"/>
    <w:rsid w:val="006447D1"/>
    <w:rsid w:val="00645472"/>
    <w:rsid w:val="00646677"/>
    <w:rsid w:val="00647FF5"/>
    <w:rsid w:val="00650054"/>
    <w:rsid w:val="006542EF"/>
    <w:rsid w:val="0065434E"/>
    <w:rsid w:val="00654455"/>
    <w:rsid w:val="00655B0B"/>
    <w:rsid w:val="0065718B"/>
    <w:rsid w:val="00660183"/>
    <w:rsid w:val="006602CD"/>
    <w:rsid w:val="0066528A"/>
    <w:rsid w:val="00665AD3"/>
    <w:rsid w:val="00666590"/>
    <w:rsid w:val="00666EA6"/>
    <w:rsid w:val="00667B7C"/>
    <w:rsid w:val="006709FB"/>
    <w:rsid w:val="00671EAB"/>
    <w:rsid w:val="00672725"/>
    <w:rsid w:val="0067349F"/>
    <w:rsid w:val="00673CDD"/>
    <w:rsid w:val="00676352"/>
    <w:rsid w:val="006773AF"/>
    <w:rsid w:val="006806E7"/>
    <w:rsid w:val="00680B9C"/>
    <w:rsid w:val="00681D79"/>
    <w:rsid w:val="006823A7"/>
    <w:rsid w:val="00683F7A"/>
    <w:rsid w:val="00686AC7"/>
    <w:rsid w:val="00690137"/>
    <w:rsid w:val="00690B22"/>
    <w:rsid w:val="006924B4"/>
    <w:rsid w:val="00693ADC"/>
    <w:rsid w:val="00695557"/>
    <w:rsid w:val="00696448"/>
    <w:rsid w:val="006A03CB"/>
    <w:rsid w:val="006A04DA"/>
    <w:rsid w:val="006A1677"/>
    <w:rsid w:val="006A1E88"/>
    <w:rsid w:val="006A3912"/>
    <w:rsid w:val="006A6096"/>
    <w:rsid w:val="006A7381"/>
    <w:rsid w:val="006A79B5"/>
    <w:rsid w:val="006B070B"/>
    <w:rsid w:val="006B26F6"/>
    <w:rsid w:val="006B2C85"/>
    <w:rsid w:val="006B2C8A"/>
    <w:rsid w:val="006B6F78"/>
    <w:rsid w:val="006B7367"/>
    <w:rsid w:val="006C5337"/>
    <w:rsid w:val="006D22CC"/>
    <w:rsid w:val="006D2613"/>
    <w:rsid w:val="006D3653"/>
    <w:rsid w:val="006D4DD7"/>
    <w:rsid w:val="006D58AB"/>
    <w:rsid w:val="006D594A"/>
    <w:rsid w:val="006E1955"/>
    <w:rsid w:val="006E263F"/>
    <w:rsid w:val="006E2E53"/>
    <w:rsid w:val="006E2E5F"/>
    <w:rsid w:val="006E4032"/>
    <w:rsid w:val="006E4DD3"/>
    <w:rsid w:val="006E5FDE"/>
    <w:rsid w:val="006F056E"/>
    <w:rsid w:val="006F0968"/>
    <w:rsid w:val="006F25DB"/>
    <w:rsid w:val="006F4DA8"/>
    <w:rsid w:val="007004CA"/>
    <w:rsid w:val="007010D4"/>
    <w:rsid w:val="0070261E"/>
    <w:rsid w:val="0070491C"/>
    <w:rsid w:val="00705B38"/>
    <w:rsid w:val="00707A19"/>
    <w:rsid w:val="00712581"/>
    <w:rsid w:val="007158C3"/>
    <w:rsid w:val="007175A4"/>
    <w:rsid w:val="00721C0F"/>
    <w:rsid w:val="007255A3"/>
    <w:rsid w:val="00725E27"/>
    <w:rsid w:val="00726376"/>
    <w:rsid w:val="00731DD0"/>
    <w:rsid w:val="007326D6"/>
    <w:rsid w:val="00732B2D"/>
    <w:rsid w:val="00734333"/>
    <w:rsid w:val="00734B47"/>
    <w:rsid w:val="00734EC2"/>
    <w:rsid w:val="007355EB"/>
    <w:rsid w:val="00736060"/>
    <w:rsid w:val="0074022B"/>
    <w:rsid w:val="0074309A"/>
    <w:rsid w:val="00743E13"/>
    <w:rsid w:val="00745763"/>
    <w:rsid w:val="007502B9"/>
    <w:rsid w:val="00755125"/>
    <w:rsid w:val="00755BF4"/>
    <w:rsid w:val="007572A1"/>
    <w:rsid w:val="00762896"/>
    <w:rsid w:val="007638DF"/>
    <w:rsid w:val="00764885"/>
    <w:rsid w:val="00764A63"/>
    <w:rsid w:val="007656FF"/>
    <w:rsid w:val="00775813"/>
    <w:rsid w:val="00775E5B"/>
    <w:rsid w:val="00786568"/>
    <w:rsid w:val="007905AE"/>
    <w:rsid w:val="00790C08"/>
    <w:rsid w:val="0079146E"/>
    <w:rsid w:val="00793963"/>
    <w:rsid w:val="00793DA8"/>
    <w:rsid w:val="00795CE9"/>
    <w:rsid w:val="00797CF3"/>
    <w:rsid w:val="007A2469"/>
    <w:rsid w:val="007A44E7"/>
    <w:rsid w:val="007A7023"/>
    <w:rsid w:val="007B07C5"/>
    <w:rsid w:val="007B0F9C"/>
    <w:rsid w:val="007B17CE"/>
    <w:rsid w:val="007B1A58"/>
    <w:rsid w:val="007B75E1"/>
    <w:rsid w:val="007C1639"/>
    <w:rsid w:val="007C3AB9"/>
    <w:rsid w:val="007C41ED"/>
    <w:rsid w:val="007C5D33"/>
    <w:rsid w:val="007C68FD"/>
    <w:rsid w:val="007C6DF1"/>
    <w:rsid w:val="007D121C"/>
    <w:rsid w:val="007D19C2"/>
    <w:rsid w:val="007D466B"/>
    <w:rsid w:val="007D4C3D"/>
    <w:rsid w:val="007E03AD"/>
    <w:rsid w:val="007E35CB"/>
    <w:rsid w:val="007E53E9"/>
    <w:rsid w:val="007E5D98"/>
    <w:rsid w:val="007E622B"/>
    <w:rsid w:val="007E66A7"/>
    <w:rsid w:val="007E74BA"/>
    <w:rsid w:val="007F0247"/>
    <w:rsid w:val="007F04CD"/>
    <w:rsid w:val="007F0BAA"/>
    <w:rsid w:val="007F1C07"/>
    <w:rsid w:val="007F598F"/>
    <w:rsid w:val="007F6514"/>
    <w:rsid w:val="00802B92"/>
    <w:rsid w:val="00804C9A"/>
    <w:rsid w:val="00813B94"/>
    <w:rsid w:val="00815EE0"/>
    <w:rsid w:val="008210FA"/>
    <w:rsid w:val="00824297"/>
    <w:rsid w:val="0083031E"/>
    <w:rsid w:val="0083640C"/>
    <w:rsid w:val="00836686"/>
    <w:rsid w:val="00836844"/>
    <w:rsid w:val="00837E1A"/>
    <w:rsid w:val="008413B4"/>
    <w:rsid w:val="00846F6E"/>
    <w:rsid w:val="00847794"/>
    <w:rsid w:val="00850C04"/>
    <w:rsid w:val="00850C45"/>
    <w:rsid w:val="008524D0"/>
    <w:rsid w:val="00854564"/>
    <w:rsid w:val="008722C4"/>
    <w:rsid w:val="008729E3"/>
    <w:rsid w:val="00872DF8"/>
    <w:rsid w:val="00875966"/>
    <w:rsid w:val="00875DB5"/>
    <w:rsid w:val="008867BE"/>
    <w:rsid w:val="0088739F"/>
    <w:rsid w:val="00890A2A"/>
    <w:rsid w:val="0089158A"/>
    <w:rsid w:val="00892C44"/>
    <w:rsid w:val="00893DDF"/>
    <w:rsid w:val="00894897"/>
    <w:rsid w:val="00896CD3"/>
    <w:rsid w:val="008A38AE"/>
    <w:rsid w:val="008B02BF"/>
    <w:rsid w:val="008B12B4"/>
    <w:rsid w:val="008B340C"/>
    <w:rsid w:val="008B50DE"/>
    <w:rsid w:val="008C5F61"/>
    <w:rsid w:val="008D3880"/>
    <w:rsid w:val="008D49AA"/>
    <w:rsid w:val="008D54CF"/>
    <w:rsid w:val="008D7C9B"/>
    <w:rsid w:val="008E77C9"/>
    <w:rsid w:val="008F1F22"/>
    <w:rsid w:val="008F3FD3"/>
    <w:rsid w:val="009002E9"/>
    <w:rsid w:val="009015E8"/>
    <w:rsid w:val="00902465"/>
    <w:rsid w:val="0090627B"/>
    <w:rsid w:val="009077C6"/>
    <w:rsid w:val="009128AF"/>
    <w:rsid w:val="00912BA8"/>
    <w:rsid w:val="00914930"/>
    <w:rsid w:val="00914C31"/>
    <w:rsid w:val="00920C1C"/>
    <w:rsid w:val="00923352"/>
    <w:rsid w:val="009234DB"/>
    <w:rsid w:val="009316B5"/>
    <w:rsid w:val="00931BC4"/>
    <w:rsid w:val="00934612"/>
    <w:rsid w:val="00934A71"/>
    <w:rsid w:val="00940C7E"/>
    <w:rsid w:val="009414DF"/>
    <w:rsid w:val="009424AC"/>
    <w:rsid w:val="009424D1"/>
    <w:rsid w:val="0094285B"/>
    <w:rsid w:val="0094332C"/>
    <w:rsid w:val="00944AAD"/>
    <w:rsid w:val="00946688"/>
    <w:rsid w:val="00951B53"/>
    <w:rsid w:val="00953ADA"/>
    <w:rsid w:val="009541EE"/>
    <w:rsid w:val="00955D03"/>
    <w:rsid w:val="00956C0E"/>
    <w:rsid w:val="00960262"/>
    <w:rsid w:val="009616C4"/>
    <w:rsid w:val="00964B0B"/>
    <w:rsid w:val="00965ADC"/>
    <w:rsid w:val="00970EA2"/>
    <w:rsid w:val="009718F8"/>
    <w:rsid w:val="009748DF"/>
    <w:rsid w:val="00975A99"/>
    <w:rsid w:val="00977513"/>
    <w:rsid w:val="0098173F"/>
    <w:rsid w:val="00987429"/>
    <w:rsid w:val="009906D9"/>
    <w:rsid w:val="00990AED"/>
    <w:rsid w:val="00990CD5"/>
    <w:rsid w:val="009914C7"/>
    <w:rsid w:val="0099174D"/>
    <w:rsid w:val="00991BC8"/>
    <w:rsid w:val="00993354"/>
    <w:rsid w:val="0099708F"/>
    <w:rsid w:val="00997731"/>
    <w:rsid w:val="009A0719"/>
    <w:rsid w:val="009A3817"/>
    <w:rsid w:val="009A41AE"/>
    <w:rsid w:val="009B0597"/>
    <w:rsid w:val="009B0789"/>
    <w:rsid w:val="009B0E34"/>
    <w:rsid w:val="009B1BFF"/>
    <w:rsid w:val="009B2491"/>
    <w:rsid w:val="009B3B21"/>
    <w:rsid w:val="009B42C9"/>
    <w:rsid w:val="009B50DA"/>
    <w:rsid w:val="009B57BA"/>
    <w:rsid w:val="009B5DB6"/>
    <w:rsid w:val="009B5F34"/>
    <w:rsid w:val="009B7AD6"/>
    <w:rsid w:val="009C261B"/>
    <w:rsid w:val="009C3436"/>
    <w:rsid w:val="009C4296"/>
    <w:rsid w:val="009C5AC9"/>
    <w:rsid w:val="009C7DB7"/>
    <w:rsid w:val="009D35C7"/>
    <w:rsid w:val="009D4CFD"/>
    <w:rsid w:val="009D52A8"/>
    <w:rsid w:val="009E094C"/>
    <w:rsid w:val="009E0A8E"/>
    <w:rsid w:val="009E1FB4"/>
    <w:rsid w:val="009E2B71"/>
    <w:rsid w:val="009E3160"/>
    <w:rsid w:val="009E364F"/>
    <w:rsid w:val="009E3F3D"/>
    <w:rsid w:val="009E540C"/>
    <w:rsid w:val="009E5D5E"/>
    <w:rsid w:val="009E66CF"/>
    <w:rsid w:val="009F2B2D"/>
    <w:rsid w:val="009F38DC"/>
    <w:rsid w:val="009F426A"/>
    <w:rsid w:val="009F563F"/>
    <w:rsid w:val="009F61E3"/>
    <w:rsid w:val="009F6484"/>
    <w:rsid w:val="00A00E72"/>
    <w:rsid w:val="00A02B64"/>
    <w:rsid w:val="00A07FD3"/>
    <w:rsid w:val="00A1099C"/>
    <w:rsid w:val="00A11605"/>
    <w:rsid w:val="00A12705"/>
    <w:rsid w:val="00A136AA"/>
    <w:rsid w:val="00A14B03"/>
    <w:rsid w:val="00A1731C"/>
    <w:rsid w:val="00A21F16"/>
    <w:rsid w:val="00A26D5B"/>
    <w:rsid w:val="00A31AC9"/>
    <w:rsid w:val="00A322ED"/>
    <w:rsid w:val="00A3383F"/>
    <w:rsid w:val="00A36E43"/>
    <w:rsid w:val="00A37C66"/>
    <w:rsid w:val="00A427FE"/>
    <w:rsid w:val="00A43674"/>
    <w:rsid w:val="00A4485D"/>
    <w:rsid w:val="00A44902"/>
    <w:rsid w:val="00A44F04"/>
    <w:rsid w:val="00A464B4"/>
    <w:rsid w:val="00A47087"/>
    <w:rsid w:val="00A475DA"/>
    <w:rsid w:val="00A53D68"/>
    <w:rsid w:val="00A544A8"/>
    <w:rsid w:val="00A560A8"/>
    <w:rsid w:val="00A56EA3"/>
    <w:rsid w:val="00A615F8"/>
    <w:rsid w:val="00A626B3"/>
    <w:rsid w:val="00A705C7"/>
    <w:rsid w:val="00A7182B"/>
    <w:rsid w:val="00A73E8C"/>
    <w:rsid w:val="00A75504"/>
    <w:rsid w:val="00A81723"/>
    <w:rsid w:val="00A81957"/>
    <w:rsid w:val="00A824B5"/>
    <w:rsid w:val="00A877D5"/>
    <w:rsid w:val="00A9176F"/>
    <w:rsid w:val="00A93AD6"/>
    <w:rsid w:val="00A93CC2"/>
    <w:rsid w:val="00A95377"/>
    <w:rsid w:val="00AA382F"/>
    <w:rsid w:val="00AA4D0F"/>
    <w:rsid w:val="00AB2CB7"/>
    <w:rsid w:val="00AB375E"/>
    <w:rsid w:val="00AB6773"/>
    <w:rsid w:val="00AB76C8"/>
    <w:rsid w:val="00AC1098"/>
    <w:rsid w:val="00AC1612"/>
    <w:rsid w:val="00AC1AE1"/>
    <w:rsid w:val="00AC4317"/>
    <w:rsid w:val="00AC5076"/>
    <w:rsid w:val="00AC7059"/>
    <w:rsid w:val="00AC7A63"/>
    <w:rsid w:val="00AC7ECF"/>
    <w:rsid w:val="00AD0EF0"/>
    <w:rsid w:val="00AD0F9C"/>
    <w:rsid w:val="00AD3586"/>
    <w:rsid w:val="00AD50AB"/>
    <w:rsid w:val="00AD5CE3"/>
    <w:rsid w:val="00AE02AB"/>
    <w:rsid w:val="00AE070A"/>
    <w:rsid w:val="00AE23AA"/>
    <w:rsid w:val="00AE241A"/>
    <w:rsid w:val="00AE6F60"/>
    <w:rsid w:val="00AE7CD5"/>
    <w:rsid w:val="00AF0D77"/>
    <w:rsid w:val="00AF215A"/>
    <w:rsid w:val="00AF398D"/>
    <w:rsid w:val="00AF74B1"/>
    <w:rsid w:val="00B00194"/>
    <w:rsid w:val="00B00984"/>
    <w:rsid w:val="00B0131B"/>
    <w:rsid w:val="00B0168B"/>
    <w:rsid w:val="00B030C6"/>
    <w:rsid w:val="00B05483"/>
    <w:rsid w:val="00B0630C"/>
    <w:rsid w:val="00B07B10"/>
    <w:rsid w:val="00B106BA"/>
    <w:rsid w:val="00B1573B"/>
    <w:rsid w:val="00B16903"/>
    <w:rsid w:val="00B21574"/>
    <w:rsid w:val="00B26FFE"/>
    <w:rsid w:val="00B345D6"/>
    <w:rsid w:val="00B35F93"/>
    <w:rsid w:val="00B373A0"/>
    <w:rsid w:val="00B41DD5"/>
    <w:rsid w:val="00B428A9"/>
    <w:rsid w:val="00B50DCE"/>
    <w:rsid w:val="00B52F93"/>
    <w:rsid w:val="00B53444"/>
    <w:rsid w:val="00B53AD0"/>
    <w:rsid w:val="00B57735"/>
    <w:rsid w:val="00B61DAD"/>
    <w:rsid w:val="00B66DA7"/>
    <w:rsid w:val="00B701CC"/>
    <w:rsid w:val="00B71340"/>
    <w:rsid w:val="00B82244"/>
    <w:rsid w:val="00B82631"/>
    <w:rsid w:val="00B83FAC"/>
    <w:rsid w:val="00B84511"/>
    <w:rsid w:val="00B85DBA"/>
    <w:rsid w:val="00B9718F"/>
    <w:rsid w:val="00BA346B"/>
    <w:rsid w:val="00BA4634"/>
    <w:rsid w:val="00BA66AE"/>
    <w:rsid w:val="00BA7860"/>
    <w:rsid w:val="00BA7CB2"/>
    <w:rsid w:val="00BB1F44"/>
    <w:rsid w:val="00BB285F"/>
    <w:rsid w:val="00BB3B85"/>
    <w:rsid w:val="00BB4384"/>
    <w:rsid w:val="00BC2C07"/>
    <w:rsid w:val="00BD039C"/>
    <w:rsid w:val="00BD385B"/>
    <w:rsid w:val="00BD451A"/>
    <w:rsid w:val="00BD6B93"/>
    <w:rsid w:val="00BD6F1E"/>
    <w:rsid w:val="00BE1C8A"/>
    <w:rsid w:val="00BE3EDD"/>
    <w:rsid w:val="00BE4B91"/>
    <w:rsid w:val="00BE5D19"/>
    <w:rsid w:val="00BE7051"/>
    <w:rsid w:val="00BE77DE"/>
    <w:rsid w:val="00BF005E"/>
    <w:rsid w:val="00BF4D05"/>
    <w:rsid w:val="00BF6EFA"/>
    <w:rsid w:val="00C039F6"/>
    <w:rsid w:val="00C053E6"/>
    <w:rsid w:val="00C132AC"/>
    <w:rsid w:val="00C15489"/>
    <w:rsid w:val="00C15F32"/>
    <w:rsid w:val="00C15F48"/>
    <w:rsid w:val="00C27A1D"/>
    <w:rsid w:val="00C35043"/>
    <w:rsid w:val="00C3551B"/>
    <w:rsid w:val="00C41290"/>
    <w:rsid w:val="00C44E8B"/>
    <w:rsid w:val="00C44F33"/>
    <w:rsid w:val="00C45E2F"/>
    <w:rsid w:val="00C5158E"/>
    <w:rsid w:val="00C52072"/>
    <w:rsid w:val="00C52983"/>
    <w:rsid w:val="00C532A9"/>
    <w:rsid w:val="00C5349B"/>
    <w:rsid w:val="00C5777A"/>
    <w:rsid w:val="00C57AC7"/>
    <w:rsid w:val="00C632B4"/>
    <w:rsid w:val="00C63616"/>
    <w:rsid w:val="00C63B60"/>
    <w:rsid w:val="00C64BE3"/>
    <w:rsid w:val="00C65FD4"/>
    <w:rsid w:val="00C677E0"/>
    <w:rsid w:val="00C70CF5"/>
    <w:rsid w:val="00C711A9"/>
    <w:rsid w:val="00C71682"/>
    <w:rsid w:val="00C73E62"/>
    <w:rsid w:val="00C75380"/>
    <w:rsid w:val="00C757CA"/>
    <w:rsid w:val="00C76BCF"/>
    <w:rsid w:val="00C77C5F"/>
    <w:rsid w:val="00C80E5C"/>
    <w:rsid w:val="00C814EE"/>
    <w:rsid w:val="00C817BE"/>
    <w:rsid w:val="00C81919"/>
    <w:rsid w:val="00C83544"/>
    <w:rsid w:val="00C865D9"/>
    <w:rsid w:val="00C87276"/>
    <w:rsid w:val="00C87EA8"/>
    <w:rsid w:val="00C9007D"/>
    <w:rsid w:val="00C94755"/>
    <w:rsid w:val="00C94C5A"/>
    <w:rsid w:val="00CA4A8D"/>
    <w:rsid w:val="00CA6584"/>
    <w:rsid w:val="00CB5637"/>
    <w:rsid w:val="00CB6668"/>
    <w:rsid w:val="00CC07FB"/>
    <w:rsid w:val="00CC2A34"/>
    <w:rsid w:val="00CC6610"/>
    <w:rsid w:val="00CD28EF"/>
    <w:rsid w:val="00CD2FA0"/>
    <w:rsid w:val="00CD4E9F"/>
    <w:rsid w:val="00CE158C"/>
    <w:rsid w:val="00CE7569"/>
    <w:rsid w:val="00CF1313"/>
    <w:rsid w:val="00CF13D7"/>
    <w:rsid w:val="00CF36A1"/>
    <w:rsid w:val="00CF3C64"/>
    <w:rsid w:val="00D006A3"/>
    <w:rsid w:val="00D01128"/>
    <w:rsid w:val="00D01C4F"/>
    <w:rsid w:val="00D0377A"/>
    <w:rsid w:val="00D04673"/>
    <w:rsid w:val="00D05041"/>
    <w:rsid w:val="00D054B9"/>
    <w:rsid w:val="00D07507"/>
    <w:rsid w:val="00D13756"/>
    <w:rsid w:val="00D13A7E"/>
    <w:rsid w:val="00D16B1C"/>
    <w:rsid w:val="00D17332"/>
    <w:rsid w:val="00D173E8"/>
    <w:rsid w:val="00D2178D"/>
    <w:rsid w:val="00D21E06"/>
    <w:rsid w:val="00D23C0B"/>
    <w:rsid w:val="00D27547"/>
    <w:rsid w:val="00D30299"/>
    <w:rsid w:val="00D321BC"/>
    <w:rsid w:val="00D327D6"/>
    <w:rsid w:val="00D32D27"/>
    <w:rsid w:val="00D3336F"/>
    <w:rsid w:val="00D34841"/>
    <w:rsid w:val="00D34EC8"/>
    <w:rsid w:val="00D35406"/>
    <w:rsid w:val="00D408F1"/>
    <w:rsid w:val="00D421E5"/>
    <w:rsid w:val="00D44BD1"/>
    <w:rsid w:val="00D47B2D"/>
    <w:rsid w:val="00D502B2"/>
    <w:rsid w:val="00D56A34"/>
    <w:rsid w:val="00D57134"/>
    <w:rsid w:val="00D62329"/>
    <w:rsid w:val="00D62A1C"/>
    <w:rsid w:val="00D63A4B"/>
    <w:rsid w:val="00D649DD"/>
    <w:rsid w:val="00D65E5E"/>
    <w:rsid w:val="00D677E1"/>
    <w:rsid w:val="00D70D72"/>
    <w:rsid w:val="00D71D08"/>
    <w:rsid w:val="00D72D79"/>
    <w:rsid w:val="00D72EAA"/>
    <w:rsid w:val="00D75223"/>
    <w:rsid w:val="00D767DE"/>
    <w:rsid w:val="00D82D33"/>
    <w:rsid w:val="00D85B5E"/>
    <w:rsid w:val="00D91D9C"/>
    <w:rsid w:val="00D94DBF"/>
    <w:rsid w:val="00D95625"/>
    <w:rsid w:val="00D96511"/>
    <w:rsid w:val="00D96DD7"/>
    <w:rsid w:val="00DA0739"/>
    <w:rsid w:val="00DA12C4"/>
    <w:rsid w:val="00DA5D72"/>
    <w:rsid w:val="00DA7537"/>
    <w:rsid w:val="00DB6559"/>
    <w:rsid w:val="00DB72EB"/>
    <w:rsid w:val="00DB7859"/>
    <w:rsid w:val="00DC5561"/>
    <w:rsid w:val="00DD3D2E"/>
    <w:rsid w:val="00DD510C"/>
    <w:rsid w:val="00DD558A"/>
    <w:rsid w:val="00DD5933"/>
    <w:rsid w:val="00DD7508"/>
    <w:rsid w:val="00DE01EC"/>
    <w:rsid w:val="00DE0E9D"/>
    <w:rsid w:val="00DE1C0A"/>
    <w:rsid w:val="00DE1CA6"/>
    <w:rsid w:val="00DE3D20"/>
    <w:rsid w:val="00DF21C3"/>
    <w:rsid w:val="00DF25DB"/>
    <w:rsid w:val="00DF3911"/>
    <w:rsid w:val="00DF442C"/>
    <w:rsid w:val="00E00771"/>
    <w:rsid w:val="00E0174A"/>
    <w:rsid w:val="00E01D0C"/>
    <w:rsid w:val="00E05058"/>
    <w:rsid w:val="00E056ED"/>
    <w:rsid w:val="00E126A0"/>
    <w:rsid w:val="00E14A42"/>
    <w:rsid w:val="00E20A33"/>
    <w:rsid w:val="00E21322"/>
    <w:rsid w:val="00E22281"/>
    <w:rsid w:val="00E2381C"/>
    <w:rsid w:val="00E23D9D"/>
    <w:rsid w:val="00E23FEF"/>
    <w:rsid w:val="00E25062"/>
    <w:rsid w:val="00E261BD"/>
    <w:rsid w:val="00E26D31"/>
    <w:rsid w:val="00E2737E"/>
    <w:rsid w:val="00E32A74"/>
    <w:rsid w:val="00E3408D"/>
    <w:rsid w:val="00E36D83"/>
    <w:rsid w:val="00E40188"/>
    <w:rsid w:val="00E415FA"/>
    <w:rsid w:val="00E42193"/>
    <w:rsid w:val="00E445AA"/>
    <w:rsid w:val="00E47B78"/>
    <w:rsid w:val="00E47C9A"/>
    <w:rsid w:val="00E47EAE"/>
    <w:rsid w:val="00E50E17"/>
    <w:rsid w:val="00E522C6"/>
    <w:rsid w:val="00E52A9B"/>
    <w:rsid w:val="00E55B44"/>
    <w:rsid w:val="00E565F1"/>
    <w:rsid w:val="00E62B12"/>
    <w:rsid w:val="00E6302D"/>
    <w:rsid w:val="00E679AD"/>
    <w:rsid w:val="00E71749"/>
    <w:rsid w:val="00E71CA6"/>
    <w:rsid w:val="00E73B9F"/>
    <w:rsid w:val="00E771B4"/>
    <w:rsid w:val="00E77F36"/>
    <w:rsid w:val="00E80313"/>
    <w:rsid w:val="00E81FE7"/>
    <w:rsid w:val="00E8202E"/>
    <w:rsid w:val="00E83E4A"/>
    <w:rsid w:val="00E852DD"/>
    <w:rsid w:val="00E8716C"/>
    <w:rsid w:val="00E9264B"/>
    <w:rsid w:val="00EA0309"/>
    <w:rsid w:val="00EA140F"/>
    <w:rsid w:val="00EA38DA"/>
    <w:rsid w:val="00EA4317"/>
    <w:rsid w:val="00EA4916"/>
    <w:rsid w:val="00EA51FB"/>
    <w:rsid w:val="00EA5E3B"/>
    <w:rsid w:val="00EA7B01"/>
    <w:rsid w:val="00EB092F"/>
    <w:rsid w:val="00EB444B"/>
    <w:rsid w:val="00EB63DA"/>
    <w:rsid w:val="00EB7406"/>
    <w:rsid w:val="00EB7DE1"/>
    <w:rsid w:val="00EC00D7"/>
    <w:rsid w:val="00EC3ABE"/>
    <w:rsid w:val="00EC4C00"/>
    <w:rsid w:val="00EC755B"/>
    <w:rsid w:val="00ED02B4"/>
    <w:rsid w:val="00ED03CA"/>
    <w:rsid w:val="00ED09A4"/>
    <w:rsid w:val="00ED241F"/>
    <w:rsid w:val="00EE01C6"/>
    <w:rsid w:val="00EE033B"/>
    <w:rsid w:val="00EE5FF9"/>
    <w:rsid w:val="00EE62F6"/>
    <w:rsid w:val="00EF0131"/>
    <w:rsid w:val="00EF1732"/>
    <w:rsid w:val="00EF2081"/>
    <w:rsid w:val="00EF4777"/>
    <w:rsid w:val="00EF5B8B"/>
    <w:rsid w:val="00EF5D99"/>
    <w:rsid w:val="00F021D8"/>
    <w:rsid w:val="00F075A8"/>
    <w:rsid w:val="00F11A6F"/>
    <w:rsid w:val="00F13A02"/>
    <w:rsid w:val="00F14E06"/>
    <w:rsid w:val="00F15F19"/>
    <w:rsid w:val="00F16380"/>
    <w:rsid w:val="00F16863"/>
    <w:rsid w:val="00F201EC"/>
    <w:rsid w:val="00F2145B"/>
    <w:rsid w:val="00F22498"/>
    <w:rsid w:val="00F2345A"/>
    <w:rsid w:val="00F238A6"/>
    <w:rsid w:val="00F244AF"/>
    <w:rsid w:val="00F24DA3"/>
    <w:rsid w:val="00F2541C"/>
    <w:rsid w:val="00F2589F"/>
    <w:rsid w:val="00F27B91"/>
    <w:rsid w:val="00F301DE"/>
    <w:rsid w:val="00F318FE"/>
    <w:rsid w:val="00F31C1E"/>
    <w:rsid w:val="00F31F60"/>
    <w:rsid w:val="00F32820"/>
    <w:rsid w:val="00F33618"/>
    <w:rsid w:val="00F35BE6"/>
    <w:rsid w:val="00F36401"/>
    <w:rsid w:val="00F377CD"/>
    <w:rsid w:val="00F4296C"/>
    <w:rsid w:val="00F47CAF"/>
    <w:rsid w:val="00F5063E"/>
    <w:rsid w:val="00F53BED"/>
    <w:rsid w:val="00F55EC5"/>
    <w:rsid w:val="00F609C9"/>
    <w:rsid w:val="00F70473"/>
    <w:rsid w:val="00F71EBB"/>
    <w:rsid w:val="00F729BC"/>
    <w:rsid w:val="00F73EC7"/>
    <w:rsid w:val="00F756CC"/>
    <w:rsid w:val="00F75C8D"/>
    <w:rsid w:val="00F76017"/>
    <w:rsid w:val="00F82317"/>
    <w:rsid w:val="00F87C31"/>
    <w:rsid w:val="00F91CD6"/>
    <w:rsid w:val="00F95C6E"/>
    <w:rsid w:val="00FA3E50"/>
    <w:rsid w:val="00FA517B"/>
    <w:rsid w:val="00FA5F16"/>
    <w:rsid w:val="00FA6573"/>
    <w:rsid w:val="00FA74B9"/>
    <w:rsid w:val="00FB0039"/>
    <w:rsid w:val="00FB5541"/>
    <w:rsid w:val="00FB6AE8"/>
    <w:rsid w:val="00FC056A"/>
    <w:rsid w:val="00FC1396"/>
    <w:rsid w:val="00FC3B84"/>
    <w:rsid w:val="00FC7B48"/>
    <w:rsid w:val="00FD02EB"/>
    <w:rsid w:val="00FD0CB9"/>
    <w:rsid w:val="00FD0E50"/>
    <w:rsid w:val="00FD5090"/>
    <w:rsid w:val="00FD7814"/>
    <w:rsid w:val="00FE0867"/>
    <w:rsid w:val="00FE5F52"/>
    <w:rsid w:val="00FF08D7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52B30"/>
  <w15:docId w15:val="{18D254BD-EB83-47D4-8E83-3F6A75A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7FE"/>
    <w:pPr>
      <w:spacing w:line="300" w:lineRule="auto"/>
    </w:pPr>
    <w:rPr>
      <w:rFonts w:ascii="Calibri Light" w:hAnsi="Calibri Light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D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D98"/>
  </w:style>
  <w:style w:type="paragraph" w:styleId="Zpat">
    <w:name w:val="footer"/>
    <w:basedOn w:val="Normln"/>
    <w:link w:val="ZpatChar"/>
    <w:uiPriority w:val="99"/>
    <w:unhideWhenUsed/>
    <w:rsid w:val="007E5D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D98"/>
  </w:style>
  <w:style w:type="paragraph" w:styleId="Textbubliny">
    <w:name w:val="Balloon Text"/>
    <w:basedOn w:val="Normln"/>
    <w:link w:val="TextbublinyChar"/>
    <w:uiPriority w:val="99"/>
    <w:semiHidden/>
    <w:unhideWhenUsed/>
    <w:rsid w:val="007E5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5D98"/>
    <w:rPr>
      <w:rFonts w:ascii="Tahoma" w:hAnsi="Tahoma" w:cs="Tahoma"/>
      <w:sz w:val="16"/>
      <w:szCs w:val="16"/>
    </w:rPr>
  </w:style>
  <w:style w:type="paragraph" w:customStyle="1" w:styleId="tiskovzprva">
    <w:name w:val="tisková zpráva"/>
    <w:basedOn w:val="Normln"/>
    <w:qFormat/>
    <w:rsid w:val="007656FF"/>
    <w:pPr>
      <w:spacing w:after="480"/>
      <w:jc w:val="right"/>
    </w:pPr>
    <w:rPr>
      <w:lang w:eastAsia="cs-CZ"/>
    </w:rPr>
  </w:style>
  <w:style w:type="paragraph" w:customStyle="1" w:styleId="Odrky">
    <w:name w:val="Odrážky"/>
    <w:basedOn w:val="Normln"/>
    <w:qFormat/>
    <w:rsid w:val="007656FF"/>
    <w:pPr>
      <w:numPr>
        <w:numId w:val="4"/>
      </w:numPr>
      <w:contextualSpacing/>
    </w:pPr>
  </w:style>
  <w:style w:type="character" w:styleId="Zdraznnjemn">
    <w:name w:val="Subtle Emphasis"/>
    <w:uiPriority w:val="19"/>
    <w:qFormat/>
    <w:rsid w:val="007656FF"/>
    <w:rPr>
      <w:i/>
      <w:iCs/>
      <w:color w:val="808080"/>
    </w:rPr>
  </w:style>
  <w:style w:type="character" w:styleId="Zdraznn">
    <w:name w:val="Emphasis"/>
    <w:uiPriority w:val="20"/>
    <w:qFormat/>
    <w:rsid w:val="007656FF"/>
    <w:rPr>
      <w:i/>
      <w:iCs/>
    </w:rPr>
  </w:style>
  <w:style w:type="character" w:styleId="Zdraznnintenzivn">
    <w:name w:val="Intense Emphasis"/>
    <w:uiPriority w:val="21"/>
    <w:qFormat/>
    <w:rsid w:val="007656FF"/>
    <w:rPr>
      <w:b/>
      <w:bCs/>
      <w:i/>
      <w:iCs/>
      <w:color w:val="4F81BD"/>
    </w:rPr>
  </w:style>
  <w:style w:type="character" w:styleId="Siln">
    <w:name w:val="Strong"/>
    <w:uiPriority w:val="22"/>
    <w:qFormat/>
    <w:rsid w:val="007656FF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656FF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7656FF"/>
    <w:rPr>
      <w:rFonts w:ascii="Calibri Light" w:hAnsi="Calibri Light"/>
      <w:i/>
      <w:iCs/>
      <w:color w:val="000000"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qFormat/>
    <w:rsid w:val="007656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656FF"/>
    <w:rPr>
      <w:rFonts w:ascii="Calibri Light" w:hAnsi="Calibri Light"/>
      <w:b/>
      <w:bCs/>
      <w:i/>
      <w:iCs/>
      <w:color w:val="4F81BD"/>
      <w:sz w:val="22"/>
      <w:szCs w:val="22"/>
      <w:lang w:eastAsia="en-US"/>
    </w:rPr>
  </w:style>
  <w:style w:type="character" w:styleId="Odkazjemn">
    <w:name w:val="Subtle Reference"/>
    <w:uiPriority w:val="31"/>
    <w:qFormat/>
    <w:rsid w:val="007656FF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656FF"/>
    <w:rPr>
      <w:b/>
      <w:bCs/>
      <w:smallCaps/>
      <w:color w:val="C0504D"/>
      <w:spacing w:val="5"/>
      <w:u w:val="single"/>
    </w:rPr>
  </w:style>
  <w:style w:type="character" w:styleId="Nzevknihy">
    <w:name w:val="Book Title"/>
    <w:qFormat/>
    <w:rsid w:val="007656F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7656FF"/>
    <w:pPr>
      <w:ind w:left="708"/>
    </w:pPr>
  </w:style>
  <w:style w:type="character" w:customStyle="1" w:styleId="apple-converted-space">
    <w:name w:val="apple-converted-space"/>
    <w:rsid w:val="007656FF"/>
  </w:style>
  <w:style w:type="character" w:styleId="Hypertextovodkaz">
    <w:name w:val="Hyperlink"/>
    <w:uiPriority w:val="99"/>
    <w:unhideWhenUsed/>
    <w:rsid w:val="007656FF"/>
    <w:rPr>
      <w:color w:val="0000FF"/>
      <w:u w:val="single"/>
    </w:rPr>
  </w:style>
  <w:style w:type="paragraph" w:customStyle="1" w:styleId="TitulekTZ">
    <w:name w:val="Titulek TZ"/>
    <w:basedOn w:val="Normln"/>
    <w:qFormat/>
    <w:rsid w:val="007175A4"/>
    <w:pPr>
      <w:spacing w:after="360"/>
    </w:pPr>
    <w:rPr>
      <w:rFonts w:ascii="Calibri" w:hAnsi="Calibri"/>
      <w:b/>
      <w:bCs/>
      <w:sz w:val="24"/>
      <w:szCs w:val="28"/>
      <w:lang w:eastAsia="cs-CZ"/>
    </w:rPr>
  </w:style>
  <w:style w:type="paragraph" w:customStyle="1" w:styleId="Vchodztl">
    <w:name w:val="Východzí štýl"/>
    <w:rsid w:val="009424D1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styleId="Zkladntext">
    <w:name w:val="Body Text"/>
    <w:basedOn w:val="Normln"/>
    <w:link w:val="ZkladntextChar"/>
    <w:rsid w:val="00A427F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A427FE"/>
    <w:rPr>
      <w:rFonts w:ascii="Times New Roman" w:eastAsia="Times New Roman" w:hAnsi="Times New Roman"/>
      <w:lang w:eastAsia="ar-SA"/>
    </w:rPr>
  </w:style>
  <w:style w:type="paragraph" w:styleId="Nzev">
    <w:name w:val="Title"/>
    <w:basedOn w:val="Normln"/>
    <w:next w:val="Podnadpis"/>
    <w:link w:val="NzevChar"/>
    <w:qFormat/>
    <w:rsid w:val="00A427FE"/>
    <w:pPr>
      <w:suppressAutoHyphens/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0"/>
      <w:szCs w:val="20"/>
      <w:u w:val="single"/>
      <w:lang w:eastAsia="ar-SA"/>
    </w:rPr>
  </w:style>
  <w:style w:type="character" w:customStyle="1" w:styleId="NzevChar">
    <w:name w:val="Název Char"/>
    <w:link w:val="Nzev"/>
    <w:rsid w:val="00A427FE"/>
    <w:rPr>
      <w:rFonts w:ascii="Times New Roman" w:eastAsia="Times New Roman" w:hAnsi="Times New Roman"/>
      <w:b/>
      <w:bCs/>
      <w:i/>
      <w:iCs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A427F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nadpisChar">
    <w:name w:val="Podnadpis Char"/>
    <w:link w:val="Podnadpis"/>
    <w:rsid w:val="00A427FE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lyceum.cz" TargetMode="External"/><Relationship Id="rId1" Type="http://schemas.openxmlformats.org/officeDocument/2006/relationships/hyperlink" Target="mailto:info@wlyce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%20MATERI&#193;LY%20&#352;KOLY\Hlavi&#269;kov&#253;%20pap&#237;r\lyceum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E419-1DB3-43D0-AA42-1C4BAFE1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lyceum2016.dotx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http://www.wlyceum.cz/</vt:lpwstr>
      </vt:variant>
      <vt:variant>
        <vt:lpwstr/>
      </vt:variant>
      <vt:variant>
        <vt:i4>196654</vt:i4>
      </vt:variant>
      <vt:variant>
        <vt:i4>0</vt:i4>
      </vt:variant>
      <vt:variant>
        <vt:i4>0</vt:i4>
      </vt:variant>
      <vt:variant>
        <vt:i4>5</vt:i4>
      </vt:variant>
      <vt:variant>
        <vt:lpwstr>mailto:info@wlyceum.cz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Procházková</dc:creator>
  <cp:lastModifiedBy>Jana Procházková</cp:lastModifiedBy>
  <cp:revision>2</cp:revision>
  <cp:lastPrinted>2018-01-26T11:23:00Z</cp:lastPrinted>
  <dcterms:created xsi:type="dcterms:W3CDTF">2024-07-19T10:36:00Z</dcterms:created>
  <dcterms:modified xsi:type="dcterms:W3CDTF">2024-07-19T10:36:00Z</dcterms:modified>
</cp:coreProperties>
</file>