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CDA82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276A5E">
        <w:rPr>
          <w:b/>
          <w:noProof/>
          <w:sz w:val="28"/>
        </w:rPr>
        <w:t>190/24/1</w:t>
      </w:r>
    </w:p>
    <w:p w14:paraId="03F75B3D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A9A58C9" w14:textId="77777777">
        <w:trPr>
          <w:trHeight w:val="1773"/>
        </w:trPr>
        <w:tc>
          <w:tcPr>
            <w:tcW w:w="4398" w:type="dxa"/>
          </w:tcPr>
          <w:p w14:paraId="4373D481" w14:textId="77777777" w:rsidR="00B8387D" w:rsidRDefault="00B8387D">
            <w:pPr>
              <w:rPr>
                <w:b/>
                <w:sz w:val="24"/>
              </w:rPr>
            </w:pPr>
          </w:p>
          <w:p w14:paraId="4DAC2C2F" w14:textId="77777777" w:rsidR="00B8387D" w:rsidRDefault="00276A5E">
            <w:r>
              <w:rPr>
                <w:b/>
                <w:noProof/>
                <w:sz w:val="24"/>
              </w:rPr>
              <w:t>Lenka Chylíková</w:t>
            </w:r>
          </w:p>
          <w:p w14:paraId="6127E050" w14:textId="77777777" w:rsidR="00B8387D" w:rsidRDefault="00B8387D"/>
          <w:p w14:paraId="51D543B7" w14:textId="77777777" w:rsidR="00B8387D" w:rsidRDefault="00276A5E">
            <w:r>
              <w:rPr>
                <w:b/>
                <w:noProof/>
                <w:sz w:val="24"/>
              </w:rPr>
              <w:t>Tisová 115</w:t>
            </w:r>
          </w:p>
          <w:p w14:paraId="7D939779" w14:textId="77777777" w:rsidR="00B8387D" w:rsidRDefault="00276A5E">
            <w:r>
              <w:rPr>
                <w:b/>
                <w:noProof/>
                <w:sz w:val="24"/>
              </w:rPr>
              <w:t xml:space="preserve">386 </w:t>
            </w:r>
            <w:proofErr w:type="gramStart"/>
            <w:r>
              <w:rPr>
                <w:b/>
                <w:noProof/>
                <w:sz w:val="24"/>
              </w:rPr>
              <w:t>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Strakonice</w:t>
            </w:r>
            <w:proofErr w:type="gramEnd"/>
          </w:p>
          <w:p w14:paraId="2226EE8D" w14:textId="77777777" w:rsidR="00B8387D" w:rsidRDefault="00B8387D"/>
        </w:tc>
      </w:tr>
    </w:tbl>
    <w:p w14:paraId="1E4CEE63" w14:textId="77777777" w:rsidR="00B8387D" w:rsidRDefault="00B8387D"/>
    <w:p w14:paraId="08621DDD" w14:textId="77777777" w:rsidR="00B8387D" w:rsidRDefault="00B8387D"/>
    <w:p w14:paraId="37206F38" w14:textId="77777777" w:rsidR="00B8387D" w:rsidRDefault="00B8387D"/>
    <w:p w14:paraId="72577934" w14:textId="77777777" w:rsidR="00B8387D" w:rsidRDefault="00B8387D"/>
    <w:p w14:paraId="20D1B322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7D1E0EA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276A5E">
        <w:rPr>
          <w:b/>
          <w:noProof/>
          <w:sz w:val="24"/>
        </w:rPr>
        <w:t>71792970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</w:p>
    <w:p w14:paraId="39AE4860" w14:textId="77777777" w:rsidR="00B8387D" w:rsidRDefault="00B8387D"/>
    <w:p w14:paraId="6E1B5CC5" w14:textId="77777777" w:rsidR="00276A5E" w:rsidRDefault="00276A5E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83D514" wp14:editId="4E92128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2058235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42F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2AC2DFDD" w14:textId="77777777" w:rsidR="00276A5E" w:rsidRDefault="00276A5E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strava pro děti letního příměstského tábora</w:t>
      </w:r>
    </w:p>
    <w:p w14:paraId="1112E326" w14:textId="77777777" w:rsidR="00276A5E" w:rsidRDefault="00276A5E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I. běh -   8.7.-12.7.2024 - 44 dětí x 250,- Kč x 5 dní (</w:t>
      </w:r>
      <w:proofErr w:type="gramStart"/>
      <w:r>
        <w:rPr>
          <w:rFonts w:ascii="Courier New" w:hAnsi="Courier New"/>
          <w:sz w:val="24"/>
        </w:rPr>
        <w:t>55.000,-</w:t>
      </w:r>
      <w:proofErr w:type="gramEnd"/>
      <w:r>
        <w:rPr>
          <w:rFonts w:ascii="Courier New" w:hAnsi="Courier New"/>
          <w:sz w:val="24"/>
        </w:rPr>
        <w:t xml:space="preserve"> Kč)</w:t>
      </w:r>
    </w:p>
    <w:p w14:paraId="1CA0F5AF" w14:textId="77777777" w:rsidR="00276A5E" w:rsidRDefault="00276A5E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II. běh - 15.7.-19.7.2024 - 49 dětí x 250,- Kč x 5 dní (</w:t>
      </w:r>
      <w:proofErr w:type="gramStart"/>
      <w:r>
        <w:rPr>
          <w:rFonts w:ascii="Courier New" w:hAnsi="Courier New"/>
          <w:sz w:val="24"/>
        </w:rPr>
        <w:t>61.250,-</w:t>
      </w:r>
      <w:proofErr w:type="gramEnd"/>
      <w:r>
        <w:rPr>
          <w:rFonts w:ascii="Courier New" w:hAnsi="Courier New"/>
          <w:sz w:val="24"/>
        </w:rPr>
        <w:t xml:space="preserve"> Kč)</w:t>
      </w:r>
    </w:p>
    <w:p w14:paraId="65FDFBFC" w14:textId="77777777" w:rsidR="00276A5E" w:rsidRDefault="00276A5E" w:rsidP="00F26EB2">
      <w:pPr>
        <w:rPr>
          <w:rFonts w:ascii="Courier New" w:hAnsi="Courier New"/>
          <w:sz w:val="24"/>
        </w:rPr>
      </w:pPr>
    </w:p>
    <w:p w14:paraId="5BB8E257" w14:textId="77777777" w:rsidR="00B8387D" w:rsidRDefault="00B8387D" w:rsidP="00F26EB2">
      <w:pPr>
        <w:rPr>
          <w:rFonts w:ascii="Courier New" w:hAnsi="Courier New"/>
          <w:sz w:val="24"/>
          <w:u w:val="dotted"/>
        </w:rPr>
      </w:pPr>
    </w:p>
    <w:p w14:paraId="5ECFFDBE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FE8B933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6C464F91" w14:textId="77777777" w:rsidR="00D9348B" w:rsidRDefault="00276A5E">
            <w:pPr>
              <w:rPr>
                <w:sz w:val="24"/>
              </w:rPr>
            </w:pPr>
            <w:r>
              <w:rPr>
                <w:noProof/>
                <w:sz w:val="24"/>
              </w:rPr>
              <w:t>Strava pro děti letního příměstského tábora</w:t>
            </w:r>
          </w:p>
        </w:tc>
        <w:tc>
          <w:tcPr>
            <w:tcW w:w="1134" w:type="dxa"/>
          </w:tcPr>
          <w:p w14:paraId="60675CF1" w14:textId="77777777" w:rsidR="00D9348B" w:rsidRDefault="00276A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78657FB6" w14:textId="77777777" w:rsidR="00D9348B" w:rsidRDefault="00276A5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68E1541D" w14:textId="77777777" w:rsidR="00D9348B" w:rsidRDefault="00276A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116 250,00</w:t>
            </w:r>
          </w:p>
        </w:tc>
        <w:tc>
          <w:tcPr>
            <w:tcW w:w="2126" w:type="dxa"/>
          </w:tcPr>
          <w:p w14:paraId="2764C510" w14:textId="77777777" w:rsidR="00D9348B" w:rsidRDefault="00276A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116 250,00</w:t>
            </w:r>
          </w:p>
        </w:tc>
      </w:tr>
      <w:tr w:rsidR="00D9348B" w14:paraId="5499F5E5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7E15B0D1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212D3338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5E12B765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0F12858C" w14:textId="77777777" w:rsidR="00D9348B" w:rsidRDefault="00276A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116 250,00</w:t>
            </w:r>
          </w:p>
        </w:tc>
      </w:tr>
      <w:tr w:rsidR="00D9348B" w14:paraId="078F916A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317B2836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5CC2672C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28FCEEBC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14:paraId="0A5F5D6B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29CA442F" w14:textId="77777777" w:rsidR="00C60911" w:rsidRDefault="00C60911" w:rsidP="008018AF">
      <w:pPr>
        <w:outlineLvl w:val="0"/>
        <w:rPr>
          <w:sz w:val="24"/>
        </w:rPr>
      </w:pPr>
    </w:p>
    <w:p w14:paraId="4FA68D26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4381CEFC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76A5E">
        <w:rPr>
          <w:b/>
          <w:noProof/>
          <w:sz w:val="24"/>
        </w:rPr>
        <w:t>25. 6. 2024</w:t>
      </w:r>
    </w:p>
    <w:p w14:paraId="65EE6DC4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06F5D857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76A5E">
        <w:rPr>
          <w:b/>
          <w:noProof/>
          <w:sz w:val="24"/>
        </w:rPr>
        <w:t>Správa tělovýchovných a rekreačních zařízení Strakonice</w:t>
      </w:r>
    </w:p>
    <w:p w14:paraId="207936CF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 xml:space="preserve">Na </w:t>
      </w:r>
      <w:proofErr w:type="spellStart"/>
      <w:r w:rsidR="007D656F" w:rsidRPr="007D656F">
        <w:rPr>
          <w:bCs/>
          <w:sz w:val="24"/>
        </w:rPr>
        <w:t>Křemelce</w:t>
      </w:r>
      <w:proofErr w:type="spellEnd"/>
      <w:r w:rsidR="007D656F" w:rsidRPr="007D656F">
        <w:rPr>
          <w:bCs/>
          <w:sz w:val="24"/>
        </w:rPr>
        <w:t xml:space="preserve"> 512, 386 11 Strakonice</w:t>
      </w:r>
    </w:p>
    <w:p w14:paraId="65385553" w14:textId="77777777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276A5E">
        <w:rPr>
          <w:b/>
          <w:noProof/>
          <w:sz w:val="24"/>
        </w:rPr>
        <w:t>00367915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276A5E">
        <w:rPr>
          <w:b/>
          <w:noProof/>
          <w:sz w:val="24"/>
        </w:rPr>
        <w:t>CZ</w:t>
      </w:r>
      <w:proofErr w:type="gramEnd"/>
      <w:r w:rsidR="00276A5E">
        <w:rPr>
          <w:b/>
          <w:noProof/>
          <w:sz w:val="24"/>
        </w:rPr>
        <w:t>00367915</w:t>
      </w:r>
      <w:r>
        <w:rPr>
          <w:sz w:val="24"/>
        </w:rPr>
        <w:tab/>
      </w:r>
    </w:p>
    <w:p w14:paraId="3D2E3ED9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322DE1AD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25377155" w14:textId="77777777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276A5E">
        <w:rPr>
          <w:b/>
          <w:i/>
          <w:sz w:val="24"/>
        </w:rPr>
        <w:t>faktury@starz.cz</w:t>
      </w:r>
    </w:p>
    <w:p w14:paraId="5B03884B" w14:textId="7777777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proofErr w:type="gramStart"/>
      <w:r w:rsidRPr="00BB0FF3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proofErr w:type="gramEnd"/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31908ADA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112B8C5D" w14:textId="77777777" w:rsidR="00922AB9" w:rsidRDefault="00922AB9" w:rsidP="00E64065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64065">
        <w:rPr>
          <w:sz w:val="24"/>
        </w:rPr>
        <w:t>Ing. Petr Prskavec</w:t>
      </w:r>
    </w:p>
    <w:p w14:paraId="4EB483FB" w14:textId="77777777" w:rsidR="00E64065" w:rsidRDefault="00E64065">
      <w:pPr>
        <w:rPr>
          <w:bCs/>
          <w:sz w:val="24"/>
        </w:rPr>
      </w:pPr>
      <w:r>
        <w:rPr>
          <w:b/>
          <w:sz w:val="24"/>
        </w:rPr>
        <w:tab/>
        <w:t xml:space="preserve">    </w:t>
      </w:r>
      <w:r w:rsidRPr="00E64065">
        <w:rPr>
          <w:bCs/>
          <w:sz w:val="24"/>
        </w:rPr>
        <w:t>ředitel organizace</w:t>
      </w:r>
    </w:p>
    <w:p w14:paraId="7E3816DC" w14:textId="77777777" w:rsidR="00D37BCE" w:rsidRDefault="00D37BCE">
      <w:pPr>
        <w:rPr>
          <w:bCs/>
          <w:sz w:val="24"/>
        </w:rPr>
      </w:pPr>
    </w:p>
    <w:tbl>
      <w:tblPr>
        <w:tblW w:w="10915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7087"/>
      </w:tblGrid>
      <w:tr w:rsidR="00D37BCE" w:rsidRPr="00D37BCE" w14:paraId="015D4CB8" w14:textId="77777777">
        <w:trPr>
          <w:cantSplit/>
          <w:trHeight w:hRule="exact" w:val="338"/>
        </w:trPr>
        <w:tc>
          <w:tcPr>
            <w:tcW w:w="858" w:type="dxa"/>
          </w:tcPr>
          <w:p w14:paraId="48D1FE97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Dne:</w:t>
            </w:r>
            <w:r w:rsidRPr="00B9120A">
              <w:rPr>
                <w:b/>
              </w:rPr>
              <w:tab/>
            </w:r>
            <w:r w:rsidRPr="00B9120A">
              <w:rPr>
                <w:b/>
              </w:rPr>
              <w:tab/>
            </w:r>
          </w:p>
        </w:tc>
        <w:tc>
          <w:tcPr>
            <w:tcW w:w="1855" w:type="dxa"/>
          </w:tcPr>
          <w:p w14:paraId="3B20CCAF" w14:textId="77777777" w:rsidR="00D37BCE" w:rsidRPr="00B9120A" w:rsidRDefault="00276A5E" w:rsidP="00D37BCE">
            <w:pPr>
              <w:rPr>
                <w:b/>
              </w:rPr>
            </w:pPr>
            <w:r>
              <w:rPr>
                <w:b/>
                <w:noProof/>
              </w:rPr>
              <w:t>25. 6. 2024</w:t>
            </w:r>
          </w:p>
        </w:tc>
        <w:tc>
          <w:tcPr>
            <w:tcW w:w="1115" w:type="dxa"/>
          </w:tcPr>
          <w:p w14:paraId="745929A4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Vystavil:</w:t>
            </w:r>
          </w:p>
          <w:p w14:paraId="1B9F7124" w14:textId="77777777" w:rsidR="00D37BCE" w:rsidRPr="00B9120A" w:rsidRDefault="00D37BCE" w:rsidP="00D37BCE">
            <w:pPr>
              <w:rPr>
                <w:b/>
              </w:rPr>
            </w:pPr>
          </w:p>
          <w:p w14:paraId="4EC42F98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 xml:space="preserve"> objednavatele:</w:t>
            </w:r>
          </w:p>
        </w:tc>
        <w:tc>
          <w:tcPr>
            <w:tcW w:w="7087" w:type="dxa"/>
          </w:tcPr>
          <w:p w14:paraId="5762B8ED" w14:textId="77777777" w:rsidR="00D37BCE" w:rsidRPr="00B9120A" w:rsidRDefault="00276A5E" w:rsidP="00D37BCE">
            <w:pPr>
              <w:rPr>
                <w:b/>
              </w:rPr>
            </w:pPr>
            <w:r>
              <w:rPr>
                <w:b/>
                <w:noProof/>
              </w:rPr>
              <w:t>Zdeňka Švancarová</w:t>
            </w:r>
          </w:p>
        </w:tc>
      </w:tr>
    </w:tbl>
    <w:p w14:paraId="7354E28B" w14:textId="77777777" w:rsidR="00B8387D" w:rsidRPr="00D37BCE" w:rsidRDefault="00B8387D" w:rsidP="00D37BCE">
      <w:pPr>
        <w:rPr>
          <w:b/>
          <w:sz w:val="24"/>
        </w:rPr>
      </w:pPr>
    </w:p>
    <w:sectPr w:rsidR="00B8387D" w:rsidRPr="00D37BCE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CFC96" w14:textId="77777777" w:rsidR="00C70E42" w:rsidRDefault="00C70E42">
      <w:r>
        <w:separator/>
      </w:r>
    </w:p>
  </w:endnote>
  <w:endnote w:type="continuationSeparator" w:id="0">
    <w:p w14:paraId="4EA82B98" w14:textId="77777777" w:rsidR="00C70E42" w:rsidRDefault="00C7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73548" w14:textId="77777777" w:rsidR="00C70E42" w:rsidRDefault="00C70E42">
      <w:r>
        <w:separator/>
      </w:r>
    </w:p>
  </w:footnote>
  <w:footnote w:type="continuationSeparator" w:id="0">
    <w:p w14:paraId="7576FA48" w14:textId="77777777" w:rsidR="00C70E42" w:rsidRDefault="00C7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5E"/>
    <w:rsid w:val="00030FF5"/>
    <w:rsid w:val="000814DF"/>
    <w:rsid w:val="000A1E17"/>
    <w:rsid w:val="00150FAF"/>
    <w:rsid w:val="00185877"/>
    <w:rsid w:val="00191B8B"/>
    <w:rsid w:val="00193C40"/>
    <w:rsid w:val="001D226F"/>
    <w:rsid w:val="00206775"/>
    <w:rsid w:val="00216230"/>
    <w:rsid w:val="00264A6E"/>
    <w:rsid w:val="00276A5E"/>
    <w:rsid w:val="0027732C"/>
    <w:rsid w:val="002A1CE0"/>
    <w:rsid w:val="002A579A"/>
    <w:rsid w:val="002E33BF"/>
    <w:rsid w:val="00332B95"/>
    <w:rsid w:val="00353AC6"/>
    <w:rsid w:val="003807B6"/>
    <w:rsid w:val="004115CA"/>
    <w:rsid w:val="00475DFB"/>
    <w:rsid w:val="00477402"/>
    <w:rsid w:val="00543E7B"/>
    <w:rsid w:val="00622316"/>
    <w:rsid w:val="00634693"/>
    <w:rsid w:val="00662223"/>
    <w:rsid w:val="006C40A5"/>
    <w:rsid w:val="007210AC"/>
    <w:rsid w:val="00790F67"/>
    <w:rsid w:val="007A54F4"/>
    <w:rsid w:val="007C53E4"/>
    <w:rsid w:val="007D656F"/>
    <w:rsid w:val="008018AF"/>
    <w:rsid w:val="00836766"/>
    <w:rsid w:val="00844AE4"/>
    <w:rsid w:val="0086147B"/>
    <w:rsid w:val="008769BA"/>
    <w:rsid w:val="008B52CA"/>
    <w:rsid w:val="008D6BB0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9120A"/>
    <w:rsid w:val="00BB0FF3"/>
    <w:rsid w:val="00BE4FEA"/>
    <w:rsid w:val="00C60911"/>
    <w:rsid w:val="00C70E42"/>
    <w:rsid w:val="00CD59FF"/>
    <w:rsid w:val="00D26064"/>
    <w:rsid w:val="00D36283"/>
    <w:rsid w:val="00D37BCE"/>
    <w:rsid w:val="00D531DD"/>
    <w:rsid w:val="00D56378"/>
    <w:rsid w:val="00D9348B"/>
    <w:rsid w:val="00DA42FC"/>
    <w:rsid w:val="00DE26F9"/>
    <w:rsid w:val="00E64065"/>
    <w:rsid w:val="00E835F3"/>
    <w:rsid w:val="00EB7283"/>
    <w:rsid w:val="00F03EED"/>
    <w:rsid w:val="00F26EB2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DF55F"/>
  <w15:chartTrackingRefBased/>
  <w15:docId w15:val="{4C71AAA3-9D0E-4222-A62E-733ABA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989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1996-04-30T08:16:00Z</cp:lastPrinted>
  <dcterms:created xsi:type="dcterms:W3CDTF">2024-07-16T11:39:00Z</dcterms:created>
  <dcterms:modified xsi:type="dcterms:W3CDTF">2024-07-16T11:39:00Z</dcterms:modified>
</cp:coreProperties>
</file>