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 xml:space="preserve">Příloha č. </w:t>
      </w:r>
      <w:bookmarkStart w:id="0" w:name="_GoBack"/>
      <w:r>
        <w:t>1 ke smlouvě č.</w:t>
      </w:r>
      <w:r w:rsidR="00223026">
        <w:t xml:space="preserve"> 104390446</w:t>
      </w:r>
      <w:bookmarkEnd w:id="0"/>
    </w:p>
    <w:p w:rsidR="00223026" w:rsidRDefault="00223026" w:rsidP="00223026">
      <w:r>
        <w:t>29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40x5/4" šroubení 2.1.110</w:t>
      </w:r>
    </w:p>
    <w:p w:rsidR="00223026" w:rsidRDefault="00223026" w:rsidP="00223026">
      <w:r>
        <w:t>29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40 vsuvka 2.1.180</w:t>
      </w:r>
    </w:p>
    <w:p w:rsidR="00223026" w:rsidRDefault="00223026" w:rsidP="00223026">
      <w:r>
        <w:t>29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40 objímka pro šroubení 19.1</w:t>
      </w:r>
    </w:p>
    <w:p w:rsidR="00223026" w:rsidRDefault="00223026" w:rsidP="00223026">
      <w:r>
        <w:t>29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50x6/4" šroubení 2.1.110</w:t>
      </w:r>
    </w:p>
    <w:p w:rsidR="00223026" w:rsidRDefault="00223026" w:rsidP="00223026">
      <w:r>
        <w:t>29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50 vsuvka 2.1.180</w:t>
      </w:r>
    </w:p>
    <w:p w:rsidR="00223026" w:rsidRDefault="00223026" w:rsidP="00223026">
      <w:r>
        <w:t>24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50 objímka pro šroubení 19.1</w:t>
      </w:r>
    </w:p>
    <w:p w:rsidR="00223026" w:rsidRDefault="00223026" w:rsidP="00223026">
      <w:r>
        <w:t>38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- držák k přišroubování 19.2</w:t>
      </w:r>
    </w:p>
    <w:p w:rsidR="00223026" w:rsidRDefault="00223026" w:rsidP="00223026">
      <w:r>
        <w:t>29</w:t>
      </w:r>
      <w:r>
        <w:tab/>
        <w:t>KS</w:t>
      </w:r>
      <w:r>
        <w:tab/>
        <w:t xml:space="preserve">kohout kul.mo.PN4 DN32-5/4"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p w:rsidR="00223026" w:rsidRDefault="00223026" w:rsidP="00223026">
      <w:r>
        <w:t>29</w:t>
      </w:r>
      <w:r>
        <w:tab/>
        <w:t>KS</w:t>
      </w:r>
      <w:r>
        <w:tab/>
        <w:t xml:space="preserve">kohout kul.mo.PN4 DN40-6/4"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p w:rsidR="00223026" w:rsidRDefault="00223026" w:rsidP="00223026">
      <w:r>
        <w:t>15</w:t>
      </w:r>
      <w:r>
        <w:tab/>
        <w:t>KS</w:t>
      </w:r>
      <w:r>
        <w:tab/>
        <w:t>rám k regulátoru 500x500</w:t>
      </w:r>
    </w:p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6"/>
    <w:rsid w:val="00223026"/>
    <w:rsid w:val="00352C9A"/>
    <w:rsid w:val="004A1731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Suchánek Petr</cp:lastModifiedBy>
  <cp:revision>1</cp:revision>
  <dcterms:created xsi:type="dcterms:W3CDTF">2017-07-14T08:34:00Z</dcterms:created>
  <dcterms:modified xsi:type="dcterms:W3CDTF">2017-07-14T08:36:00Z</dcterms:modified>
</cp:coreProperties>
</file>