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A1AF1" w:rsidP="005A1AF1">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5A1AF1" w:rsidRDefault="005A1AF1" w:rsidP="005A1AF1">
      <w:pPr>
        <w:numPr>
          <w:ilvl w:val="0"/>
          <w:numId w:val="0"/>
        </w:numPr>
        <w:spacing w:before="20" w:after="0" w:line="240" w:lineRule="auto"/>
        <w:ind w:left="113"/>
        <w:jc w:val="center"/>
        <w:rPr>
          <w:rFonts w:ascii="Arial" w:hAnsi="Arial" w:cs="Arial"/>
          <w:sz w:val="36"/>
        </w:rPr>
      </w:pPr>
      <w:r>
        <w:rPr>
          <w:rFonts w:ascii="Arial" w:hAnsi="Arial" w:cs="Arial"/>
          <w:b/>
          <w:sz w:val="36"/>
        </w:rPr>
        <w:t>Číslo 982607-1046/2014</w:t>
      </w:r>
    </w:p>
    <w:p w:rsidR="005A1AF1" w:rsidRDefault="005A1AF1" w:rsidP="005A1AF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A1AF1" w:rsidRDefault="005A1AF1" w:rsidP="005A1AF1">
      <w:pPr>
        <w:numPr>
          <w:ilvl w:val="0"/>
          <w:numId w:val="0"/>
        </w:numPr>
        <w:spacing w:before="50" w:after="70" w:line="240" w:lineRule="auto"/>
        <w:ind w:left="142"/>
      </w:pPr>
      <w:r>
        <w:t>se sídlem:</w:t>
      </w:r>
      <w:r>
        <w:tab/>
      </w:r>
      <w:r>
        <w:tab/>
      </w:r>
      <w:r>
        <w:tab/>
      </w:r>
      <w:r>
        <w:tab/>
      </w:r>
      <w:r>
        <w:tab/>
      </w:r>
      <w:r>
        <w:tab/>
      </w:r>
      <w:r>
        <w:tab/>
        <w:t>Politických vězňů 909/4, 225 99 Praha 1</w:t>
      </w:r>
    </w:p>
    <w:p w:rsidR="005A1AF1" w:rsidRDefault="005A1AF1" w:rsidP="005A1AF1">
      <w:pPr>
        <w:numPr>
          <w:ilvl w:val="0"/>
          <w:numId w:val="0"/>
        </w:numPr>
        <w:spacing w:before="50" w:after="70" w:line="240" w:lineRule="auto"/>
        <w:ind w:left="142"/>
      </w:pPr>
      <w:r>
        <w:t>IČO:</w:t>
      </w:r>
      <w:r>
        <w:tab/>
      </w:r>
      <w:r>
        <w:tab/>
      </w:r>
      <w:r>
        <w:tab/>
      </w:r>
      <w:r>
        <w:tab/>
      </w:r>
      <w:r>
        <w:tab/>
      </w:r>
      <w:r>
        <w:tab/>
      </w:r>
      <w:r>
        <w:tab/>
      </w:r>
      <w:r>
        <w:tab/>
      </w:r>
      <w:r>
        <w:tab/>
        <w:t>47114983</w:t>
      </w:r>
    </w:p>
    <w:p w:rsidR="005A1AF1" w:rsidRDefault="005A1AF1" w:rsidP="005A1AF1">
      <w:pPr>
        <w:numPr>
          <w:ilvl w:val="0"/>
          <w:numId w:val="0"/>
        </w:numPr>
        <w:spacing w:before="50" w:after="70" w:line="240" w:lineRule="auto"/>
        <w:ind w:left="142"/>
      </w:pPr>
      <w:r>
        <w:t>DIČ:</w:t>
      </w:r>
      <w:r>
        <w:tab/>
      </w:r>
      <w:r>
        <w:tab/>
      </w:r>
      <w:r>
        <w:tab/>
      </w:r>
      <w:r>
        <w:tab/>
      </w:r>
      <w:r>
        <w:tab/>
      </w:r>
      <w:r>
        <w:tab/>
      </w:r>
      <w:r>
        <w:tab/>
      </w:r>
      <w:r>
        <w:tab/>
      </w:r>
      <w:r>
        <w:tab/>
        <w:t>CZ47114983</w:t>
      </w:r>
    </w:p>
    <w:p w:rsidR="005A1AF1" w:rsidRDefault="005A1AF1" w:rsidP="005A1AF1">
      <w:pPr>
        <w:numPr>
          <w:ilvl w:val="0"/>
          <w:numId w:val="0"/>
        </w:numPr>
        <w:spacing w:before="50" w:after="70" w:line="240" w:lineRule="auto"/>
        <w:ind w:left="142"/>
      </w:pPr>
      <w:r>
        <w:t>zastoupen:</w:t>
      </w:r>
      <w:r>
        <w:tab/>
      </w:r>
      <w:r>
        <w:tab/>
      </w:r>
      <w:r>
        <w:tab/>
      </w:r>
      <w:r>
        <w:tab/>
      </w:r>
      <w:r>
        <w:tab/>
      </w:r>
      <w:r w:rsidR="00C678DC">
        <w:t xml:space="preserve">            </w:t>
      </w:r>
      <w:r>
        <w:t>Alena Vozábalová, Obchodní ředitelka Regionu, Obchod JM</w:t>
      </w:r>
    </w:p>
    <w:p w:rsidR="005A1AF1" w:rsidRDefault="005A1AF1" w:rsidP="005A1AF1">
      <w:pPr>
        <w:numPr>
          <w:ilvl w:val="0"/>
          <w:numId w:val="0"/>
        </w:numPr>
        <w:spacing w:before="50" w:after="70" w:line="240" w:lineRule="auto"/>
        <w:ind w:left="142"/>
      </w:pPr>
      <w:r>
        <w:t>zapsán v obchodním rejstříku</w:t>
      </w:r>
      <w:r>
        <w:tab/>
      </w:r>
      <w:r>
        <w:tab/>
        <w:t>Městského soudu v Praze, oddíl A, vložka 7565</w:t>
      </w:r>
    </w:p>
    <w:p w:rsidR="005A1AF1" w:rsidRDefault="005A1AF1" w:rsidP="005A1AF1">
      <w:pPr>
        <w:numPr>
          <w:ilvl w:val="0"/>
          <w:numId w:val="0"/>
        </w:numPr>
        <w:spacing w:before="50" w:after="70" w:line="240" w:lineRule="auto"/>
        <w:ind w:left="142"/>
      </w:pPr>
      <w:r>
        <w:t>bankovní spojení:</w:t>
      </w:r>
      <w:r>
        <w:tab/>
      </w:r>
      <w:r>
        <w:tab/>
      </w:r>
      <w:r>
        <w:tab/>
      </w:r>
      <w:r>
        <w:tab/>
      </w:r>
      <w:r>
        <w:tab/>
        <w:t xml:space="preserve">Československá obchodní banka, a. s. </w:t>
      </w:r>
    </w:p>
    <w:p w:rsidR="005A1AF1" w:rsidRDefault="005A1AF1" w:rsidP="005A1AF1">
      <w:pPr>
        <w:numPr>
          <w:ilvl w:val="0"/>
          <w:numId w:val="0"/>
        </w:numPr>
        <w:spacing w:before="50" w:after="70" w:line="240" w:lineRule="auto"/>
        <w:ind w:left="142"/>
      </w:pPr>
      <w:r>
        <w:t>číslo účtu:</w:t>
      </w:r>
      <w:r>
        <w:tab/>
      </w:r>
      <w:r>
        <w:tab/>
      </w:r>
      <w:r>
        <w:tab/>
      </w:r>
      <w:r>
        <w:tab/>
      </w:r>
      <w:r>
        <w:tab/>
      </w:r>
      <w:r>
        <w:tab/>
      </w:r>
      <w:r>
        <w:tab/>
        <w:t xml:space="preserve">134204869/0300                </w:t>
      </w:r>
    </w:p>
    <w:p w:rsidR="005A1AF1" w:rsidRDefault="005A1AF1" w:rsidP="005A1AF1">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5A1AF1" w:rsidRDefault="005A1AF1" w:rsidP="005A1AF1">
      <w:pPr>
        <w:numPr>
          <w:ilvl w:val="0"/>
          <w:numId w:val="0"/>
        </w:numPr>
        <w:spacing w:before="50" w:after="70" w:line="240" w:lineRule="auto"/>
        <w:ind w:left="142"/>
      </w:pPr>
      <w:r>
        <w:t>BIC/SWIFT:</w:t>
      </w:r>
      <w:r>
        <w:tab/>
      </w:r>
      <w:r>
        <w:tab/>
      </w:r>
      <w:r>
        <w:tab/>
      </w:r>
      <w:r>
        <w:tab/>
      </w:r>
      <w:r>
        <w:tab/>
      </w:r>
      <w:r>
        <w:tab/>
      </w:r>
      <w:r>
        <w:tab/>
        <w:t>CEKOCZPP</w:t>
      </w:r>
    </w:p>
    <w:p w:rsidR="005A1AF1" w:rsidRDefault="005A1AF1" w:rsidP="005A1AF1">
      <w:pPr>
        <w:numPr>
          <w:ilvl w:val="0"/>
          <w:numId w:val="0"/>
        </w:numPr>
        <w:spacing w:before="50" w:after="70" w:line="240" w:lineRule="auto"/>
        <w:ind w:left="142"/>
      </w:pPr>
      <w:r>
        <w:t>IBAN:</w:t>
      </w:r>
      <w:r>
        <w:tab/>
      </w:r>
      <w:r>
        <w:tab/>
      </w:r>
      <w:r>
        <w:tab/>
      </w:r>
      <w:r>
        <w:tab/>
      </w:r>
      <w:r>
        <w:tab/>
      </w:r>
      <w:r>
        <w:tab/>
      </w:r>
      <w:r>
        <w:tab/>
      </w:r>
      <w:r>
        <w:tab/>
        <w:t>CZ03 0300 0000 0001 3420 4869</w:t>
      </w:r>
    </w:p>
    <w:p w:rsidR="005A1AF1" w:rsidRDefault="005A1AF1" w:rsidP="005A1AF1">
      <w:pPr>
        <w:numPr>
          <w:ilvl w:val="0"/>
          <w:numId w:val="0"/>
        </w:numPr>
        <w:spacing w:before="50" w:after="70" w:line="240" w:lineRule="auto"/>
        <w:ind w:left="142"/>
      </w:pPr>
      <w:r>
        <w:t>dále jen "ČP"</w:t>
      </w:r>
    </w:p>
    <w:p w:rsidR="005A1AF1" w:rsidRDefault="005A1AF1" w:rsidP="005A1AF1">
      <w:pPr>
        <w:numPr>
          <w:ilvl w:val="0"/>
          <w:numId w:val="0"/>
        </w:numPr>
        <w:spacing w:before="300" w:after="280" w:line="240" w:lineRule="auto"/>
        <w:ind w:left="142"/>
      </w:pPr>
      <w:r>
        <w:t>a</w:t>
      </w:r>
    </w:p>
    <w:p w:rsidR="00D3001B" w:rsidRDefault="00D3001B" w:rsidP="00D3001B">
      <w:pPr>
        <w:numPr>
          <w:ilvl w:val="0"/>
          <w:numId w:val="0"/>
        </w:numPr>
        <w:spacing w:before="80" w:after="140" w:line="240" w:lineRule="auto"/>
        <w:ind w:left="142"/>
      </w:pPr>
      <w:r>
        <w:rPr>
          <w:b/>
        </w:rPr>
        <w:t>XXX</w:t>
      </w:r>
    </w:p>
    <w:p w:rsidR="00D3001B" w:rsidRDefault="00D3001B" w:rsidP="00D3001B">
      <w:pPr>
        <w:numPr>
          <w:ilvl w:val="0"/>
          <w:numId w:val="0"/>
        </w:numPr>
        <w:spacing w:before="50" w:after="70" w:line="240" w:lineRule="auto"/>
        <w:ind w:left="142"/>
      </w:pPr>
      <w:r>
        <w:t>se sídlem/místem podnikání:</w:t>
      </w:r>
      <w:r>
        <w:tab/>
      </w:r>
      <w:r>
        <w:tab/>
      </w:r>
      <w:r>
        <w:tab/>
        <w:t>XXX</w:t>
      </w:r>
    </w:p>
    <w:p w:rsidR="00D3001B" w:rsidRDefault="00D3001B" w:rsidP="00D3001B">
      <w:pPr>
        <w:numPr>
          <w:ilvl w:val="0"/>
          <w:numId w:val="0"/>
        </w:numPr>
        <w:spacing w:before="50" w:after="70" w:line="240" w:lineRule="auto"/>
        <w:ind w:left="142"/>
      </w:pPr>
      <w:r>
        <w:t>IČO:</w:t>
      </w:r>
      <w:r>
        <w:tab/>
      </w:r>
      <w:r>
        <w:tab/>
      </w:r>
      <w:r>
        <w:tab/>
      </w:r>
      <w:r>
        <w:tab/>
      </w:r>
      <w:r>
        <w:tab/>
      </w:r>
      <w:r>
        <w:tab/>
      </w:r>
      <w:r>
        <w:tab/>
      </w:r>
      <w:r>
        <w:tab/>
      </w:r>
      <w:r>
        <w:tab/>
        <w:t>XXX</w:t>
      </w:r>
    </w:p>
    <w:p w:rsidR="00D3001B" w:rsidRDefault="00D3001B" w:rsidP="00D3001B">
      <w:pPr>
        <w:numPr>
          <w:ilvl w:val="0"/>
          <w:numId w:val="0"/>
        </w:numPr>
        <w:spacing w:before="50" w:after="70" w:line="240" w:lineRule="auto"/>
        <w:ind w:left="142"/>
      </w:pPr>
      <w:r>
        <w:t>DIČ:</w:t>
      </w:r>
      <w:r>
        <w:tab/>
      </w:r>
      <w:r>
        <w:tab/>
      </w:r>
      <w:r>
        <w:tab/>
      </w:r>
      <w:r>
        <w:tab/>
      </w:r>
      <w:r>
        <w:tab/>
      </w:r>
      <w:r>
        <w:tab/>
      </w:r>
      <w:r>
        <w:tab/>
      </w:r>
      <w:r>
        <w:tab/>
      </w:r>
      <w:r>
        <w:tab/>
        <w:t>XXX</w:t>
      </w:r>
    </w:p>
    <w:p w:rsidR="00D3001B" w:rsidRDefault="00D3001B" w:rsidP="00D3001B">
      <w:pPr>
        <w:numPr>
          <w:ilvl w:val="0"/>
          <w:numId w:val="0"/>
        </w:numPr>
        <w:spacing w:before="50" w:after="70" w:line="240" w:lineRule="auto"/>
        <w:ind w:left="142"/>
      </w:pPr>
      <w:r>
        <w:t xml:space="preserve">zastoupen:            </w:t>
      </w:r>
      <w:r>
        <w:tab/>
      </w:r>
      <w:r>
        <w:tab/>
      </w:r>
      <w:r>
        <w:tab/>
      </w:r>
      <w:r>
        <w:tab/>
      </w:r>
      <w:r>
        <w:tab/>
        <w:t>XXX</w:t>
      </w:r>
    </w:p>
    <w:p w:rsidR="00D3001B" w:rsidRDefault="00D3001B" w:rsidP="00D3001B">
      <w:pPr>
        <w:numPr>
          <w:ilvl w:val="0"/>
          <w:numId w:val="0"/>
        </w:numPr>
        <w:spacing w:before="50" w:after="70" w:line="240" w:lineRule="auto"/>
        <w:ind w:left="142"/>
      </w:pPr>
      <w:r>
        <w:t>zapsán/a v obchodním rejstříku:</w:t>
      </w:r>
      <w:r>
        <w:tab/>
      </w:r>
      <w:r>
        <w:tab/>
        <w:t xml:space="preserve">XXX </w:t>
      </w:r>
    </w:p>
    <w:p w:rsidR="00D3001B" w:rsidRDefault="00D3001B" w:rsidP="00D3001B">
      <w:pPr>
        <w:numPr>
          <w:ilvl w:val="0"/>
          <w:numId w:val="0"/>
        </w:numPr>
        <w:spacing w:before="50" w:after="70" w:line="240" w:lineRule="auto"/>
        <w:ind w:left="142"/>
      </w:pPr>
      <w:r>
        <w:t>bankovní spojení:</w:t>
      </w:r>
      <w:r>
        <w:tab/>
      </w:r>
      <w:r>
        <w:tab/>
      </w:r>
      <w:r>
        <w:tab/>
      </w:r>
      <w:r>
        <w:tab/>
      </w:r>
      <w:r>
        <w:tab/>
        <w:t>XXX</w:t>
      </w:r>
    </w:p>
    <w:p w:rsidR="00D3001B" w:rsidRDefault="00D3001B" w:rsidP="00D3001B">
      <w:pPr>
        <w:numPr>
          <w:ilvl w:val="0"/>
          <w:numId w:val="0"/>
        </w:numPr>
        <w:spacing w:before="50" w:after="70" w:line="240" w:lineRule="auto"/>
        <w:ind w:left="142"/>
      </w:pPr>
      <w:r>
        <w:t>číslo účtu:</w:t>
      </w:r>
      <w:r>
        <w:tab/>
      </w:r>
      <w:r>
        <w:tab/>
      </w:r>
      <w:r>
        <w:tab/>
      </w:r>
      <w:r>
        <w:tab/>
      </w:r>
      <w:r>
        <w:tab/>
      </w:r>
      <w:r>
        <w:tab/>
      </w:r>
      <w:r>
        <w:tab/>
        <w:t>XXX</w:t>
      </w:r>
    </w:p>
    <w:p w:rsidR="00D3001B" w:rsidRDefault="00D3001B" w:rsidP="00D3001B">
      <w:pPr>
        <w:numPr>
          <w:ilvl w:val="0"/>
          <w:numId w:val="0"/>
        </w:numPr>
        <w:spacing w:before="50" w:after="70" w:line="240" w:lineRule="auto"/>
        <w:ind w:left="142"/>
      </w:pPr>
      <w:r>
        <w:t>korespondenční adresa:</w:t>
      </w:r>
      <w:r>
        <w:tab/>
      </w:r>
      <w:r>
        <w:tab/>
      </w:r>
      <w:r>
        <w:tab/>
      </w:r>
      <w:r>
        <w:tab/>
        <w:t>XXX</w:t>
      </w:r>
    </w:p>
    <w:p w:rsidR="00D3001B" w:rsidRDefault="00D3001B" w:rsidP="00D3001B">
      <w:pPr>
        <w:numPr>
          <w:ilvl w:val="0"/>
          <w:numId w:val="0"/>
        </w:numPr>
        <w:spacing w:before="50" w:after="70" w:line="240" w:lineRule="auto"/>
        <w:ind w:left="142"/>
      </w:pPr>
      <w:r>
        <w:t>přidělené ID CČK složky:</w:t>
      </w:r>
      <w:r>
        <w:tab/>
      </w:r>
      <w:r>
        <w:tab/>
      </w:r>
      <w:r>
        <w:tab/>
        <w:t>XXX</w:t>
      </w:r>
    </w:p>
    <w:p w:rsidR="005A1AF1" w:rsidRDefault="00D3001B" w:rsidP="00D3001B">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5A1AF1" w:rsidRDefault="005A1AF1" w:rsidP="005A1AF1">
      <w:pPr>
        <w:numPr>
          <w:ilvl w:val="0"/>
          <w:numId w:val="0"/>
        </w:numPr>
        <w:spacing w:before="50" w:after="70" w:line="240" w:lineRule="auto"/>
        <w:ind w:left="142"/>
      </w:pPr>
      <w:r>
        <w:t>dále jen "Odesílatel"</w:t>
      </w:r>
    </w:p>
    <w:p w:rsidR="005A1AF1" w:rsidRDefault="005A1AF1" w:rsidP="005A1AF1">
      <w:pPr>
        <w:numPr>
          <w:ilvl w:val="0"/>
          <w:numId w:val="0"/>
        </w:numPr>
        <w:spacing w:before="50" w:after="70" w:line="240" w:lineRule="auto"/>
        <w:ind w:left="142"/>
      </w:pPr>
    </w:p>
    <w:p w:rsidR="005A1AF1" w:rsidRDefault="005A1AF1" w:rsidP="005A1AF1">
      <w:pPr>
        <w:numPr>
          <w:ilvl w:val="0"/>
          <w:numId w:val="0"/>
        </w:numPr>
        <w:spacing w:before="160" w:after="200" w:line="276" w:lineRule="auto"/>
        <w:ind w:left="142"/>
        <w:jc w:val="both"/>
      </w:pPr>
      <w:r>
        <w:t>dále jednotlivě jako "Strana Dohody", nebo společně jako "Strany Dohody", uzavírají v souladu s ustanovením § 1746 odst. 2</w:t>
      </w:r>
      <w:r w:rsidR="00C678DC">
        <w:t xml:space="preserve"> </w:t>
      </w:r>
      <w:r>
        <w:t>zákona č. 89/2012Sb., občanského zákoníku, ve znění pozdějších předpisů (dále jen "Občanský zákoník")</w:t>
      </w:r>
      <w:r w:rsidR="00C678DC">
        <w:t xml:space="preserve"> </w:t>
      </w:r>
      <w:r>
        <w:t xml:space="preserve">tuto </w:t>
      </w:r>
      <w:r w:rsidRPr="00C678DC">
        <w:rPr>
          <w:b/>
        </w:rPr>
        <w:t>Dohodu o podmínkách podávání poštovních zásilek Balík Do ruky a Balík Na poštu</w:t>
      </w:r>
      <w:r>
        <w:t xml:space="preserve"> (dále jen "Dohoda").</w:t>
      </w:r>
    </w:p>
    <w:p w:rsidR="005A1AF1" w:rsidRDefault="005A1AF1">
      <w:pPr>
        <w:numPr>
          <w:ilvl w:val="0"/>
          <w:numId w:val="0"/>
        </w:numPr>
        <w:spacing w:after="0" w:line="240" w:lineRule="auto"/>
      </w:pPr>
      <w:r>
        <w:br w:type="page"/>
      </w:r>
    </w:p>
    <w:p w:rsidR="005A1AF1" w:rsidRPr="005A1AF1" w:rsidRDefault="005A1AF1" w:rsidP="005A1AF1">
      <w:pPr>
        <w:keepNext/>
        <w:spacing w:before="480" w:after="120"/>
        <w:ind w:left="431" w:hanging="431"/>
        <w:jc w:val="center"/>
        <w:outlineLvl w:val="0"/>
      </w:pPr>
      <w:r>
        <w:rPr>
          <w:b/>
          <w:sz w:val="24"/>
        </w:rPr>
        <w:lastRenderedPageBreak/>
        <w:t>Účel a předmět Dohody</w:t>
      </w:r>
    </w:p>
    <w:p w:rsidR="005A1AF1" w:rsidRDefault="005A1AF1" w:rsidP="005A1AF1">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5A1AF1" w:rsidRDefault="005A1AF1" w:rsidP="005A1AF1">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C678DC">
        <w:t xml:space="preserve"> </w:t>
      </w:r>
      <w:r>
        <w:t>Uzavírání dílčích poštovních smluv se v otázkách neupravených touto Dohodou řídí Poštovními podmínkami účinnými ke dni podání.</w:t>
      </w:r>
    </w:p>
    <w:p w:rsidR="005A1AF1" w:rsidRPr="005A1AF1" w:rsidRDefault="005A1AF1" w:rsidP="005A1AF1">
      <w:pPr>
        <w:keepNext/>
        <w:spacing w:before="480" w:after="120"/>
        <w:ind w:left="431" w:hanging="431"/>
        <w:jc w:val="center"/>
        <w:outlineLvl w:val="0"/>
      </w:pPr>
      <w:r>
        <w:rPr>
          <w:b/>
          <w:sz w:val="24"/>
        </w:rPr>
        <w:t>Příprava podání</w:t>
      </w:r>
    </w:p>
    <w:p w:rsidR="005A1AF1" w:rsidRDefault="005A1AF1" w:rsidP="005A1AF1">
      <w:pPr>
        <w:numPr>
          <w:ilvl w:val="1"/>
          <w:numId w:val="50"/>
        </w:numPr>
        <w:spacing w:after="120"/>
        <w:ind w:left="624" w:hanging="624"/>
        <w:jc w:val="both"/>
      </w:pPr>
      <w:r>
        <w:t>Odesílatel před podáním opatří zásilku následujícím adresním štítkem:</w:t>
      </w:r>
    </w:p>
    <w:p w:rsidR="005A1AF1" w:rsidRPr="00C678DC" w:rsidRDefault="005A1AF1" w:rsidP="005A1AF1">
      <w:pPr>
        <w:numPr>
          <w:ilvl w:val="3"/>
          <w:numId w:val="50"/>
        </w:numPr>
        <w:spacing w:after="120"/>
        <w:jc w:val="both"/>
        <w:rPr>
          <w:b/>
        </w:rPr>
      </w:pPr>
      <w:r w:rsidRPr="00C678DC">
        <w:rPr>
          <w:b/>
        </w:rPr>
        <w:t>Adresním štítkem, jehož potisk je generován ze softwaru ČP.</w:t>
      </w:r>
    </w:p>
    <w:p w:rsidR="005A1AF1" w:rsidRDefault="005A1AF1" w:rsidP="005A1AF1">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5A1AF1" w:rsidRDefault="005A1AF1" w:rsidP="005A1AF1">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5A1AF1" w:rsidRPr="00C678DC" w:rsidRDefault="005A1AF1" w:rsidP="00C678DC">
      <w:pPr>
        <w:numPr>
          <w:ilvl w:val="1"/>
          <w:numId w:val="50"/>
        </w:numPr>
        <w:spacing w:after="120"/>
        <w:ind w:left="624" w:hanging="624"/>
        <w:jc w:val="both"/>
      </w:pPr>
      <w:r w:rsidRPr="00C678DC">
        <w:rPr>
          <w:b/>
        </w:rPr>
        <w:t xml:space="preserve">Nepotištěné (zcela bílé) adresní štítky objednává Odesílatel v předstihu 10 pracovních dnů na podací poště </w:t>
      </w:r>
      <w:r w:rsidR="00D3001B">
        <w:rPr>
          <w:b/>
        </w:rPr>
        <w:t>XX</w:t>
      </w:r>
      <w:r w:rsidRPr="00C678DC">
        <w:rPr>
          <w:b/>
        </w:rPr>
        <w:t>.</w:t>
      </w:r>
    </w:p>
    <w:p w:rsidR="005A1AF1" w:rsidRDefault="005A1AF1" w:rsidP="005A1AF1">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5A1AF1" w:rsidRDefault="005A1AF1" w:rsidP="005A1AF1">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5A1AF1" w:rsidRDefault="005A1AF1" w:rsidP="005A1AF1">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5A1AF1" w:rsidRDefault="005A1AF1" w:rsidP="005A1AF1">
      <w:pPr>
        <w:numPr>
          <w:ilvl w:val="1"/>
          <w:numId w:val="50"/>
        </w:numPr>
        <w:spacing w:after="120"/>
        <w:ind w:left="624" w:hanging="624"/>
        <w:jc w:val="both"/>
      </w:pPr>
      <w:r>
        <w:t xml:space="preserve">Odesílatel, který podává </w:t>
      </w:r>
      <w:r w:rsidRPr="00C678DC">
        <w:rPr>
          <w:b/>
        </w:rPr>
        <w:t xml:space="preserve">zásilky s doplňkovou službou </w:t>
      </w:r>
      <w:proofErr w:type="spellStart"/>
      <w:r w:rsidRPr="00C678DC">
        <w:rPr>
          <w:b/>
        </w:rPr>
        <w:t>Bezdokladová</w:t>
      </w:r>
      <w:proofErr w:type="spellEnd"/>
      <w:r w:rsidRPr="00C678DC">
        <w:rPr>
          <w:b/>
        </w:rPr>
        <w:t xml:space="preserve"> dobírka</w:t>
      </w:r>
      <w:r>
        <w:t xml:space="preserve">,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C678DC">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5A1AF1" w:rsidRPr="005A1AF1" w:rsidRDefault="005A1AF1" w:rsidP="005A1AF1">
      <w:pPr>
        <w:keepNext/>
        <w:spacing w:before="480" w:after="120"/>
        <w:ind w:left="431" w:hanging="431"/>
        <w:jc w:val="center"/>
        <w:outlineLvl w:val="0"/>
      </w:pPr>
      <w:r>
        <w:rPr>
          <w:b/>
          <w:sz w:val="24"/>
        </w:rPr>
        <w:t>Podání</w:t>
      </w:r>
    </w:p>
    <w:p w:rsidR="005A1AF1" w:rsidRDefault="005A1AF1" w:rsidP="005A1AF1">
      <w:pPr>
        <w:numPr>
          <w:ilvl w:val="1"/>
          <w:numId w:val="50"/>
        </w:numPr>
        <w:spacing w:after="120"/>
        <w:ind w:left="624" w:hanging="624"/>
        <w:jc w:val="both"/>
      </w:pPr>
      <w:r>
        <w:t>Zásilky budou podávány:</w:t>
      </w:r>
    </w:p>
    <w:p w:rsidR="005A1AF1" w:rsidRPr="00C678DC" w:rsidRDefault="005A1AF1" w:rsidP="005A1AF1">
      <w:pPr>
        <w:numPr>
          <w:ilvl w:val="3"/>
          <w:numId w:val="50"/>
        </w:numPr>
        <w:spacing w:after="120"/>
        <w:jc w:val="both"/>
        <w:rPr>
          <w:b/>
        </w:rPr>
      </w:pPr>
      <w:r>
        <w:t xml:space="preserve">na poště: </w:t>
      </w:r>
      <w:r w:rsidR="00D3001B">
        <w:rPr>
          <w:b/>
        </w:rPr>
        <w:t>XX</w:t>
      </w:r>
    </w:p>
    <w:p w:rsidR="005A1AF1" w:rsidRDefault="005A1AF1" w:rsidP="005A1AF1">
      <w:pPr>
        <w:numPr>
          <w:ilvl w:val="4"/>
          <w:numId w:val="50"/>
        </w:numPr>
        <w:spacing w:after="120"/>
        <w:jc w:val="both"/>
      </w:pPr>
      <w:r>
        <w:t>ve dnech Po - Pá   od 8:00 do 18:00 hod.</w:t>
      </w:r>
    </w:p>
    <w:p w:rsidR="005A1AF1" w:rsidRPr="00C678DC" w:rsidRDefault="005A1AF1" w:rsidP="005A1AF1">
      <w:pPr>
        <w:numPr>
          <w:ilvl w:val="4"/>
          <w:numId w:val="50"/>
        </w:numPr>
        <w:spacing w:after="120"/>
        <w:jc w:val="both"/>
        <w:rPr>
          <w:b/>
        </w:rPr>
      </w:pPr>
      <w:r w:rsidRPr="00C678DC">
        <w:rPr>
          <w:b/>
        </w:rPr>
        <w:t>mezní doba pro podání na poště je 1</w:t>
      </w:r>
      <w:r w:rsidR="00C678DC" w:rsidRPr="00C678DC">
        <w:rPr>
          <w:b/>
        </w:rPr>
        <w:t>7:3</w:t>
      </w:r>
      <w:r w:rsidRPr="00C678DC">
        <w:rPr>
          <w:b/>
        </w:rPr>
        <w:t>0 hod.</w:t>
      </w:r>
    </w:p>
    <w:p w:rsidR="005A1AF1" w:rsidRPr="00C678DC" w:rsidRDefault="005A1AF1" w:rsidP="005A1AF1">
      <w:pPr>
        <w:numPr>
          <w:ilvl w:val="4"/>
          <w:numId w:val="50"/>
        </w:numPr>
        <w:spacing w:after="120"/>
        <w:jc w:val="both"/>
        <w:rPr>
          <w:b/>
        </w:rPr>
      </w:pPr>
      <w:r w:rsidRPr="00C678DC">
        <w:rPr>
          <w:b/>
        </w:rPr>
        <w:t xml:space="preserve">zásilky přijaté po této době jsou považovány za </w:t>
      </w:r>
      <w:proofErr w:type="gramStart"/>
      <w:r w:rsidRPr="00C678DC">
        <w:rPr>
          <w:b/>
        </w:rPr>
        <w:t>podané</w:t>
      </w:r>
      <w:proofErr w:type="gramEnd"/>
      <w:r w:rsidRPr="00C678DC">
        <w:rPr>
          <w:b/>
        </w:rPr>
        <w:t xml:space="preserve"> následující pracovní den</w:t>
      </w:r>
    </w:p>
    <w:p w:rsidR="005A1AF1" w:rsidRDefault="005A1AF1" w:rsidP="005A1AF1">
      <w:pPr>
        <w:numPr>
          <w:ilvl w:val="2"/>
          <w:numId w:val="50"/>
        </w:numPr>
        <w:spacing w:after="120"/>
        <w:jc w:val="both"/>
      </w:pPr>
    </w:p>
    <w:p w:rsidR="005A1AF1" w:rsidRPr="00C678DC" w:rsidRDefault="005A1AF1" w:rsidP="005A1AF1">
      <w:pPr>
        <w:numPr>
          <w:ilvl w:val="3"/>
          <w:numId w:val="50"/>
        </w:numPr>
        <w:spacing w:after="120"/>
        <w:jc w:val="both"/>
        <w:rPr>
          <w:b/>
        </w:rPr>
      </w:pPr>
      <w:r>
        <w:t xml:space="preserve">na poště: </w:t>
      </w:r>
      <w:r w:rsidR="00D3001B">
        <w:rPr>
          <w:b/>
        </w:rPr>
        <w:t>XX</w:t>
      </w:r>
    </w:p>
    <w:p w:rsidR="005A1AF1" w:rsidRDefault="005A1AF1" w:rsidP="005A1AF1">
      <w:pPr>
        <w:numPr>
          <w:ilvl w:val="4"/>
          <w:numId w:val="50"/>
        </w:numPr>
        <w:spacing w:after="120"/>
        <w:jc w:val="both"/>
      </w:pPr>
      <w:r>
        <w:t>ve dnech Po - Pá   od 8:00 do 19:00 hod.</w:t>
      </w:r>
    </w:p>
    <w:p w:rsidR="005A1AF1" w:rsidRPr="00C678DC" w:rsidRDefault="005A1AF1" w:rsidP="005A1AF1">
      <w:pPr>
        <w:numPr>
          <w:ilvl w:val="4"/>
          <w:numId w:val="50"/>
        </w:numPr>
        <w:spacing w:after="120"/>
        <w:jc w:val="both"/>
        <w:rPr>
          <w:b/>
        </w:rPr>
      </w:pPr>
      <w:r w:rsidRPr="00C678DC">
        <w:rPr>
          <w:b/>
        </w:rPr>
        <w:t>mezní doba pro podání na poště je 1</w:t>
      </w:r>
      <w:r w:rsidR="00C678DC" w:rsidRPr="00C678DC">
        <w:rPr>
          <w:b/>
        </w:rPr>
        <w:t>8</w:t>
      </w:r>
      <w:r w:rsidRPr="00C678DC">
        <w:rPr>
          <w:b/>
        </w:rPr>
        <w:t>:</w:t>
      </w:r>
      <w:r w:rsidR="00C678DC" w:rsidRPr="00C678DC">
        <w:rPr>
          <w:b/>
        </w:rPr>
        <w:t>3</w:t>
      </w:r>
      <w:r w:rsidRPr="00C678DC">
        <w:rPr>
          <w:b/>
        </w:rPr>
        <w:t>0 hod.</w:t>
      </w:r>
    </w:p>
    <w:p w:rsidR="005A1AF1" w:rsidRPr="00C678DC" w:rsidRDefault="005A1AF1" w:rsidP="005A1AF1">
      <w:pPr>
        <w:numPr>
          <w:ilvl w:val="4"/>
          <w:numId w:val="50"/>
        </w:numPr>
        <w:spacing w:after="120"/>
        <w:jc w:val="both"/>
        <w:rPr>
          <w:b/>
        </w:rPr>
      </w:pPr>
      <w:r w:rsidRPr="00C678DC">
        <w:rPr>
          <w:b/>
        </w:rPr>
        <w:t xml:space="preserve">zásilky přijaté po této době jsou považovány za </w:t>
      </w:r>
      <w:proofErr w:type="gramStart"/>
      <w:r w:rsidRPr="00C678DC">
        <w:rPr>
          <w:b/>
        </w:rPr>
        <w:t>podané</w:t>
      </w:r>
      <w:proofErr w:type="gramEnd"/>
      <w:r w:rsidRPr="00C678DC">
        <w:rPr>
          <w:b/>
        </w:rPr>
        <w:t xml:space="preserve"> následující pracovní den</w:t>
      </w:r>
    </w:p>
    <w:p w:rsidR="005A1AF1" w:rsidRDefault="005A1AF1" w:rsidP="005A1AF1">
      <w:pPr>
        <w:numPr>
          <w:ilvl w:val="1"/>
          <w:numId w:val="50"/>
        </w:numPr>
        <w:spacing w:after="120"/>
        <w:jc w:val="both"/>
      </w:pPr>
      <w:r>
        <w:t>Potvrzený podací arch nebo tiskovou sestavu vyhotovenou prostřednictvím příslušného programu ČP vrátí Odesílateli:</w:t>
      </w:r>
    </w:p>
    <w:p w:rsidR="005A1AF1" w:rsidRPr="00C678DC" w:rsidRDefault="005A1AF1" w:rsidP="005A1AF1">
      <w:pPr>
        <w:numPr>
          <w:ilvl w:val="3"/>
          <w:numId w:val="50"/>
        </w:numPr>
        <w:spacing w:after="120"/>
        <w:jc w:val="both"/>
        <w:rPr>
          <w:b/>
        </w:rPr>
      </w:pPr>
      <w:r>
        <w:t xml:space="preserve">poštovní zásilkou na adresu: </w:t>
      </w:r>
      <w:r w:rsidR="00D3001B">
        <w:rPr>
          <w:b/>
        </w:rPr>
        <w:t>XX</w:t>
      </w:r>
    </w:p>
    <w:p w:rsidR="005A1AF1" w:rsidRPr="005A1AF1" w:rsidRDefault="005A1AF1" w:rsidP="005A1AF1">
      <w:pPr>
        <w:keepNext/>
        <w:spacing w:before="480" w:after="120"/>
        <w:ind w:left="431" w:hanging="431"/>
        <w:jc w:val="center"/>
        <w:outlineLvl w:val="0"/>
      </w:pPr>
      <w:r>
        <w:rPr>
          <w:b/>
          <w:sz w:val="24"/>
        </w:rPr>
        <w:t>Cena a způsob úhrady</w:t>
      </w:r>
    </w:p>
    <w:p w:rsidR="005A1AF1" w:rsidRDefault="005A1AF1" w:rsidP="005A1AF1">
      <w:pPr>
        <w:numPr>
          <w:ilvl w:val="1"/>
          <w:numId w:val="50"/>
        </w:numPr>
        <w:spacing w:after="120"/>
        <w:ind w:left="624" w:hanging="624"/>
        <w:jc w:val="both"/>
      </w:pPr>
      <w:r>
        <w:t>Způsob úhrady ceny byl sjednán:</w:t>
      </w:r>
    </w:p>
    <w:p w:rsidR="005A1AF1" w:rsidRPr="00C678DC" w:rsidRDefault="005A1AF1" w:rsidP="005A1AF1">
      <w:pPr>
        <w:numPr>
          <w:ilvl w:val="3"/>
          <w:numId w:val="50"/>
        </w:numPr>
        <w:spacing w:after="120"/>
        <w:jc w:val="both"/>
        <w:rPr>
          <w:b/>
        </w:rPr>
      </w:pPr>
      <w:r w:rsidRPr="00C678DC">
        <w:rPr>
          <w:b/>
        </w:rPr>
        <w:t>na základě faktury</w:t>
      </w:r>
    </w:p>
    <w:p w:rsidR="005A1AF1" w:rsidRPr="00C678DC" w:rsidRDefault="005A1AF1" w:rsidP="005A1AF1">
      <w:pPr>
        <w:numPr>
          <w:ilvl w:val="4"/>
          <w:numId w:val="50"/>
        </w:numPr>
        <w:spacing w:after="120"/>
        <w:jc w:val="both"/>
        <w:rPr>
          <w:b/>
        </w:rPr>
      </w:pPr>
      <w:r w:rsidRPr="00C678DC">
        <w:rPr>
          <w:b/>
        </w:rPr>
        <w:t>převodem z účtu</w:t>
      </w:r>
    </w:p>
    <w:p w:rsidR="005A1AF1" w:rsidRDefault="005A1AF1" w:rsidP="005A1AF1">
      <w:pPr>
        <w:numPr>
          <w:ilvl w:val="1"/>
          <w:numId w:val="50"/>
        </w:numPr>
        <w:spacing w:after="120"/>
        <w:ind w:left="624" w:hanging="624"/>
        <w:jc w:val="both"/>
      </w:pPr>
      <w:r w:rsidRPr="00C678DC">
        <w:rPr>
          <w:b/>
        </w:rPr>
        <w:t>Cena za službu</w:t>
      </w:r>
      <w:r w:rsidR="00C678DC" w:rsidRPr="00C678DC">
        <w:rPr>
          <w:b/>
        </w:rPr>
        <w:t xml:space="preserve"> Balík Do ruky do 30 kg, Balík Do ruky nad 30 kg a </w:t>
      </w:r>
      <w:r w:rsidRPr="00C678DC">
        <w:rPr>
          <w:b/>
        </w:rPr>
        <w:t xml:space="preserve">Balík Na poštu je účtována dle Poštovních podmínek České pošty, </w:t>
      </w:r>
      <w:proofErr w:type="spellStart"/>
      <w:proofErr w:type="gramStart"/>
      <w:r w:rsidRPr="00C678DC">
        <w:rPr>
          <w:b/>
        </w:rPr>
        <w:t>s.p</w:t>
      </w:r>
      <w:proofErr w:type="spellEnd"/>
      <w:r w:rsidRPr="00C678DC">
        <w:rPr>
          <w:b/>
        </w:rPr>
        <w:t>.</w:t>
      </w:r>
      <w:proofErr w:type="gramEnd"/>
      <w:r w:rsidRPr="00C678DC">
        <w:rPr>
          <w:b/>
        </w:rPr>
        <w:t xml:space="preserve"> - Ceník základních poštovních služeb a ostatních služeb</w:t>
      </w:r>
      <w:r>
        <w:t xml:space="preserve"> (dále jen "Ceník") platných ke dni poskytnutí této služby. Ceník je dostupný na všech poštách v ČR a na Internetové adrese http://www.ceskaposta.cz/. ČP si vyhrazuje právo tento Ceník jednostranně změnit.</w:t>
      </w:r>
    </w:p>
    <w:p w:rsidR="005A1AF1" w:rsidRDefault="005A1AF1" w:rsidP="005A1AF1">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C678DC">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A1AF1" w:rsidRDefault="005A1AF1" w:rsidP="005A1AF1">
      <w:pPr>
        <w:numPr>
          <w:ilvl w:val="1"/>
          <w:numId w:val="50"/>
        </w:numPr>
        <w:spacing w:after="120"/>
        <w:ind w:left="624" w:hanging="624"/>
        <w:jc w:val="both"/>
      </w:pPr>
      <w:r>
        <w:t xml:space="preserve">Fakturu - daňový doklad bude ČP vystavovat Měsíčně s lhůtou splatnost </w:t>
      </w:r>
      <w:r w:rsidR="00D3001B">
        <w:t>XX</w:t>
      </w:r>
      <w:r>
        <w:t xml:space="preserve"> dní od data jejího vystavení.</w:t>
      </w:r>
    </w:p>
    <w:p w:rsidR="005A1AF1" w:rsidRDefault="005A1AF1" w:rsidP="005A1AF1">
      <w:pPr>
        <w:numPr>
          <w:ilvl w:val="2"/>
          <w:numId w:val="50"/>
        </w:numPr>
        <w:spacing w:after="120"/>
        <w:ind w:left="624" w:hanging="624"/>
        <w:jc w:val="both"/>
      </w:pPr>
      <w:r>
        <w:lastRenderedPageBreak/>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A1AF1" w:rsidRDefault="005A1AF1" w:rsidP="005A1AF1">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5A1AF1" w:rsidRDefault="005A1AF1" w:rsidP="005A1AF1">
      <w:pPr>
        <w:numPr>
          <w:ilvl w:val="2"/>
          <w:numId w:val="50"/>
        </w:numPr>
        <w:spacing w:after="120"/>
        <w:ind w:left="624" w:hanging="624"/>
        <w:jc w:val="both"/>
      </w:pPr>
      <w:r>
        <w:t xml:space="preserve">Faktury - daňové doklady budou zasílány na adresu: </w:t>
      </w:r>
      <w:r w:rsidR="00D3001B">
        <w:rPr>
          <w:b/>
        </w:rPr>
        <w:t>XX</w:t>
      </w:r>
    </w:p>
    <w:p w:rsidR="005A1AF1" w:rsidRPr="00C678DC" w:rsidRDefault="005A1AF1" w:rsidP="005A1AF1">
      <w:pPr>
        <w:numPr>
          <w:ilvl w:val="2"/>
          <w:numId w:val="50"/>
        </w:numPr>
        <w:spacing w:after="120"/>
        <w:ind w:left="624" w:hanging="624"/>
        <w:jc w:val="both"/>
        <w:rPr>
          <w:b/>
        </w:rPr>
      </w:pPr>
      <w:r>
        <w:t xml:space="preserve">ID CČK složky: </w:t>
      </w:r>
      <w:r w:rsidR="00D3001B">
        <w:rPr>
          <w:b/>
        </w:rPr>
        <w:t>XX</w:t>
      </w:r>
    </w:p>
    <w:p w:rsidR="005A1AF1" w:rsidRDefault="005A1AF1" w:rsidP="005A1AF1">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5A1AF1" w:rsidRPr="005A1AF1" w:rsidRDefault="005A1AF1" w:rsidP="005A1AF1">
      <w:pPr>
        <w:keepNext/>
        <w:spacing w:before="480" w:after="120"/>
        <w:ind w:left="431" w:hanging="431"/>
        <w:jc w:val="center"/>
        <w:outlineLvl w:val="0"/>
      </w:pPr>
      <w:r>
        <w:rPr>
          <w:b/>
          <w:sz w:val="24"/>
        </w:rPr>
        <w:t>Ochrana osobních údajů</w:t>
      </w:r>
    </w:p>
    <w:p w:rsidR="005A1AF1" w:rsidRDefault="005A1AF1" w:rsidP="005A1AF1">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5A1AF1" w:rsidRDefault="005A1AF1" w:rsidP="005A1AF1">
      <w:pPr>
        <w:numPr>
          <w:ilvl w:val="5"/>
          <w:numId w:val="50"/>
        </w:numPr>
        <w:spacing w:after="120"/>
        <w:jc w:val="both"/>
      </w:pPr>
      <w:r>
        <w:t>telefonní číslo a/nebo</w:t>
      </w:r>
    </w:p>
    <w:p w:rsidR="005A1AF1" w:rsidRDefault="005A1AF1" w:rsidP="005A1AF1">
      <w:pPr>
        <w:numPr>
          <w:ilvl w:val="5"/>
          <w:numId w:val="50"/>
        </w:numPr>
        <w:spacing w:after="120"/>
        <w:jc w:val="both"/>
      </w:pPr>
      <w:r>
        <w:t>e-mailová adresa.</w:t>
      </w:r>
    </w:p>
    <w:p w:rsidR="005A1AF1" w:rsidRDefault="005A1AF1" w:rsidP="005A1AF1">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5A1AF1" w:rsidRDefault="005A1AF1" w:rsidP="005A1AF1">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A1AF1" w:rsidRDefault="005A1AF1" w:rsidP="005A1AF1">
      <w:pPr>
        <w:numPr>
          <w:ilvl w:val="1"/>
          <w:numId w:val="50"/>
        </w:numPr>
        <w:spacing w:after="120"/>
        <w:ind w:left="624" w:hanging="624"/>
        <w:jc w:val="both"/>
      </w:pPr>
      <w:r>
        <w:t>Odesílatel je po dobu zpracování uvedenou v bodu 5.3 na požádání</w:t>
      </w:r>
      <w:r w:rsidR="00C678DC">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5A1AF1" w:rsidRDefault="005A1AF1" w:rsidP="005A1AF1">
      <w:pPr>
        <w:numPr>
          <w:ilvl w:val="1"/>
          <w:numId w:val="50"/>
        </w:numPr>
        <w:spacing w:after="120"/>
        <w:ind w:left="624" w:hanging="624"/>
        <w:jc w:val="both"/>
      </w:pPr>
      <w:r>
        <w:t>Odesílatel prohlašuje, že je správcem osobních údajů uvedených v bodě 5.1 ve smyslu příslušných ustanovení ZOOÚ.</w:t>
      </w:r>
    </w:p>
    <w:p w:rsidR="005A1AF1" w:rsidRDefault="005A1AF1" w:rsidP="005A1AF1">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5A1AF1" w:rsidRDefault="005A1AF1" w:rsidP="005A1AF1">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5A1AF1" w:rsidRDefault="005A1AF1" w:rsidP="005A1AF1">
      <w:pPr>
        <w:numPr>
          <w:ilvl w:val="1"/>
          <w:numId w:val="50"/>
        </w:numPr>
        <w:spacing w:after="120"/>
        <w:ind w:left="624" w:hanging="624"/>
        <w:jc w:val="both"/>
      </w:pPr>
      <w:r>
        <w:lastRenderedPageBreak/>
        <w:t>Informační povinnost dle § 11 a § 12 ZOOÚ ve vztahu k subjektům údajů, jejichž osobní údaje jsou zpracovávány dle této Dohody, bude plněna oběma správci (Odesílatelem i ČP) v souladu s konkrétním účelem zpracování.</w:t>
      </w:r>
    </w:p>
    <w:p w:rsidR="005A1AF1" w:rsidRDefault="005A1AF1" w:rsidP="005A1AF1">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A1AF1" w:rsidRDefault="005A1AF1" w:rsidP="005A1AF1">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5A1AF1" w:rsidRDefault="005A1AF1" w:rsidP="005A1AF1">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5A1AF1" w:rsidRPr="005A1AF1" w:rsidRDefault="005A1AF1" w:rsidP="005A1AF1">
      <w:pPr>
        <w:keepNext/>
        <w:spacing w:before="480" w:after="120"/>
        <w:ind w:left="431" w:hanging="431"/>
        <w:jc w:val="center"/>
        <w:outlineLvl w:val="0"/>
      </w:pPr>
      <w:r>
        <w:rPr>
          <w:b/>
          <w:sz w:val="24"/>
        </w:rPr>
        <w:t>Ostatní ujednání</w:t>
      </w:r>
    </w:p>
    <w:p w:rsidR="005A1AF1" w:rsidRDefault="005A1AF1" w:rsidP="005A1AF1">
      <w:pPr>
        <w:numPr>
          <w:ilvl w:val="1"/>
          <w:numId w:val="50"/>
        </w:numPr>
        <w:spacing w:after="120"/>
        <w:ind w:left="624" w:hanging="624"/>
        <w:jc w:val="both"/>
      </w:pPr>
      <w:r>
        <w:t>Kontaktními osobami za Odesílatele jsou:</w:t>
      </w:r>
    </w:p>
    <w:p w:rsidR="005A1AF1" w:rsidRPr="00C678DC" w:rsidRDefault="00D3001B" w:rsidP="005A1AF1">
      <w:pPr>
        <w:numPr>
          <w:ilvl w:val="5"/>
          <w:numId w:val="50"/>
        </w:numPr>
        <w:spacing w:after="120"/>
        <w:jc w:val="both"/>
        <w:rPr>
          <w:b/>
        </w:rPr>
      </w:pPr>
      <w:r>
        <w:rPr>
          <w:b/>
        </w:rPr>
        <w:t>XX</w:t>
      </w:r>
      <w:r w:rsidR="005A1AF1" w:rsidRPr="00C678DC">
        <w:rPr>
          <w:b/>
        </w:rPr>
        <w:t xml:space="preserve"> </w:t>
      </w:r>
    </w:p>
    <w:p w:rsidR="005A1AF1" w:rsidRDefault="005A1AF1" w:rsidP="005A1AF1">
      <w:pPr>
        <w:numPr>
          <w:ilvl w:val="2"/>
          <w:numId w:val="50"/>
        </w:numPr>
        <w:spacing w:after="120"/>
        <w:ind w:left="624" w:hanging="624"/>
        <w:jc w:val="both"/>
      </w:pPr>
      <w:r>
        <w:t>Kontaktními osobami za ČP jsou:</w:t>
      </w:r>
    </w:p>
    <w:p w:rsidR="005A1AF1" w:rsidRPr="00C678DC" w:rsidRDefault="00D3001B" w:rsidP="005A1AF1">
      <w:pPr>
        <w:numPr>
          <w:ilvl w:val="5"/>
          <w:numId w:val="50"/>
        </w:numPr>
        <w:spacing w:after="120"/>
        <w:jc w:val="both"/>
        <w:rPr>
          <w:b/>
        </w:rPr>
      </w:pPr>
      <w:r>
        <w:rPr>
          <w:b/>
        </w:rPr>
        <w:t>XX</w:t>
      </w:r>
    </w:p>
    <w:p w:rsidR="005A1AF1" w:rsidRPr="00C678DC" w:rsidRDefault="00D3001B" w:rsidP="005A1AF1">
      <w:pPr>
        <w:numPr>
          <w:ilvl w:val="5"/>
          <w:numId w:val="50"/>
        </w:numPr>
        <w:spacing w:after="120"/>
        <w:jc w:val="both"/>
        <w:rPr>
          <w:b/>
        </w:rPr>
      </w:pPr>
      <w:r>
        <w:rPr>
          <w:b/>
        </w:rPr>
        <w:t>XX</w:t>
      </w:r>
    </w:p>
    <w:p w:rsidR="005A1AF1" w:rsidRPr="00C678DC" w:rsidRDefault="00D3001B" w:rsidP="005A1AF1">
      <w:pPr>
        <w:numPr>
          <w:ilvl w:val="5"/>
          <w:numId w:val="50"/>
        </w:numPr>
        <w:spacing w:after="120"/>
        <w:jc w:val="both"/>
        <w:rPr>
          <w:b/>
        </w:rPr>
      </w:pPr>
      <w:r>
        <w:rPr>
          <w:b/>
        </w:rPr>
        <w:t>XX</w:t>
      </w:r>
    </w:p>
    <w:p w:rsidR="005A1AF1" w:rsidRDefault="005A1AF1" w:rsidP="005A1AF1">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5A1AF1" w:rsidRPr="005A1AF1" w:rsidRDefault="005A1AF1" w:rsidP="005A1AF1">
      <w:pPr>
        <w:keepNext/>
        <w:spacing w:before="480" w:after="120"/>
        <w:ind w:left="431" w:hanging="431"/>
        <w:jc w:val="center"/>
        <w:outlineLvl w:val="0"/>
      </w:pPr>
      <w:r>
        <w:rPr>
          <w:b/>
          <w:sz w:val="24"/>
        </w:rPr>
        <w:t>Rozhodčí doložka</w:t>
      </w:r>
    </w:p>
    <w:p w:rsidR="005A1AF1" w:rsidRDefault="005A1AF1" w:rsidP="005A1AF1">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5A1AF1" w:rsidRDefault="005A1AF1" w:rsidP="005A1AF1">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5A1AF1" w:rsidRDefault="005A1AF1" w:rsidP="005A1AF1">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5A1AF1" w:rsidRDefault="005A1AF1" w:rsidP="005A1AF1">
      <w:pPr>
        <w:numPr>
          <w:ilvl w:val="1"/>
          <w:numId w:val="50"/>
        </w:numPr>
        <w:spacing w:after="120"/>
        <w:ind w:left="624" w:hanging="624"/>
        <w:jc w:val="both"/>
      </w:pPr>
      <w:r>
        <w:t>Podmínkou pro projednání žaloby je zaplacení poplatku za rozhodčí řízení. Poplatek za rozhodčí řízení musí uhradit žalobce.</w:t>
      </w:r>
    </w:p>
    <w:p w:rsidR="005A1AF1" w:rsidRDefault="005A1AF1" w:rsidP="005A1AF1">
      <w:pPr>
        <w:numPr>
          <w:ilvl w:val="1"/>
          <w:numId w:val="50"/>
        </w:numPr>
        <w:spacing w:after="120"/>
        <w:ind w:left="624" w:hanging="624"/>
        <w:jc w:val="both"/>
      </w:pPr>
      <w:r>
        <w:lastRenderedPageBreak/>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5A1AF1" w:rsidRDefault="005A1AF1" w:rsidP="005A1AF1">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5A1AF1" w:rsidRDefault="005A1AF1" w:rsidP="005A1AF1">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5A1AF1" w:rsidRDefault="005A1AF1" w:rsidP="005A1AF1">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5A1AF1" w:rsidRDefault="005A1AF1" w:rsidP="005A1AF1">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5A1AF1" w:rsidRDefault="005A1AF1" w:rsidP="005A1AF1">
      <w:pPr>
        <w:numPr>
          <w:ilvl w:val="1"/>
          <w:numId w:val="50"/>
        </w:numPr>
        <w:spacing w:after="120"/>
        <w:ind w:left="624" w:hanging="624"/>
        <w:jc w:val="both"/>
      </w:pPr>
      <w:r>
        <w:t>Tato rozhodčí doložka nabývá účinnosti dnem podání žaloby k rozhodci prostřednictvím SPRŘ.</w:t>
      </w:r>
    </w:p>
    <w:p w:rsidR="005A1AF1" w:rsidRDefault="005A1AF1" w:rsidP="005A1AF1">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5A1AF1" w:rsidRPr="005A1AF1" w:rsidRDefault="005A1AF1" w:rsidP="005A1AF1">
      <w:pPr>
        <w:keepNext/>
        <w:spacing w:before="480" w:after="120"/>
        <w:ind w:left="431" w:hanging="431"/>
        <w:jc w:val="center"/>
        <w:outlineLvl w:val="0"/>
      </w:pPr>
      <w:r>
        <w:rPr>
          <w:b/>
          <w:sz w:val="24"/>
        </w:rPr>
        <w:t>Závěrečná ustanovení</w:t>
      </w:r>
    </w:p>
    <w:p w:rsidR="005A1AF1" w:rsidRDefault="005A1AF1" w:rsidP="005A1AF1">
      <w:pPr>
        <w:numPr>
          <w:ilvl w:val="1"/>
          <w:numId w:val="50"/>
        </w:numPr>
        <w:spacing w:after="120"/>
        <w:ind w:left="624" w:hanging="624"/>
        <w:jc w:val="both"/>
      </w:pPr>
      <w:r>
        <w:t xml:space="preserve">Tato Dohoda se uzavírá na dobu určitou do </w:t>
      </w:r>
      <w:proofErr w:type="gramStart"/>
      <w:r w:rsidRPr="00C678DC">
        <w:rPr>
          <w:b/>
        </w:rPr>
        <w:t>31.12.2017</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C678DC">
        <w:t xml:space="preserve"> </w:t>
      </w:r>
      <w:r>
        <w:t>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5A1AF1" w:rsidRDefault="005A1AF1" w:rsidP="005A1AF1">
      <w:pPr>
        <w:numPr>
          <w:ilvl w:val="1"/>
          <w:numId w:val="50"/>
        </w:numPr>
        <w:spacing w:after="120"/>
        <w:ind w:left="624" w:hanging="624"/>
        <w:jc w:val="both"/>
      </w:pPr>
      <w:r>
        <w:lastRenderedPageBreak/>
        <w:t xml:space="preserve">Po skončení účinnosti Dohody vrátí Odesílatel ČP nepoužité adresní </w:t>
      </w:r>
      <w:proofErr w:type="spellStart"/>
      <w:proofErr w:type="gramStart"/>
      <w:r>
        <w:t>štítky.ČP</w:t>
      </w:r>
      <w:proofErr w:type="spellEnd"/>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5A1AF1" w:rsidRDefault="005A1AF1" w:rsidP="005A1AF1">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5A1AF1" w:rsidRDefault="005A1AF1" w:rsidP="005A1AF1">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A1AF1" w:rsidRDefault="005A1AF1" w:rsidP="005A1AF1">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5A1AF1" w:rsidRDefault="005A1AF1" w:rsidP="005A1AF1">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A1AF1" w:rsidRDefault="005A1AF1" w:rsidP="005A1AF1">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5A1AF1" w:rsidRDefault="005A1AF1" w:rsidP="005A1AF1">
      <w:pPr>
        <w:numPr>
          <w:ilvl w:val="1"/>
          <w:numId w:val="50"/>
        </w:numPr>
        <w:spacing w:after="120"/>
        <w:ind w:left="624" w:hanging="624"/>
        <w:jc w:val="both"/>
      </w:pPr>
      <w:r>
        <w:t>Práva a povinnosti plynoucí z této Dohody pro každou ze stran přecházejí na jejich právní nástupce.</w:t>
      </w:r>
    </w:p>
    <w:p w:rsidR="005A1AF1" w:rsidRDefault="005A1AF1" w:rsidP="005A1AF1">
      <w:pPr>
        <w:numPr>
          <w:ilvl w:val="1"/>
          <w:numId w:val="50"/>
        </w:numPr>
        <w:spacing w:after="120"/>
        <w:ind w:left="624" w:hanging="624"/>
        <w:jc w:val="both"/>
      </w:pPr>
      <w:r>
        <w:t>Vztahy neupravené touto Dohodou se řídí platným právním řádem ČR.</w:t>
      </w:r>
    </w:p>
    <w:p w:rsidR="005A1AF1" w:rsidRDefault="005A1AF1" w:rsidP="005A1AF1">
      <w:pPr>
        <w:numPr>
          <w:ilvl w:val="1"/>
          <w:numId w:val="50"/>
        </w:numPr>
        <w:spacing w:after="120"/>
        <w:ind w:left="624" w:hanging="624"/>
        <w:jc w:val="both"/>
      </w:pPr>
      <w:r>
        <w:t xml:space="preserve">Oprávnění k podpisu této Dohody Odesílatel dokládá: </w:t>
      </w:r>
    </w:p>
    <w:p w:rsidR="005A1AF1" w:rsidRDefault="005A1AF1" w:rsidP="005A1AF1">
      <w:pPr>
        <w:numPr>
          <w:ilvl w:val="3"/>
          <w:numId w:val="50"/>
        </w:numPr>
        <w:spacing w:after="120"/>
        <w:jc w:val="both"/>
      </w:pPr>
      <w:r>
        <w:t>platným výpisem z obchodního rejstříku nebo jeho ověřenou kopií (ne staršími 6 měsíců)</w:t>
      </w:r>
    </w:p>
    <w:p w:rsidR="005A1AF1" w:rsidRDefault="005A1AF1" w:rsidP="005A1AF1">
      <w:pPr>
        <w:numPr>
          <w:ilvl w:val="1"/>
          <w:numId w:val="50"/>
        </w:numPr>
        <w:spacing w:after="120"/>
        <w:ind w:left="624" w:hanging="624"/>
        <w:jc w:val="both"/>
      </w:pPr>
      <w:r>
        <w:t>Dohoda je platná a účinná dnem podpisu oběma stranami Dohody.</w:t>
      </w:r>
    </w:p>
    <w:p w:rsidR="005A1AF1" w:rsidRDefault="005A1AF1" w:rsidP="005A1AF1">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A1AF1" w:rsidRDefault="005A1AF1" w:rsidP="005A1AF1">
      <w:pPr>
        <w:numPr>
          <w:ilvl w:val="0"/>
          <w:numId w:val="0"/>
        </w:numPr>
        <w:spacing w:after="120"/>
        <w:jc w:val="both"/>
      </w:pPr>
    </w:p>
    <w:p w:rsidR="005A1AF1" w:rsidRDefault="005A1AF1" w:rsidP="005A1AF1">
      <w:pPr>
        <w:numPr>
          <w:ilvl w:val="0"/>
          <w:numId w:val="0"/>
        </w:numPr>
        <w:spacing w:after="120"/>
        <w:jc w:val="both"/>
      </w:pPr>
    </w:p>
    <w:p w:rsidR="005A1AF1" w:rsidRDefault="005A1AF1" w:rsidP="005A1AF1">
      <w:pPr>
        <w:numPr>
          <w:ilvl w:val="0"/>
          <w:numId w:val="0"/>
        </w:numPr>
        <w:spacing w:after="120"/>
        <w:ind w:left="624" w:hanging="624"/>
        <w:jc w:val="both"/>
      </w:pPr>
      <w:r>
        <w:rPr>
          <w:b/>
          <w:u w:val="single"/>
        </w:rPr>
        <w:t>Příloha:</w:t>
      </w:r>
    </w:p>
    <w:p w:rsidR="005A1AF1" w:rsidRDefault="005A1AF1" w:rsidP="005A1AF1">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5A1AF1" w:rsidRDefault="005A1AF1" w:rsidP="005A1AF1">
      <w:pPr>
        <w:numPr>
          <w:ilvl w:val="0"/>
          <w:numId w:val="0"/>
        </w:numPr>
        <w:spacing w:before="120" w:after="120"/>
        <w:jc w:val="both"/>
      </w:pPr>
    </w:p>
    <w:p w:rsidR="005A1AF1" w:rsidRDefault="005A1AF1" w:rsidP="005A1AF1">
      <w:pPr>
        <w:numPr>
          <w:ilvl w:val="0"/>
          <w:numId w:val="0"/>
        </w:numPr>
        <w:spacing w:after="120"/>
        <w:jc w:val="both"/>
        <w:sectPr w:rsidR="005A1AF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A1AF1" w:rsidRDefault="005A1AF1" w:rsidP="005A1AF1">
      <w:pPr>
        <w:numPr>
          <w:ilvl w:val="0"/>
          <w:numId w:val="0"/>
        </w:numPr>
        <w:spacing w:after="120"/>
        <w:jc w:val="both"/>
      </w:pPr>
      <w:r>
        <w:lastRenderedPageBreak/>
        <w:t xml:space="preserve">V Brně  dne </w:t>
      </w:r>
      <w:proofErr w:type="gramStart"/>
      <w:r>
        <w:t>22.5.2014</w:t>
      </w:r>
      <w:proofErr w:type="gramEnd"/>
    </w:p>
    <w:p w:rsidR="005A1AF1" w:rsidRDefault="005A1AF1" w:rsidP="005A1AF1">
      <w:pPr>
        <w:numPr>
          <w:ilvl w:val="0"/>
          <w:numId w:val="0"/>
        </w:numPr>
        <w:spacing w:after="120"/>
        <w:jc w:val="both"/>
      </w:pPr>
      <w:r>
        <w:t>Za ČP:</w:t>
      </w:r>
    </w:p>
    <w:p w:rsidR="005A1AF1" w:rsidRDefault="005A1AF1" w:rsidP="005A1AF1">
      <w:pPr>
        <w:numPr>
          <w:ilvl w:val="0"/>
          <w:numId w:val="0"/>
        </w:numPr>
        <w:spacing w:after="120"/>
        <w:jc w:val="center"/>
      </w:pPr>
      <w:r>
        <w:t>_________________________________________</w:t>
      </w:r>
    </w:p>
    <w:p w:rsidR="005A1AF1" w:rsidRDefault="005A1AF1" w:rsidP="005A1AF1">
      <w:pPr>
        <w:numPr>
          <w:ilvl w:val="0"/>
          <w:numId w:val="0"/>
        </w:numPr>
        <w:spacing w:after="120"/>
        <w:jc w:val="center"/>
      </w:pPr>
    </w:p>
    <w:p w:rsidR="005A1AF1" w:rsidRDefault="005A1AF1" w:rsidP="005A1AF1">
      <w:pPr>
        <w:numPr>
          <w:ilvl w:val="0"/>
          <w:numId w:val="0"/>
        </w:numPr>
        <w:spacing w:after="120"/>
        <w:jc w:val="center"/>
      </w:pPr>
      <w:r>
        <w:t>Alena Vozábalová</w:t>
      </w:r>
    </w:p>
    <w:p w:rsidR="005A1AF1" w:rsidRDefault="005A1AF1" w:rsidP="005A1AF1">
      <w:pPr>
        <w:numPr>
          <w:ilvl w:val="0"/>
          <w:numId w:val="0"/>
        </w:numPr>
        <w:spacing w:after="120"/>
        <w:jc w:val="center"/>
      </w:pPr>
      <w:r>
        <w:t>Obchodní ředitelka Regionu, Obchod JM</w:t>
      </w:r>
    </w:p>
    <w:p w:rsidR="005A1AF1" w:rsidRDefault="005A1AF1" w:rsidP="005A1AF1">
      <w:pPr>
        <w:numPr>
          <w:ilvl w:val="0"/>
          <w:numId w:val="0"/>
        </w:numPr>
        <w:spacing w:after="120"/>
      </w:pPr>
      <w:r>
        <w:br w:type="column"/>
      </w:r>
      <w:r>
        <w:lastRenderedPageBreak/>
        <w:t xml:space="preserve">V </w:t>
      </w:r>
      <w:proofErr w:type="gramStart"/>
      <w:r>
        <w:t>Brně  dne</w:t>
      </w:r>
      <w:proofErr w:type="gramEnd"/>
      <w:r>
        <w:t xml:space="preserve"> </w:t>
      </w:r>
    </w:p>
    <w:p w:rsidR="005A1AF1" w:rsidRDefault="005A1AF1" w:rsidP="005A1AF1">
      <w:pPr>
        <w:numPr>
          <w:ilvl w:val="0"/>
          <w:numId w:val="0"/>
        </w:numPr>
        <w:spacing w:after="120"/>
      </w:pPr>
      <w:r>
        <w:t>Za Odesílatele:</w:t>
      </w:r>
    </w:p>
    <w:p w:rsidR="005A1AF1" w:rsidRDefault="005A1AF1" w:rsidP="005A1AF1">
      <w:pPr>
        <w:numPr>
          <w:ilvl w:val="0"/>
          <w:numId w:val="0"/>
        </w:numPr>
        <w:spacing w:after="120"/>
        <w:jc w:val="center"/>
      </w:pPr>
      <w:r>
        <w:t>_________________________________________</w:t>
      </w:r>
    </w:p>
    <w:p w:rsidR="005A1AF1" w:rsidRDefault="005A1AF1" w:rsidP="005A1AF1">
      <w:pPr>
        <w:numPr>
          <w:ilvl w:val="0"/>
          <w:numId w:val="0"/>
        </w:numPr>
        <w:spacing w:after="120"/>
        <w:jc w:val="center"/>
      </w:pPr>
    </w:p>
    <w:p w:rsidR="005A1AF1" w:rsidRPr="005A1AF1" w:rsidRDefault="00D3001B" w:rsidP="005A1AF1">
      <w:pPr>
        <w:numPr>
          <w:ilvl w:val="0"/>
          <w:numId w:val="0"/>
        </w:numPr>
        <w:spacing w:after="120"/>
        <w:jc w:val="center"/>
      </w:pPr>
      <w:r>
        <w:t>XX</w:t>
      </w:r>
      <w:bookmarkStart w:id="0" w:name="_GoBack"/>
      <w:bookmarkEnd w:id="0"/>
    </w:p>
    <w:sectPr w:rsidR="005A1AF1" w:rsidRPr="005A1AF1" w:rsidSect="005A1AF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2D" w:rsidRDefault="002C782D">
      <w:r>
        <w:separator/>
      </w:r>
    </w:p>
  </w:endnote>
  <w:endnote w:type="continuationSeparator" w:id="0">
    <w:p w:rsidR="002C782D" w:rsidRDefault="002C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D3001B">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D3001B">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2D" w:rsidRDefault="002C782D">
      <w:r>
        <w:separator/>
      </w:r>
    </w:p>
  </w:footnote>
  <w:footnote w:type="continuationSeparator" w:id="0">
    <w:p w:rsidR="002C782D" w:rsidRDefault="002C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5677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22E5389" wp14:editId="064793E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A1AF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0302A6D2" wp14:editId="17C670D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A1AF1"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982607-1046/2014</w:t>
    </w:r>
    <w:r w:rsidR="00D0232D" w:rsidRPr="00D0232D">
      <w:rPr>
        <w:noProof/>
        <w:szCs w:val="22"/>
      </w:rPr>
      <w:drawing>
        <wp:anchor distT="0" distB="0" distL="114300" distR="114300" simplePos="0" relativeHeight="251662336" behindDoc="1" locked="0" layoutInCell="1" allowOverlap="1" wp14:anchorId="32E41545" wp14:editId="7310B9C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496BE0"/>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7"/>
    <w:lvlOverride w:ilvl="5">
      <w:lvl w:ilvl="5">
        <w:start w:val="1"/>
        <w:numFmt w:val="lowerLetter"/>
        <w:lvlText w:val="%6)"/>
        <w:lvlJc w:val="left"/>
        <w:pPr>
          <w:ind w:left="1040"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56774"/>
    <w:rsid w:val="00263075"/>
    <w:rsid w:val="002670AD"/>
    <w:rsid w:val="0027585D"/>
    <w:rsid w:val="00276E44"/>
    <w:rsid w:val="00284124"/>
    <w:rsid w:val="002A7F7E"/>
    <w:rsid w:val="002B0DE8"/>
    <w:rsid w:val="002B4CB5"/>
    <w:rsid w:val="002B4F6F"/>
    <w:rsid w:val="002B5CFB"/>
    <w:rsid w:val="002C782D"/>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0411E"/>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1AF1"/>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678DC"/>
    <w:rsid w:val="00C71CB6"/>
    <w:rsid w:val="00C77E06"/>
    <w:rsid w:val="00C8011E"/>
    <w:rsid w:val="00C848AA"/>
    <w:rsid w:val="00CD73E6"/>
    <w:rsid w:val="00CE276D"/>
    <w:rsid w:val="00CE42DD"/>
    <w:rsid w:val="00CF34C7"/>
    <w:rsid w:val="00CF499A"/>
    <w:rsid w:val="00D0232D"/>
    <w:rsid w:val="00D3001B"/>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6E58"/>
    <w:rsid w:val="00E56801"/>
    <w:rsid w:val="00E57C2B"/>
    <w:rsid w:val="00E63E0B"/>
    <w:rsid w:val="00E84C79"/>
    <w:rsid w:val="00EA4519"/>
    <w:rsid w:val="00EA4D34"/>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F80C-8AE3-44AE-A5E4-20E02A25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2747</Words>
  <Characters>16210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36647</cp:lastModifiedBy>
  <cp:revision>5</cp:revision>
  <cp:lastPrinted>2014-05-22T08:14:00Z</cp:lastPrinted>
  <dcterms:created xsi:type="dcterms:W3CDTF">2014-05-22T08:14:00Z</dcterms:created>
  <dcterms:modified xsi:type="dcterms:W3CDTF">2016-09-20T08:28:00Z</dcterms:modified>
</cp:coreProperties>
</file>